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EB" w:rsidRPr="00467EF1" w:rsidRDefault="00185DEB" w:rsidP="007244AD">
      <w:pPr>
        <w:spacing w:after="0" w:line="240" w:lineRule="auto"/>
        <w:jc w:val="right"/>
        <w:rPr>
          <w:rFonts w:ascii="Times New Roman" w:hAnsi="Times New Roman" w:cs="Times New Roman"/>
          <w:b/>
          <w:bCs/>
          <w:sz w:val="28"/>
          <w:szCs w:val="28"/>
        </w:rPr>
      </w:pPr>
      <w:r w:rsidRPr="00467EF1">
        <w:rPr>
          <w:rFonts w:ascii="Times New Roman" w:hAnsi="Times New Roman" w:cs="Times New Roman"/>
          <w:b/>
          <w:bCs/>
          <w:sz w:val="28"/>
          <w:szCs w:val="28"/>
        </w:rPr>
        <w:t>ПРОЕКТ</w:t>
      </w:r>
    </w:p>
    <w:p w:rsidR="00185DEB" w:rsidRPr="00467EF1" w:rsidRDefault="00185DEB" w:rsidP="007244AD">
      <w:pPr>
        <w:spacing w:after="0" w:line="240" w:lineRule="auto"/>
        <w:jc w:val="center"/>
        <w:rPr>
          <w:rFonts w:ascii="Times New Roman" w:hAnsi="Times New Roman" w:cs="Times New Roman"/>
          <w:b/>
          <w:bCs/>
          <w:sz w:val="28"/>
          <w:szCs w:val="28"/>
        </w:rPr>
      </w:pPr>
    </w:p>
    <w:p w:rsidR="00185DEB" w:rsidRPr="00467EF1" w:rsidRDefault="00185DEB" w:rsidP="007244AD">
      <w:pPr>
        <w:spacing w:after="0" w:line="240" w:lineRule="auto"/>
        <w:jc w:val="center"/>
        <w:rPr>
          <w:rFonts w:ascii="Times New Roman" w:hAnsi="Times New Roman" w:cs="Times New Roman"/>
          <w:b/>
          <w:bCs/>
          <w:sz w:val="28"/>
          <w:szCs w:val="28"/>
        </w:rPr>
      </w:pPr>
      <w:r w:rsidRPr="00467EF1">
        <w:rPr>
          <w:rFonts w:ascii="Times New Roman" w:hAnsi="Times New Roman" w:cs="Times New Roman"/>
          <w:b/>
          <w:bCs/>
          <w:sz w:val="28"/>
          <w:szCs w:val="28"/>
        </w:rPr>
        <w:t xml:space="preserve">АДМИНИСТРАЦИЯ МУНИЦИПАЛЬНОГО ОБРАЗОВАНИЯ </w:t>
      </w:r>
    </w:p>
    <w:p w:rsidR="00185DEB" w:rsidRPr="00467EF1" w:rsidRDefault="00185DEB" w:rsidP="007244AD">
      <w:pPr>
        <w:spacing w:after="0" w:line="240" w:lineRule="auto"/>
        <w:jc w:val="center"/>
        <w:rPr>
          <w:rFonts w:ascii="Times New Roman" w:hAnsi="Times New Roman" w:cs="Times New Roman"/>
          <w:b/>
          <w:bCs/>
          <w:sz w:val="28"/>
          <w:szCs w:val="28"/>
        </w:rPr>
      </w:pPr>
      <w:r w:rsidRPr="00467EF1">
        <w:rPr>
          <w:rFonts w:ascii="Times New Roman" w:hAnsi="Times New Roman" w:cs="Times New Roman"/>
          <w:b/>
          <w:bCs/>
          <w:sz w:val="28"/>
          <w:szCs w:val="28"/>
        </w:rPr>
        <w:t xml:space="preserve">УСТЬ-ЛАБИНСКИЙ РАЙОН </w:t>
      </w:r>
    </w:p>
    <w:p w:rsidR="00185DEB" w:rsidRPr="00467EF1" w:rsidRDefault="00185DEB" w:rsidP="007244AD">
      <w:pPr>
        <w:pStyle w:val="Caption"/>
        <w:rPr>
          <w:rFonts w:ascii="Times New Roman" w:hAnsi="Times New Roman" w:cs="Times New Roman"/>
          <w:b/>
          <w:bCs/>
        </w:rPr>
      </w:pPr>
      <w:r w:rsidRPr="00467EF1">
        <w:rPr>
          <w:rFonts w:ascii="Times New Roman" w:hAnsi="Times New Roman" w:cs="Times New Roman"/>
          <w:b/>
          <w:bCs/>
        </w:rPr>
        <w:t>ПОСТАНОВЛЕНИЕ</w:t>
      </w:r>
    </w:p>
    <w:p w:rsidR="00185DEB" w:rsidRPr="00467EF1" w:rsidRDefault="00185DEB" w:rsidP="007244AD">
      <w:pPr>
        <w:spacing w:after="0" w:line="240" w:lineRule="auto"/>
        <w:jc w:val="center"/>
        <w:rPr>
          <w:rFonts w:ascii="Times New Roman" w:hAnsi="Times New Roman" w:cs="Times New Roman"/>
          <w:sz w:val="28"/>
          <w:szCs w:val="28"/>
        </w:rPr>
      </w:pPr>
    </w:p>
    <w:p w:rsidR="00185DEB" w:rsidRPr="00467EF1" w:rsidRDefault="00185DEB" w:rsidP="00877488">
      <w:pPr>
        <w:spacing w:after="0" w:line="240" w:lineRule="auto"/>
        <w:jc w:val="both"/>
        <w:rPr>
          <w:rFonts w:ascii="Times New Roman" w:hAnsi="Times New Roman" w:cs="Times New Roman"/>
          <w:sz w:val="28"/>
          <w:szCs w:val="28"/>
        </w:rPr>
      </w:pPr>
      <w:r w:rsidRPr="00467EF1">
        <w:rPr>
          <w:rFonts w:ascii="Times New Roman" w:hAnsi="Times New Roman" w:cs="Times New Roman"/>
          <w:sz w:val="28"/>
          <w:szCs w:val="28"/>
        </w:rPr>
        <w:t>от _______________________</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____</w:t>
      </w:r>
    </w:p>
    <w:p w:rsidR="00185DEB" w:rsidRPr="00467EF1" w:rsidRDefault="00185DEB" w:rsidP="007244AD">
      <w:pPr>
        <w:jc w:val="center"/>
        <w:rPr>
          <w:rFonts w:ascii="Times New Roman" w:hAnsi="Times New Roman" w:cs="Times New Roman"/>
          <w:sz w:val="28"/>
          <w:szCs w:val="28"/>
        </w:rPr>
      </w:pPr>
    </w:p>
    <w:p w:rsidR="00185DEB" w:rsidRPr="00467EF1" w:rsidRDefault="00185DEB" w:rsidP="007244AD">
      <w:pPr>
        <w:jc w:val="center"/>
        <w:rPr>
          <w:rFonts w:ascii="Times New Roman" w:hAnsi="Times New Roman" w:cs="Times New Roman"/>
          <w:sz w:val="28"/>
          <w:szCs w:val="28"/>
        </w:rPr>
      </w:pPr>
      <w:r w:rsidRPr="00467EF1">
        <w:rPr>
          <w:rFonts w:ascii="Times New Roman" w:hAnsi="Times New Roman" w:cs="Times New Roman"/>
          <w:sz w:val="28"/>
          <w:szCs w:val="28"/>
        </w:rPr>
        <w:t>город Усть-Лабинск</w:t>
      </w:r>
    </w:p>
    <w:p w:rsidR="00185DEB" w:rsidRPr="00467EF1" w:rsidRDefault="00185DEB" w:rsidP="007244AD">
      <w:pPr>
        <w:widowControl w:val="0"/>
        <w:autoSpaceDE w:val="0"/>
        <w:spacing w:after="0" w:line="240" w:lineRule="auto"/>
        <w:jc w:val="center"/>
        <w:rPr>
          <w:rFonts w:ascii="Times New Roman" w:hAnsi="Times New Roman" w:cs="Times New Roman"/>
          <w:b/>
          <w:bCs/>
          <w:sz w:val="28"/>
          <w:szCs w:val="28"/>
        </w:rPr>
      </w:pPr>
    </w:p>
    <w:p w:rsidR="00185DEB" w:rsidRPr="00467EF1" w:rsidRDefault="00185DEB" w:rsidP="007244AD">
      <w:pPr>
        <w:widowControl w:val="0"/>
        <w:autoSpaceDE w:val="0"/>
        <w:spacing w:after="0" w:line="240" w:lineRule="auto"/>
        <w:jc w:val="center"/>
        <w:rPr>
          <w:rFonts w:ascii="Times New Roman" w:hAnsi="Times New Roman" w:cs="Times New Roman"/>
          <w:sz w:val="28"/>
          <w:szCs w:val="28"/>
        </w:rPr>
      </w:pPr>
      <w:r w:rsidRPr="00467EF1">
        <w:rPr>
          <w:rFonts w:ascii="Times New Roman" w:hAnsi="Times New Roman" w:cs="Times New Roman"/>
          <w:b/>
          <w:bCs/>
          <w:sz w:val="28"/>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Усть-Лабинский район</w:t>
      </w:r>
    </w:p>
    <w:p w:rsidR="00185DEB" w:rsidRPr="00467EF1" w:rsidRDefault="00185DEB" w:rsidP="007244AD">
      <w:pPr>
        <w:widowControl w:val="0"/>
        <w:autoSpaceDE w:val="0"/>
        <w:spacing w:after="0" w:line="240" w:lineRule="auto"/>
        <w:ind w:firstLine="709"/>
        <w:jc w:val="both"/>
        <w:rPr>
          <w:rFonts w:ascii="Times New Roman" w:hAnsi="Times New Roman" w:cs="Times New Roman"/>
          <w:sz w:val="28"/>
          <w:szCs w:val="28"/>
        </w:rPr>
      </w:pPr>
    </w:p>
    <w:p w:rsidR="00185DEB" w:rsidRPr="00467EF1" w:rsidRDefault="00185DEB" w:rsidP="007244AD">
      <w:pPr>
        <w:widowControl w:val="0"/>
        <w:autoSpaceDE w:val="0"/>
        <w:spacing w:after="0" w:line="240" w:lineRule="auto"/>
        <w:ind w:firstLine="709"/>
        <w:jc w:val="both"/>
        <w:rPr>
          <w:rFonts w:ascii="Times New Roman" w:hAnsi="Times New Roman" w:cs="Times New Roman"/>
          <w:sz w:val="28"/>
          <w:szCs w:val="28"/>
        </w:rPr>
      </w:pPr>
    </w:p>
    <w:p w:rsidR="00185DEB" w:rsidRPr="00467EF1" w:rsidRDefault="00185DEB" w:rsidP="007244AD">
      <w:pPr>
        <w:widowControl w:val="0"/>
        <w:autoSpaceDE w:val="0"/>
        <w:spacing w:after="0" w:line="240" w:lineRule="auto"/>
        <w:ind w:firstLine="567"/>
        <w:jc w:val="both"/>
        <w:rPr>
          <w:rFonts w:ascii="Times New Roman" w:hAnsi="Times New Roman" w:cs="Times New Roman"/>
          <w:sz w:val="28"/>
          <w:szCs w:val="28"/>
        </w:rPr>
      </w:pPr>
      <w:r w:rsidRPr="00467EF1">
        <w:rPr>
          <w:rFonts w:ascii="Times New Roman" w:hAnsi="Times New Roman" w:cs="Times New Roman"/>
          <w:sz w:val="28"/>
          <w:szCs w:val="28"/>
        </w:rPr>
        <w:t>Руководствуясь Федеральными законами от 6 октября 2003 года № 131-ФЗ «Об общих принципах организации местного самоуправления в Российской Федерации», от 18 июля 2011 года №223-ФЗ «О закупках товаров, работ, услуг отдельными видами юридических лиц» (далее - закон 223-ФЗ), Уставом муниципального образования Усть-Лабинский район</w:t>
      </w:r>
      <w:r w:rsidRPr="00467EF1">
        <w:rPr>
          <w:rFonts w:ascii="Times New Roman" w:eastAsia="SimSun" w:hAnsi="Times New Roman" w:cs="Times New Roman"/>
          <w:sz w:val="28"/>
          <w:szCs w:val="28"/>
        </w:rPr>
        <w:t xml:space="preserve"> п о с т а н о в л я ю</w:t>
      </w:r>
      <w:r w:rsidRPr="00467EF1">
        <w:rPr>
          <w:rFonts w:ascii="Times New Roman" w:hAnsi="Times New Roman" w:cs="Times New Roman"/>
          <w:sz w:val="28"/>
          <w:szCs w:val="28"/>
        </w:rPr>
        <w:t>:</w:t>
      </w:r>
    </w:p>
    <w:p w:rsidR="00185DEB" w:rsidRPr="00467EF1" w:rsidRDefault="00185DEB" w:rsidP="007244AD">
      <w:pPr>
        <w:widowControl w:val="0"/>
        <w:autoSpaceDE w:val="0"/>
        <w:spacing w:after="0" w:line="240" w:lineRule="auto"/>
        <w:ind w:firstLine="567"/>
        <w:jc w:val="both"/>
        <w:rPr>
          <w:rFonts w:ascii="Times New Roman" w:hAnsi="Times New Roman" w:cs="Times New Roman"/>
          <w:sz w:val="28"/>
          <w:szCs w:val="28"/>
        </w:rPr>
      </w:pPr>
      <w:r w:rsidRPr="00467EF1">
        <w:rPr>
          <w:rFonts w:ascii="Times New Roman" w:hAnsi="Times New Roman" w:cs="Times New Roman"/>
          <w:sz w:val="28"/>
          <w:szCs w:val="28"/>
        </w:rPr>
        <w:t>1. Утвердить типовое положение о закупке товаров, работ, услуг для муниципальных автономных учреждений, муниципальных бюджетных учреждений</w:t>
      </w:r>
      <w:r w:rsidRPr="00467EF1">
        <w:rPr>
          <w:rFonts w:ascii="Times New Roman" w:hAnsi="Times New Roman" w:cs="Times New Roman"/>
          <w:b/>
          <w:bCs/>
          <w:sz w:val="28"/>
          <w:szCs w:val="28"/>
        </w:rPr>
        <w:t xml:space="preserve"> </w:t>
      </w:r>
      <w:r w:rsidRPr="00467EF1">
        <w:rPr>
          <w:rFonts w:ascii="Times New Roman" w:hAnsi="Times New Roman" w:cs="Times New Roman"/>
          <w:sz w:val="28"/>
          <w:szCs w:val="28"/>
        </w:rPr>
        <w:t>и муниципальных унитарных предприятий муниципального образования Усть-Лабинский район, согласно приложению № 1 к настоящему постановлению.</w:t>
      </w:r>
    </w:p>
    <w:p w:rsidR="00185DEB" w:rsidRPr="00467EF1" w:rsidRDefault="00185DEB" w:rsidP="007244AD">
      <w:pPr>
        <w:widowControl w:val="0"/>
        <w:autoSpaceDE w:val="0"/>
        <w:spacing w:after="0" w:line="240" w:lineRule="auto"/>
        <w:ind w:firstLine="567"/>
        <w:jc w:val="both"/>
        <w:rPr>
          <w:rFonts w:ascii="Times New Roman" w:hAnsi="Times New Roman" w:cs="Times New Roman"/>
          <w:sz w:val="28"/>
          <w:szCs w:val="28"/>
        </w:rPr>
      </w:pPr>
      <w:r w:rsidRPr="00467EF1">
        <w:rPr>
          <w:rFonts w:ascii="Times New Roman" w:hAnsi="Times New Roman" w:cs="Times New Roman"/>
          <w:sz w:val="28"/>
          <w:szCs w:val="28"/>
        </w:rPr>
        <w:t>2. Утвердить перечень муниципальных автономных учреждений, муниципальных бюджетных учреждений и муниципальных унитарных предприятий муниципального образования Усть-Лабинский район, для которых применение типового положения является обязательным при утверждении ими положений о закупках товаров, работ, услуг или внесении в них изменений согласно  приложению № 2 к настоящему постановлению.</w:t>
      </w:r>
    </w:p>
    <w:p w:rsidR="00185DEB" w:rsidRPr="00467EF1" w:rsidRDefault="00185DEB" w:rsidP="007244AD">
      <w:pPr>
        <w:widowControl w:val="0"/>
        <w:autoSpaceDE w:val="0"/>
        <w:spacing w:after="0" w:line="240" w:lineRule="auto"/>
        <w:ind w:firstLine="567"/>
        <w:jc w:val="both"/>
        <w:rPr>
          <w:rFonts w:ascii="Times New Roman" w:hAnsi="Times New Roman" w:cs="Times New Roman"/>
          <w:sz w:val="28"/>
          <w:szCs w:val="28"/>
        </w:rPr>
      </w:pPr>
      <w:r w:rsidRPr="00467EF1">
        <w:rPr>
          <w:rFonts w:ascii="Times New Roman" w:hAnsi="Times New Roman" w:cs="Times New Roman"/>
          <w:sz w:val="28"/>
          <w:szCs w:val="28"/>
        </w:rPr>
        <w:t>3. Постановление администрации муниципального образования Усть-Лабинский район от 20 декабря 2018 года № 1146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Усть-Лабинский район» признать утратившим силу.</w:t>
      </w:r>
    </w:p>
    <w:p w:rsidR="00185DEB" w:rsidRPr="00467EF1" w:rsidRDefault="00185DEB" w:rsidP="007244AD">
      <w:pPr>
        <w:widowControl w:val="0"/>
        <w:autoSpaceDE w:val="0"/>
        <w:spacing w:after="0" w:line="240" w:lineRule="auto"/>
        <w:ind w:firstLine="567"/>
        <w:jc w:val="both"/>
        <w:rPr>
          <w:rFonts w:ascii="Times New Roman" w:hAnsi="Times New Roman" w:cs="Times New Roman"/>
          <w:sz w:val="28"/>
          <w:szCs w:val="28"/>
        </w:rPr>
      </w:pPr>
      <w:r w:rsidRPr="00467EF1">
        <w:rPr>
          <w:rFonts w:ascii="Times New Roman" w:hAnsi="Times New Roman" w:cs="Times New Roman"/>
          <w:sz w:val="28"/>
          <w:szCs w:val="28"/>
        </w:rPr>
        <w:t>4. Исполняющему обязанности начальника отдела муниципальных закупок администрации муниципального образования Усть-Лабинский район В.С. Езубовой обеспечить размещение настоящего постановления на официальном сайте администрации муниципального образования Усть-Лабинский район в информационно-телекоммуникационной сети «Интернет».</w:t>
      </w:r>
    </w:p>
    <w:p w:rsidR="00185DEB" w:rsidRPr="00467EF1" w:rsidRDefault="00185DEB" w:rsidP="007244AD">
      <w:pPr>
        <w:spacing w:after="0" w:line="240" w:lineRule="auto"/>
        <w:ind w:firstLine="567"/>
        <w:jc w:val="both"/>
        <w:rPr>
          <w:rFonts w:ascii="Times New Roman" w:hAnsi="Times New Roman" w:cs="Times New Roman"/>
          <w:sz w:val="28"/>
          <w:szCs w:val="28"/>
        </w:rPr>
      </w:pPr>
      <w:r w:rsidRPr="00467EF1">
        <w:rPr>
          <w:rFonts w:ascii="Times New Roman" w:hAnsi="Times New Roman" w:cs="Times New Roman"/>
          <w:sz w:val="28"/>
          <w:szCs w:val="28"/>
        </w:rPr>
        <w:t>5. Общему отделу администрации муниципального образования Усть-Лабинский район Л.П. Комаровой обеспечить опубликование настоящего постановления в районной газете «Сельская новь».</w:t>
      </w:r>
    </w:p>
    <w:p w:rsidR="00185DEB" w:rsidRPr="00467EF1" w:rsidRDefault="00185DEB" w:rsidP="007244AD">
      <w:pPr>
        <w:widowControl w:val="0"/>
        <w:autoSpaceDE w:val="0"/>
        <w:spacing w:after="0" w:line="240" w:lineRule="auto"/>
        <w:ind w:firstLine="567"/>
        <w:jc w:val="both"/>
        <w:rPr>
          <w:rFonts w:ascii="Times New Roman" w:hAnsi="Times New Roman" w:cs="Times New Roman"/>
          <w:sz w:val="28"/>
          <w:szCs w:val="28"/>
        </w:rPr>
      </w:pPr>
      <w:r w:rsidRPr="00467EF1">
        <w:rPr>
          <w:rFonts w:ascii="Times New Roman" w:hAnsi="Times New Roman" w:cs="Times New Roman"/>
          <w:sz w:val="28"/>
          <w:szCs w:val="28"/>
        </w:rPr>
        <w:t xml:space="preserve">6. Контроль за выполнением настоящего постановления возложить на заместителя главы муниципального образования Усть-Лабинский район                   М.И. Чередниченко.                   </w:t>
      </w:r>
    </w:p>
    <w:p w:rsidR="00185DEB" w:rsidRPr="00467EF1" w:rsidRDefault="00185DEB" w:rsidP="007244AD">
      <w:pPr>
        <w:widowControl w:val="0"/>
        <w:autoSpaceDE w:val="0"/>
        <w:spacing w:after="0" w:line="240" w:lineRule="auto"/>
        <w:ind w:firstLine="567"/>
        <w:jc w:val="both"/>
        <w:rPr>
          <w:rFonts w:ascii="Times New Roman" w:hAnsi="Times New Roman" w:cs="Times New Roman"/>
          <w:sz w:val="28"/>
          <w:szCs w:val="28"/>
        </w:rPr>
      </w:pPr>
      <w:r w:rsidRPr="00467EF1">
        <w:rPr>
          <w:rFonts w:ascii="Times New Roman" w:hAnsi="Times New Roman" w:cs="Times New Roman"/>
          <w:sz w:val="28"/>
          <w:szCs w:val="28"/>
        </w:rPr>
        <w:t>7. Настоящее постановление вступает в силу со дня его опубликования.</w:t>
      </w:r>
    </w:p>
    <w:p w:rsidR="00185DEB" w:rsidRPr="00467EF1" w:rsidRDefault="00185DEB" w:rsidP="007244AD">
      <w:pPr>
        <w:tabs>
          <w:tab w:val="left" w:pos="720"/>
        </w:tabs>
        <w:spacing w:after="0" w:line="240" w:lineRule="auto"/>
        <w:ind w:firstLine="709"/>
        <w:jc w:val="both"/>
        <w:rPr>
          <w:rFonts w:ascii="Times New Roman" w:hAnsi="Times New Roman" w:cs="Times New Roman"/>
          <w:sz w:val="28"/>
          <w:szCs w:val="28"/>
        </w:rPr>
      </w:pPr>
    </w:p>
    <w:p w:rsidR="00185DEB" w:rsidRPr="00467EF1" w:rsidRDefault="00185DEB" w:rsidP="007244AD">
      <w:pPr>
        <w:tabs>
          <w:tab w:val="left" w:pos="720"/>
        </w:tabs>
        <w:spacing w:after="0" w:line="240" w:lineRule="auto"/>
        <w:ind w:firstLine="709"/>
        <w:jc w:val="both"/>
        <w:rPr>
          <w:rFonts w:ascii="Times New Roman" w:hAnsi="Times New Roman" w:cs="Times New Roman"/>
          <w:sz w:val="28"/>
          <w:szCs w:val="28"/>
        </w:rPr>
      </w:pPr>
    </w:p>
    <w:p w:rsidR="00185DEB" w:rsidRPr="00467EF1" w:rsidRDefault="00185DEB" w:rsidP="007244AD">
      <w:pPr>
        <w:tabs>
          <w:tab w:val="left" w:pos="720"/>
        </w:tabs>
        <w:spacing w:after="0" w:line="240" w:lineRule="auto"/>
        <w:ind w:firstLine="709"/>
        <w:jc w:val="both"/>
        <w:rPr>
          <w:rFonts w:ascii="Times New Roman" w:hAnsi="Times New Roman" w:cs="Times New Roman"/>
          <w:sz w:val="28"/>
          <w:szCs w:val="28"/>
        </w:rPr>
      </w:pPr>
    </w:p>
    <w:p w:rsidR="00185DEB" w:rsidRPr="00467EF1" w:rsidRDefault="00185DEB" w:rsidP="007244AD">
      <w:pPr>
        <w:spacing w:after="0" w:line="240" w:lineRule="auto"/>
        <w:rPr>
          <w:rFonts w:ascii="Times New Roman" w:hAnsi="Times New Roman" w:cs="Times New Roman"/>
          <w:sz w:val="28"/>
          <w:szCs w:val="28"/>
        </w:rPr>
      </w:pPr>
      <w:r w:rsidRPr="00467EF1">
        <w:rPr>
          <w:rFonts w:ascii="Times New Roman" w:hAnsi="Times New Roman" w:cs="Times New Roman"/>
          <w:sz w:val="28"/>
          <w:szCs w:val="28"/>
        </w:rPr>
        <w:t xml:space="preserve">Исполняющий обязанности главы </w:t>
      </w:r>
    </w:p>
    <w:p w:rsidR="00185DEB" w:rsidRPr="00467EF1" w:rsidRDefault="00185DEB" w:rsidP="007244AD">
      <w:pPr>
        <w:spacing w:after="0" w:line="240" w:lineRule="auto"/>
        <w:rPr>
          <w:rFonts w:ascii="Times New Roman" w:hAnsi="Times New Roman" w:cs="Times New Roman"/>
          <w:sz w:val="28"/>
          <w:szCs w:val="28"/>
        </w:rPr>
      </w:pPr>
      <w:r w:rsidRPr="00467EF1">
        <w:rPr>
          <w:rFonts w:ascii="Times New Roman" w:hAnsi="Times New Roman" w:cs="Times New Roman"/>
          <w:sz w:val="28"/>
          <w:szCs w:val="28"/>
        </w:rPr>
        <w:t>муниципального образования</w:t>
      </w:r>
    </w:p>
    <w:p w:rsidR="00185DEB" w:rsidRPr="00467EF1" w:rsidRDefault="00185DEB" w:rsidP="007244AD">
      <w:pPr>
        <w:tabs>
          <w:tab w:val="left" w:pos="720"/>
        </w:tabs>
        <w:spacing w:after="0" w:line="240" w:lineRule="auto"/>
        <w:jc w:val="both"/>
        <w:rPr>
          <w:rFonts w:ascii="Times New Roman" w:hAnsi="Times New Roman" w:cs="Times New Roman"/>
          <w:sz w:val="28"/>
          <w:szCs w:val="28"/>
        </w:rPr>
      </w:pPr>
      <w:r w:rsidRPr="00467EF1">
        <w:rPr>
          <w:rFonts w:ascii="Times New Roman" w:hAnsi="Times New Roman" w:cs="Times New Roman"/>
          <w:sz w:val="28"/>
          <w:szCs w:val="28"/>
        </w:rPr>
        <w:t>Усть-Лабинский район                                                                               А.А. Гедзъ</w:t>
      </w: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7D1B8A">
      <w:pPr>
        <w:spacing w:after="0" w:line="240" w:lineRule="auto"/>
        <w:jc w:val="right"/>
        <w:rPr>
          <w:rFonts w:ascii="Times New Roman" w:hAnsi="Times New Roman" w:cs="Times New Roman"/>
          <w:sz w:val="28"/>
          <w:szCs w:val="28"/>
        </w:rPr>
      </w:pPr>
    </w:p>
    <w:p w:rsidR="00185DEB" w:rsidRPr="00467EF1" w:rsidRDefault="00185DEB" w:rsidP="00F92F79">
      <w:pPr>
        <w:spacing w:after="0" w:line="240" w:lineRule="auto"/>
        <w:ind w:firstLine="5400"/>
        <w:rPr>
          <w:rFonts w:ascii="Times New Roman" w:hAnsi="Times New Roman" w:cs="Times New Roman"/>
          <w:sz w:val="28"/>
          <w:szCs w:val="28"/>
        </w:rPr>
      </w:pPr>
      <w:r>
        <w:rPr>
          <w:rFonts w:ascii="Times New Roman" w:hAnsi="Times New Roman" w:cs="Times New Roman"/>
          <w:sz w:val="28"/>
          <w:szCs w:val="28"/>
        </w:rPr>
        <w:t>ПРИЛОЖЕНИЕ</w:t>
      </w:r>
      <w:r w:rsidRPr="00467EF1">
        <w:rPr>
          <w:rFonts w:ascii="Times New Roman" w:hAnsi="Times New Roman" w:cs="Times New Roman"/>
          <w:sz w:val="28"/>
          <w:szCs w:val="28"/>
        </w:rPr>
        <w:t xml:space="preserve"> № 1</w:t>
      </w:r>
    </w:p>
    <w:p w:rsidR="00185DEB" w:rsidRPr="00467EF1" w:rsidRDefault="00185DEB" w:rsidP="00F92F79">
      <w:pPr>
        <w:spacing w:after="0" w:line="240" w:lineRule="auto"/>
        <w:ind w:firstLine="5400"/>
        <w:rPr>
          <w:rFonts w:ascii="Times New Roman" w:hAnsi="Times New Roman" w:cs="Times New Roman"/>
          <w:sz w:val="28"/>
          <w:szCs w:val="28"/>
        </w:rPr>
      </w:pPr>
      <w:r w:rsidRPr="00467EF1">
        <w:rPr>
          <w:rFonts w:ascii="Times New Roman" w:hAnsi="Times New Roman" w:cs="Times New Roman"/>
          <w:sz w:val="28"/>
          <w:szCs w:val="28"/>
        </w:rPr>
        <w:t xml:space="preserve">УТВЕРЖДЕНО </w:t>
      </w:r>
    </w:p>
    <w:p w:rsidR="00185DEB" w:rsidRPr="00467EF1" w:rsidRDefault="00185DEB" w:rsidP="00F92F79">
      <w:pPr>
        <w:spacing w:after="0" w:line="240" w:lineRule="auto"/>
        <w:ind w:firstLine="5400"/>
        <w:rPr>
          <w:rFonts w:ascii="Times New Roman" w:hAnsi="Times New Roman" w:cs="Times New Roman"/>
          <w:sz w:val="28"/>
          <w:szCs w:val="28"/>
        </w:rPr>
      </w:pPr>
      <w:r w:rsidRPr="00467EF1">
        <w:rPr>
          <w:rFonts w:ascii="Times New Roman" w:hAnsi="Times New Roman" w:cs="Times New Roman"/>
          <w:sz w:val="28"/>
          <w:szCs w:val="28"/>
        </w:rPr>
        <w:t xml:space="preserve">постановлением администрации </w:t>
      </w:r>
    </w:p>
    <w:p w:rsidR="00185DEB" w:rsidRPr="00467EF1" w:rsidRDefault="00185DEB" w:rsidP="00F92F79">
      <w:pPr>
        <w:spacing w:after="0" w:line="240" w:lineRule="auto"/>
        <w:ind w:firstLine="5400"/>
        <w:rPr>
          <w:rFonts w:ascii="Times New Roman" w:hAnsi="Times New Roman" w:cs="Times New Roman"/>
          <w:sz w:val="28"/>
          <w:szCs w:val="28"/>
        </w:rPr>
      </w:pPr>
      <w:r w:rsidRPr="00467EF1">
        <w:rPr>
          <w:rFonts w:ascii="Times New Roman" w:hAnsi="Times New Roman" w:cs="Times New Roman"/>
          <w:sz w:val="28"/>
          <w:szCs w:val="28"/>
        </w:rPr>
        <w:t xml:space="preserve">муниципального образования </w:t>
      </w:r>
    </w:p>
    <w:p w:rsidR="00185DEB" w:rsidRPr="00467EF1" w:rsidRDefault="00185DEB" w:rsidP="00F92F79">
      <w:pPr>
        <w:spacing w:after="0" w:line="240" w:lineRule="auto"/>
        <w:ind w:firstLine="5400"/>
        <w:rPr>
          <w:rFonts w:ascii="Times New Roman" w:hAnsi="Times New Roman" w:cs="Times New Roman"/>
          <w:sz w:val="28"/>
          <w:szCs w:val="28"/>
        </w:rPr>
      </w:pPr>
      <w:r w:rsidRPr="00467EF1">
        <w:rPr>
          <w:rFonts w:ascii="Times New Roman" w:hAnsi="Times New Roman" w:cs="Times New Roman"/>
          <w:sz w:val="28"/>
          <w:szCs w:val="28"/>
        </w:rPr>
        <w:t>Усть-Лабинский район</w:t>
      </w:r>
    </w:p>
    <w:p w:rsidR="00185DEB" w:rsidRPr="00467EF1" w:rsidRDefault="00185DEB" w:rsidP="00F92F79">
      <w:pPr>
        <w:spacing w:after="0" w:line="240" w:lineRule="auto"/>
        <w:ind w:firstLine="5400"/>
        <w:rPr>
          <w:rFonts w:ascii="Times New Roman" w:hAnsi="Times New Roman" w:cs="Times New Roman"/>
          <w:sz w:val="28"/>
          <w:szCs w:val="28"/>
        </w:rPr>
      </w:pPr>
      <w:r w:rsidRPr="00467EF1">
        <w:rPr>
          <w:rFonts w:ascii="Times New Roman" w:hAnsi="Times New Roman" w:cs="Times New Roman"/>
          <w:sz w:val="28"/>
          <w:szCs w:val="28"/>
        </w:rPr>
        <w:t>от ________________ № ______</w:t>
      </w:r>
    </w:p>
    <w:p w:rsidR="00185DEB" w:rsidRPr="00467EF1" w:rsidRDefault="00185DEB" w:rsidP="007244AD">
      <w:pPr>
        <w:widowControl w:val="0"/>
        <w:spacing w:after="0" w:line="240" w:lineRule="auto"/>
        <w:rPr>
          <w:rFonts w:ascii="Times New Roman" w:hAnsi="Times New Roman" w:cs="Times New Roman"/>
          <w:sz w:val="28"/>
          <w:szCs w:val="28"/>
        </w:rPr>
      </w:pPr>
    </w:p>
    <w:p w:rsidR="00185DEB" w:rsidRPr="00467EF1" w:rsidRDefault="00185DEB" w:rsidP="007D1B8A">
      <w:pPr>
        <w:widowControl w:val="0"/>
        <w:spacing w:after="0" w:line="240" w:lineRule="auto"/>
        <w:jc w:val="both"/>
        <w:rPr>
          <w:rFonts w:ascii="Times New Roman" w:hAnsi="Times New Roman" w:cs="Times New Roman"/>
          <w:sz w:val="28"/>
          <w:szCs w:val="28"/>
        </w:rPr>
      </w:pPr>
    </w:p>
    <w:p w:rsidR="00185DEB" w:rsidRPr="00467EF1" w:rsidRDefault="00185DEB" w:rsidP="007D1B8A">
      <w:pPr>
        <w:pStyle w:val="headertext"/>
        <w:widowControl w:val="0"/>
        <w:spacing w:before="0" w:beforeAutospacing="0" w:after="0" w:afterAutospacing="0"/>
        <w:jc w:val="center"/>
        <w:rPr>
          <w:sz w:val="28"/>
          <w:szCs w:val="28"/>
        </w:rPr>
      </w:pPr>
    </w:p>
    <w:p w:rsidR="00185DEB" w:rsidRPr="00467EF1" w:rsidRDefault="00185DEB" w:rsidP="007D1B8A">
      <w:pPr>
        <w:pStyle w:val="headertext"/>
        <w:widowControl w:val="0"/>
        <w:spacing w:before="0" w:beforeAutospacing="0" w:after="0" w:afterAutospacing="0"/>
        <w:jc w:val="center"/>
        <w:rPr>
          <w:sz w:val="28"/>
          <w:szCs w:val="28"/>
        </w:rPr>
      </w:pPr>
    </w:p>
    <w:p w:rsidR="00185DEB" w:rsidRPr="00467EF1" w:rsidRDefault="00185DEB" w:rsidP="007D1B8A">
      <w:pPr>
        <w:pStyle w:val="headertext"/>
        <w:widowControl w:val="0"/>
        <w:spacing w:before="0" w:beforeAutospacing="0" w:after="0" w:afterAutospacing="0"/>
        <w:jc w:val="center"/>
        <w:rPr>
          <w:sz w:val="28"/>
          <w:szCs w:val="28"/>
        </w:rPr>
      </w:pPr>
    </w:p>
    <w:p w:rsidR="00185DEB" w:rsidRPr="00467EF1" w:rsidRDefault="00185DEB" w:rsidP="007D1B8A">
      <w:pPr>
        <w:pStyle w:val="headertext"/>
        <w:widowControl w:val="0"/>
        <w:spacing w:before="0" w:beforeAutospacing="0" w:after="0" w:afterAutospacing="0"/>
        <w:jc w:val="center"/>
        <w:rPr>
          <w:sz w:val="28"/>
          <w:szCs w:val="28"/>
        </w:rPr>
      </w:pPr>
    </w:p>
    <w:p w:rsidR="00185DEB" w:rsidRPr="00467EF1" w:rsidRDefault="00185DEB" w:rsidP="007D1B8A">
      <w:pPr>
        <w:pStyle w:val="headertext"/>
        <w:widowControl w:val="0"/>
        <w:spacing w:before="0" w:beforeAutospacing="0" w:after="0" w:afterAutospacing="0"/>
        <w:jc w:val="center"/>
        <w:rPr>
          <w:sz w:val="28"/>
          <w:szCs w:val="28"/>
        </w:rPr>
      </w:pPr>
    </w:p>
    <w:p w:rsidR="00185DEB" w:rsidRPr="00467EF1" w:rsidRDefault="00185DEB" w:rsidP="007D1B8A">
      <w:pPr>
        <w:pStyle w:val="headertext"/>
        <w:widowControl w:val="0"/>
        <w:spacing w:before="0" w:beforeAutospacing="0" w:after="0" w:afterAutospacing="0"/>
        <w:jc w:val="center"/>
        <w:rPr>
          <w:sz w:val="28"/>
          <w:szCs w:val="28"/>
        </w:rPr>
      </w:pPr>
    </w:p>
    <w:p w:rsidR="00185DEB" w:rsidRPr="00467EF1" w:rsidRDefault="00185DEB" w:rsidP="007D1B8A">
      <w:pPr>
        <w:pStyle w:val="headertext"/>
        <w:widowControl w:val="0"/>
        <w:spacing w:before="0" w:beforeAutospacing="0" w:after="0" w:afterAutospacing="0"/>
        <w:jc w:val="center"/>
        <w:rPr>
          <w:sz w:val="28"/>
          <w:szCs w:val="28"/>
        </w:rPr>
      </w:pPr>
    </w:p>
    <w:p w:rsidR="00185DEB" w:rsidRPr="00467EF1" w:rsidRDefault="00185DEB" w:rsidP="007D1B8A">
      <w:pPr>
        <w:pStyle w:val="headertext"/>
        <w:widowControl w:val="0"/>
        <w:spacing w:before="0" w:beforeAutospacing="0" w:after="0" w:afterAutospacing="0"/>
        <w:jc w:val="center"/>
        <w:rPr>
          <w:sz w:val="28"/>
          <w:szCs w:val="28"/>
        </w:rPr>
      </w:pPr>
    </w:p>
    <w:p w:rsidR="00185DEB" w:rsidRPr="00467EF1" w:rsidRDefault="00185DEB" w:rsidP="007D1B8A">
      <w:pPr>
        <w:pStyle w:val="headertext"/>
        <w:widowControl w:val="0"/>
        <w:spacing w:before="0" w:beforeAutospacing="0" w:after="0" w:afterAutospacing="0"/>
        <w:jc w:val="center"/>
        <w:rPr>
          <w:b/>
          <w:bCs/>
          <w:sz w:val="28"/>
          <w:szCs w:val="28"/>
        </w:rPr>
      </w:pPr>
      <w:r w:rsidRPr="00467EF1">
        <w:rPr>
          <w:b/>
          <w:bCs/>
          <w:sz w:val="28"/>
          <w:szCs w:val="28"/>
        </w:rPr>
        <w:t xml:space="preserve">ТИПОВОЕ ПОЛОЖЕНИЕ </w:t>
      </w:r>
    </w:p>
    <w:p w:rsidR="00185DEB" w:rsidRPr="00467EF1" w:rsidRDefault="00185DEB" w:rsidP="007D1B8A">
      <w:pPr>
        <w:widowControl w:val="0"/>
        <w:autoSpaceDE w:val="0"/>
        <w:spacing w:after="0" w:line="240" w:lineRule="auto"/>
        <w:jc w:val="center"/>
        <w:rPr>
          <w:rFonts w:ascii="Times New Roman" w:hAnsi="Times New Roman" w:cs="Times New Roman"/>
          <w:b/>
          <w:bCs/>
          <w:sz w:val="28"/>
          <w:szCs w:val="28"/>
        </w:rPr>
      </w:pPr>
      <w:r w:rsidRPr="00467EF1">
        <w:rPr>
          <w:rFonts w:ascii="Times New Roman" w:hAnsi="Times New Roman" w:cs="Times New Roman"/>
          <w:b/>
          <w:bCs/>
          <w:sz w:val="28"/>
          <w:szCs w:val="28"/>
        </w:rPr>
        <w:t xml:space="preserve">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w:t>
      </w:r>
    </w:p>
    <w:p w:rsidR="00185DEB" w:rsidRPr="00467EF1" w:rsidRDefault="00185DEB" w:rsidP="007D1B8A">
      <w:pPr>
        <w:widowControl w:val="0"/>
        <w:autoSpaceDE w:val="0"/>
        <w:spacing w:after="0" w:line="240" w:lineRule="auto"/>
        <w:jc w:val="center"/>
        <w:rPr>
          <w:rFonts w:ascii="Times New Roman" w:hAnsi="Times New Roman" w:cs="Times New Roman"/>
          <w:b/>
          <w:bCs/>
          <w:sz w:val="28"/>
          <w:szCs w:val="28"/>
        </w:rPr>
      </w:pPr>
      <w:r w:rsidRPr="00467EF1">
        <w:rPr>
          <w:rFonts w:ascii="Times New Roman" w:hAnsi="Times New Roman" w:cs="Times New Roman"/>
          <w:b/>
          <w:bCs/>
          <w:sz w:val="28"/>
          <w:szCs w:val="28"/>
        </w:rPr>
        <w:t>Усть-Лабинский район</w:t>
      </w:r>
    </w:p>
    <w:p w:rsidR="00185DEB" w:rsidRPr="00467EF1" w:rsidRDefault="00185DEB" w:rsidP="007D1B8A">
      <w:pPr>
        <w:pStyle w:val="headertext"/>
        <w:widowControl w:val="0"/>
        <w:spacing w:before="0" w:beforeAutospacing="0" w:after="0" w:afterAutospacing="0"/>
        <w:jc w:val="center"/>
        <w:rPr>
          <w:b/>
          <w:bCs/>
          <w:sz w:val="28"/>
          <w:szCs w:val="28"/>
        </w:rPr>
      </w:pPr>
    </w:p>
    <w:p w:rsidR="00185DEB" w:rsidRPr="00467EF1" w:rsidRDefault="00185DEB" w:rsidP="007D1B8A">
      <w:pPr>
        <w:widowControl w:val="0"/>
        <w:spacing w:after="0" w:line="240" w:lineRule="auto"/>
        <w:jc w:val="both"/>
        <w:rPr>
          <w:rFonts w:ascii="Times New Roman" w:hAnsi="Times New Roman" w:cs="Times New Roman"/>
          <w:sz w:val="28"/>
          <w:szCs w:val="28"/>
        </w:rPr>
      </w:pPr>
    </w:p>
    <w:p w:rsidR="00185DEB" w:rsidRPr="00467EF1" w:rsidRDefault="00185DEB" w:rsidP="007D1B8A">
      <w:pPr>
        <w:widowControl w:val="0"/>
        <w:spacing w:after="0" w:line="240" w:lineRule="auto"/>
        <w:jc w:val="both"/>
        <w:rPr>
          <w:rFonts w:ascii="Times New Roman" w:hAnsi="Times New Roman" w:cs="Times New Roman"/>
          <w:sz w:val="28"/>
          <w:szCs w:val="28"/>
        </w:rPr>
      </w:pPr>
    </w:p>
    <w:p w:rsidR="00185DEB" w:rsidRPr="00467EF1" w:rsidRDefault="00185DEB" w:rsidP="007D1B8A">
      <w:pPr>
        <w:widowControl w:val="0"/>
        <w:spacing w:after="0" w:line="240" w:lineRule="auto"/>
        <w:jc w:val="both"/>
        <w:rPr>
          <w:rFonts w:ascii="Times New Roman" w:hAnsi="Times New Roman" w:cs="Times New Roman"/>
          <w:sz w:val="28"/>
          <w:szCs w:val="28"/>
        </w:rPr>
      </w:pPr>
    </w:p>
    <w:p w:rsidR="00185DEB" w:rsidRPr="00467EF1" w:rsidRDefault="00185DEB" w:rsidP="007D1B8A">
      <w:pPr>
        <w:widowControl w:val="0"/>
        <w:spacing w:after="0" w:line="240" w:lineRule="auto"/>
        <w:jc w:val="both"/>
        <w:rPr>
          <w:rFonts w:ascii="Times New Roman" w:hAnsi="Times New Roman" w:cs="Times New Roman"/>
          <w:sz w:val="28"/>
          <w:szCs w:val="28"/>
        </w:rPr>
      </w:pPr>
    </w:p>
    <w:p w:rsidR="00185DEB" w:rsidRPr="00467EF1" w:rsidRDefault="00185DEB" w:rsidP="007D1B8A">
      <w:pPr>
        <w:widowControl w:val="0"/>
        <w:spacing w:after="0" w:line="240" w:lineRule="auto"/>
        <w:jc w:val="both"/>
        <w:rPr>
          <w:rFonts w:ascii="Times New Roman" w:hAnsi="Times New Roman" w:cs="Times New Roman"/>
          <w:sz w:val="28"/>
          <w:szCs w:val="28"/>
        </w:rPr>
      </w:pPr>
    </w:p>
    <w:p w:rsidR="00185DEB" w:rsidRPr="00467EF1" w:rsidRDefault="00185DEB" w:rsidP="007D1B8A">
      <w:pPr>
        <w:widowControl w:val="0"/>
        <w:spacing w:after="0" w:line="240" w:lineRule="auto"/>
        <w:jc w:val="both"/>
        <w:rPr>
          <w:rFonts w:ascii="Times New Roman" w:hAnsi="Times New Roman" w:cs="Times New Roman"/>
          <w:sz w:val="28"/>
          <w:szCs w:val="28"/>
        </w:rPr>
      </w:pPr>
    </w:p>
    <w:p w:rsidR="00185DEB" w:rsidRPr="00467EF1" w:rsidRDefault="00185DEB" w:rsidP="007D1B8A">
      <w:pPr>
        <w:widowControl w:val="0"/>
        <w:spacing w:after="0" w:line="240" w:lineRule="auto"/>
        <w:jc w:val="both"/>
        <w:rPr>
          <w:rFonts w:ascii="Times New Roman" w:hAnsi="Times New Roman" w:cs="Times New Roman"/>
          <w:sz w:val="28"/>
          <w:szCs w:val="28"/>
        </w:rPr>
      </w:pPr>
    </w:p>
    <w:p w:rsidR="00185DEB" w:rsidRPr="00467EF1" w:rsidRDefault="00185DEB" w:rsidP="007D1B8A">
      <w:pPr>
        <w:widowControl w:val="0"/>
        <w:spacing w:after="0" w:line="240" w:lineRule="auto"/>
        <w:jc w:val="both"/>
        <w:rPr>
          <w:rFonts w:ascii="Times New Roman" w:hAnsi="Times New Roman" w:cs="Times New Roman"/>
          <w:sz w:val="28"/>
          <w:szCs w:val="28"/>
        </w:rPr>
      </w:pPr>
    </w:p>
    <w:p w:rsidR="00185DEB" w:rsidRPr="00467EF1" w:rsidRDefault="00185DEB" w:rsidP="007D1B8A">
      <w:pPr>
        <w:widowControl w:val="0"/>
        <w:spacing w:after="0" w:line="240" w:lineRule="auto"/>
        <w:jc w:val="both"/>
        <w:rPr>
          <w:rFonts w:ascii="Times New Roman" w:hAnsi="Times New Roman" w:cs="Times New Roman"/>
          <w:sz w:val="28"/>
          <w:szCs w:val="28"/>
        </w:rPr>
      </w:pPr>
    </w:p>
    <w:p w:rsidR="00185DEB" w:rsidRPr="00467EF1" w:rsidRDefault="00185DEB" w:rsidP="007D1B8A">
      <w:pPr>
        <w:widowControl w:val="0"/>
        <w:spacing w:after="0" w:line="240" w:lineRule="auto"/>
        <w:jc w:val="both"/>
        <w:rPr>
          <w:rFonts w:ascii="Times New Roman" w:hAnsi="Times New Roman" w:cs="Times New Roman"/>
          <w:sz w:val="28"/>
          <w:szCs w:val="28"/>
        </w:rPr>
      </w:pPr>
    </w:p>
    <w:p w:rsidR="00185DEB" w:rsidRPr="00467EF1" w:rsidRDefault="00185DEB" w:rsidP="007D1B8A">
      <w:pPr>
        <w:widowControl w:val="0"/>
        <w:spacing w:after="0" w:line="240" w:lineRule="auto"/>
        <w:jc w:val="both"/>
        <w:rPr>
          <w:rFonts w:ascii="Times New Roman" w:hAnsi="Times New Roman" w:cs="Times New Roman"/>
          <w:sz w:val="28"/>
          <w:szCs w:val="28"/>
        </w:rPr>
      </w:pPr>
    </w:p>
    <w:p w:rsidR="00185DEB" w:rsidRPr="00467EF1" w:rsidRDefault="00185DEB" w:rsidP="007D1B8A">
      <w:pPr>
        <w:widowControl w:val="0"/>
        <w:spacing w:after="0" w:line="240" w:lineRule="auto"/>
        <w:jc w:val="both"/>
        <w:rPr>
          <w:rFonts w:ascii="Times New Roman" w:hAnsi="Times New Roman" w:cs="Times New Roman"/>
          <w:sz w:val="28"/>
          <w:szCs w:val="28"/>
        </w:rPr>
      </w:pPr>
    </w:p>
    <w:p w:rsidR="00185DEB" w:rsidRPr="00467EF1" w:rsidRDefault="00185DEB" w:rsidP="007D1B8A">
      <w:pPr>
        <w:widowControl w:val="0"/>
        <w:spacing w:after="0" w:line="240" w:lineRule="auto"/>
        <w:jc w:val="both"/>
        <w:rPr>
          <w:rFonts w:ascii="Times New Roman" w:hAnsi="Times New Roman" w:cs="Times New Roman"/>
          <w:sz w:val="28"/>
          <w:szCs w:val="28"/>
        </w:rPr>
      </w:pPr>
    </w:p>
    <w:p w:rsidR="00185DEB" w:rsidRPr="00467EF1" w:rsidRDefault="00185DEB" w:rsidP="007D1B8A">
      <w:pPr>
        <w:widowControl w:val="0"/>
        <w:spacing w:after="0" w:line="240" w:lineRule="auto"/>
        <w:jc w:val="both"/>
        <w:rPr>
          <w:rFonts w:ascii="Times New Roman" w:hAnsi="Times New Roman" w:cs="Times New Roman"/>
          <w:sz w:val="28"/>
          <w:szCs w:val="28"/>
        </w:rPr>
      </w:pPr>
    </w:p>
    <w:p w:rsidR="00185DEB" w:rsidRPr="00467EF1" w:rsidRDefault="00185DEB" w:rsidP="007D1B8A">
      <w:pPr>
        <w:widowControl w:val="0"/>
        <w:spacing w:after="0" w:line="240" w:lineRule="auto"/>
        <w:jc w:val="both"/>
        <w:rPr>
          <w:rFonts w:ascii="Times New Roman" w:hAnsi="Times New Roman" w:cs="Times New Roman"/>
          <w:sz w:val="28"/>
          <w:szCs w:val="28"/>
        </w:rPr>
      </w:pPr>
    </w:p>
    <w:p w:rsidR="00185DEB" w:rsidRPr="00467EF1" w:rsidRDefault="00185DEB" w:rsidP="007D1B8A">
      <w:pPr>
        <w:widowControl w:val="0"/>
        <w:spacing w:after="0" w:line="240" w:lineRule="auto"/>
        <w:jc w:val="both"/>
        <w:rPr>
          <w:rFonts w:ascii="Times New Roman" w:hAnsi="Times New Roman" w:cs="Times New Roman"/>
          <w:sz w:val="28"/>
          <w:szCs w:val="28"/>
        </w:rPr>
      </w:pPr>
    </w:p>
    <w:p w:rsidR="00185DEB" w:rsidRPr="00467EF1" w:rsidRDefault="00185DEB" w:rsidP="007D1B8A">
      <w:pPr>
        <w:widowControl w:val="0"/>
        <w:spacing w:after="0" w:line="240" w:lineRule="auto"/>
        <w:jc w:val="both"/>
        <w:rPr>
          <w:rFonts w:ascii="Times New Roman" w:hAnsi="Times New Roman" w:cs="Times New Roman"/>
          <w:sz w:val="28"/>
          <w:szCs w:val="28"/>
        </w:rPr>
      </w:pPr>
    </w:p>
    <w:p w:rsidR="00185DEB" w:rsidRPr="00467EF1" w:rsidRDefault="00185DEB" w:rsidP="007D1B8A">
      <w:pPr>
        <w:spacing w:after="0" w:line="240" w:lineRule="auto"/>
        <w:jc w:val="center"/>
        <w:rPr>
          <w:rFonts w:ascii="Times New Roman" w:hAnsi="Times New Roman" w:cs="Times New Roman"/>
          <w:sz w:val="28"/>
          <w:szCs w:val="28"/>
        </w:rPr>
      </w:pPr>
      <w:r w:rsidRPr="00467EF1">
        <w:rPr>
          <w:rFonts w:ascii="Times New Roman" w:hAnsi="Times New Roman" w:cs="Times New Roman"/>
          <w:sz w:val="28"/>
          <w:szCs w:val="28"/>
        </w:rPr>
        <w:t>г. Усть-Лабинск</w:t>
      </w:r>
    </w:p>
    <w:p w:rsidR="00185DEB" w:rsidRPr="00467EF1" w:rsidRDefault="00185DEB" w:rsidP="007D1B8A">
      <w:pPr>
        <w:spacing w:after="0" w:line="240" w:lineRule="auto"/>
        <w:jc w:val="center"/>
        <w:rPr>
          <w:rFonts w:ascii="Times New Roman" w:hAnsi="Times New Roman" w:cs="Times New Roman"/>
          <w:sz w:val="28"/>
          <w:szCs w:val="28"/>
        </w:rPr>
      </w:pPr>
    </w:p>
    <w:p w:rsidR="00185DEB" w:rsidRPr="00467EF1" w:rsidRDefault="00185DEB" w:rsidP="007D1B8A">
      <w:pPr>
        <w:spacing w:after="0" w:line="240" w:lineRule="auto"/>
        <w:jc w:val="center"/>
        <w:rPr>
          <w:rFonts w:ascii="Times New Roman" w:hAnsi="Times New Roman" w:cs="Times New Roman"/>
          <w:sz w:val="28"/>
          <w:szCs w:val="28"/>
        </w:rPr>
      </w:pPr>
    </w:p>
    <w:p w:rsidR="00185DEB" w:rsidRPr="00467EF1" w:rsidRDefault="00185DEB" w:rsidP="007D1B8A">
      <w:pPr>
        <w:spacing w:after="0" w:line="240" w:lineRule="auto"/>
        <w:jc w:val="center"/>
        <w:rPr>
          <w:rFonts w:ascii="Times New Roman" w:hAnsi="Times New Roman" w:cs="Times New Roman"/>
          <w:sz w:val="28"/>
          <w:szCs w:val="28"/>
        </w:rPr>
      </w:pPr>
    </w:p>
    <w:p w:rsidR="00185DEB" w:rsidRPr="00467EF1" w:rsidRDefault="00185DEB" w:rsidP="007D1B8A">
      <w:pPr>
        <w:spacing w:after="0" w:line="240" w:lineRule="auto"/>
        <w:rPr>
          <w:rFonts w:ascii="Times New Roman" w:hAnsi="Times New Roman" w:cs="Times New Roman"/>
          <w:color w:val="FFFFFF"/>
          <w:sz w:val="28"/>
          <w:szCs w:val="28"/>
        </w:rPr>
      </w:pPr>
      <w:r w:rsidRPr="00467EF1">
        <w:rPr>
          <w:rStyle w:val="a0"/>
          <w:rFonts w:ascii="Times New Roman" w:hAnsi="Times New Roman" w:cs="Times New Roman"/>
          <w:noProof/>
          <w:color w:val="FFFFFF"/>
          <w:sz w:val="28"/>
          <w:szCs w:val="28"/>
        </w:rPr>
        <w:t>г</w:t>
      </w:r>
    </w:p>
    <w:p w:rsidR="00185DEB" w:rsidRPr="00467EF1" w:rsidRDefault="00185DEB" w:rsidP="007D1B8A">
      <w:pPr>
        <w:spacing w:after="0" w:line="240" w:lineRule="auto"/>
        <w:jc w:val="center"/>
        <w:rPr>
          <w:rFonts w:ascii="Times New Roman" w:hAnsi="Times New Roman" w:cs="Times New Roman"/>
          <w:sz w:val="28"/>
          <w:szCs w:val="28"/>
        </w:rPr>
      </w:pPr>
      <w:r w:rsidRPr="00467EF1">
        <w:rPr>
          <w:rFonts w:ascii="Times New Roman" w:hAnsi="Times New Roman" w:cs="Times New Roman"/>
          <w:sz w:val="28"/>
          <w:szCs w:val="28"/>
        </w:rPr>
        <w:t>СОДЕРЖАНИЕ</w:t>
      </w:r>
    </w:p>
    <w:p w:rsidR="00185DEB" w:rsidRPr="00467EF1" w:rsidRDefault="00185DEB" w:rsidP="007D1B8A">
      <w:pPr>
        <w:pStyle w:val="TOC1"/>
        <w:tabs>
          <w:tab w:val="right" w:leader="dot" w:pos="9628"/>
        </w:tabs>
        <w:spacing w:after="0" w:line="240" w:lineRule="auto"/>
        <w:rPr>
          <w:rFonts w:ascii="Times New Roman" w:hAnsi="Times New Roman" w:cs="Times New Roman"/>
          <w:noProof/>
          <w:sz w:val="28"/>
          <w:szCs w:val="28"/>
          <w:lang w:eastAsia="ru-RU"/>
        </w:rPr>
      </w:pPr>
      <w:r w:rsidRPr="00467EF1">
        <w:rPr>
          <w:rFonts w:ascii="Times New Roman" w:hAnsi="Times New Roman" w:cs="Times New Roman"/>
          <w:sz w:val="28"/>
          <w:szCs w:val="28"/>
        </w:rPr>
        <w:fldChar w:fldCharType="begin"/>
      </w:r>
      <w:r w:rsidRPr="00467EF1">
        <w:rPr>
          <w:rFonts w:ascii="Times New Roman" w:hAnsi="Times New Roman" w:cs="Times New Roman"/>
          <w:sz w:val="28"/>
          <w:szCs w:val="28"/>
        </w:rPr>
        <w:instrText xml:space="preserve"> TOC \o "1-3" \h \z \u </w:instrText>
      </w:r>
      <w:r w:rsidRPr="00467EF1">
        <w:rPr>
          <w:rFonts w:ascii="Times New Roman" w:hAnsi="Times New Roman" w:cs="Times New Roman"/>
          <w:sz w:val="28"/>
          <w:szCs w:val="28"/>
        </w:rPr>
        <w:fldChar w:fldCharType="separate"/>
      </w:r>
      <w:hyperlink w:anchor="_Toc17704931" w:history="1">
        <w:r w:rsidRPr="00467EF1">
          <w:rPr>
            <w:rStyle w:val="Hyperlink"/>
            <w:rFonts w:ascii="Times New Roman" w:hAnsi="Times New Roman" w:cs="Times New Roman"/>
            <w:noProof/>
            <w:sz w:val="28"/>
            <w:szCs w:val="28"/>
            <w:lang w:val="en-US"/>
          </w:rPr>
          <w:t>I</w:t>
        </w:r>
        <w:r w:rsidRPr="00467EF1">
          <w:rPr>
            <w:rStyle w:val="Hyperlink"/>
            <w:rFonts w:ascii="Times New Roman" w:hAnsi="Times New Roman" w:cs="Times New Roman"/>
            <w:noProof/>
            <w:sz w:val="28"/>
            <w:szCs w:val="28"/>
          </w:rPr>
          <w:t>. ОБЩИЕ ПОЛОЖЕНИЯ</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_Toc17704931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32" w:history="1">
        <w:r w:rsidRPr="00467EF1">
          <w:rPr>
            <w:rStyle w:val="Hyperlink"/>
            <w:rFonts w:ascii="Times New Roman" w:hAnsi="Times New Roman" w:cs="Times New Roman"/>
            <w:noProof/>
            <w:sz w:val="28"/>
            <w:szCs w:val="28"/>
          </w:rPr>
          <w:t>1. Используемые термины и сокращения</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_Toc17704932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33" w:history="1">
        <w:r w:rsidRPr="00467EF1">
          <w:rPr>
            <w:rStyle w:val="Hyperlink"/>
            <w:rFonts w:ascii="Times New Roman" w:hAnsi="Times New Roman" w:cs="Times New Roman"/>
            <w:noProof/>
            <w:sz w:val="28"/>
            <w:szCs w:val="28"/>
          </w:rPr>
          <w:t>2. Предмет регулирования</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_Toc17704933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34" w:history="1">
        <w:r w:rsidRPr="00467EF1">
          <w:rPr>
            <w:rStyle w:val="Hyperlink"/>
            <w:rFonts w:ascii="Times New Roman" w:hAnsi="Times New Roman" w:cs="Times New Roman"/>
            <w:noProof/>
            <w:sz w:val="28"/>
            <w:szCs w:val="28"/>
          </w:rPr>
          <w:t>3. Цели регулирования и принципы осуществления закупок</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_Toc17704934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35" w:history="1">
        <w:r w:rsidRPr="00467EF1">
          <w:rPr>
            <w:rStyle w:val="Hyperlink"/>
            <w:rFonts w:ascii="Times New Roman" w:hAnsi="Times New Roman" w:cs="Times New Roman"/>
            <w:noProof/>
            <w:sz w:val="28"/>
            <w:szCs w:val="28"/>
          </w:rPr>
          <w:t>4. Правовые основы осуществления закупок заказчиком</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_Toc17704935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36" w:history="1">
        <w:r w:rsidRPr="00467EF1">
          <w:rPr>
            <w:rStyle w:val="Hyperlink"/>
            <w:rFonts w:ascii="Times New Roman" w:hAnsi="Times New Roman" w:cs="Times New Roman"/>
            <w:noProof/>
            <w:sz w:val="28"/>
            <w:szCs w:val="28"/>
          </w:rPr>
          <w:t>5. Информационное обеспечение закупок</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_Toc17704936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37" w:history="1">
        <w:r w:rsidRPr="00467EF1">
          <w:rPr>
            <w:rStyle w:val="Hyperlink"/>
            <w:rFonts w:ascii="Times New Roman" w:hAnsi="Times New Roman" w:cs="Times New Roman"/>
            <w:noProof/>
            <w:spacing w:val="-2"/>
            <w:sz w:val="28"/>
            <w:szCs w:val="28"/>
          </w:rPr>
          <w:t>6. Планирование закупок</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_Toc17704937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38" w:history="1">
        <w:r w:rsidRPr="00467EF1">
          <w:rPr>
            <w:rStyle w:val="Hyperlink"/>
            <w:rFonts w:ascii="Times New Roman" w:hAnsi="Times New Roman" w:cs="Times New Roman"/>
            <w:noProof/>
            <w:sz w:val="28"/>
            <w:szCs w:val="28"/>
          </w:rPr>
          <w:t>7. Способы осуществления закупок</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_Toc17704938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39" w:history="1">
        <w:r w:rsidRPr="00467EF1">
          <w:rPr>
            <w:rStyle w:val="Hyperlink"/>
            <w:rFonts w:ascii="Times New Roman" w:hAnsi="Times New Roman" w:cs="Times New Roman"/>
            <w:noProof/>
            <w:sz w:val="28"/>
            <w:szCs w:val="28"/>
          </w:rPr>
          <w:t>8. Требования к извещению об осуществлении закупки, документации о закупке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_Toc17704939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40" w:history="1">
        <w:r w:rsidRPr="00467EF1">
          <w:rPr>
            <w:rStyle w:val="Hyperlink"/>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_Toc17704940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41" w:history="1">
        <w:r w:rsidRPr="00467EF1">
          <w:rPr>
            <w:rStyle w:val="Hyperlink"/>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_Toc17704941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42" w:history="1">
        <w:r w:rsidRPr="00467EF1">
          <w:rPr>
            <w:rStyle w:val="Hyperlink"/>
            <w:rFonts w:ascii="Times New Roman" w:hAnsi="Times New Roman" w:cs="Times New Roman"/>
            <w:noProof/>
            <w:sz w:val="28"/>
            <w:szCs w:val="28"/>
          </w:rPr>
          <w:t>11. Правила описания предмета конкурентной закупки</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_Toc17704942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43" w:history="1">
        <w:r w:rsidRPr="00467EF1">
          <w:rPr>
            <w:rStyle w:val="Hyperlink"/>
            <w:rFonts w:ascii="Times New Roman" w:hAnsi="Times New Roman" w:cs="Times New Roman"/>
            <w:noProof/>
            <w:spacing w:val="-4"/>
            <w:sz w:val="28"/>
            <w:szCs w:val="28"/>
          </w:rPr>
          <w:t>12. Требования к участникам закупки</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_Toc17704943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44" w:history="1">
        <w:r w:rsidRPr="00467EF1">
          <w:rPr>
            <w:rStyle w:val="Hyperlink"/>
            <w:rFonts w:ascii="Times New Roman" w:hAnsi="Times New Roman" w:cs="Times New Roman"/>
            <w:noProof/>
            <w:sz w:val="28"/>
            <w:szCs w:val="28"/>
          </w:rPr>
          <w:t>13. Применение национального режима при осуществлении закупок</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_Toc17704944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45" w:history="1">
        <w:r w:rsidRPr="00467EF1">
          <w:rPr>
            <w:rStyle w:val="Hyperlink"/>
            <w:rFonts w:ascii="Times New Roman" w:hAnsi="Times New Roman" w:cs="Times New Roman"/>
            <w:noProof/>
            <w:sz w:val="28"/>
            <w:szCs w:val="28"/>
          </w:rPr>
          <w:t>14. Особенности проведения совместных закупок</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_Toc17704945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28</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46" w:history="1">
        <w:r w:rsidRPr="00467EF1">
          <w:rPr>
            <w:rStyle w:val="Hyperlink"/>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_Toc17704946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28</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47" w:history="1">
        <w:r w:rsidRPr="00467EF1">
          <w:rPr>
            <w:rStyle w:val="Hyperlink"/>
            <w:rFonts w:ascii="Times New Roman" w:hAnsi="Times New Roman" w:cs="Times New Roman"/>
            <w:noProof/>
            <w:sz w:val="28"/>
            <w:szCs w:val="28"/>
          </w:rPr>
          <w:t>16. Особенности проведения закупок с переторжкой</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_Toc17704947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48" w:history="1">
        <w:r w:rsidRPr="00467EF1">
          <w:rPr>
            <w:rStyle w:val="Hyperlink"/>
            <w:rFonts w:ascii="Times New Roman" w:hAnsi="Times New Roman" w:cs="Times New Roman"/>
            <w:noProof/>
            <w:sz w:val="28"/>
            <w:szCs w:val="28"/>
          </w:rPr>
          <w:t>17. Особенности проведения закупок с неопределенным объемом товаров, работ, услуг</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_Toc17704948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49" w:history="1">
        <w:r w:rsidRPr="00467EF1">
          <w:rPr>
            <w:rStyle w:val="Hyperlink"/>
            <w:rFonts w:ascii="Times New Roman" w:hAnsi="Times New Roman" w:cs="Times New Roman"/>
            <w:noProof/>
            <w:sz w:val="28"/>
            <w:szCs w:val="28"/>
          </w:rPr>
          <w:t>18. Особенности проведения зонтичных закупок</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_Toc17704949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50" w:history="1">
        <w:r w:rsidRPr="00467EF1">
          <w:rPr>
            <w:rStyle w:val="Hyperlink"/>
            <w:rFonts w:ascii="Times New Roman" w:hAnsi="Times New Roman" w:cs="Times New Roman"/>
            <w:noProof/>
            <w:sz w:val="28"/>
            <w:szCs w:val="28"/>
          </w:rPr>
          <w:t>19. Особенности участия в закупках коллективных участников</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_Toc17704950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35</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51" w:history="1">
        <w:r w:rsidRPr="00467EF1">
          <w:rPr>
            <w:rStyle w:val="Hyperlink"/>
            <w:rFonts w:ascii="Times New Roman" w:hAnsi="Times New Roman" w:cs="Times New Roman"/>
            <w:noProof/>
            <w:sz w:val="28"/>
            <w:szCs w:val="28"/>
          </w:rPr>
          <w:t>20. Обеспечение заявки на участие в закупке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_Toc17704951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36</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52" w:history="1">
        <w:r w:rsidRPr="00467EF1">
          <w:rPr>
            <w:rStyle w:val="Hyperlink"/>
            <w:rFonts w:ascii="Times New Roman" w:hAnsi="Times New Roman" w:cs="Times New Roman"/>
            <w:noProof/>
            <w:sz w:val="28"/>
            <w:szCs w:val="28"/>
          </w:rPr>
          <w:t>21. Требования к банковской гарантии</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_Toc17704952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38</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53" w:history="1">
        <w:r w:rsidRPr="00467EF1">
          <w:rPr>
            <w:rStyle w:val="Hyperlink"/>
            <w:rFonts w:ascii="Times New Roman" w:hAnsi="Times New Roman" w:cs="Times New Roman"/>
            <w:noProof/>
            <w:sz w:val="28"/>
            <w:szCs w:val="28"/>
          </w:rPr>
          <w:t>22. Обеспечение исполнения договора и гарантийных обязательств</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_Toc17704953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41</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54" w:history="1">
        <w:r w:rsidRPr="00467EF1">
          <w:rPr>
            <w:rStyle w:val="Hyperlink"/>
            <w:rFonts w:ascii="Times New Roman" w:hAnsi="Times New Roman" w:cs="Times New Roman"/>
            <w:noProof/>
            <w:sz w:val="28"/>
            <w:szCs w:val="28"/>
          </w:rPr>
          <w:t>23. Антидемпинговые меры</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_Toc17704954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55" w:history="1">
        <w:r w:rsidRPr="00467EF1">
          <w:rPr>
            <w:rStyle w:val="Hyperlink"/>
            <w:rFonts w:ascii="Times New Roman" w:hAnsi="Times New Roman" w:cs="Times New Roman"/>
            <w:noProof/>
            <w:sz w:val="28"/>
            <w:szCs w:val="28"/>
          </w:rPr>
          <w:t>24. Комиссия по осуществлению закупок</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_Toc17704955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44</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56" w:history="1">
        <w:r w:rsidRPr="00467EF1">
          <w:rPr>
            <w:rStyle w:val="Hyperlink"/>
            <w:rFonts w:ascii="Times New Roman" w:hAnsi="Times New Roman" w:cs="Times New Roman"/>
            <w:noProof/>
            <w:sz w:val="28"/>
            <w:szCs w:val="28"/>
          </w:rPr>
          <w:t>25. Отмена закупки</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_Toc17704956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45</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57" w:history="1">
        <w:r w:rsidRPr="00467EF1">
          <w:rPr>
            <w:rStyle w:val="Hyperlink"/>
            <w:rFonts w:ascii="Times New Roman" w:hAnsi="Times New Roman" w:cs="Times New Roman"/>
            <w:noProof/>
            <w:sz w:val="28"/>
            <w:szCs w:val="28"/>
          </w:rPr>
          <w:t>26. Заключение договора по результатам закупки</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_Toc17704957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46</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58" w:history="1">
        <w:r w:rsidRPr="00467EF1">
          <w:rPr>
            <w:rStyle w:val="Hyperlink"/>
            <w:rFonts w:ascii="Times New Roman" w:hAnsi="Times New Roman" w:cs="Times New Roman"/>
            <w:noProof/>
            <w:sz w:val="28"/>
            <w:szCs w:val="28"/>
          </w:rPr>
          <w:t>27. Исполнение договора</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_Toc17704958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48</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59" w:history="1">
        <w:r w:rsidRPr="00467EF1">
          <w:rPr>
            <w:rStyle w:val="Hyperlink"/>
            <w:rFonts w:ascii="Times New Roman" w:hAnsi="Times New Roman" w:cs="Times New Roman"/>
            <w:noProof/>
            <w:sz w:val="28"/>
            <w:szCs w:val="28"/>
          </w:rPr>
          <w:t>28. Изменение, расторжение договора</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_Toc17704959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49</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60" w:history="1">
        <w:r w:rsidRPr="00467EF1">
          <w:rPr>
            <w:rStyle w:val="Hyperlink"/>
            <w:rFonts w:ascii="Times New Roman" w:hAnsi="Times New Roman" w:cs="Times New Roman"/>
            <w:noProof/>
            <w:sz w:val="28"/>
            <w:szCs w:val="28"/>
          </w:rPr>
          <w:t>29. Отчетность в сфере закупок</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_Toc17704960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1"/>
        <w:tabs>
          <w:tab w:val="right" w:leader="dot" w:pos="9628"/>
        </w:tabs>
        <w:spacing w:after="0" w:line="240" w:lineRule="auto"/>
        <w:rPr>
          <w:rFonts w:ascii="Times New Roman" w:hAnsi="Times New Roman" w:cs="Times New Roman"/>
          <w:noProof/>
          <w:sz w:val="28"/>
          <w:szCs w:val="28"/>
          <w:lang w:eastAsia="ru-RU"/>
        </w:rPr>
      </w:pPr>
      <w:hyperlink w:anchor="_Toc17704961" w:history="1">
        <w:r w:rsidRPr="00467EF1">
          <w:rPr>
            <w:rStyle w:val="Hyperlink"/>
            <w:rFonts w:ascii="Times New Roman" w:hAnsi="Times New Roman" w:cs="Times New Roman"/>
            <w:noProof/>
            <w:sz w:val="28"/>
            <w:szCs w:val="28"/>
            <w:lang w:val="en-US"/>
          </w:rPr>
          <w:t>II</w:t>
        </w:r>
        <w:r w:rsidRPr="00467EF1">
          <w:rPr>
            <w:rStyle w:val="Hyperlink"/>
            <w:rFonts w:ascii="Times New Roman" w:hAnsi="Times New Roman" w:cs="Times New Roman"/>
            <w:noProof/>
            <w:sz w:val="28"/>
            <w:szCs w:val="28"/>
          </w:rPr>
          <w:t>. УСЛОВИЯ ПРИМЕНЕНИЯ И ПОРЯДОК ПРОВЕДЕНИЯ КОНКУРСА</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_Toc17704961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62" w:history="1">
        <w:r w:rsidRPr="00467EF1">
          <w:rPr>
            <w:rStyle w:val="Hyperlink"/>
            <w:rFonts w:ascii="Times New Roman" w:hAnsi="Times New Roman" w:cs="Times New Roman"/>
            <w:noProof/>
            <w:sz w:val="28"/>
            <w:szCs w:val="28"/>
          </w:rPr>
          <w:t>30. Условия применения конкурса</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_Toc17704962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63" w:history="1">
        <w:r w:rsidRPr="00467EF1">
          <w:rPr>
            <w:rStyle w:val="Hyperlink"/>
            <w:rFonts w:ascii="Times New Roman" w:hAnsi="Times New Roman" w:cs="Times New Roman"/>
            <w:noProof/>
            <w:sz w:val="28"/>
            <w:szCs w:val="28"/>
          </w:rPr>
          <w:t>31. Извещение о проведении конкурса, конкурсная документация</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_Toc17704963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53</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64" w:history="1">
        <w:r w:rsidRPr="00467EF1">
          <w:rPr>
            <w:rStyle w:val="Hyperlink"/>
            <w:rFonts w:ascii="Times New Roman" w:hAnsi="Times New Roman" w:cs="Times New Roman"/>
            <w:noProof/>
            <w:sz w:val="28"/>
            <w:szCs w:val="28"/>
          </w:rPr>
          <w:t>32. Порядок предоставления конкурсной документации</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_Toc17704964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53</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65" w:history="1">
        <w:r w:rsidRPr="00467EF1">
          <w:rPr>
            <w:rStyle w:val="Hyperlink"/>
            <w:rFonts w:ascii="Times New Roman" w:hAnsi="Times New Roman" w:cs="Times New Roman"/>
            <w:noProof/>
            <w:sz w:val="28"/>
            <w:szCs w:val="28"/>
          </w:rPr>
          <w:t>33. Критерии оценки заявок на участие в конкурсе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_Toc17704965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54</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66" w:history="1">
        <w:r w:rsidRPr="00467EF1">
          <w:rPr>
            <w:rStyle w:val="Hyperlink"/>
            <w:rFonts w:ascii="Times New Roman" w:hAnsi="Times New Roman" w:cs="Times New Roman"/>
            <w:noProof/>
            <w:sz w:val="28"/>
            <w:szCs w:val="28"/>
          </w:rPr>
          <w:t>34. Содержание и порядок подачи заявок на участие в конкурсе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_Toc17704966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55</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67" w:history="1">
        <w:r w:rsidRPr="00467EF1">
          <w:rPr>
            <w:rStyle w:val="Hyperlink"/>
            <w:rFonts w:ascii="Times New Roman" w:hAnsi="Times New Roman" w:cs="Times New Roman"/>
            <w:noProof/>
            <w:sz w:val="28"/>
            <w:szCs w:val="28"/>
          </w:rPr>
          <w:t>35. Порядок вскрытия конвертов с заявками на участие в открытом конкурсе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_Toc17704967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60</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68" w:history="1">
        <w:r w:rsidRPr="00467EF1">
          <w:rPr>
            <w:rStyle w:val="Hyperlink"/>
            <w:rFonts w:ascii="Times New Roman" w:hAnsi="Times New Roman" w:cs="Times New Roman"/>
            <w:noProof/>
            <w:sz w:val="28"/>
            <w:szCs w:val="28"/>
          </w:rPr>
          <w:t>36. Порядок рассмотрения и оценки заявок на участие в конкурсе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_Toc17704968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61</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69" w:history="1">
        <w:r w:rsidRPr="00467EF1">
          <w:rPr>
            <w:rStyle w:val="Hyperlink"/>
            <w:rFonts w:ascii="Times New Roman" w:hAnsi="Times New Roman" w:cs="Times New Roman"/>
            <w:noProof/>
            <w:sz w:val="28"/>
            <w:szCs w:val="28"/>
            <w:lang w:eastAsia="ru-RU"/>
          </w:rPr>
          <w:t>37. Особенности проведения конкурса в электронной форме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_Toc17704969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65</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1"/>
        <w:tabs>
          <w:tab w:val="right" w:leader="dot" w:pos="9628"/>
        </w:tabs>
        <w:spacing w:after="0" w:line="240" w:lineRule="auto"/>
        <w:rPr>
          <w:rFonts w:ascii="Times New Roman" w:hAnsi="Times New Roman" w:cs="Times New Roman"/>
          <w:noProof/>
          <w:sz w:val="28"/>
          <w:szCs w:val="28"/>
          <w:lang w:eastAsia="ru-RU"/>
        </w:rPr>
      </w:pPr>
      <w:hyperlink w:anchor="_Toc17704970" w:history="1">
        <w:r w:rsidRPr="00467EF1">
          <w:rPr>
            <w:rStyle w:val="Hyperlink"/>
            <w:rFonts w:ascii="Times New Roman" w:hAnsi="Times New Roman" w:cs="Times New Roman"/>
            <w:noProof/>
            <w:sz w:val="28"/>
            <w:szCs w:val="28"/>
            <w:lang w:val="en-US"/>
          </w:rPr>
          <w:t>III</w:t>
        </w:r>
        <w:r w:rsidRPr="00467EF1">
          <w:rPr>
            <w:rStyle w:val="Hyperlink"/>
            <w:rFonts w:ascii="Times New Roman" w:hAnsi="Times New Roman" w:cs="Times New Roman"/>
            <w:noProof/>
            <w:sz w:val="28"/>
            <w:szCs w:val="28"/>
          </w:rPr>
          <w:t>. УСЛОВИЯ ПРИМЕНЕНИЯ И ПОРЯДОК ПРОВЕДЕНИЯ АУКЦИОНА</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_Toc17704970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66</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71" w:history="1">
        <w:r w:rsidRPr="00467EF1">
          <w:rPr>
            <w:rStyle w:val="Hyperlink"/>
            <w:rFonts w:ascii="Times New Roman" w:hAnsi="Times New Roman" w:cs="Times New Roman"/>
            <w:noProof/>
            <w:sz w:val="28"/>
            <w:szCs w:val="28"/>
          </w:rPr>
          <w:t>38. Условия применения открытого аукциона, аукциона в электронной форме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_Toc17704971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66</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72" w:history="1">
        <w:r w:rsidRPr="00467EF1">
          <w:rPr>
            <w:rStyle w:val="Hyperlink"/>
            <w:rFonts w:ascii="Times New Roman" w:hAnsi="Times New Roman" w:cs="Times New Roman"/>
            <w:noProof/>
            <w:sz w:val="28"/>
            <w:szCs w:val="28"/>
          </w:rPr>
          <w:t>39. Извещение о проведении аукциона, аукционная документация</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_Toc17704972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68</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73" w:history="1">
        <w:r w:rsidRPr="00467EF1">
          <w:rPr>
            <w:rStyle w:val="Hyperlink"/>
            <w:rFonts w:ascii="Times New Roman" w:hAnsi="Times New Roman" w:cs="Times New Roman"/>
            <w:noProof/>
            <w:sz w:val="28"/>
            <w:szCs w:val="28"/>
          </w:rPr>
          <w:t>40. Содержание и порядок подачи заявок на участие в аукционе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_Toc17704973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68</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74" w:history="1">
        <w:r w:rsidRPr="00467EF1">
          <w:rPr>
            <w:rStyle w:val="Hyperlink"/>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_Toc17704974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74</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75" w:history="1">
        <w:r w:rsidRPr="00467EF1">
          <w:rPr>
            <w:rStyle w:val="Hyperlink"/>
            <w:rFonts w:ascii="Times New Roman" w:hAnsi="Times New Roman" w:cs="Times New Roman"/>
            <w:noProof/>
            <w:sz w:val="28"/>
            <w:szCs w:val="28"/>
          </w:rPr>
          <w:t>42. Порядок рассмотрения единых заявок на участие в аукционе в электронной форме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_Toc17704975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76</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76" w:history="1">
        <w:r w:rsidRPr="00467EF1">
          <w:rPr>
            <w:rStyle w:val="Hyperlink"/>
            <w:rFonts w:ascii="Times New Roman" w:hAnsi="Times New Roman" w:cs="Times New Roman"/>
            <w:noProof/>
            <w:sz w:val="28"/>
            <w:szCs w:val="28"/>
          </w:rPr>
          <w:t>43. Порядок проведения электронного аукциона</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_Toc17704976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78</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77" w:history="1">
        <w:r w:rsidRPr="00467EF1">
          <w:rPr>
            <w:rStyle w:val="Hyperlink"/>
            <w:rFonts w:ascii="Times New Roman" w:hAnsi="Times New Roman" w:cs="Times New Roman"/>
            <w:noProof/>
            <w:sz w:val="28"/>
            <w:szCs w:val="28"/>
          </w:rPr>
          <w:t>44. Порядок рассмотрения вторых частей заявок на участие в аукционе в электронной форме и подведение итогов электронного аукциона</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_Toc17704977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79</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78" w:history="1">
        <w:r w:rsidRPr="00467EF1">
          <w:rPr>
            <w:rStyle w:val="Hyperlink"/>
            <w:rFonts w:ascii="Times New Roman" w:hAnsi="Times New Roman" w:cs="Times New Roman"/>
            <w:noProof/>
            <w:sz w:val="28"/>
            <w:szCs w:val="28"/>
          </w:rPr>
          <w:t>45. Особенности проведения открытого аукциона</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_Toc17704978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83</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1"/>
        <w:tabs>
          <w:tab w:val="right" w:leader="dot" w:pos="9628"/>
        </w:tabs>
        <w:spacing w:after="0" w:line="240" w:lineRule="auto"/>
        <w:rPr>
          <w:rFonts w:ascii="Times New Roman" w:hAnsi="Times New Roman" w:cs="Times New Roman"/>
          <w:noProof/>
          <w:sz w:val="28"/>
          <w:szCs w:val="28"/>
          <w:lang w:eastAsia="ru-RU"/>
        </w:rPr>
      </w:pPr>
      <w:hyperlink w:anchor="_Toc17704979" w:history="1">
        <w:r w:rsidRPr="00467EF1">
          <w:rPr>
            <w:rStyle w:val="Hyperlink"/>
            <w:rFonts w:ascii="Times New Roman" w:hAnsi="Times New Roman" w:cs="Times New Roman"/>
            <w:noProof/>
            <w:sz w:val="28"/>
            <w:szCs w:val="28"/>
            <w:lang w:val="en-US"/>
          </w:rPr>
          <w:t>IV</w:t>
        </w:r>
        <w:r w:rsidRPr="00467EF1">
          <w:rPr>
            <w:rStyle w:val="Hyperlink"/>
            <w:rFonts w:ascii="Times New Roman" w:hAnsi="Times New Roman" w:cs="Times New Roman"/>
            <w:noProof/>
            <w:sz w:val="28"/>
            <w:szCs w:val="28"/>
          </w:rPr>
          <w:t>. УСЛОВИЯ ПРИМЕНЕНИЯ И ПОРЯДОК ПРОВЕДЕНИЯ ЗАПРОСА КОТИРОВОК В ЭЛЕКТРОННОЙ ФОРМЕ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_Toc17704979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89</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80" w:history="1">
        <w:r w:rsidRPr="00467EF1">
          <w:rPr>
            <w:rStyle w:val="Hyperlink"/>
            <w:rFonts w:ascii="Times New Roman" w:hAnsi="Times New Roman" w:cs="Times New Roman"/>
            <w:noProof/>
            <w:sz w:val="28"/>
            <w:szCs w:val="28"/>
          </w:rPr>
          <w:t>46. Условия применения запроса котировок в электронной форме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_Toc17704980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89</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81" w:history="1">
        <w:r w:rsidRPr="00467EF1">
          <w:rPr>
            <w:rStyle w:val="Hyperlink"/>
            <w:rFonts w:ascii="Times New Roman" w:hAnsi="Times New Roman" w:cs="Times New Roman"/>
            <w:noProof/>
            <w:sz w:val="28"/>
            <w:szCs w:val="28"/>
          </w:rPr>
          <w:t>47. Извещение о проведении запроса котировок в электронной форме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_Toc17704981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90</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82" w:history="1">
        <w:r w:rsidRPr="00467EF1">
          <w:rPr>
            <w:rStyle w:val="Hyperlink"/>
            <w:rFonts w:ascii="Times New Roman" w:hAnsi="Times New Roman" w:cs="Times New Roman"/>
            <w:noProof/>
            <w:sz w:val="28"/>
            <w:szCs w:val="28"/>
          </w:rPr>
          <w:t>48. Порядок подачи заявок на участие в запросе котировок в электронной форме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_Toc17704982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92</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83" w:history="1">
        <w:r w:rsidRPr="00467EF1">
          <w:rPr>
            <w:rStyle w:val="Hyperlink"/>
            <w:rFonts w:ascii="Times New Roman" w:hAnsi="Times New Roman" w:cs="Times New Roman"/>
            <w:noProof/>
            <w:sz w:val="28"/>
            <w:szCs w:val="28"/>
          </w:rPr>
          <w:t>49. Порядок открытия доступа к поданным заявкам, рассмотрения и</w:t>
        </w:r>
        <w:r w:rsidRPr="00467EF1">
          <w:rPr>
            <w:rStyle w:val="Hyperlink"/>
            <w:rFonts w:ascii="Times New Roman" w:hAnsi="Times New Roman" w:cs="Times New Roman"/>
            <w:noProof/>
            <w:sz w:val="28"/>
            <w:szCs w:val="28"/>
            <w:lang w:val="en-US"/>
          </w:rPr>
          <w:t> </w:t>
        </w:r>
        <w:r w:rsidRPr="00467EF1">
          <w:rPr>
            <w:rStyle w:val="Hyperlink"/>
            <w:rFonts w:ascii="Times New Roman" w:hAnsi="Times New Roman" w:cs="Times New Roman"/>
            <w:noProof/>
            <w:sz w:val="28"/>
            <w:szCs w:val="28"/>
          </w:rPr>
          <w:t>оценки таких заявок на участие в запросе котировок в электронной форме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_Toc17704983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96</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1"/>
        <w:tabs>
          <w:tab w:val="right" w:leader="dot" w:pos="9628"/>
        </w:tabs>
        <w:spacing w:after="0" w:line="240" w:lineRule="auto"/>
        <w:rPr>
          <w:rFonts w:ascii="Times New Roman" w:hAnsi="Times New Roman" w:cs="Times New Roman"/>
          <w:noProof/>
          <w:sz w:val="28"/>
          <w:szCs w:val="28"/>
          <w:lang w:eastAsia="ru-RU"/>
        </w:rPr>
      </w:pPr>
      <w:hyperlink w:anchor="_Toc17704984" w:history="1">
        <w:r w:rsidRPr="00467EF1">
          <w:rPr>
            <w:rStyle w:val="Hyperlink"/>
            <w:rFonts w:ascii="Times New Roman" w:hAnsi="Times New Roman" w:cs="Times New Roman"/>
            <w:noProof/>
            <w:sz w:val="28"/>
            <w:szCs w:val="28"/>
            <w:lang w:val="en-US"/>
          </w:rPr>
          <w:t>V</w:t>
        </w:r>
        <w:r w:rsidRPr="00467EF1">
          <w:rPr>
            <w:rStyle w:val="Hyperlink"/>
            <w:rFonts w:ascii="Times New Roman" w:hAnsi="Times New Roman" w:cs="Times New Roman"/>
            <w:noProof/>
            <w:sz w:val="28"/>
            <w:szCs w:val="28"/>
          </w:rPr>
          <w:t>. УСЛОВИЯ ПРИМЕНЕНИЯ И ПОРЯДОК ПРОВЕДЕНИЯ ЗАПРОСА ЦЕН И ЗАПРОСА ЦЕН В ЭЛЕКТРОННОЙ ФОРМЕ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_Toc17704984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98</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85" w:history="1">
        <w:r w:rsidRPr="00467EF1">
          <w:rPr>
            <w:rStyle w:val="Hyperlink"/>
            <w:rFonts w:ascii="Times New Roman" w:hAnsi="Times New Roman" w:cs="Times New Roman"/>
            <w:noProof/>
            <w:sz w:val="28"/>
            <w:szCs w:val="28"/>
          </w:rPr>
          <w:t>50. Условия применения запроса цен и запроса цен в электронной форме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_Toc17704985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98</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86" w:history="1">
        <w:r w:rsidRPr="00467EF1">
          <w:rPr>
            <w:rStyle w:val="Hyperlink"/>
            <w:rFonts w:ascii="Times New Roman" w:hAnsi="Times New Roman" w:cs="Times New Roman"/>
            <w:noProof/>
            <w:sz w:val="28"/>
            <w:szCs w:val="28"/>
          </w:rPr>
          <w:t>51. Извещение и документация о проведении запроса цен, запроса цен в электронной форме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_Toc17704986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99</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87" w:history="1">
        <w:r w:rsidRPr="00467EF1">
          <w:rPr>
            <w:rStyle w:val="Hyperlink"/>
            <w:rFonts w:ascii="Times New Roman" w:hAnsi="Times New Roman" w:cs="Times New Roman"/>
            <w:noProof/>
            <w:sz w:val="28"/>
            <w:szCs w:val="28"/>
          </w:rPr>
          <w:t>52. Порядок подачи заявок на участие в запросе цен, запросе цен в электронной форме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_Toc17704987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99</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88" w:history="1">
        <w:r w:rsidRPr="00467EF1">
          <w:rPr>
            <w:rStyle w:val="Hyperlink"/>
            <w:rFonts w:ascii="Times New Roman" w:hAnsi="Times New Roman" w:cs="Times New Roman"/>
            <w:noProof/>
            <w:sz w:val="28"/>
            <w:szCs w:val="28"/>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_Toc17704988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102</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1"/>
        <w:tabs>
          <w:tab w:val="right" w:leader="dot" w:pos="9628"/>
        </w:tabs>
        <w:spacing w:after="0" w:line="240" w:lineRule="auto"/>
        <w:rPr>
          <w:rFonts w:ascii="Times New Roman" w:hAnsi="Times New Roman" w:cs="Times New Roman"/>
          <w:noProof/>
          <w:sz w:val="28"/>
          <w:szCs w:val="28"/>
          <w:lang w:eastAsia="ru-RU"/>
        </w:rPr>
      </w:pPr>
      <w:hyperlink w:anchor="_Toc17704989" w:history="1">
        <w:r w:rsidRPr="00467EF1">
          <w:rPr>
            <w:rStyle w:val="Hyperlink"/>
            <w:rFonts w:ascii="Times New Roman" w:hAnsi="Times New Roman" w:cs="Times New Roman"/>
            <w:noProof/>
            <w:spacing w:val="2"/>
            <w:sz w:val="28"/>
            <w:szCs w:val="28"/>
            <w:lang w:val="en-US"/>
          </w:rPr>
          <w:t>VI</w:t>
        </w:r>
        <w:r w:rsidRPr="00467EF1">
          <w:rPr>
            <w:rStyle w:val="Hyperlink"/>
            <w:rFonts w:ascii="Times New Roman" w:hAnsi="Times New Roman" w:cs="Times New Roman"/>
            <w:noProof/>
            <w:spacing w:val="2"/>
            <w:sz w:val="28"/>
            <w:szCs w:val="28"/>
          </w:rPr>
          <w:t>. УСЛОВИЯ ПРИМЕНЕНИЯ И ПОРЯДОК ЗАПРОСА ПРЕДЛОЖЕНИЙ В ЭЛЕКТРОННОЙ ФОРМЕ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_Toc17704989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104</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90" w:history="1">
        <w:r w:rsidRPr="00467EF1">
          <w:rPr>
            <w:rStyle w:val="Hyperlink"/>
            <w:rFonts w:ascii="Times New Roman" w:hAnsi="Times New Roman" w:cs="Times New Roman"/>
            <w:noProof/>
            <w:spacing w:val="2"/>
            <w:sz w:val="28"/>
            <w:szCs w:val="28"/>
          </w:rPr>
          <w:t>54. Условия применения запроса предложений в</w:t>
        </w:r>
        <w:r w:rsidRPr="00467EF1">
          <w:rPr>
            <w:rStyle w:val="Hyperlink"/>
            <w:rFonts w:ascii="Times New Roman" w:hAnsi="Times New Roman" w:cs="Times New Roman"/>
            <w:noProof/>
            <w:spacing w:val="2"/>
            <w:sz w:val="28"/>
            <w:szCs w:val="28"/>
            <w:lang w:val="en-US"/>
          </w:rPr>
          <w:t> </w:t>
        </w:r>
        <w:r w:rsidRPr="00467EF1">
          <w:rPr>
            <w:rStyle w:val="Hyperlink"/>
            <w:rFonts w:ascii="Times New Roman" w:hAnsi="Times New Roman" w:cs="Times New Roman"/>
            <w:noProof/>
            <w:spacing w:val="2"/>
            <w:sz w:val="28"/>
            <w:szCs w:val="28"/>
          </w:rPr>
          <w:t>электронной форме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_Toc17704990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105</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91" w:history="1">
        <w:r w:rsidRPr="00467EF1">
          <w:rPr>
            <w:rStyle w:val="Hyperlink"/>
            <w:rFonts w:ascii="Times New Roman" w:hAnsi="Times New Roman" w:cs="Times New Roman"/>
            <w:noProof/>
            <w:sz w:val="28"/>
            <w:szCs w:val="28"/>
          </w:rPr>
          <w:t>55. Извещение и документация о проведении запроса предложений в электронной форме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_Toc17704991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106</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92" w:history="1">
        <w:r w:rsidRPr="00467EF1">
          <w:rPr>
            <w:rStyle w:val="Hyperlink"/>
            <w:rFonts w:ascii="Times New Roman" w:hAnsi="Times New Roman" w:cs="Times New Roman"/>
            <w:noProof/>
            <w:sz w:val="28"/>
            <w:szCs w:val="28"/>
          </w:rPr>
          <w:t>56. Критерии оценки заявок на участие в запросе предложений в электронной форме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_Toc17704992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106</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93" w:history="1">
        <w:r w:rsidRPr="00467EF1">
          <w:rPr>
            <w:rStyle w:val="Hyperlink"/>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_Toc17704993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107</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94" w:history="1">
        <w:r w:rsidRPr="00467EF1">
          <w:rPr>
            <w:rStyle w:val="Hyperlink"/>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_Toc17704994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111</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95" w:history="1">
        <w:r w:rsidRPr="00467EF1">
          <w:rPr>
            <w:rStyle w:val="Hyperlink"/>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_Toc17704995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112</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1"/>
        <w:tabs>
          <w:tab w:val="right" w:leader="dot" w:pos="9628"/>
        </w:tabs>
        <w:spacing w:after="0" w:line="240" w:lineRule="auto"/>
        <w:rPr>
          <w:rFonts w:ascii="Times New Roman" w:hAnsi="Times New Roman" w:cs="Times New Roman"/>
          <w:noProof/>
          <w:sz w:val="28"/>
          <w:szCs w:val="28"/>
          <w:lang w:eastAsia="ru-RU"/>
        </w:rPr>
      </w:pPr>
      <w:hyperlink w:anchor="_Toc17704997" w:history="1">
        <w:r w:rsidRPr="00467EF1">
          <w:rPr>
            <w:rStyle w:val="Hyperlink"/>
            <w:rFonts w:ascii="Times New Roman" w:hAnsi="Times New Roman" w:cs="Times New Roman"/>
            <w:noProof/>
            <w:sz w:val="28"/>
            <w:szCs w:val="28"/>
            <w:lang w:val="en-US"/>
          </w:rPr>
          <w:t>VII</w:t>
        </w:r>
        <w:r w:rsidRPr="00467EF1">
          <w:rPr>
            <w:rStyle w:val="Hyperlink"/>
            <w:rFonts w:ascii="Times New Roman" w:hAnsi="Times New Roman" w:cs="Times New Roman"/>
            <w:noProof/>
            <w:sz w:val="28"/>
            <w:szCs w:val="28"/>
          </w:rPr>
          <w:t>. ОСОБЕННОСТИ ПРОВЕДЕНИЯ ЗАКРЫТЫХ ЗАКУПОК</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_Toc17704997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115</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98" w:history="1">
        <w:r w:rsidRPr="00467EF1">
          <w:rPr>
            <w:rStyle w:val="Hyperlink"/>
            <w:rFonts w:ascii="Times New Roman" w:hAnsi="Times New Roman" w:cs="Times New Roman"/>
            <w:noProof/>
            <w:sz w:val="28"/>
            <w:szCs w:val="28"/>
          </w:rPr>
          <w:t>60. Условия применения закрытых закупок</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_Toc17704998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115</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4999" w:history="1">
        <w:r w:rsidRPr="00467EF1">
          <w:rPr>
            <w:rStyle w:val="Hyperlink"/>
            <w:rFonts w:ascii="Times New Roman" w:hAnsi="Times New Roman" w:cs="Times New Roman"/>
            <w:noProof/>
            <w:sz w:val="28"/>
            <w:szCs w:val="28"/>
          </w:rPr>
          <w:t>61. Особенности проведения закрытых закупок</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_Toc17704999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116</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1"/>
        <w:tabs>
          <w:tab w:val="right" w:leader="dot" w:pos="9628"/>
        </w:tabs>
        <w:spacing w:after="0" w:line="240" w:lineRule="auto"/>
        <w:rPr>
          <w:rFonts w:ascii="Times New Roman" w:hAnsi="Times New Roman" w:cs="Times New Roman"/>
          <w:noProof/>
          <w:sz w:val="28"/>
          <w:szCs w:val="28"/>
          <w:lang w:eastAsia="ru-RU"/>
        </w:rPr>
      </w:pPr>
      <w:hyperlink w:anchor="_Toc17705000" w:history="1">
        <w:r w:rsidRPr="00467EF1">
          <w:rPr>
            <w:rStyle w:val="Hyperlink"/>
            <w:rFonts w:ascii="Times New Roman" w:hAnsi="Times New Roman" w:cs="Times New Roman"/>
            <w:noProof/>
            <w:sz w:val="28"/>
            <w:szCs w:val="28"/>
            <w:lang w:val="en-US"/>
          </w:rPr>
          <w:t>VIII</w:t>
        </w:r>
        <w:r w:rsidRPr="00467EF1">
          <w:rPr>
            <w:rStyle w:val="Hyperlink"/>
            <w:rFonts w:ascii="Times New Roman" w:hAnsi="Times New Roman" w:cs="Times New Roman"/>
            <w:noProof/>
            <w:sz w:val="28"/>
            <w:szCs w:val="28"/>
          </w:rPr>
          <w:t>. УСЛОВИЯ ПРИМЕНЕНИЯ И ПОРЯДОК ПРОВЕДЕНИЯ НЕКОНКУРЕНТНЫХ ЗАКУПОК</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_Toc17705000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117</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5001" w:history="1">
        <w:r w:rsidRPr="00467EF1">
          <w:rPr>
            <w:rStyle w:val="Hyperlink"/>
            <w:rFonts w:ascii="Times New Roman" w:hAnsi="Times New Roman" w:cs="Times New Roman"/>
            <w:noProof/>
            <w:sz w:val="28"/>
            <w:szCs w:val="28"/>
          </w:rPr>
          <w:t>62. Условия применения и порядок проведения запроса оферт в электронной форме</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_Toc17705001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117</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2"/>
        <w:spacing w:after="0" w:line="240" w:lineRule="auto"/>
        <w:ind w:left="0"/>
        <w:rPr>
          <w:rFonts w:ascii="Times New Roman" w:hAnsi="Times New Roman" w:cs="Times New Roman"/>
          <w:noProof/>
          <w:sz w:val="28"/>
          <w:szCs w:val="28"/>
          <w:lang w:eastAsia="ru-RU"/>
        </w:rPr>
      </w:pPr>
      <w:hyperlink w:anchor="_Toc17705002" w:history="1">
        <w:r w:rsidRPr="00467EF1">
          <w:rPr>
            <w:rStyle w:val="Hyperlink"/>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_Toc17705002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127</w:t>
        </w:r>
        <w:r w:rsidRPr="00467EF1">
          <w:rPr>
            <w:rFonts w:ascii="Times New Roman" w:hAnsi="Times New Roman" w:cs="Times New Roman"/>
            <w:noProof/>
            <w:webHidden/>
            <w:sz w:val="28"/>
            <w:szCs w:val="28"/>
          </w:rPr>
          <w:fldChar w:fldCharType="end"/>
        </w:r>
      </w:hyperlink>
    </w:p>
    <w:p w:rsidR="00185DEB" w:rsidRPr="00467EF1" w:rsidRDefault="00185DEB" w:rsidP="007D1B8A">
      <w:pPr>
        <w:pStyle w:val="TOC1"/>
        <w:tabs>
          <w:tab w:val="right" w:leader="dot" w:pos="9628"/>
        </w:tabs>
        <w:spacing w:after="0" w:line="240" w:lineRule="auto"/>
        <w:rPr>
          <w:rFonts w:ascii="Times New Roman" w:hAnsi="Times New Roman" w:cs="Times New Roman"/>
          <w:sz w:val="28"/>
          <w:szCs w:val="28"/>
        </w:rPr>
      </w:pPr>
      <w:hyperlink w:anchor="_Toc17705003" w:history="1">
        <w:r w:rsidRPr="00467EF1">
          <w:rPr>
            <w:rStyle w:val="Hyperlink"/>
            <w:rFonts w:ascii="Times New Roman" w:hAnsi="Times New Roman" w:cs="Times New Roman"/>
            <w:noProof/>
            <w:sz w:val="28"/>
            <w:szCs w:val="28"/>
            <w:lang w:val="en-US"/>
          </w:rPr>
          <w:t>IX</w:t>
        </w:r>
        <w:r w:rsidRPr="00467EF1">
          <w:rPr>
            <w:rStyle w:val="Hyperlink"/>
            <w:rFonts w:ascii="Times New Roman" w:hAnsi="Times New Roman" w:cs="Times New Roman"/>
            <w:noProof/>
            <w:sz w:val="28"/>
            <w:szCs w:val="28"/>
          </w:rPr>
          <w:t>. ЗАКЛЮЧИТЕЛЬНЫЕ ПОЛОЖЕНИЯ</w:t>
        </w:r>
        <w:r w:rsidRPr="00467EF1">
          <w:rPr>
            <w:rFonts w:ascii="Times New Roman" w:hAnsi="Times New Roman" w:cs="Times New Roman"/>
            <w:noProof/>
            <w:webHidden/>
            <w:sz w:val="28"/>
            <w:szCs w:val="28"/>
          </w:rPr>
          <w:tab/>
        </w:r>
        <w:r w:rsidRPr="00467EF1">
          <w:rPr>
            <w:rFonts w:ascii="Times New Roman" w:hAnsi="Times New Roman" w:cs="Times New Roman"/>
            <w:noProof/>
            <w:webHidden/>
            <w:sz w:val="28"/>
            <w:szCs w:val="28"/>
          </w:rPr>
          <w:fldChar w:fldCharType="begin"/>
        </w:r>
        <w:r w:rsidRPr="00467EF1">
          <w:rPr>
            <w:rFonts w:ascii="Times New Roman" w:hAnsi="Times New Roman" w:cs="Times New Roman"/>
            <w:noProof/>
            <w:webHidden/>
            <w:sz w:val="28"/>
            <w:szCs w:val="28"/>
          </w:rPr>
          <w:instrText xml:space="preserve"> PAGEREF _Toc17705003 \h </w:instrText>
        </w:r>
        <w:r w:rsidRPr="00467EF1">
          <w:rPr>
            <w:rFonts w:ascii="Times New Roman" w:hAnsi="Times New Roman" w:cs="Times New Roman"/>
            <w:noProof/>
            <w:webHidden/>
            <w:sz w:val="28"/>
            <w:szCs w:val="28"/>
          </w:rPr>
        </w:r>
        <w:r w:rsidRPr="00467EF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133</w:t>
        </w:r>
        <w:r w:rsidRPr="00467EF1">
          <w:rPr>
            <w:rFonts w:ascii="Times New Roman" w:hAnsi="Times New Roman" w:cs="Times New Roman"/>
            <w:noProof/>
            <w:webHidden/>
            <w:sz w:val="28"/>
            <w:szCs w:val="28"/>
          </w:rPr>
          <w:fldChar w:fldCharType="end"/>
        </w:r>
      </w:hyperlink>
      <w:r w:rsidRPr="00467EF1">
        <w:rPr>
          <w:rFonts w:ascii="Times New Roman" w:hAnsi="Times New Roman" w:cs="Times New Roman"/>
          <w:sz w:val="28"/>
          <w:szCs w:val="28"/>
        </w:rPr>
        <w:fldChar w:fldCharType="end"/>
      </w: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r w:rsidRPr="00467EF1">
        <w:rPr>
          <w:rFonts w:ascii="Times New Roman" w:hAnsi="Times New Roman" w:cs="Times New Roman"/>
          <w:sz w:val="28"/>
          <w:szCs w:val="28"/>
        </w:rPr>
        <w:br w:type="page"/>
      </w:r>
      <w:bookmarkStart w:id="0" w:name="_Toc17704931"/>
      <w:r w:rsidRPr="00467EF1">
        <w:rPr>
          <w:rFonts w:ascii="Times New Roman" w:hAnsi="Times New Roman" w:cs="Times New Roman"/>
          <w:color w:val="auto"/>
          <w:sz w:val="28"/>
          <w:szCs w:val="28"/>
        </w:rPr>
        <w:t>I. ОБЩИЕ ПОЛОЖЕНИЯ</w:t>
      </w:r>
      <w:bookmarkEnd w:id="0"/>
    </w:p>
    <w:p w:rsidR="00185DEB" w:rsidRPr="00467EF1" w:rsidRDefault="00185DEB" w:rsidP="007D1B8A">
      <w:pPr>
        <w:spacing w:after="0" w:line="240" w:lineRule="auto"/>
        <w:ind w:firstLine="708"/>
        <w:jc w:val="both"/>
        <w:rPr>
          <w:rFonts w:ascii="Times New Roman" w:hAnsi="Times New Roman" w:cs="Times New Roman"/>
          <w:b/>
          <w:bCs/>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1" w:name="_Toc17704932"/>
      <w:r w:rsidRPr="00467EF1">
        <w:rPr>
          <w:rFonts w:ascii="Times New Roman" w:hAnsi="Times New Roman" w:cs="Times New Roman"/>
          <w:color w:val="auto"/>
          <w:sz w:val="28"/>
          <w:szCs w:val="28"/>
        </w:rPr>
        <w:t>1. Используемые термины и сокращения</w:t>
      </w:r>
      <w:bookmarkEnd w:id="1"/>
    </w:p>
    <w:p w:rsidR="00185DEB" w:rsidRPr="00467EF1" w:rsidRDefault="00185DEB" w:rsidP="007D1B8A">
      <w:pPr>
        <w:spacing w:after="0" w:line="240" w:lineRule="auto"/>
        <w:ind w:firstLine="708"/>
        <w:jc w:val="both"/>
        <w:rPr>
          <w:rFonts w:ascii="Times New Roman" w:hAnsi="Times New Roman" w:cs="Times New Roman"/>
          <w:b/>
          <w:bCs/>
          <w:sz w:val="28"/>
          <w:szCs w:val="28"/>
        </w:rPr>
      </w:pP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Закон № 223</w:t>
      </w:r>
      <w:r w:rsidRPr="00467EF1">
        <w:rPr>
          <w:rFonts w:ascii="Times New Roman" w:hAnsi="Times New Roman" w:cs="Times New Roman"/>
          <w:sz w:val="28"/>
          <w:szCs w:val="28"/>
        </w:rPr>
        <w:noBreakHyphen/>
        <w:t>ФЗ – Федеральный закон от 18 июля 2011 года № 223-ФЗ «О закупках товаров, работ, услуг отдельными видами юридических лиц».</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Заказчик – ____________________ </w:t>
      </w:r>
      <w:r w:rsidRPr="00467EF1">
        <w:rPr>
          <w:rFonts w:ascii="Times New Roman" w:hAnsi="Times New Roman" w:cs="Times New Roman"/>
          <w:i/>
          <w:iCs/>
          <w:sz w:val="28"/>
          <w:szCs w:val="28"/>
        </w:rPr>
        <w:t>(указывается наименование бюджетного, автономного учреждения, унитарного предприятия)</w:t>
      </w:r>
      <w:r w:rsidRPr="00467EF1">
        <w:rPr>
          <w:rFonts w:ascii="Times New Roman" w:hAnsi="Times New Roman" w:cs="Times New Roman"/>
          <w:sz w:val="28"/>
          <w:szCs w:val="28"/>
        </w:rPr>
        <w:t>.</w:t>
      </w:r>
    </w:p>
    <w:p w:rsidR="00185DEB" w:rsidRPr="00467EF1" w:rsidRDefault="00185DEB" w:rsidP="007D1B8A">
      <w:pPr>
        <w:autoSpaceDE w:val="0"/>
        <w:autoSpaceDN w:val="0"/>
        <w:adjustRightInd w:val="0"/>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185DEB" w:rsidRPr="00467EF1" w:rsidRDefault="00185DEB" w:rsidP="007D1B8A">
      <w:pPr>
        <w:pStyle w:val="ListParagraph"/>
        <w:tabs>
          <w:tab w:val="left" w:pos="1701"/>
        </w:tabs>
        <w:spacing w:after="0" w:line="240" w:lineRule="auto"/>
        <w:ind w:left="0" w:firstLine="709"/>
        <w:jc w:val="both"/>
        <w:rPr>
          <w:rFonts w:ascii="Times New Roman" w:hAnsi="Times New Roman" w:cs="Times New Roman"/>
          <w:sz w:val="28"/>
          <w:szCs w:val="28"/>
        </w:rPr>
      </w:pPr>
      <w:r w:rsidRPr="00467EF1">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185DEB" w:rsidRPr="00467EF1" w:rsidRDefault="00185DEB" w:rsidP="007D1B8A">
      <w:pPr>
        <w:pStyle w:val="ListParagraph"/>
        <w:tabs>
          <w:tab w:val="left" w:pos="1701"/>
        </w:tabs>
        <w:spacing w:after="0" w:line="240" w:lineRule="auto"/>
        <w:ind w:left="0" w:firstLine="709"/>
        <w:jc w:val="both"/>
        <w:rPr>
          <w:rFonts w:ascii="Times New Roman" w:hAnsi="Times New Roman" w:cs="Times New Roman"/>
          <w:sz w:val="28"/>
          <w:szCs w:val="28"/>
        </w:rPr>
      </w:pPr>
      <w:r w:rsidRPr="00467EF1">
        <w:rPr>
          <w:rFonts w:ascii="Times New Roman" w:hAnsi="Times New Roman" w:cs="Times New Roman"/>
          <w:sz w:val="28"/>
          <w:szCs w:val="28"/>
        </w:rPr>
        <w:t>Договор – гражданско-правовой договор, заключенный заказчиком для</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185DEB" w:rsidRPr="00467EF1" w:rsidRDefault="00185DEB" w:rsidP="007D1B8A">
      <w:pPr>
        <w:pStyle w:val="ListParagraph"/>
        <w:tabs>
          <w:tab w:val="left" w:pos="1701"/>
        </w:tabs>
        <w:spacing w:after="0" w:line="240" w:lineRule="auto"/>
        <w:ind w:left="0" w:firstLine="709"/>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2" w:name="_Toc17704933"/>
      <w:r w:rsidRPr="00467EF1">
        <w:rPr>
          <w:rFonts w:ascii="Times New Roman" w:hAnsi="Times New Roman" w:cs="Times New Roman"/>
          <w:color w:val="auto"/>
          <w:sz w:val="28"/>
          <w:szCs w:val="28"/>
        </w:rPr>
        <w:t>2. Предмет регулирования</w:t>
      </w:r>
      <w:bookmarkEnd w:id="2"/>
    </w:p>
    <w:p w:rsidR="00185DEB" w:rsidRPr="00467EF1" w:rsidRDefault="00185DEB" w:rsidP="007D1B8A">
      <w:pPr>
        <w:spacing w:after="0" w:line="240" w:lineRule="auto"/>
        <w:ind w:firstLine="708"/>
        <w:jc w:val="both"/>
        <w:rPr>
          <w:rFonts w:ascii="Times New Roman" w:hAnsi="Times New Roman" w:cs="Times New Roman"/>
          <w:b/>
          <w:bCs/>
          <w:sz w:val="28"/>
          <w:szCs w:val="28"/>
        </w:rPr>
      </w:pP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w:t>
      </w:r>
      <w:r w:rsidRPr="00467EF1">
        <w:rPr>
          <w:rFonts w:ascii="Times New Roman" w:hAnsi="Times New Roman" w:cs="Times New Roman"/>
          <w:sz w:val="28"/>
          <w:szCs w:val="28"/>
        </w:rPr>
        <w:fldChar w:fldCharType="begin"/>
      </w:r>
      <w:r w:rsidRPr="00467EF1">
        <w:rPr>
          <w:rFonts w:ascii="Times New Roman" w:hAnsi="Times New Roman" w:cs="Times New Roman"/>
          <w:sz w:val="28"/>
          <w:szCs w:val="28"/>
        </w:rPr>
        <w:instrText xml:space="preserve"> </w:instrText>
      </w:r>
      <w:r w:rsidRPr="00467EF1">
        <w:rPr>
          <w:rFonts w:ascii="Times New Roman" w:hAnsi="Times New Roman" w:cs="Times New Roman"/>
          <w:sz w:val="28"/>
          <w:szCs w:val="28"/>
          <w:lang w:val="en-US"/>
        </w:rPr>
        <w:instrText>seq</w:instrText>
      </w:r>
      <w:r w:rsidRPr="00467EF1">
        <w:rPr>
          <w:rFonts w:ascii="Times New Roman" w:hAnsi="Times New Roman" w:cs="Times New Roman"/>
          <w:sz w:val="28"/>
          <w:szCs w:val="28"/>
        </w:rPr>
        <w:instrText xml:space="preserve"> Пункты </w:instrText>
      </w:r>
      <w:r w:rsidRPr="00467EF1">
        <w:rPr>
          <w:rFonts w:ascii="Times New Roman" w:hAnsi="Times New Roman" w:cs="Times New Roman"/>
          <w:sz w:val="28"/>
          <w:szCs w:val="28"/>
        </w:rPr>
        <w:fldChar w:fldCharType="separate"/>
      </w:r>
      <w:r w:rsidRPr="00A84AD5">
        <w:rPr>
          <w:rFonts w:ascii="Times New Roman" w:hAnsi="Times New Roman" w:cs="Times New Roman"/>
          <w:noProof/>
          <w:sz w:val="28"/>
          <w:szCs w:val="28"/>
        </w:rPr>
        <w:t>1</w:t>
      </w:r>
      <w:r w:rsidRPr="00467EF1">
        <w:rPr>
          <w:rFonts w:ascii="Times New Roman" w:hAnsi="Times New Roman" w:cs="Times New Roman"/>
          <w:sz w:val="28"/>
          <w:szCs w:val="28"/>
        </w:rPr>
        <w:fldChar w:fldCharType="end"/>
      </w:r>
      <w:r w:rsidRPr="00467EF1">
        <w:rPr>
          <w:rFonts w:ascii="Times New Roman" w:hAnsi="Times New Roman" w:cs="Times New Roman"/>
          <w:sz w:val="28"/>
          <w:szCs w:val="28"/>
        </w:rPr>
        <w:t>. Положение разработано в соответствии с Законом № 223-ФЗ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регулирует закупочную деятельность ________________ </w:t>
      </w:r>
      <w:r w:rsidRPr="00467EF1">
        <w:rPr>
          <w:rFonts w:ascii="Times New Roman" w:hAnsi="Times New Roman" w:cs="Times New Roman"/>
          <w:i/>
          <w:iCs/>
          <w:sz w:val="28"/>
          <w:szCs w:val="28"/>
        </w:rPr>
        <w:t>(указывается наименование заказчика)</w:t>
      </w:r>
      <w:r w:rsidRPr="00467EF1">
        <w:rPr>
          <w:rFonts w:ascii="Times New Roman" w:hAnsi="Times New Roman" w:cs="Times New Roman"/>
          <w:sz w:val="28"/>
          <w:szCs w:val="28"/>
        </w:rPr>
        <w:t xml:space="preserve">.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условия их применения, порядок заключения и исполнения договоров, 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также иные связанные с обеспечением закупки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2.2. Положение не распространяется на отношения, указанные в части 4 статьи 1 Закона № 223</w:t>
      </w:r>
      <w:r w:rsidRPr="00467EF1">
        <w:rPr>
          <w:rFonts w:ascii="Times New Roman" w:hAnsi="Times New Roman" w:cs="Times New Roman"/>
          <w:sz w:val="28"/>
          <w:szCs w:val="28"/>
        </w:rPr>
        <w:noBreakHyphen/>
        <w:t xml:space="preserve">ФЗ.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2.3. Если в соответствии с законодательством Российской Федерации требуется иной порядок проведения закупок, то процедуры проводятся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соответствии с таким порядком, а Положение применяется в части, не</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противоречащей такому порядку.</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2.4. Положение вступает в силу со дня его размещения в единой информационной системе в сфере закупок товаров, работ, услуг для</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обеспечения государственных и муниципальных нужд (далее – ЕИС), если действующим законодательством Российской Федерации не установлен более поздний срок вступления в силу отдельных норм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2.5.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2.6.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3" w:name="_Toc17704934"/>
      <w:r w:rsidRPr="00467EF1">
        <w:rPr>
          <w:rFonts w:ascii="Times New Roman" w:hAnsi="Times New Roman" w:cs="Times New Roman"/>
          <w:color w:val="auto"/>
          <w:sz w:val="28"/>
          <w:szCs w:val="28"/>
        </w:rPr>
        <w:t>3. Цели регулирования и принципы осуществления закупок</w:t>
      </w:r>
      <w:bookmarkEnd w:id="3"/>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noProof/>
          <w:sz w:val="28"/>
          <w:szCs w:val="28"/>
        </w:rPr>
        <w:t>3</w:t>
      </w:r>
      <w:r w:rsidRPr="00467EF1">
        <w:rPr>
          <w:rFonts w:ascii="Times New Roman" w:hAnsi="Times New Roman" w:cs="Times New Roman"/>
          <w:sz w:val="28"/>
          <w:szCs w:val="28"/>
        </w:rPr>
        <w:t>.</w:t>
      </w:r>
      <w:r w:rsidRPr="00467EF1">
        <w:rPr>
          <w:rFonts w:ascii="Times New Roman" w:hAnsi="Times New Roman" w:cs="Times New Roman"/>
          <w:sz w:val="28"/>
          <w:szCs w:val="28"/>
          <w:lang w:val="en-US"/>
        </w:rPr>
        <w:fldChar w:fldCharType="begin"/>
      </w:r>
      <w:r w:rsidRPr="00467EF1">
        <w:rPr>
          <w:rFonts w:ascii="Times New Roman" w:hAnsi="Times New Roman" w:cs="Times New Roman"/>
          <w:sz w:val="28"/>
          <w:szCs w:val="28"/>
          <w:lang w:val="en-US"/>
        </w:rPr>
        <w:instrText>seq</w:instrText>
      </w:r>
      <w:r w:rsidRPr="00467EF1">
        <w:rPr>
          <w:rFonts w:ascii="Times New Roman" w:hAnsi="Times New Roman" w:cs="Times New Roman"/>
          <w:sz w:val="28"/>
          <w:szCs w:val="28"/>
        </w:rPr>
        <w:instrText xml:space="preserve"> пункты \</w:instrText>
      </w:r>
      <w:r w:rsidRPr="00467EF1">
        <w:rPr>
          <w:rFonts w:ascii="Times New Roman" w:hAnsi="Times New Roman" w:cs="Times New Roman"/>
          <w:sz w:val="28"/>
          <w:szCs w:val="28"/>
          <w:lang w:val="en-US"/>
        </w:rPr>
        <w:instrText>r</w:instrText>
      </w:r>
      <w:r w:rsidRPr="00467EF1">
        <w:rPr>
          <w:rFonts w:ascii="Times New Roman" w:hAnsi="Times New Roman" w:cs="Times New Roman"/>
          <w:sz w:val="28"/>
          <w:szCs w:val="28"/>
        </w:rPr>
        <w:instrText xml:space="preserve"> 1 </w:instrText>
      </w:r>
      <w:r w:rsidRPr="00467EF1">
        <w:rPr>
          <w:rFonts w:ascii="Times New Roman" w:hAnsi="Times New Roman" w:cs="Times New Roman"/>
          <w:sz w:val="28"/>
          <w:szCs w:val="28"/>
          <w:lang w:val="en-US"/>
        </w:rPr>
        <w:fldChar w:fldCharType="separate"/>
      </w:r>
      <w:r w:rsidRPr="00A84AD5">
        <w:rPr>
          <w:rFonts w:ascii="Times New Roman" w:hAnsi="Times New Roman" w:cs="Times New Roman"/>
          <w:noProof/>
          <w:sz w:val="28"/>
          <w:szCs w:val="28"/>
        </w:rPr>
        <w:t>1</w:t>
      </w:r>
      <w:r w:rsidRPr="00467EF1">
        <w:rPr>
          <w:rFonts w:ascii="Times New Roman" w:hAnsi="Times New Roman" w:cs="Times New Roman"/>
          <w:sz w:val="28"/>
          <w:szCs w:val="28"/>
          <w:lang w:val="en-US"/>
        </w:rPr>
        <w:fldChar w:fldCharType="end"/>
      </w:r>
      <w:r w:rsidRPr="00467EF1">
        <w:rPr>
          <w:rFonts w:ascii="Times New Roman" w:hAnsi="Times New Roman" w:cs="Times New Roman"/>
          <w:sz w:val="28"/>
          <w:szCs w:val="28"/>
        </w:rPr>
        <w:t>. Целями регулирования настоящего Положения являются: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обеспечение единства экономического пространства;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эффективное использование денежных средств;</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 развитие добросовестной конкуренции;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6) обеспечение гласности и прозрачности закупок;</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7) предотвращение коррупции и других злоупотреблений в сфере осуществления закупок.</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3.2. При закупке товаров, работ, услуг заказчик руководствуется следующими принципами: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информационная открытость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185DEB" w:rsidRPr="00467EF1" w:rsidRDefault="00185DEB" w:rsidP="007D1B8A">
      <w:pPr>
        <w:autoSpaceDE w:val="0"/>
        <w:autoSpaceDN w:val="0"/>
        <w:adjustRightInd w:val="0"/>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3.3. Лица, принимающие значимые решения при проведении закупок (сотрудники заказчика, организатора закупок, члены комиссий), не должны иметь личной заинтересованности в результате проводимой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В случае выявления у сотрудника заказчика, организатора закупок, члена комиссии конфликта интересов при осуществлении конкретной закупки следует произвести его замену другим физическим лицом, который лично не заинтересован в результатах такой закупки и на которого не способны оказывать влияние участники закупок.</w:t>
      </w:r>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4" w:name="_Toc17704935"/>
      <w:r w:rsidRPr="00467EF1">
        <w:rPr>
          <w:rFonts w:ascii="Times New Roman" w:hAnsi="Times New Roman" w:cs="Times New Roman"/>
          <w:color w:val="auto"/>
          <w:sz w:val="28"/>
          <w:szCs w:val="28"/>
        </w:rPr>
        <w:t>4. Правовые основы осуществления закупок заказчиком</w:t>
      </w:r>
      <w:bookmarkEnd w:id="4"/>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467EF1">
        <w:rPr>
          <w:rFonts w:ascii="Times New Roman" w:hAnsi="Times New Roman" w:cs="Times New Roman"/>
          <w:sz w:val="28"/>
          <w:szCs w:val="28"/>
        </w:rPr>
        <w:noBreakHyphen/>
        <w:t xml:space="preserve">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5" w:name="_Toc17704936"/>
      <w:r w:rsidRPr="00467EF1">
        <w:rPr>
          <w:rFonts w:ascii="Times New Roman" w:hAnsi="Times New Roman" w:cs="Times New Roman"/>
          <w:color w:val="auto"/>
          <w:sz w:val="28"/>
          <w:szCs w:val="28"/>
        </w:rPr>
        <w:t>5. Информационное обеспечение закупок</w:t>
      </w:r>
      <w:bookmarkEnd w:id="5"/>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5.2. В ЕИС подлежит размещению следующая информация: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467EF1">
        <w:rPr>
          <w:rFonts w:ascii="Times New Roman" w:hAnsi="Times New Roman" w:cs="Times New Roman"/>
          <w:sz w:val="28"/>
          <w:szCs w:val="28"/>
        </w:rPr>
        <w:noBreakHyphen/>
        <w:t>ФЗ;</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5.3. В случае осуществления конкурентной закупки, запроса оферт заказчик размещает в ЕИС следующие документы и сведения: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1) извещение об осуществлении закупки и вносимые в него изменения;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документация о закупке (далее также – закупочная документация, документация) и вносимые в нее изменения;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проект договора, являющийся неотъемлемой частью документации о закупке;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4) разъяснения положений закупочной документации;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 протоколы, составляемые в ходе и по результатам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5.4.</w:t>
      </w:r>
      <w:bookmarkStart w:id="6" w:name="_Ref3450467"/>
      <w:r w:rsidRPr="00467EF1">
        <w:rPr>
          <w:rStyle w:val="FootnoteReference"/>
          <w:rFonts w:ascii="Times New Roman" w:hAnsi="Times New Roman" w:cs="Times New Roman"/>
          <w:sz w:val="28"/>
          <w:szCs w:val="28"/>
        </w:rPr>
        <w:footnoteReference w:id="1"/>
      </w:r>
      <w:bookmarkEnd w:id="6"/>
      <w:r w:rsidRPr="00467EF1">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185DEB" w:rsidRPr="00467EF1" w:rsidRDefault="00185DEB" w:rsidP="007D1B8A">
      <w:pPr>
        <w:widowControl w:val="0"/>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5.4.</w:t>
      </w:r>
      <w:fldSimple w:instr=" NOTEREF _Ref3450467 \h  \* MERGEFORMAT ">
        <w:r w:rsidRPr="00164869">
          <w:rPr>
            <w:rFonts w:ascii="Times New Roman" w:hAnsi="Times New Roman" w:cs="Times New Roman"/>
            <w:sz w:val="28"/>
            <w:szCs w:val="28"/>
            <w:vertAlign w:val="superscript"/>
          </w:rPr>
          <w:t>1</w:t>
        </w:r>
      </w:fldSimple>
      <w:r w:rsidRPr="00467EF1">
        <w:rPr>
          <w:rFonts w:ascii="Times New Roman" w:hAnsi="Times New Roman" w:cs="Times New Roman"/>
          <w:sz w:val="28"/>
          <w:szCs w:val="28"/>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5.8. Заказчик вправе не размещать в ЕИС следующие сведения: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467EF1">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467EF1">
        <w:rPr>
          <w:rFonts w:ascii="Times New Roman" w:hAnsi="Times New Roman" w:cs="Times New Roman"/>
          <w:sz w:val="28"/>
          <w:szCs w:val="28"/>
        </w:rPr>
        <w:t>;</w:t>
      </w:r>
    </w:p>
    <w:p w:rsidR="00185DEB" w:rsidRPr="00467EF1" w:rsidRDefault="00185DEB" w:rsidP="007D1B8A">
      <w:pPr>
        <w:spacing w:after="0" w:line="240" w:lineRule="auto"/>
        <w:ind w:firstLine="708"/>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85DEB" w:rsidRPr="00467EF1" w:rsidRDefault="00185DEB" w:rsidP="007D1B8A">
      <w:pPr>
        <w:spacing w:after="0" w:line="240" w:lineRule="auto"/>
        <w:ind w:firstLine="708"/>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о закупке, связанной с заключением и исполнением договора купли</w:t>
      </w:r>
      <w:r w:rsidRPr="00467EF1">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85DEB" w:rsidRPr="00467EF1" w:rsidRDefault="00185DEB" w:rsidP="007D1B8A">
      <w:pPr>
        <w:spacing w:after="0" w:line="240" w:lineRule="auto"/>
        <w:ind w:firstLine="708"/>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rsidR="00185DEB" w:rsidRPr="00467EF1" w:rsidRDefault="00185DEB" w:rsidP="007D1B8A">
      <w:pPr>
        <w:spacing w:after="0" w:line="240" w:lineRule="auto"/>
        <w:ind w:firstLine="708"/>
        <w:jc w:val="both"/>
        <w:rPr>
          <w:rFonts w:ascii="Times New Roman" w:hAnsi="Times New Roman" w:cs="Times New Roman"/>
          <w:spacing w:val="-2"/>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pacing w:val="-2"/>
          <w:sz w:val="28"/>
          <w:szCs w:val="28"/>
        </w:rPr>
      </w:pPr>
      <w:bookmarkStart w:id="7" w:name="_Toc17704937"/>
      <w:r w:rsidRPr="00467EF1">
        <w:rPr>
          <w:rFonts w:ascii="Times New Roman" w:hAnsi="Times New Roman" w:cs="Times New Roman"/>
          <w:color w:val="auto"/>
          <w:spacing w:val="-2"/>
          <w:sz w:val="28"/>
          <w:szCs w:val="28"/>
        </w:rPr>
        <w:t>6. Планирование закупок</w:t>
      </w:r>
      <w:bookmarkEnd w:id="7"/>
    </w:p>
    <w:p w:rsidR="00185DEB" w:rsidRPr="00467EF1" w:rsidRDefault="00185DEB" w:rsidP="007D1B8A">
      <w:pPr>
        <w:spacing w:after="0" w:line="240" w:lineRule="auto"/>
        <w:ind w:firstLine="708"/>
        <w:jc w:val="both"/>
        <w:rPr>
          <w:rFonts w:ascii="Times New Roman" w:hAnsi="Times New Roman" w:cs="Times New Roman"/>
          <w:spacing w:val="-2"/>
          <w:sz w:val="28"/>
          <w:szCs w:val="28"/>
        </w:rPr>
      </w:pPr>
    </w:p>
    <w:p w:rsidR="00185DEB" w:rsidRPr="00467EF1" w:rsidRDefault="00185DEB" w:rsidP="007D1B8A">
      <w:pPr>
        <w:spacing w:after="0" w:line="240" w:lineRule="auto"/>
        <w:ind w:firstLine="708"/>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185DEB" w:rsidRPr="00467EF1" w:rsidRDefault="00185DEB" w:rsidP="007D1B8A">
      <w:pPr>
        <w:spacing w:after="0" w:line="240" w:lineRule="auto"/>
        <w:ind w:firstLine="708"/>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185DEB" w:rsidRPr="00467EF1" w:rsidRDefault="00185DEB" w:rsidP="007D1B8A">
      <w:pPr>
        <w:spacing w:after="0" w:line="240" w:lineRule="auto"/>
        <w:ind w:firstLine="708"/>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185DEB" w:rsidRPr="00467EF1" w:rsidRDefault="00185DEB" w:rsidP="007D1B8A">
      <w:pPr>
        <w:spacing w:after="0" w:line="240" w:lineRule="auto"/>
        <w:ind w:firstLine="708"/>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в том числе в случаях:</w:t>
      </w:r>
    </w:p>
    <w:p w:rsidR="00185DEB" w:rsidRPr="00467EF1" w:rsidRDefault="00185DEB" w:rsidP="007D1B8A">
      <w:pPr>
        <w:spacing w:after="0" w:line="240" w:lineRule="auto"/>
        <w:ind w:firstLine="708"/>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установленных локальными актами заказчика.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6.6.</w:t>
      </w:r>
      <w:r w:rsidRPr="00467EF1">
        <w:rPr>
          <w:rStyle w:val="FootnoteReference"/>
          <w:rFonts w:ascii="Times New Roman" w:hAnsi="Times New Roman" w:cs="Times New Roman"/>
          <w:sz w:val="28"/>
          <w:szCs w:val="28"/>
        </w:rPr>
        <w:footnoteReference w:id="2"/>
      </w:r>
      <w:r w:rsidRPr="00467EF1">
        <w:rPr>
          <w:rFonts w:ascii="Times New Roman" w:hAnsi="Times New Roman" w:cs="Times New Roman"/>
          <w:sz w:val="28"/>
          <w:szCs w:val="28"/>
        </w:rPr>
        <w:t xml:space="preserve">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6.8.</w:t>
      </w:r>
      <w:r w:rsidRPr="00467EF1">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8" w:name="_Toc17704938"/>
      <w:r w:rsidRPr="00467EF1">
        <w:rPr>
          <w:rFonts w:ascii="Times New Roman" w:hAnsi="Times New Roman" w:cs="Times New Roman"/>
          <w:color w:val="auto"/>
          <w:sz w:val="28"/>
          <w:szCs w:val="28"/>
        </w:rPr>
        <w:t>7. Способы осуществления закупок</w:t>
      </w:r>
      <w:bookmarkEnd w:id="8"/>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7.2. Конкурентной закупкой является закупка, осуществляемая с соблюдением одновременно следующих условий: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информация о конкурентной закупке сообщается заказчиком одним из следующих способов:</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б) посредством направления приглашений принять участие в закрытой конкурентной закупке в случаях, которые предусмотрены статьей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описание предмета конкурентной закупки осуществляется с соблюдением требований части 6.1 статьи 3 Закона № 223-ФЗ.</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7.3. Конкурентные закупки осуществляются следующими способами: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открытый конкурс,</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конкурс в электронной форме,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закрытый конкурс,</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4) открытый аукцион,</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 аукцион в электронной форме,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6) закрытый аукцион,</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7) запрос котировок в электронной форме,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8) закрытый запрос котировок,</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9) запрос цен,</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10) запрос цен в электронной форме,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11) запрос предложений в электронной форме,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12) закрытый запрос предложений.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7.4.</w:t>
      </w:r>
      <w:r w:rsidRPr="00467EF1">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запрос оферт в электронной форме;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закупка у единственного поставщика (подрядчика, исполнителя).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185DEB" w:rsidRPr="00467EF1" w:rsidRDefault="00185DEB" w:rsidP="007D1B8A">
      <w:pPr>
        <w:autoSpaceDE w:val="0"/>
        <w:autoSpaceDN w:val="0"/>
        <w:adjustRightInd w:val="0"/>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 Закупка товаров, работ и услуг, включенных в указанный </w:t>
      </w:r>
      <w:r w:rsidRPr="00467EF1">
        <w:rPr>
          <w:rFonts w:ascii="Times New Roman" w:hAnsi="Times New Roman" w:cs="Times New Roman"/>
          <w:color w:val="000000"/>
          <w:sz w:val="28"/>
          <w:szCs w:val="28"/>
        </w:rPr>
        <w:t>перечень</w:t>
      </w:r>
      <w:r w:rsidRPr="00467EF1">
        <w:rPr>
          <w:rFonts w:ascii="Times New Roman" w:hAnsi="Times New Roman" w:cs="Times New Roman"/>
          <w:sz w:val="28"/>
          <w:szCs w:val="28"/>
        </w:rPr>
        <w:t>, может не осуществляться в электронной форме в случаях, установленных Правительством Российской Федерации.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 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467EF1">
        <w:rPr>
          <w:rFonts w:ascii="Times New Roman" w:hAnsi="Times New Roman" w:cs="Times New Roman"/>
          <w:b/>
          <w:bCs/>
          <w:sz w:val="28"/>
          <w:szCs w:val="28"/>
        </w:rPr>
        <w:t xml:space="preserve"> </w:t>
      </w:r>
      <w:r w:rsidRPr="00467EF1">
        <w:rPr>
          <w:rFonts w:ascii="Times New Roman" w:hAnsi="Times New Roman" w:cs="Times New Roman"/>
          <w:sz w:val="28"/>
          <w:szCs w:val="28"/>
        </w:rPr>
        <w:t xml:space="preserve">заказчика, в соответствии с настоящим Положением.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7.11. Условия и порядок применения конкурентных закупок изложены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разделах </w:t>
      </w:r>
      <w:r w:rsidRPr="00467EF1">
        <w:rPr>
          <w:rFonts w:ascii="Times New Roman" w:hAnsi="Times New Roman" w:cs="Times New Roman"/>
          <w:sz w:val="28"/>
          <w:szCs w:val="28"/>
          <w:lang w:val="en-US"/>
        </w:rPr>
        <w:t>II</w:t>
      </w:r>
      <w:r w:rsidRPr="00467EF1">
        <w:rPr>
          <w:rFonts w:ascii="Times New Roman" w:hAnsi="Times New Roman" w:cs="Times New Roman"/>
          <w:sz w:val="28"/>
          <w:szCs w:val="28"/>
        </w:rPr>
        <w:t xml:space="preserve"> – </w:t>
      </w:r>
      <w:r w:rsidRPr="00467EF1">
        <w:rPr>
          <w:rFonts w:ascii="Times New Roman" w:hAnsi="Times New Roman" w:cs="Times New Roman"/>
          <w:sz w:val="28"/>
          <w:szCs w:val="28"/>
          <w:lang w:val="en-US"/>
        </w:rPr>
        <w:t>VII</w:t>
      </w:r>
      <w:r w:rsidRPr="00467EF1">
        <w:rPr>
          <w:rFonts w:ascii="Times New Roman" w:hAnsi="Times New Roman" w:cs="Times New Roman"/>
          <w:sz w:val="28"/>
          <w:szCs w:val="28"/>
        </w:rPr>
        <w:t xml:space="preserve">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7.12. Закупки в электронной форме осуществляются посредством функционала электронной площадки. Общие требования к</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9" w:name="_Toc17704939"/>
      <w:r w:rsidRPr="00467EF1">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9"/>
    </w:p>
    <w:p w:rsidR="00185DEB" w:rsidRPr="00467EF1" w:rsidRDefault="00185DEB" w:rsidP="007D1B8A">
      <w:pPr>
        <w:spacing w:after="0" w:line="240" w:lineRule="auto"/>
        <w:jc w:val="both"/>
        <w:rPr>
          <w:rFonts w:ascii="Times New Roman" w:hAnsi="Times New Roman" w:cs="Times New Roman"/>
          <w:b/>
          <w:bCs/>
          <w:sz w:val="28"/>
          <w:szCs w:val="28"/>
        </w:rPr>
      </w:pPr>
    </w:p>
    <w:p w:rsidR="00185DEB" w:rsidRPr="00467EF1" w:rsidRDefault="00185DEB" w:rsidP="007D1B8A">
      <w:pPr>
        <w:spacing w:after="0" w:line="240" w:lineRule="auto"/>
        <w:ind w:firstLine="708"/>
        <w:jc w:val="both"/>
        <w:rPr>
          <w:rFonts w:ascii="Times New Roman" w:hAnsi="Times New Roman" w:cs="Times New Roman"/>
          <w:b/>
          <w:bCs/>
          <w:sz w:val="28"/>
          <w:szCs w:val="28"/>
        </w:rPr>
      </w:pPr>
      <w:r w:rsidRPr="00467EF1">
        <w:rPr>
          <w:rFonts w:ascii="Times New Roman"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ЕИС одновременно. Заказчик имеет право разместить извещение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документацию о закупке в дополнительных источниках информации.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8.3. Извещение должно содержать следующие сведения: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способ осуществления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уполномоченном лице заказчика, ответственном за осуществление закупки;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 сведения о начальной (максимальной) цене договора (цене лота), либо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7) порядок, дата начала, дата и время окончания срока подачи заявок на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9) иные сведения</w:t>
      </w:r>
      <w:r w:rsidRPr="00467EF1">
        <w:rPr>
          <w:rStyle w:val="FootnoteReference"/>
          <w:rFonts w:ascii="Times New Roman" w:hAnsi="Times New Roman" w:cs="Times New Roman"/>
          <w:sz w:val="28"/>
          <w:szCs w:val="28"/>
        </w:rPr>
        <w:footnoteReference w:id="3"/>
      </w:r>
      <w:r w:rsidRPr="00467EF1">
        <w:rPr>
          <w:rFonts w:ascii="Times New Roman" w:hAnsi="Times New Roman" w:cs="Times New Roman"/>
          <w:sz w:val="28"/>
          <w:szCs w:val="28"/>
        </w:rPr>
        <w:t>.</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8.4. Документация о конкурентной закупке должна содержать следующие сведения: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описание предмета такой закупки в соответствии с главой 11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национальной системе стандартизации, принятыми в соответствии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техническом регулировании, законодательством Российской Федерации 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требования к содержанию, форме, оформлению и составу заявки на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качественных характеристик;</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 место, условия и сроки (периоды) поставки товара, выполнения работы, оказания услуги;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6) сведения о начальной (максимальной) цене договора (цене лота), либо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начальная цена единицы (сумма цен единиц) товара, работы, услуги и максимальное</w:t>
      </w:r>
      <w:r>
        <w:rPr>
          <w:rFonts w:ascii="Times New Roman" w:hAnsi="Times New Roman" w:cs="Times New Roman"/>
          <w:sz w:val="28"/>
          <w:szCs w:val="28"/>
        </w:rPr>
        <w:t xml:space="preserve"> </w:t>
      </w:r>
      <w:r w:rsidRPr="00467EF1">
        <w:rPr>
          <w:rFonts w:ascii="Times New Roman" w:hAnsi="Times New Roman" w:cs="Times New Roman"/>
          <w:sz w:val="28"/>
          <w:szCs w:val="28"/>
        </w:rPr>
        <w:t>значение цены договора в случае осуществления закупки в соответствии с главой 17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7) форма, сроки и порядок оплаты товара, работы, услуги;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8) порядок формирования цены договора (цены лота) с учетом или без</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10) порядок применения официального курса иностранной валюты к</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необходимости);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11) порядок, дата начала, дата и время окончания срока подачи заявок на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12) порядок и срок отзыва заявок на участие в закупке (при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необходимости);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13) порядок и срок внесения изменений в заявки на участие в закупке;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14) требования к участникам такой закупки в соответствии с главой 12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15) перечень документов, представляемых участниками закупки для</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подтверждения их соответствия установленным требованиям, либо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случае закупки работ по проектированию, строительству, модернизации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учетом положений главы 9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18) место, дата и время вскрытия конвертов с заявками, открытия доступа к</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(или)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посредством видеотрансляции указанного этапа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19) дата рассмотрения предложений (заявок) участников такой закупки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подведения итогов такой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20) критерии оценки заявок на участие в такой закупке;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21) порядок оценки и сопоставления заявок на участие в такой закупке;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указание на то, что обеспечение заявки не требуется;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23)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требуется;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467EF1">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467EF1">
        <w:rPr>
          <w:rFonts w:ascii="Times New Roman" w:hAnsi="Times New Roman" w:cs="Times New Roman"/>
          <w:sz w:val="28"/>
          <w:szCs w:val="28"/>
        </w:rPr>
        <w:t>гарантийные обязательства</w:t>
      </w:r>
      <w:r w:rsidRPr="00467EF1">
        <w:rPr>
          <w:rFonts w:ascii="Times New Roman" w:hAnsi="Times New Roman" w:cs="Times New Roman"/>
          <w:spacing w:val="-4"/>
          <w:sz w:val="28"/>
          <w:szCs w:val="28"/>
        </w:rPr>
        <w:t>)</w:t>
      </w:r>
      <w:r w:rsidRPr="00467EF1">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требуется;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28) сведения, предусмотренные в пункте 13.2 настоящего Положения.</w:t>
      </w:r>
    </w:p>
    <w:p w:rsidR="00185DEB" w:rsidRPr="00467EF1" w:rsidRDefault="00185DEB" w:rsidP="007D1B8A">
      <w:pPr>
        <w:pStyle w:val="formattext"/>
        <w:spacing w:before="0" w:beforeAutospacing="0" w:after="0" w:afterAutospacing="0"/>
        <w:ind w:firstLine="708"/>
        <w:jc w:val="both"/>
        <w:rPr>
          <w:sz w:val="28"/>
          <w:szCs w:val="28"/>
          <w:lang w:eastAsia="en-US"/>
        </w:rPr>
      </w:pPr>
      <w:r w:rsidRPr="00467EF1">
        <w:rPr>
          <w:sz w:val="28"/>
          <w:szCs w:val="28"/>
        </w:rPr>
        <w:t>8.5. Проект договора является неотъемлемой частью документации о</w:t>
      </w:r>
      <w:r w:rsidRPr="00467EF1">
        <w:rPr>
          <w:sz w:val="28"/>
          <w:szCs w:val="28"/>
          <w:lang w:val="en-US"/>
        </w:rPr>
        <w:t> </w:t>
      </w:r>
      <w:r w:rsidRPr="00467EF1">
        <w:rPr>
          <w:sz w:val="28"/>
          <w:szCs w:val="28"/>
        </w:rPr>
        <w:t>закупке. В</w:t>
      </w:r>
      <w:r w:rsidRPr="00467EF1">
        <w:rPr>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467EF1">
        <w:rPr>
          <w:sz w:val="28"/>
          <w:szCs w:val="28"/>
          <w:lang w:val="en-US" w:eastAsia="en-US"/>
        </w:rPr>
        <w:t> </w:t>
      </w:r>
      <w:r w:rsidRPr="00467EF1">
        <w:rPr>
          <w:sz w:val="28"/>
          <w:szCs w:val="28"/>
          <w:lang w:eastAsia="en-US"/>
        </w:rPr>
        <w:t>всех лотов устанавливаются единые требования.</w:t>
      </w:r>
      <w:bookmarkStart w:id="10" w:name="P079A"/>
      <w:bookmarkEnd w:id="10"/>
    </w:p>
    <w:p w:rsidR="00185DEB" w:rsidRPr="00467EF1" w:rsidRDefault="00185DEB" w:rsidP="007D1B8A">
      <w:pPr>
        <w:pStyle w:val="formattext"/>
        <w:spacing w:before="0" w:beforeAutospacing="0" w:after="0" w:afterAutospacing="0"/>
        <w:ind w:firstLine="708"/>
        <w:jc w:val="both"/>
        <w:rPr>
          <w:sz w:val="28"/>
          <w:szCs w:val="28"/>
          <w:lang w:eastAsia="en-US"/>
        </w:rPr>
      </w:pPr>
      <w:r w:rsidRPr="00467EF1">
        <w:rPr>
          <w:sz w:val="28"/>
          <w:szCs w:val="28"/>
        </w:rPr>
        <w:t>8.6. Документация о закупке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закупки (за исключением случаев проведения открытого аукциона и аукциона в электронной форме).</w:t>
      </w:r>
    </w:p>
    <w:p w:rsidR="00185DEB" w:rsidRPr="00467EF1" w:rsidRDefault="00185DEB" w:rsidP="007D1B8A">
      <w:pPr>
        <w:pStyle w:val="formattext"/>
        <w:spacing w:before="0" w:beforeAutospacing="0" w:after="0" w:afterAutospacing="0"/>
        <w:ind w:firstLine="708"/>
        <w:jc w:val="both"/>
        <w:rPr>
          <w:sz w:val="28"/>
          <w:szCs w:val="28"/>
          <w:lang w:eastAsia="en-US"/>
        </w:rPr>
      </w:pPr>
      <w:r w:rsidRPr="00467EF1">
        <w:rPr>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467EF1">
        <w:rPr>
          <w:sz w:val="28"/>
          <w:szCs w:val="28"/>
        </w:rPr>
        <w:t>переторжки</w:t>
      </w:r>
      <w:r w:rsidRPr="00467EF1">
        <w:rPr>
          <w:sz w:val="28"/>
          <w:szCs w:val="28"/>
          <w:lang w:eastAsia="en-US"/>
        </w:rPr>
        <w:t>.</w:t>
      </w:r>
    </w:p>
    <w:p w:rsidR="00185DEB" w:rsidRPr="00467EF1" w:rsidRDefault="00185DEB" w:rsidP="007D1B8A">
      <w:pPr>
        <w:pStyle w:val="formattext"/>
        <w:spacing w:before="0" w:beforeAutospacing="0" w:after="0" w:afterAutospacing="0"/>
        <w:ind w:firstLine="708"/>
        <w:jc w:val="both"/>
        <w:rPr>
          <w:sz w:val="28"/>
          <w:szCs w:val="28"/>
          <w:lang w:eastAsia="en-US"/>
        </w:rPr>
      </w:pPr>
      <w:r w:rsidRPr="00467EF1">
        <w:rPr>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467EF1">
        <w:rPr>
          <w:sz w:val="28"/>
          <w:szCs w:val="28"/>
        </w:rPr>
        <w:t>определения победителя</w:t>
      </w:r>
      <w:r w:rsidRPr="00467EF1">
        <w:rPr>
          <w:sz w:val="28"/>
          <w:szCs w:val="28"/>
          <w:lang w:eastAsia="en-US"/>
        </w:rPr>
        <w:t xml:space="preserve"> </w:t>
      </w:r>
      <w:r w:rsidRPr="00467EF1">
        <w:rPr>
          <w:sz w:val="28"/>
          <w:szCs w:val="28"/>
        </w:rPr>
        <w:t>закупки с неопределенным объемом</w:t>
      </w:r>
      <w:r w:rsidRPr="00467EF1">
        <w:rPr>
          <w:sz w:val="28"/>
          <w:szCs w:val="28"/>
          <w:lang w:eastAsia="en-US"/>
        </w:rPr>
        <w:t xml:space="preserve">. </w:t>
      </w:r>
    </w:p>
    <w:p w:rsidR="00185DEB" w:rsidRPr="00467EF1" w:rsidRDefault="00185DEB" w:rsidP="007D1B8A">
      <w:pPr>
        <w:pStyle w:val="formattext"/>
        <w:spacing w:before="0" w:beforeAutospacing="0" w:after="0" w:afterAutospacing="0"/>
        <w:ind w:firstLine="708"/>
        <w:jc w:val="both"/>
        <w:rPr>
          <w:sz w:val="28"/>
          <w:szCs w:val="28"/>
          <w:lang w:eastAsia="en-US"/>
        </w:rPr>
      </w:pPr>
      <w:r w:rsidRPr="00467EF1">
        <w:rPr>
          <w:sz w:val="28"/>
          <w:szCs w:val="28"/>
          <w:lang w:eastAsia="en-US"/>
        </w:rPr>
        <w:t>8.9. В случае</w:t>
      </w:r>
      <w:r w:rsidRPr="00467EF1">
        <w:rPr>
          <w:sz w:val="28"/>
          <w:szCs w:val="28"/>
        </w:rPr>
        <w:t xml:space="preserve"> </w:t>
      </w:r>
      <w:r w:rsidRPr="00467EF1">
        <w:rPr>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467EF1">
        <w:rPr>
          <w:sz w:val="28"/>
          <w:szCs w:val="28"/>
        </w:rPr>
        <w:t>порядок определения объема поставки (выполнения работ, оказания услуг) такими участниками.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8.10. Документация может содержать любые иные сведения по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усмотрению заказчика, при условии, что размещение таких сведений не</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8.11.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185DEB" w:rsidRPr="00467EF1" w:rsidRDefault="00185DEB" w:rsidP="007D1B8A">
      <w:pPr>
        <w:spacing w:after="0" w:line="240" w:lineRule="auto"/>
        <w:ind w:firstLine="708"/>
        <w:jc w:val="both"/>
        <w:rPr>
          <w:rFonts w:ascii="Times New Roman" w:hAnsi="Times New Roman" w:cs="Times New Roman"/>
          <w:strike/>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11" w:name="_Toc17704940"/>
      <w:r w:rsidRPr="00467EF1">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1"/>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467EF1">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 запрос).</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9.2. Запрос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либо в форме электронного документа с использованием функционала электронной площадки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9.4. В течение трех рабочих дней с даты поступления запроса, указанного в </w:t>
      </w:r>
      <w:hyperlink r:id="rId7" w:history="1">
        <w:r w:rsidRPr="00467EF1">
          <w:rPr>
            <w:rFonts w:ascii="Times New Roman" w:hAnsi="Times New Roman" w:cs="Times New Roman"/>
            <w:sz w:val="28"/>
            <w:szCs w:val="28"/>
          </w:rPr>
          <w:t>пункте 9.1 настоящего Положения</w:t>
        </w:r>
      </w:hyperlink>
      <w:r w:rsidRPr="00467EF1">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суть такой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Изменения, вносимые в извещение, документацию о закупке не должны изменять предмет закупки и ее суть.</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12" w:name="_Toc17704941"/>
      <w:r w:rsidRPr="00467EF1">
        <w:rPr>
          <w:rFonts w:ascii="Times New Roman" w:hAnsi="Times New Roman" w:cs="Times New Roman"/>
          <w:color w:val="auto"/>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2"/>
    </w:p>
    <w:p w:rsidR="00185DEB" w:rsidRPr="00467EF1" w:rsidRDefault="00185DEB" w:rsidP="007D1B8A">
      <w:pPr>
        <w:spacing w:after="0" w:line="240" w:lineRule="auto"/>
        <w:jc w:val="both"/>
        <w:rPr>
          <w:rFonts w:ascii="Times New Roman" w:hAnsi="Times New Roman" w:cs="Times New Roman"/>
          <w:sz w:val="28"/>
          <w:szCs w:val="28"/>
        </w:rPr>
      </w:pP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10.1. Начальная (максимальная) цена договора, цена договора, заключаемого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единственным поставщиком (подрядчиком, исполнителем), определяются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метод сопоставимых рыночных цен (анализа рынка),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нормативный метод,</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тарифный метод,</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проектно-сметный метод,</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затратный метод,</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иной метод в соответствии с пунктом 10.12 настоящего Положения.</w:t>
      </w:r>
    </w:p>
    <w:p w:rsidR="00185DEB" w:rsidRPr="00467EF1" w:rsidRDefault="00185DEB" w:rsidP="007D1B8A">
      <w:pPr>
        <w:autoSpaceDE w:val="0"/>
        <w:autoSpaceDN w:val="0"/>
        <w:adjustRightInd w:val="0"/>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10.2. Метод сопоставимых рыночных цен (анализа рынка) заключается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основании информации о рыночных ценах идентичных</w:t>
      </w:r>
      <w:r w:rsidRPr="00467EF1">
        <w:rPr>
          <w:rStyle w:val="FootnoteReference"/>
          <w:rFonts w:ascii="Times New Roman" w:hAnsi="Times New Roman" w:cs="Times New Roman"/>
          <w:sz w:val="28"/>
          <w:szCs w:val="28"/>
        </w:rPr>
        <w:footnoteReference w:id="4"/>
      </w:r>
      <w:r w:rsidRPr="00467EF1">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467EF1">
        <w:rPr>
          <w:rStyle w:val="FootnoteReference"/>
          <w:rFonts w:ascii="Times New Roman" w:hAnsi="Times New Roman" w:cs="Times New Roman"/>
          <w:sz w:val="28"/>
          <w:szCs w:val="28"/>
        </w:rPr>
        <w:footnoteReference w:id="5"/>
      </w:r>
      <w:r w:rsidRPr="00467EF1">
        <w:rPr>
          <w:rFonts w:ascii="Times New Roman" w:hAnsi="Times New Roman" w:cs="Times New Roman"/>
          <w:sz w:val="28"/>
          <w:szCs w:val="28"/>
        </w:rPr>
        <w:t>, работ, услуг</w:t>
      </w:r>
      <w:r w:rsidRPr="00467EF1">
        <w:rPr>
          <w:rStyle w:val="FootnoteReference"/>
          <w:rFonts w:ascii="Times New Roman" w:hAnsi="Times New Roman" w:cs="Times New Roman"/>
          <w:sz w:val="28"/>
          <w:szCs w:val="28"/>
        </w:rPr>
        <w:footnoteReference w:id="6"/>
      </w:r>
      <w:r w:rsidRPr="00467EF1">
        <w:rPr>
          <w:rFonts w:ascii="Times New Roman" w:hAnsi="Times New Roman" w:cs="Times New Roman"/>
          <w:sz w:val="28"/>
          <w:szCs w:val="28"/>
        </w:rPr>
        <w:t>.</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учетом сопоставимых с условиями планируемой закупки коммерческих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(или) финансовых условий поставок товаров, выполнения работ, оказания услуг.</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индексы для пересчета цен товаров, работ, услуг с учетом различий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10.5.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185DEB" w:rsidRPr="00467EF1" w:rsidRDefault="00185DEB" w:rsidP="007D1B8A">
      <w:pPr>
        <w:spacing w:after="0" w:line="240" w:lineRule="auto"/>
        <w:ind w:firstLine="708"/>
        <w:jc w:val="both"/>
        <w:rPr>
          <w:rFonts w:ascii="Times New Roman" w:hAnsi="Times New Roman" w:cs="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56.25pt">
            <v:imagedata r:id="rId8" o:title="" chromakey="white"/>
          </v:shape>
        </w:pict>
      </w:r>
      <w:r w:rsidRPr="00A84AD5">
        <w:rPr>
          <w:rFonts w:ascii="Cambria Math" w:hAnsi="Cambria Math" w:cs="Cambria Math"/>
          <w:sz w:val="28"/>
          <w:szCs w:val="28"/>
        </w:rPr>
        <w:br/>
      </w:r>
      <w:r w:rsidRPr="00467EF1">
        <w:rPr>
          <w:rFonts w:ascii="Times New Roman" w:hAnsi="Times New Roman" w:cs="Times New Roman"/>
          <w:sz w:val="28"/>
          <w:szCs w:val="28"/>
        </w:rPr>
        <w:t>где</w:t>
      </w:r>
      <w:r w:rsidRPr="00467EF1">
        <w:rPr>
          <w:rFonts w:ascii="Times New Roman" w:hAnsi="Times New Roman" w:cs="Times New Roman"/>
          <w:sz w:val="28"/>
          <w:szCs w:val="28"/>
        </w:rPr>
        <w:br/>
        <w:t xml:space="preserve">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467EF1">
        <w:rPr>
          <w:rFonts w:ascii="Times New Roman" w:hAnsi="Times New Roman" w:cs="Times New Roman"/>
          <w:sz w:val="28"/>
          <w:szCs w:val="28"/>
          <w:lang w:val="en-US"/>
        </w:rPr>
        <w:t>v</w:t>
      </w:r>
      <w:r w:rsidRPr="00467EF1">
        <w:rPr>
          <w:rFonts w:ascii="Times New Roman" w:hAnsi="Times New Roman" w:cs="Times New Roman"/>
          <w:sz w:val="28"/>
          <w:szCs w:val="28"/>
        </w:rPr>
        <w:t xml:space="preserve"> = 1;</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n – количество источников ценовой информации, используемых в расчете;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i – номер источника ценовой информации;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Ц</w:t>
      </w:r>
      <w:r w:rsidRPr="00467EF1">
        <w:rPr>
          <w:rFonts w:ascii="Times New Roman" w:hAnsi="Times New Roman" w:cs="Times New Roman"/>
          <w:sz w:val="28"/>
          <w:szCs w:val="28"/>
          <w:vertAlign w:val="subscript"/>
          <w:lang w:val="en-US"/>
        </w:rPr>
        <w:t>i</w:t>
      </w:r>
      <w:r w:rsidRPr="00467EF1">
        <w:rPr>
          <w:rFonts w:ascii="Times New Roman" w:hAnsi="Times New Roman" w:cs="Times New Roman"/>
          <w:sz w:val="28"/>
          <w:szCs w:val="28"/>
        </w:rPr>
        <w:t xml:space="preserve"> – цена единицы товара, работы, услуги, представленная в источнике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Начальная (максимальная) цена договора, указываемая заказчиком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указанной в настоящем пункте формуле.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Цена договора, заключаемого с единственным поставщиком (подрядчиком, исполнителем), должна соответствовать наименьшему ценовому предложению с учетом положений абзаца второго настоящего пункта.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закупаемым товарам, работам, услугам, установленных в соответствии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10.8. Тарифный метод применяется заказчиком, если в соответствии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специальных строительных работ, утвержденными в соответствии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(или)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185DEB" w:rsidRPr="00467EF1" w:rsidRDefault="00185DEB" w:rsidP="007D1B8A">
      <w:pPr>
        <w:spacing w:after="0" w:line="240" w:lineRule="auto"/>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13" w:name="_Toc17704942"/>
      <w:r w:rsidRPr="00467EF1">
        <w:rPr>
          <w:rFonts w:ascii="Times New Roman" w:hAnsi="Times New Roman" w:cs="Times New Roman"/>
          <w:color w:val="auto"/>
          <w:sz w:val="28"/>
          <w:szCs w:val="28"/>
        </w:rPr>
        <w:t>11. Правила описания предмета конкурентной закупки</w:t>
      </w:r>
      <w:bookmarkEnd w:id="13"/>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11.1. Описание предмета конкурентной закупки осуществляется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соблюдением следующих требований: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185DEB" w:rsidRPr="00467EF1" w:rsidRDefault="00185DEB" w:rsidP="007D1B8A">
      <w:pPr>
        <w:spacing w:after="0" w:line="240" w:lineRule="auto"/>
        <w:ind w:firstLine="708"/>
        <w:jc w:val="both"/>
        <w:rPr>
          <w:rFonts w:ascii="Times New Roman" w:hAnsi="Times New Roman" w:cs="Times New Roman"/>
          <w:spacing w:val="-4"/>
          <w:sz w:val="28"/>
          <w:szCs w:val="28"/>
        </w:rPr>
      </w:pPr>
      <w:r w:rsidRPr="00467EF1">
        <w:rPr>
          <w:rFonts w:ascii="Times New Roman" w:hAnsi="Times New Roman" w:cs="Times New Roman"/>
          <w:spacing w:val="-4"/>
          <w:sz w:val="28"/>
          <w:szCs w:val="28"/>
        </w:rPr>
        <w:t>2) в описание предмета закупки не должны включаться требования или</w:t>
      </w:r>
      <w:r w:rsidRPr="00467EF1">
        <w:rPr>
          <w:rFonts w:ascii="Times New Roman" w:hAnsi="Times New Roman" w:cs="Times New Roman"/>
          <w:spacing w:val="-4"/>
          <w:sz w:val="28"/>
          <w:szCs w:val="28"/>
          <w:lang w:val="en-US"/>
        </w:rPr>
        <w:t> </w:t>
      </w:r>
      <w:r w:rsidRPr="00467EF1">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467EF1">
        <w:rPr>
          <w:rFonts w:ascii="Times New Roman" w:hAnsi="Times New Roman" w:cs="Times New Roman"/>
          <w:spacing w:val="-4"/>
          <w:sz w:val="28"/>
          <w:szCs w:val="28"/>
          <w:lang w:val="en-US"/>
        </w:rPr>
        <w:t> </w:t>
      </w:r>
      <w:r w:rsidRPr="00467EF1">
        <w:rPr>
          <w:rFonts w:ascii="Times New Roman" w:hAnsi="Times New Roman" w:cs="Times New Roman"/>
          <w:spacing w:val="-4"/>
          <w:sz w:val="28"/>
          <w:szCs w:val="28"/>
        </w:rPr>
        <w:t>собой необоснованное ограничение количества участников закупки, за</w:t>
      </w:r>
      <w:r w:rsidRPr="00467EF1">
        <w:rPr>
          <w:rFonts w:ascii="Times New Roman" w:hAnsi="Times New Roman" w:cs="Times New Roman"/>
          <w:spacing w:val="-4"/>
          <w:sz w:val="28"/>
          <w:szCs w:val="28"/>
          <w:lang w:val="en-US"/>
        </w:rPr>
        <w:t> </w:t>
      </w:r>
      <w:r w:rsidRPr="00467EF1">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в случае использования в описании предмета закупки указания на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товарный знак необходимо использовать слова «(или эквивалент)», за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исключением случаев:</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б) закупок запасных частей и расходных материалов к машинам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в) закупок товаров, необходимых для исполнения государственного или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муниципального контракта;</w:t>
      </w:r>
    </w:p>
    <w:p w:rsidR="00185DEB" w:rsidRPr="00467EF1" w:rsidRDefault="00185DEB" w:rsidP="007D1B8A">
      <w:pPr>
        <w:spacing w:after="0" w:line="240" w:lineRule="auto"/>
        <w:ind w:firstLine="708"/>
        <w:jc w:val="both"/>
        <w:rPr>
          <w:rFonts w:ascii="Times New Roman" w:hAnsi="Times New Roman" w:cs="Times New Roman"/>
          <w:spacing w:val="-4"/>
          <w:sz w:val="28"/>
          <w:szCs w:val="28"/>
        </w:rPr>
      </w:pPr>
      <w:r w:rsidRPr="00467EF1">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467EF1">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467EF1">
        <w:rPr>
          <w:rFonts w:ascii="Times New Roman" w:hAnsi="Times New Roman" w:cs="Times New Roman"/>
          <w:spacing w:val="-4"/>
          <w:sz w:val="28"/>
          <w:szCs w:val="28"/>
          <w:lang w:val="en-US"/>
        </w:rPr>
        <w:t> </w:t>
      </w:r>
      <w:r w:rsidRPr="00467EF1">
        <w:rPr>
          <w:rFonts w:ascii="Times New Roman" w:hAnsi="Times New Roman" w:cs="Times New Roman"/>
          <w:spacing w:val="-4"/>
          <w:sz w:val="28"/>
          <w:szCs w:val="28"/>
        </w:rPr>
        <w:t>целях исполнения этими юридическими лицами обязательств по</w:t>
      </w:r>
      <w:r w:rsidRPr="00467EF1">
        <w:rPr>
          <w:rFonts w:ascii="Times New Roman" w:hAnsi="Times New Roman" w:cs="Times New Roman"/>
          <w:spacing w:val="-4"/>
          <w:sz w:val="28"/>
          <w:szCs w:val="28"/>
          <w:lang w:val="en-US"/>
        </w:rPr>
        <w:t> </w:t>
      </w:r>
      <w:r w:rsidRPr="00467EF1">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p>
    <w:p w:rsidR="00185DEB" w:rsidRPr="00467EF1" w:rsidRDefault="00185DEB" w:rsidP="007D1B8A">
      <w:pPr>
        <w:spacing w:after="0" w:line="240" w:lineRule="auto"/>
        <w:ind w:firstLine="708"/>
        <w:jc w:val="both"/>
        <w:rPr>
          <w:rFonts w:ascii="Times New Roman" w:hAnsi="Times New Roman" w:cs="Times New Roman"/>
          <w:spacing w:val="-4"/>
          <w:sz w:val="28"/>
          <w:szCs w:val="28"/>
        </w:rPr>
      </w:pPr>
      <w:r w:rsidRPr="00467EF1">
        <w:rPr>
          <w:rFonts w:ascii="Times New Roman" w:hAnsi="Times New Roman" w:cs="Times New Roman"/>
          <w:spacing w:val="-4"/>
          <w:sz w:val="28"/>
          <w:szCs w:val="28"/>
        </w:rPr>
        <w:t>11.2. Заказчик вправе установить иные требования, связанные с</w:t>
      </w:r>
      <w:r w:rsidRPr="00467EF1">
        <w:rPr>
          <w:rFonts w:ascii="Times New Roman" w:hAnsi="Times New Roman" w:cs="Times New Roman"/>
          <w:spacing w:val="-4"/>
          <w:sz w:val="28"/>
          <w:szCs w:val="28"/>
          <w:lang w:val="en-US"/>
        </w:rPr>
        <w:t> </w:t>
      </w:r>
      <w:r w:rsidRPr="00467EF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467EF1">
        <w:rPr>
          <w:rFonts w:ascii="Times New Roman" w:hAnsi="Times New Roman" w:cs="Times New Roman"/>
          <w:spacing w:val="-4"/>
          <w:sz w:val="28"/>
          <w:szCs w:val="28"/>
          <w:lang w:val="en-US"/>
        </w:rPr>
        <w:t> </w:t>
      </w:r>
      <w:r w:rsidRPr="00467EF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467EF1">
        <w:rPr>
          <w:rFonts w:ascii="Times New Roman" w:hAnsi="Times New Roman" w:cs="Times New Roman"/>
          <w:spacing w:val="-4"/>
          <w:sz w:val="28"/>
          <w:szCs w:val="28"/>
          <w:lang w:val="en-US"/>
        </w:rPr>
        <w:t> </w:t>
      </w:r>
      <w:r w:rsidRPr="00467EF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467EF1">
        <w:rPr>
          <w:rFonts w:ascii="Times New Roman" w:hAnsi="Times New Roman" w:cs="Times New Roman"/>
          <w:spacing w:val="-4"/>
          <w:sz w:val="28"/>
          <w:szCs w:val="28"/>
          <w:lang w:val="en-US"/>
        </w:rPr>
        <w:t> </w:t>
      </w:r>
      <w:r w:rsidRPr="00467EF1">
        <w:rPr>
          <w:rFonts w:ascii="Times New Roman" w:hAnsi="Times New Roman" w:cs="Times New Roman"/>
          <w:spacing w:val="-4"/>
          <w:sz w:val="28"/>
          <w:szCs w:val="28"/>
        </w:rPr>
        <w:t xml:space="preserve">товаром). </w:t>
      </w:r>
    </w:p>
    <w:p w:rsidR="00185DEB" w:rsidRPr="00467EF1" w:rsidRDefault="00185DEB" w:rsidP="007D1B8A">
      <w:pPr>
        <w:spacing w:after="0" w:line="240" w:lineRule="auto"/>
        <w:ind w:firstLine="708"/>
        <w:jc w:val="both"/>
        <w:rPr>
          <w:rFonts w:ascii="Times New Roman" w:hAnsi="Times New Roman" w:cs="Times New Roman"/>
          <w:spacing w:val="-4"/>
          <w:sz w:val="28"/>
          <w:szCs w:val="28"/>
        </w:rPr>
      </w:pPr>
      <w:r w:rsidRPr="00467EF1">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467EF1">
        <w:rPr>
          <w:rFonts w:ascii="Times New Roman" w:hAnsi="Times New Roman" w:cs="Times New Roman"/>
          <w:spacing w:val="-4"/>
          <w:sz w:val="28"/>
          <w:szCs w:val="28"/>
          <w:lang w:val="en-US"/>
        </w:rPr>
        <w:t> </w:t>
      </w:r>
      <w:r w:rsidRPr="00467EF1">
        <w:rPr>
          <w:rFonts w:ascii="Times New Roman" w:hAnsi="Times New Roman" w:cs="Times New Roman"/>
          <w:spacing w:val="-4"/>
          <w:sz w:val="28"/>
          <w:szCs w:val="28"/>
        </w:rPr>
        <w:t xml:space="preserve">требованиями </w:t>
      </w:r>
      <w:hyperlink r:id="rId9" w:history="1">
        <w:r w:rsidRPr="00467EF1">
          <w:rPr>
            <w:rFonts w:ascii="Times New Roman" w:hAnsi="Times New Roman" w:cs="Times New Roman"/>
            <w:spacing w:val="-4"/>
            <w:sz w:val="28"/>
            <w:szCs w:val="28"/>
          </w:rPr>
          <w:t>Гражданского кодекса</w:t>
        </w:r>
      </w:hyperlink>
      <w:r w:rsidRPr="00467EF1">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467EF1">
        <w:rPr>
          <w:rFonts w:ascii="Times New Roman" w:hAnsi="Times New Roman" w:cs="Times New Roman"/>
          <w:spacing w:val="-4"/>
          <w:sz w:val="28"/>
          <w:szCs w:val="28"/>
          <w:lang w:val="en-US"/>
        </w:rPr>
        <w:t> </w:t>
      </w:r>
      <w:r w:rsidRPr="00467EF1">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w:t>
      </w:r>
      <w:r>
        <w:rPr>
          <w:rFonts w:ascii="Times New Roman" w:hAnsi="Times New Roman" w:cs="Times New Roman"/>
          <w:spacing w:val="-4"/>
          <w:sz w:val="28"/>
          <w:szCs w:val="28"/>
        </w:rPr>
        <w:t xml:space="preserve"> </w:t>
      </w:r>
      <w:r w:rsidRPr="00467EF1">
        <w:rPr>
          <w:rFonts w:ascii="Times New Roman" w:hAnsi="Times New Roman" w:cs="Times New Roman"/>
          <w:spacing w:val="-4"/>
          <w:sz w:val="28"/>
          <w:szCs w:val="28"/>
        </w:rPr>
        <w:t>а также в отношении условных обозначений и</w:t>
      </w:r>
      <w:r w:rsidRPr="00467EF1">
        <w:rPr>
          <w:rFonts w:ascii="Times New Roman" w:hAnsi="Times New Roman" w:cs="Times New Roman"/>
          <w:spacing w:val="-4"/>
          <w:sz w:val="28"/>
          <w:szCs w:val="28"/>
          <w:lang w:val="en-US"/>
        </w:rPr>
        <w:t> </w:t>
      </w:r>
      <w:r w:rsidRPr="00467EF1">
        <w:rPr>
          <w:rFonts w:ascii="Times New Roman" w:hAnsi="Times New Roman" w:cs="Times New Roman"/>
          <w:spacing w:val="-4"/>
          <w:sz w:val="28"/>
          <w:szCs w:val="28"/>
        </w:rPr>
        <w:t>терминологии.</w:t>
      </w:r>
    </w:p>
    <w:p w:rsidR="00185DEB" w:rsidRPr="00467EF1" w:rsidRDefault="00185DEB" w:rsidP="007D1B8A">
      <w:pPr>
        <w:spacing w:after="0" w:line="240" w:lineRule="auto"/>
        <w:ind w:firstLine="708"/>
        <w:jc w:val="both"/>
        <w:rPr>
          <w:rFonts w:ascii="Times New Roman" w:hAnsi="Times New Roman" w:cs="Times New Roman"/>
          <w:spacing w:val="-4"/>
          <w:sz w:val="28"/>
          <w:szCs w:val="28"/>
        </w:rPr>
      </w:pPr>
      <w:r w:rsidRPr="00467EF1">
        <w:rPr>
          <w:rFonts w:ascii="Times New Roman" w:hAnsi="Times New Roman" w:cs="Times New Roman"/>
          <w:spacing w:val="-4"/>
          <w:sz w:val="28"/>
          <w:szCs w:val="28"/>
        </w:rPr>
        <w:t>11.4. Товары, приобретаемые заказчиком, должны быть новыми, не</w:t>
      </w:r>
      <w:r w:rsidRPr="00467EF1">
        <w:rPr>
          <w:rFonts w:ascii="Times New Roman" w:hAnsi="Times New Roman" w:cs="Times New Roman"/>
          <w:spacing w:val="-4"/>
          <w:sz w:val="28"/>
          <w:szCs w:val="28"/>
          <w:lang w:val="en-US"/>
        </w:rPr>
        <w:t> </w:t>
      </w:r>
      <w:r w:rsidRPr="00467EF1">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185DEB" w:rsidRPr="00467EF1" w:rsidRDefault="00185DEB" w:rsidP="007D1B8A">
      <w:pPr>
        <w:spacing w:after="0" w:line="240" w:lineRule="auto"/>
        <w:ind w:firstLine="708"/>
        <w:jc w:val="both"/>
        <w:rPr>
          <w:rFonts w:ascii="Times New Roman" w:hAnsi="Times New Roman" w:cs="Times New Roman"/>
          <w:spacing w:val="-4"/>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pacing w:val="-4"/>
          <w:sz w:val="28"/>
          <w:szCs w:val="28"/>
        </w:rPr>
      </w:pPr>
      <w:bookmarkStart w:id="14" w:name="_Toc17704943"/>
      <w:r w:rsidRPr="00467EF1">
        <w:rPr>
          <w:rFonts w:ascii="Times New Roman" w:hAnsi="Times New Roman" w:cs="Times New Roman"/>
          <w:color w:val="auto"/>
          <w:spacing w:val="-4"/>
          <w:sz w:val="28"/>
          <w:szCs w:val="28"/>
        </w:rPr>
        <w:t>12. Требования к участникам закупки</w:t>
      </w:r>
      <w:bookmarkEnd w:id="14"/>
    </w:p>
    <w:p w:rsidR="00185DEB" w:rsidRPr="00467EF1" w:rsidRDefault="00185DEB" w:rsidP="007D1B8A">
      <w:pPr>
        <w:spacing w:after="0" w:line="240" w:lineRule="auto"/>
        <w:ind w:firstLine="708"/>
        <w:jc w:val="both"/>
        <w:rPr>
          <w:rFonts w:ascii="Times New Roman" w:hAnsi="Times New Roman" w:cs="Times New Roman"/>
          <w:b/>
          <w:bCs/>
          <w:spacing w:val="-4"/>
          <w:sz w:val="28"/>
          <w:szCs w:val="28"/>
        </w:rPr>
      </w:pPr>
    </w:p>
    <w:p w:rsidR="00185DEB" w:rsidRPr="00467EF1" w:rsidRDefault="00185DEB" w:rsidP="007D1B8A">
      <w:pPr>
        <w:spacing w:after="0" w:line="240" w:lineRule="auto"/>
        <w:ind w:firstLine="708"/>
        <w:jc w:val="both"/>
        <w:rPr>
          <w:rFonts w:ascii="Times New Roman" w:hAnsi="Times New Roman" w:cs="Times New Roman"/>
          <w:spacing w:val="-4"/>
          <w:sz w:val="28"/>
          <w:szCs w:val="28"/>
        </w:rPr>
      </w:pPr>
      <w:r w:rsidRPr="00467EF1">
        <w:rPr>
          <w:rFonts w:ascii="Times New Roman" w:hAnsi="Times New Roman" w:cs="Times New Roman"/>
          <w:spacing w:val="-4"/>
          <w:sz w:val="28"/>
          <w:szCs w:val="28"/>
        </w:rPr>
        <w:t xml:space="preserve">12.1. При проведении закупок заказчик устанавливает следующие единые обязательные требования к участникам закупки: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pacing w:val="-4"/>
          <w:sz w:val="28"/>
          <w:szCs w:val="28"/>
        </w:rPr>
        <w:t>1) соответствие требованиям, установленным в соответствии с</w:t>
      </w:r>
      <w:r w:rsidRPr="00467EF1">
        <w:rPr>
          <w:rFonts w:ascii="Times New Roman" w:hAnsi="Times New Roman" w:cs="Times New Roman"/>
          <w:spacing w:val="-4"/>
          <w:sz w:val="28"/>
          <w:szCs w:val="28"/>
          <w:lang w:val="en-US"/>
        </w:rPr>
        <w:t> </w:t>
      </w:r>
      <w:r w:rsidRPr="00467EF1">
        <w:rPr>
          <w:rFonts w:ascii="Times New Roman" w:hAnsi="Times New Roman" w:cs="Times New Roman"/>
          <w:spacing w:val="-4"/>
          <w:sz w:val="28"/>
          <w:szCs w:val="28"/>
        </w:rPr>
        <w:t>законодательством Российской Федерации к лицам, осуществляющим</w:t>
      </w:r>
      <w:r w:rsidRPr="00467EF1">
        <w:rPr>
          <w:rFonts w:ascii="Times New Roman" w:hAnsi="Times New Roman" w:cs="Times New Roman"/>
          <w:sz w:val="28"/>
          <w:szCs w:val="28"/>
        </w:rPr>
        <w:t xml:space="preserve"> </w:t>
      </w:r>
      <w:r w:rsidRPr="00467EF1">
        <w:rPr>
          <w:rFonts w:ascii="Times New Roman" w:hAnsi="Times New Roman" w:cs="Times New Roman"/>
          <w:spacing w:val="-4"/>
          <w:sz w:val="28"/>
          <w:szCs w:val="28"/>
        </w:rPr>
        <w:t>поставку</w:t>
      </w:r>
      <w:r w:rsidRPr="00467EF1">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 оферт в электронной форме;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непроведение ликвидации участника закупки – юридического лица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признании обязанности заявителя по уплате этих сумм исполненной или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которые признаны безнадежными к взысканию в соответствии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 отсутствие у участника закупки – физического лица либо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руководителя, членов коллегиального исполнительного органа или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главного бухгалтера юридического лица – участника закупки судимости за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6) участник закупки – юридическое лицо, которое в течение двух лет до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момента подачи заявки на участие в закупке не было привлечено к</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7) обладание участником закупки исключительными правами на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искусства, исполнения, на финансирование проката или показа национального фильма;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уставном капитале хозяйственного общества;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года № 44-ФЗ «О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12.3. Обязательные требования указываются в документации о закупке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15" w:name="_Toc17704944"/>
      <w:r w:rsidRPr="00467EF1">
        <w:rPr>
          <w:rFonts w:ascii="Times New Roman" w:hAnsi="Times New Roman" w:cs="Times New Roman"/>
          <w:color w:val="auto"/>
          <w:sz w:val="28"/>
          <w:szCs w:val="28"/>
        </w:rPr>
        <w:t>13. Применение национального режима при осуществлении закупок</w:t>
      </w:r>
      <w:bookmarkEnd w:id="15"/>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13.1.</w:t>
      </w:r>
      <w:r w:rsidRPr="00467EF1">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настоящей главе – приоритет).</w:t>
      </w:r>
    </w:p>
    <w:p w:rsidR="00185DEB" w:rsidRPr="00467EF1" w:rsidRDefault="00185DEB" w:rsidP="007D1B8A">
      <w:pPr>
        <w:spacing w:after="0" w:line="240" w:lineRule="auto"/>
        <w:ind w:firstLine="708"/>
        <w:jc w:val="both"/>
        <w:rPr>
          <w:rFonts w:ascii="Times New Roman" w:hAnsi="Times New Roman" w:cs="Times New Roman"/>
          <w:strike/>
          <w:sz w:val="28"/>
          <w:szCs w:val="28"/>
        </w:rPr>
      </w:pPr>
      <w:r w:rsidRPr="00467EF1">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13.2.</w:t>
      </w:r>
      <w:r w:rsidRPr="00467EF1">
        <w:rPr>
          <w:rFonts w:ascii="Times New Roman" w:hAnsi="Times New Roman" w:cs="Times New Roman"/>
          <w:sz w:val="28"/>
          <w:szCs w:val="28"/>
        </w:rPr>
        <w:tab/>
        <w:t>Предоставление приоритета обеспечивается включением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документацию следующих сведений: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результат деления цены договора, по которой заключается договор, на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начальную (максимальную) цену договора;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физических лиц);</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9) условие о том, что при исполнении договора, заключенного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участником закупки, которому предоставлен приоритет в соответствии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функциональным характеристикам товаров, указанных в договоре.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16" w:name="_Toc17704945"/>
      <w:r w:rsidRPr="00467EF1">
        <w:rPr>
          <w:rFonts w:ascii="Times New Roman" w:hAnsi="Times New Roman" w:cs="Times New Roman"/>
          <w:color w:val="auto"/>
          <w:sz w:val="28"/>
          <w:szCs w:val="28"/>
        </w:rPr>
        <w:t>14. Особенности проведения совместных закупок</w:t>
      </w:r>
      <w:bookmarkEnd w:id="16"/>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Pr="00467EF1">
          <w:rPr>
            <w:rFonts w:ascii="Times New Roman" w:hAnsi="Times New Roman" w:cs="Times New Roman"/>
            <w:sz w:val="28"/>
            <w:szCs w:val="28"/>
          </w:rPr>
          <w:t xml:space="preserve">Гражданским кодексом Российской Федерации </w:t>
        </w:r>
      </w:hyperlink>
      <w:r w:rsidRPr="00467EF1">
        <w:rPr>
          <w:rFonts w:ascii="Times New Roman" w:hAnsi="Times New Roman" w:cs="Times New Roman"/>
          <w:sz w:val="28"/>
          <w:szCs w:val="28"/>
        </w:rPr>
        <w:t xml:space="preserve">и положениями о закупке заказчиков, участвующих в совместных закупках.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проведении совместной закупки.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14.3. Соглашение о проведении совместной закупки должно содержать:</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 начальные (максимальные) цены договоров каждого заказчика;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 информацию об организаторе закупки, в том числе положения 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разграничении полномочий заказчиков и организатора закупки;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 порядок и сроки подготовки извещения о закупке, документации 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закупке, проекта договора;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 примерные сроки проведения закупки.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17" w:name="_Toc17704946"/>
      <w:r w:rsidRPr="00467EF1">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7"/>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467EF1">
        <w:rPr>
          <w:rFonts w:ascii="Times New Roman" w:hAnsi="Times New Roman" w:cs="Times New Roman"/>
          <w:sz w:val="28"/>
          <w:szCs w:val="28"/>
        </w:rPr>
        <w:noBreakHyphen/>
        <w:t xml:space="preserve">ФЗ,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Настоящая глава применяется заказчиком в случае, если на него распространяется действие Постановления № 1352.</w:t>
      </w:r>
    </w:p>
    <w:p w:rsidR="00185DEB" w:rsidRPr="00467EF1" w:rsidRDefault="00185DEB" w:rsidP="007D1B8A">
      <w:pPr>
        <w:autoSpaceDE w:val="0"/>
        <w:autoSpaceDN w:val="0"/>
        <w:adjustRightInd w:val="0"/>
        <w:spacing w:after="0" w:line="240" w:lineRule="auto"/>
        <w:ind w:firstLine="708"/>
        <w:jc w:val="both"/>
        <w:rPr>
          <w:rFonts w:ascii="Times New Roman" w:hAnsi="Times New Roman" w:cs="Times New Roman"/>
          <w:strike/>
          <w:sz w:val="28"/>
          <w:szCs w:val="28"/>
        </w:rPr>
      </w:pPr>
      <w:r w:rsidRPr="00467EF1">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конкурса в электронной форме,</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аукциона в электронной форме,</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запроса котировок в электронной форме,</w:t>
      </w:r>
    </w:p>
    <w:p w:rsidR="00185DEB" w:rsidRPr="00467EF1" w:rsidRDefault="00185DEB" w:rsidP="007D1B8A">
      <w:pPr>
        <w:autoSpaceDE w:val="0"/>
        <w:autoSpaceDN w:val="0"/>
        <w:adjustRightInd w:val="0"/>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запроса предложений в электронной форме.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15.3. Заказчик при осуществлении конкурентной закупки с участием субъектов малого и среднего предпринимательства размещает в ЕИС извещение об осуществлении:</w:t>
      </w:r>
      <w:bookmarkStart w:id="18" w:name="P0251"/>
      <w:bookmarkEnd w:id="18"/>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конкурса в электронной форме в следующие сроки:</w:t>
      </w:r>
      <w:bookmarkStart w:id="19" w:name="P0253"/>
      <w:bookmarkEnd w:id="19"/>
      <w:r w:rsidRPr="00467EF1">
        <w:rPr>
          <w:rFonts w:ascii="Times New Roman" w:hAnsi="Times New Roman" w:cs="Times New Roman"/>
          <w:sz w:val="28"/>
          <w:szCs w:val="28"/>
          <w:lang w:val="en-US"/>
        </w:rPr>
        <w:t>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bookmarkStart w:id="20" w:name="P0255"/>
      <w:bookmarkEnd w:id="20"/>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1" w:name="P0257"/>
      <w:bookmarkEnd w:id="21"/>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аукциона в электронной форме в следующие сроки:</w:t>
      </w:r>
      <w:bookmarkStart w:id="22" w:name="P0259"/>
      <w:bookmarkEnd w:id="22"/>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bookmarkStart w:id="23" w:name="P025B"/>
      <w:bookmarkEnd w:id="23"/>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4" w:name="P025D"/>
      <w:bookmarkEnd w:id="24"/>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5" w:name="P025F"/>
      <w:bookmarkEnd w:id="25"/>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185DEB" w:rsidRPr="00467EF1" w:rsidRDefault="00185DEB" w:rsidP="007D1B8A">
      <w:pPr>
        <w:autoSpaceDE w:val="0"/>
        <w:autoSpaceDN w:val="0"/>
        <w:adjustRightInd w:val="0"/>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15.4. При расчете закупок у субъектов малого и среднего предпринимательства учитываются следующие закупки:</w:t>
      </w:r>
    </w:p>
    <w:p w:rsidR="00185DEB" w:rsidRPr="00467EF1" w:rsidRDefault="00185DEB" w:rsidP="007D1B8A">
      <w:pPr>
        <w:autoSpaceDE w:val="0"/>
        <w:autoSpaceDN w:val="0"/>
        <w:adjustRightInd w:val="0"/>
        <w:spacing w:after="0" w:line="240" w:lineRule="auto"/>
        <w:ind w:firstLine="709"/>
        <w:jc w:val="both"/>
        <w:rPr>
          <w:rFonts w:ascii="Times New Roman" w:hAnsi="Times New Roman" w:cs="Times New Roman"/>
          <w:sz w:val="28"/>
          <w:szCs w:val="28"/>
        </w:rPr>
      </w:pPr>
      <w:bookmarkStart w:id="26" w:name="P48"/>
      <w:bookmarkEnd w:id="26"/>
      <w:r w:rsidRPr="00467EF1">
        <w:rPr>
          <w:rFonts w:ascii="Times New Roman" w:hAnsi="Times New Roman" w:cs="Times New Roman"/>
          <w:sz w:val="28"/>
          <w:szCs w:val="28"/>
        </w:rPr>
        <w:t>1) участниками которых являются любые лица, указанные в части 5 статьи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3 Закона № 223-ФЗ, в том числе субъекты малого и среднего предпринимательства;</w:t>
      </w:r>
    </w:p>
    <w:p w:rsidR="00185DEB" w:rsidRPr="00467EF1" w:rsidRDefault="00185DEB" w:rsidP="007D1B8A">
      <w:pPr>
        <w:autoSpaceDE w:val="0"/>
        <w:autoSpaceDN w:val="0"/>
        <w:adjustRightInd w:val="0"/>
        <w:spacing w:after="0" w:line="240" w:lineRule="auto"/>
        <w:ind w:firstLine="709"/>
        <w:jc w:val="both"/>
        <w:rPr>
          <w:rFonts w:ascii="Times New Roman" w:hAnsi="Times New Roman" w:cs="Times New Roman"/>
          <w:sz w:val="28"/>
          <w:szCs w:val="28"/>
        </w:rPr>
      </w:pPr>
      <w:bookmarkStart w:id="27" w:name="P49"/>
      <w:bookmarkEnd w:id="27"/>
      <w:r w:rsidRPr="00467EF1">
        <w:rPr>
          <w:rFonts w:ascii="Times New Roman" w:hAnsi="Times New Roman" w:cs="Times New Roman"/>
          <w:sz w:val="28"/>
          <w:szCs w:val="28"/>
        </w:rPr>
        <w:t>2) участниками которых являются только субъекты малого и среднего предпринимательства;</w:t>
      </w:r>
    </w:p>
    <w:p w:rsidR="00185DEB" w:rsidRPr="00467EF1" w:rsidRDefault="00185DEB" w:rsidP="007D1B8A">
      <w:pPr>
        <w:autoSpaceDE w:val="0"/>
        <w:autoSpaceDN w:val="0"/>
        <w:adjustRightInd w:val="0"/>
        <w:spacing w:after="0" w:line="240" w:lineRule="auto"/>
        <w:ind w:firstLine="709"/>
        <w:jc w:val="both"/>
        <w:rPr>
          <w:rFonts w:ascii="Times New Roman" w:hAnsi="Times New Roman" w:cs="Times New Roman"/>
          <w:sz w:val="28"/>
          <w:szCs w:val="28"/>
        </w:rPr>
      </w:pPr>
      <w:bookmarkStart w:id="28" w:name="P50"/>
      <w:bookmarkEnd w:id="28"/>
      <w:r w:rsidRPr="00467EF1">
        <w:rPr>
          <w:rFonts w:ascii="Times New Roman" w:hAnsi="Times New Roman" w:cs="Times New Roman"/>
          <w:sz w:val="28"/>
          <w:szCs w:val="28"/>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185DEB" w:rsidRPr="00467EF1" w:rsidRDefault="00185DEB" w:rsidP="007D1B8A">
      <w:pPr>
        <w:autoSpaceDE w:val="0"/>
        <w:autoSpaceDN w:val="0"/>
        <w:adjustRightInd w:val="0"/>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15.5. Необходимый годовой объем закупок, которые заказчик должен осуществить у субъектов малого и среднего предпринимательства, устанавливается Правительством Российской Федерации.</w:t>
      </w:r>
    </w:p>
    <w:p w:rsidR="00185DEB" w:rsidRPr="00467EF1" w:rsidRDefault="00185DEB" w:rsidP="007D1B8A">
      <w:pPr>
        <w:autoSpaceDE w:val="0"/>
        <w:autoSpaceDN w:val="0"/>
        <w:adjustRightInd w:val="0"/>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15.14.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тридцати календарных дней со дня подписания заказчиком документа о приемке товара (выполнении работы, оказании услуги) по договору (отдельному этапу договора).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15.15</w:t>
      </w:r>
      <w:r w:rsidRPr="00467EF1">
        <w:rPr>
          <w:rStyle w:val="FootnoteReference"/>
          <w:rFonts w:ascii="Times New Roman" w:hAnsi="Times New Roman" w:cs="Times New Roman"/>
          <w:sz w:val="28"/>
          <w:szCs w:val="28"/>
        </w:rPr>
        <w:footnoteReference w:id="7"/>
      </w:r>
      <w:r w:rsidRPr="00467EF1">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29" w:name="_Toc17704947"/>
      <w:r w:rsidRPr="00467EF1">
        <w:rPr>
          <w:rFonts w:ascii="Times New Roman" w:hAnsi="Times New Roman" w:cs="Times New Roman"/>
          <w:color w:val="auto"/>
          <w:sz w:val="28"/>
          <w:szCs w:val="28"/>
        </w:rPr>
        <w:t>16. Особенности проведения закупок с переторжкой</w:t>
      </w:r>
      <w:bookmarkEnd w:id="29"/>
    </w:p>
    <w:p w:rsidR="00185DEB" w:rsidRPr="00467EF1" w:rsidRDefault="00185DEB" w:rsidP="007D1B8A">
      <w:pPr>
        <w:spacing w:after="0" w:line="240" w:lineRule="auto"/>
        <w:jc w:val="both"/>
        <w:rPr>
          <w:rFonts w:ascii="Times New Roman" w:hAnsi="Times New Roman" w:cs="Times New Roman"/>
          <w:sz w:val="28"/>
          <w:szCs w:val="28"/>
        </w:rPr>
      </w:pP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заявки. При этом уменьшение такой цены не должно изменять иные условия заявки.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16.5.</w:t>
      </w:r>
      <w:r w:rsidRPr="00467EF1">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16.8.</w:t>
      </w:r>
      <w:r w:rsidRPr="00467EF1">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предложение направлено на увеличение первоначальной цены заявки;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185DEB" w:rsidRPr="00467EF1" w:rsidRDefault="00185DEB" w:rsidP="007D1B8A">
      <w:pPr>
        <w:spacing w:after="0" w:line="240" w:lineRule="auto"/>
        <w:ind w:firstLine="708"/>
        <w:jc w:val="both"/>
        <w:rPr>
          <w:rFonts w:ascii="Times New Roman" w:hAnsi="Times New Roman" w:cs="Times New Roman"/>
          <w:strike/>
          <w:sz w:val="28"/>
          <w:szCs w:val="28"/>
        </w:rPr>
      </w:pPr>
      <w:r w:rsidRPr="00467EF1">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185DEB" w:rsidRPr="00467EF1" w:rsidRDefault="00185DEB" w:rsidP="007D1B8A">
      <w:pPr>
        <w:spacing w:after="0" w:line="240" w:lineRule="auto"/>
        <w:ind w:firstLine="708"/>
        <w:jc w:val="both"/>
        <w:rPr>
          <w:rFonts w:ascii="Times New Roman" w:hAnsi="Times New Roman" w:cs="Times New Roman"/>
          <w:b/>
          <w:bCs/>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30" w:name="_Toc17704948"/>
      <w:r w:rsidRPr="00467EF1">
        <w:rPr>
          <w:rFonts w:ascii="Times New Roman" w:hAnsi="Times New Roman" w:cs="Times New Roman"/>
          <w:color w:val="auto"/>
          <w:sz w:val="28"/>
          <w:szCs w:val="28"/>
        </w:rPr>
        <w:t>17. Особенности проведения закупок с неопределенным объемом товаров, работ, услуг</w:t>
      </w:r>
      <w:bookmarkEnd w:id="30"/>
    </w:p>
    <w:p w:rsidR="00185DEB" w:rsidRPr="00467EF1" w:rsidRDefault="00185DEB" w:rsidP="007D1B8A">
      <w:pPr>
        <w:spacing w:after="0" w:line="240" w:lineRule="auto"/>
        <w:jc w:val="both"/>
        <w:rPr>
          <w:rFonts w:ascii="Times New Roman" w:hAnsi="Times New Roman" w:cs="Times New Roman"/>
          <w:sz w:val="28"/>
          <w:szCs w:val="28"/>
        </w:rPr>
      </w:pP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17.2.</w:t>
      </w:r>
      <w:r w:rsidRPr="00467EF1">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467EF1">
        <w:rPr>
          <w:rFonts w:ascii="Times New Roman" w:hAnsi="Times New Roman" w:cs="Times New Roman"/>
          <w:sz w:val="28"/>
          <w:szCs w:val="28"/>
          <w:lang w:val="en-US"/>
        </w:rPr>
        <w:t>II</w:t>
      </w:r>
      <w:r w:rsidRPr="00467EF1">
        <w:rPr>
          <w:rFonts w:ascii="Times New Roman" w:hAnsi="Times New Roman" w:cs="Times New Roman"/>
          <w:sz w:val="28"/>
          <w:szCs w:val="28"/>
        </w:rPr>
        <w:t xml:space="preserve"> – </w:t>
      </w:r>
      <w:r w:rsidRPr="00467EF1">
        <w:rPr>
          <w:rFonts w:ascii="Times New Roman" w:hAnsi="Times New Roman" w:cs="Times New Roman"/>
          <w:sz w:val="28"/>
          <w:szCs w:val="28"/>
          <w:lang w:val="en-US"/>
        </w:rPr>
        <w:t>VII</w:t>
      </w:r>
      <w:r w:rsidRPr="00467EF1">
        <w:rPr>
          <w:rFonts w:ascii="Times New Roman" w:hAnsi="Times New Roman" w:cs="Times New Roman"/>
          <w:sz w:val="28"/>
          <w:szCs w:val="28"/>
        </w:rPr>
        <w:t xml:space="preserve"> и главах 62, 63 настоящего Положения.</w:t>
      </w:r>
    </w:p>
    <w:p w:rsidR="00185DEB" w:rsidRPr="00467EF1" w:rsidRDefault="00185DEB" w:rsidP="007D1B8A">
      <w:pPr>
        <w:spacing w:after="0" w:line="240" w:lineRule="auto"/>
        <w:ind w:firstLine="708"/>
        <w:jc w:val="both"/>
        <w:rPr>
          <w:rFonts w:ascii="Times New Roman" w:hAnsi="Times New Roman" w:cs="Times New Roman"/>
          <w:strike/>
          <w:sz w:val="28"/>
          <w:szCs w:val="28"/>
        </w:rPr>
      </w:pPr>
      <w:r w:rsidRPr="00467EF1">
        <w:rPr>
          <w:rFonts w:ascii="Times New Roman" w:hAnsi="Times New Roman" w:cs="Times New Roman"/>
          <w:sz w:val="28"/>
          <w:szCs w:val="28"/>
        </w:rPr>
        <w:t>17.3.</w:t>
      </w:r>
      <w:r w:rsidRPr="00467EF1">
        <w:rPr>
          <w:rFonts w:ascii="Times New Roman" w:hAnsi="Times New Roman" w:cs="Times New Roman"/>
          <w:sz w:val="28"/>
          <w:szCs w:val="28"/>
        </w:rPr>
        <w:tab/>
        <w:t xml:space="preserve">При проведении конкурентной закупки, запроса оферт в электронной форме с неопределенным объемом, запроса оферт заказчик при определении победителя руководствуется ценовым критерием. Победителем такой закупки признается участник, предложивший наиболее низкую цену единицы (сумму цен единиц) товара (работы, услуги), поставка (выполнение, оказание) которых предусмотрена (предусмотрено) в рамках исполнения договора.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17.4.</w:t>
      </w:r>
      <w:r w:rsidRPr="00467EF1">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185DEB" w:rsidRPr="00467EF1" w:rsidRDefault="00185DEB" w:rsidP="007D1B8A">
      <w:pPr>
        <w:autoSpaceDE w:val="0"/>
        <w:autoSpaceDN w:val="0"/>
        <w:adjustRightInd w:val="0"/>
        <w:spacing w:after="0" w:line="240" w:lineRule="auto"/>
        <w:ind w:firstLine="540"/>
        <w:jc w:val="both"/>
        <w:rPr>
          <w:rFonts w:ascii="Times New Roman" w:hAnsi="Times New Roman" w:cs="Times New Roman"/>
          <w:sz w:val="28"/>
          <w:szCs w:val="28"/>
        </w:rPr>
      </w:pPr>
      <w:r w:rsidRPr="00467EF1">
        <w:rPr>
          <w:rFonts w:ascii="Times New Roman" w:hAnsi="Times New Roman" w:cs="Times New Roman"/>
          <w:sz w:val="28"/>
          <w:szCs w:val="28"/>
        </w:rPr>
        <w:t>17.7.</w:t>
      </w:r>
      <w:r w:rsidRPr="00467EF1">
        <w:rPr>
          <w:rFonts w:ascii="Times New Roman" w:hAnsi="Times New Roman" w:cs="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185DEB" w:rsidRPr="00467EF1" w:rsidRDefault="00185DEB" w:rsidP="007D1B8A">
      <w:pPr>
        <w:autoSpaceDE w:val="0"/>
        <w:autoSpaceDN w:val="0"/>
        <w:adjustRightInd w:val="0"/>
        <w:spacing w:after="0" w:line="240" w:lineRule="auto"/>
        <w:ind w:firstLine="540"/>
        <w:jc w:val="both"/>
        <w:rPr>
          <w:rFonts w:ascii="Times New Roman" w:hAnsi="Times New Roman" w:cs="Times New Roman"/>
          <w:sz w:val="28"/>
          <w:szCs w:val="28"/>
        </w:rPr>
      </w:pPr>
      <w:r w:rsidRPr="00467EF1">
        <w:rPr>
          <w:rFonts w:ascii="Times New Roman" w:hAnsi="Times New Roman" w:cs="Times New Roman"/>
          <w:sz w:val="28"/>
          <w:szCs w:val="28"/>
        </w:rPr>
        <w:t>17.8.</w:t>
      </w:r>
      <w:r w:rsidRPr="00467EF1">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 в главах 26, 28 настоящего Положения, с учетом особенностей, предусмотренных настоящей главой.</w:t>
      </w:r>
    </w:p>
    <w:p w:rsidR="00185DEB" w:rsidRPr="00467EF1" w:rsidRDefault="00185DEB" w:rsidP="007D1B8A">
      <w:pPr>
        <w:autoSpaceDE w:val="0"/>
        <w:autoSpaceDN w:val="0"/>
        <w:adjustRightInd w:val="0"/>
        <w:spacing w:after="0" w:line="240" w:lineRule="auto"/>
        <w:ind w:firstLine="540"/>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31" w:name="_Toc17704949"/>
      <w:r w:rsidRPr="00467EF1">
        <w:rPr>
          <w:rFonts w:ascii="Times New Roman" w:hAnsi="Times New Roman" w:cs="Times New Roman"/>
          <w:color w:val="auto"/>
          <w:sz w:val="28"/>
          <w:szCs w:val="28"/>
        </w:rPr>
        <w:t>18. Особенности проведения зонтичных закупок</w:t>
      </w:r>
      <w:bookmarkEnd w:id="31"/>
    </w:p>
    <w:p w:rsidR="00185DEB" w:rsidRPr="00467EF1" w:rsidRDefault="00185DEB" w:rsidP="007D1B8A">
      <w:pPr>
        <w:spacing w:after="0" w:line="240" w:lineRule="auto"/>
        <w:rPr>
          <w:rFonts w:ascii="Times New Roman" w:hAnsi="Times New Roman" w:cs="Times New Roman"/>
          <w:sz w:val="28"/>
          <w:szCs w:val="28"/>
        </w:rPr>
      </w:pPr>
    </w:p>
    <w:p w:rsidR="00185DEB" w:rsidRPr="00467EF1" w:rsidRDefault="00185DEB" w:rsidP="007D1B8A">
      <w:pPr>
        <w:spacing w:after="0" w:line="240" w:lineRule="auto"/>
        <w:ind w:firstLine="709"/>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18.1. Заказчик вправе проводить конкурентную закупку, запрос оферт в электронной форме предусматривающую выбор нескольких победителей по одной такой закупке (далее – зонтичная закупка).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185DEB" w:rsidRPr="00467EF1" w:rsidRDefault="00185DEB" w:rsidP="007D1B8A">
      <w:pPr>
        <w:spacing w:after="0" w:line="240" w:lineRule="auto"/>
        <w:ind w:firstLine="709"/>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185DEB" w:rsidRPr="00467EF1" w:rsidRDefault="00185DEB" w:rsidP="007D1B8A">
      <w:pPr>
        <w:spacing w:after="0" w:line="240" w:lineRule="auto"/>
        <w:ind w:firstLine="709"/>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185DEB" w:rsidRPr="00467EF1" w:rsidRDefault="00185DEB" w:rsidP="007D1B8A">
      <w:pPr>
        <w:spacing w:after="0" w:line="240" w:lineRule="auto"/>
        <w:ind w:firstLine="709"/>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185DEB" w:rsidRPr="00467EF1" w:rsidRDefault="00185DEB" w:rsidP="007D1B8A">
      <w:pPr>
        <w:spacing w:after="0" w:line="240" w:lineRule="auto"/>
        <w:ind w:firstLine="709"/>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185DEB" w:rsidRPr="00467EF1" w:rsidRDefault="00185DEB" w:rsidP="007D1B8A">
      <w:pPr>
        <w:spacing w:after="0" w:line="240" w:lineRule="auto"/>
        <w:ind w:firstLine="709"/>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185DEB" w:rsidRPr="00467EF1" w:rsidRDefault="00185DEB" w:rsidP="007D1B8A">
      <w:pPr>
        <w:spacing w:after="0" w:line="240" w:lineRule="auto"/>
        <w:ind w:firstLine="709"/>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1) порядок определения победителей;</w:t>
      </w:r>
    </w:p>
    <w:p w:rsidR="00185DEB" w:rsidRPr="00467EF1" w:rsidRDefault="00185DEB" w:rsidP="007D1B8A">
      <w:pPr>
        <w:spacing w:after="0" w:line="240" w:lineRule="auto"/>
        <w:ind w:firstLine="709"/>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185DEB" w:rsidRPr="00467EF1" w:rsidRDefault="00185DEB" w:rsidP="007D1B8A">
      <w:pPr>
        <w:spacing w:after="0" w:line="240" w:lineRule="auto"/>
        <w:ind w:firstLine="709"/>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185DEB" w:rsidRPr="00467EF1" w:rsidRDefault="00185DEB" w:rsidP="007D1B8A">
      <w:pPr>
        <w:spacing w:after="0" w:line="240" w:lineRule="auto"/>
        <w:ind w:firstLine="709"/>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185DEB" w:rsidRPr="00467EF1" w:rsidRDefault="00185DEB" w:rsidP="007D1B8A">
      <w:pPr>
        <w:spacing w:after="0" w:line="240" w:lineRule="auto"/>
        <w:ind w:firstLine="709"/>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5) особенности исполнения договора, заключенного по результатам зонтичной закупки.</w:t>
      </w:r>
    </w:p>
    <w:p w:rsidR="00185DEB" w:rsidRPr="00467EF1" w:rsidRDefault="00185DEB" w:rsidP="007D1B8A">
      <w:pPr>
        <w:spacing w:after="0" w:line="240" w:lineRule="auto"/>
        <w:ind w:firstLine="709"/>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18.6.</w:t>
      </w:r>
      <w:r w:rsidRPr="00467EF1">
        <w:rPr>
          <w:rFonts w:ascii="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185DEB" w:rsidRPr="00467EF1" w:rsidRDefault="00185DEB" w:rsidP="007D1B8A">
      <w:pPr>
        <w:spacing w:after="0" w:line="240" w:lineRule="auto"/>
        <w:ind w:firstLine="709"/>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1) порядок определения победителей;</w:t>
      </w:r>
    </w:p>
    <w:p w:rsidR="00185DEB" w:rsidRPr="00467EF1" w:rsidRDefault="00185DEB" w:rsidP="007D1B8A">
      <w:pPr>
        <w:spacing w:after="0" w:line="240" w:lineRule="auto"/>
        <w:ind w:firstLine="709"/>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185DEB" w:rsidRPr="00467EF1" w:rsidRDefault="00185DEB" w:rsidP="007D1B8A">
      <w:pPr>
        <w:spacing w:after="0" w:line="240" w:lineRule="auto"/>
        <w:ind w:firstLine="709"/>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185DEB" w:rsidRPr="00467EF1" w:rsidRDefault="00185DEB" w:rsidP="007D1B8A">
      <w:pPr>
        <w:spacing w:after="0" w:line="240" w:lineRule="auto"/>
        <w:ind w:firstLine="709"/>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185DEB" w:rsidRPr="00467EF1" w:rsidRDefault="00185DEB" w:rsidP="007D1B8A">
      <w:pPr>
        <w:spacing w:after="0" w:line="240" w:lineRule="auto"/>
        <w:ind w:firstLine="709"/>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5) особенности исполнения договоров, заключенных по результатам зонтичной закупки.</w:t>
      </w:r>
    </w:p>
    <w:p w:rsidR="00185DEB" w:rsidRPr="00467EF1" w:rsidRDefault="00185DEB" w:rsidP="007D1B8A">
      <w:pPr>
        <w:spacing w:after="0" w:line="240" w:lineRule="auto"/>
        <w:ind w:firstLine="709"/>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467EF1">
        <w:rPr>
          <w:rFonts w:ascii="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32" w:name="_Toc17704950"/>
      <w:r w:rsidRPr="00467EF1">
        <w:rPr>
          <w:rFonts w:ascii="Times New Roman" w:hAnsi="Times New Roman" w:cs="Times New Roman"/>
          <w:color w:val="auto"/>
          <w:sz w:val="28"/>
          <w:szCs w:val="28"/>
        </w:rPr>
        <w:t>19. Особенности участия в закупках коллективных участников</w:t>
      </w:r>
      <w:bookmarkEnd w:id="32"/>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p>
    <w:p w:rsidR="00185DEB" w:rsidRPr="00467EF1" w:rsidRDefault="00185DEB" w:rsidP="007D1B8A">
      <w:pPr>
        <w:spacing w:after="0" w:line="240" w:lineRule="auto"/>
        <w:jc w:val="both"/>
        <w:rPr>
          <w:rFonts w:ascii="Times New Roman" w:hAnsi="Times New Roman" w:cs="Times New Roman"/>
          <w:sz w:val="28"/>
          <w:szCs w:val="28"/>
        </w:rPr>
      </w:pPr>
      <w:r w:rsidRPr="00467EF1">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185DEB" w:rsidRPr="00467EF1" w:rsidRDefault="00185DEB" w:rsidP="007D1B8A">
      <w:pPr>
        <w:spacing w:after="0" w:line="240" w:lineRule="auto"/>
        <w:jc w:val="both"/>
        <w:rPr>
          <w:rFonts w:ascii="Times New Roman" w:hAnsi="Times New Roman" w:cs="Times New Roman"/>
          <w:sz w:val="28"/>
          <w:szCs w:val="28"/>
        </w:rPr>
      </w:pPr>
      <w:r w:rsidRPr="00467EF1">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185DEB" w:rsidRPr="00467EF1" w:rsidRDefault="00185DEB" w:rsidP="007D1B8A">
      <w:pPr>
        <w:spacing w:after="0" w:line="240" w:lineRule="auto"/>
        <w:jc w:val="both"/>
        <w:rPr>
          <w:rFonts w:ascii="Times New Roman" w:hAnsi="Times New Roman" w:cs="Times New Roman"/>
          <w:sz w:val="28"/>
          <w:szCs w:val="28"/>
        </w:rPr>
      </w:pPr>
      <w:r w:rsidRPr="00467EF1">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185DEB" w:rsidRPr="00467EF1" w:rsidRDefault="00185DEB" w:rsidP="007D1B8A">
      <w:pPr>
        <w:spacing w:after="0" w:line="240" w:lineRule="auto"/>
        <w:jc w:val="both"/>
        <w:rPr>
          <w:rFonts w:ascii="Times New Roman" w:hAnsi="Times New Roman" w:cs="Times New Roman"/>
          <w:sz w:val="28"/>
          <w:szCs w:val="28"/>
        </w:rPr>
      </w:pPr>
      <w:r w:rsidRPr="00467EF1">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33" w:name="_Toc17704951"/>
      <w:r w:rsidRPr="00467EF1">
        <w:rPr>
          <w:rFonts w:ascii="Times New Roman" w:hAnsi="Times New Roman" w:cs="Times New Roman"/>
          <w:color w:val="auto"/>
          <w:sz w:val="28"/>
          <w:szCs w:val="28"/>
        </w:rPr>
        <w:t>20. Обеспечение заявки на участие в закупке</w:t>
      </w:r>
      <w:bookmarkEnd w:id="33"/>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20.1. Заказчик имеет право предъявлять требования к участникам конкурентной закупки, запроса оферт в электронной форме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20.2. Обеспечение заявки может быть предоставлено участником конкурентной закупки, участником запроса оферт в электронной форме (в том числе запроса оферт в электронной форме с участием субъектов малого и среднего предпринимательства), путем перечисления денежных средств или предоставления банковской гарантии, соответствующей требованиям главы 21 настоящего Положения.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467EF1">
        <w:rPr>
          <w:rFonts w:ascii="Times New Roman" w:hAnsi="Times New Roman" w:cs="Times New Roman"/>
          <w:sz w:val="28"/>
          <w:szCs w:val="28"/>
        </w:rPr>
        <w:noBreakHyphen/>
        <w:t>ФЗ или предоставления банковской гарантии</w:t>
      </w:r>
      <w:r w:rsidRPr="00467EF1">
        <w:rPr>
          <w:rStyle w:val="FootnoteReference"/>
          <w:rFonts w:ascii="Times New Roman" w:hAnsi="Times New Roman" w:cs="Times New Roman"/>
          <w:sz w:val="28"/>
          <w:szCs w:val="28"/>
        </w:rPr>
        <w:footnoteReference w:id="8"/>
      </w:r>
      <w:r w:rsidRPr="00467EF1">
        <w:rPr>
          <w:rFonts w:ascii="Times New Roman" w:hAnsi="Times New Roman" w:cs="Times New Roman"/>
          <w:sz w:val="28"/>
          <w:szCs w:val="28"/>
        </w:rPr>
        <w:t xml:space="preserve">.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Выбор способа обеспечения заявки на участие в такой закупке осуществляется участником такой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20.4.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20.5. Размер обеспечения заявки не может превышать пять процентов от начальной (максимальной) цены договора, указанной в извещении об осуществлении закупки, за исключением случая, указанного в пункте 15.11 настоящего Положения.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20.6.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документации (при наличии) о закупке с указанием размера такого обеспечения и условий банковской гарантии.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20.7.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20.8.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20.9.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20.10. Заказчик возвращает участнику закупки денежные средства, внесенные в качестве обеспечения заявки, в течение семи рабочих дней со дня наступления следующих событий: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размещения в ЕИС итогового протокола конкурентной закупки, протокола запроса оферт в электронной форме в отношении денежных средств всех участников закупки, за исключением победителя закупки или лица, с которым заключается договор, которым такие денежные средства возвращаются в течение пяти рабочих дней в случае заключения договора;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отмены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отзыва заявки участником закупки до окончания срока подачи заявок;</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4) получения заявки участника закупки после окончания срока подачи заявок;</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 отстранения участника закупки от участия в закупке или отказа заказчика от заключения договора с участником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20.11.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20.12. Возврат денежных средств, внесенных в качестве обеспечения заявки, участнику закупки не осуществляется, а в случае проведения закупки в электронной форме (за исключением закупок с участием субъектов малого и среднего предпринимательства) денежные средства, внесенные в качестве обеспечения заявок, перечисляются на счет, который указан заказчиком в документации о такой закупке (извещении о проведении запроса котировок в электронной форме), либо осуществляется уплата денежных средств заказчику гарантом по безотзывной банковской гарантии, в следующих случаях:</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1) уклонение или отказ участника закупки от заключения договора;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и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установлены требования обеспечения исполнения договора и срок его предоставления до заключения договора).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20.13.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уклонения участника от заключения договора,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отказа участника такой закупки заключить договор.</w:t>
      </w: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34" w:name="_Toc17704952"/>
      <w:r w:rsidRPr="00467EF1">
        <w:rPr>
          <w:rFonts w:ascii="Times New Roman" w:hAnsi="Times New Roman" w:cs="Times New Roman"/>
          <w:color w:val="auto"/>
          <w:sz w:val="28"/>
          <w:szCs w:val="28"/>
        </w:rPr>
        <w:t>21. Требования к банковской гарантии</w:t>
      </w:r>
      <w:bookmarkEnd w:id="34"/>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21.1. В случае если извещением и (или)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21.2. Банковская гарантия должна быть безотзывной и должна содержать:</w:t>
      </w:r>
    </w:p>
    <w:p w:rsidR="00185DEB" w:rsidRPr="00467EF1" w:rsidRDefault="00185DEB" w:rsidP="007D1B8A">
      <w:pPr>
        <w:spacing w:after="0" w:line="240" w:lineRule="auto"/>
        <w:ind w:firstLine="708"/>
        <w:jc w:val="both"/>
        <w:rPr>
          <w:rFonts w:ascii="Times New Roman" w:hAnsi="Times New Roman" w:cs="Times New Roman"/>
          <w:spacing w:val="2"/>
          <w:sz w:val="28"/>
          <w:szCs w:val="28"/>
        </w:rPr>
      </w:pPr>
      <w:r w:rsidRPr="00467EF1">
        <w:rPr>
          <w:rFonts w:ascii="Times New Roman" w:hAnsi="Times New Roman" w:cs="Times New Roman"/>
          <w:sz w:val="28"/>
          <w:szCs w:val="28"/>
        </w:rPr>
        <w:t xml:space="preserve">1) сумму банковской гарантии, подлежащую уплате гарантом заказчику в случае, установленном пунктом 20.12 настоящего Положения, или сумму банковской гарантии, подлежащую уплате гарантом заказчику в случае </w:t>
      </w:r>
      <w:r w:rsidRPr="00467EF1">
        <w:rPr>
          <w:rFonts w:ascii="Times New Roman" w:hAnsi="Times New Roman" w:cs="Times New Roman"/>
          <w:spacing w:val="2"/>
          <w:sz w:val="28"/>
          <w:szCs w:val="28"/>
        </w:rPr>
        <w:t>ненадлежащего исполнения обязательств принципалом в соответствии с положениями главы 22 настоящего Положения;</w:t>
      </w:r>
    </w:p>
    <w:p w:rsidR="00185DEB" w:rsidRPr="00467EF1" w:rsidRDefault="00185DEB" w:rsidP="007D1B8A">
      <w:pPr>
        <w:spacing w:after="0" w:line="240" w:lineRule="auto"/>
        <w:ind w:firstLine="708"/>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185DEB" w:rsidRPr="00467EF1" w:rsidRDefault="00185DEB" w:rsidP="007D1B8A">
      <w:pPr>
        <w:autoSpaceDE w:val="0"/>
        <w:autoSpaceDN w:val="0"/>
        <w:adjustRightInd w:val="0"/>
        <w:spacing w:after="0" w:line="240" w:lineRule="auto"/>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rsidR="00185DEB" w:rsidRPr="00467EF1" w:rsidRDefault="00185DEB" w:rsidP="007D1B8A">
      <w:pPr>
        <w:spacing w:after="0" w:line="240" w:lineRule="auto"/>
        <w:ind w:firstLine="708"/>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об осуществлении закупки, документации о закупке;</w:t>
      </w:r>
    </w:p>
    <w:p w:rsidR="00185DEB" w:rsidRPr="00467EF1" w:rsidRDefault="00185DEB" w:rsidP="007D1B8A">
      <w:pPr>
        <w:spacing w:after="0" w:line="240" w:lineRule="auto"/>
        <w:ind w:firstLine="708"/>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185DEB" w:rsidRPr="00467EF1" w:rsidRDefault="00185DEB" w:rsidP="007D1B8A">
      <w:pPr>
        <w:autoSpaceDE w:val="0"/>
        <w:autoSpaceDN w:val="0"/>
        <w:adjustRightInd w:val="0"/>
        <w:spacing w:after="0" w:line="240" w:lineRule="auto"/>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85DEB" w:rsidRPr="00467EF1" w:rsidRDefault="00185DEB" w:rsidP="007D1B8A">
      <w:pPr>
        <w:spacing w:after="0" w:line="240" w:lineRule="auto"/>
        <w:ind w:firstLine="708"/>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185DEB" w:rsidRPr="00467EF1" w:rsidRDefault="00185DEB" w:rsidP="007D1B8A">
      <w:pPr>
        <w:spacing w:after="0" w:line="240" w:lineRule="auto"/>
        <w:ind w:firstLine="708"/>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8) права заказчика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85DEB" w:rsidRPr="00467EF1" w:rsidRDefault="00185DEB" w:rsidP="007D1B8A">
      <w:pPr>
        <w:spacing w:after="0" w:line="240" w:lineRule="auto"/>
        <w:ind w:firstLine="708"/>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9)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185DEB" w:rsidRPr="00467EF1" w:rsidRDefault="00185DEB" w:rsidP="007D1B8A">
      <w:pPr>
        <w:spacing w:after="0" w:line="240" w:lineRule="auto"/>
        <w:ind w:firstLine="708"/>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85DEB" w:rsidRPr="00467EF1" w:rsidRDefault="00185DEB" w:rsidP="007D1B8A">
      <w:pPr>
        <w:spacing w:after="0" w:line="240" w:lineRule="auto"/>
        <w:ind w:firstLine="708"/>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185DEB" w:rsidRPr="00467EF1" w:rsidRDefault="00185DEB" w:rsidP="007D1B8A">
      <w:pPr>
        <w:autoSpaceDE w:val="0"/>
        <w:autoSpaceDN w:val="0"/>
        <w:adjustRightInd w:val="0"/>
        <w:spacing w:after="0" w:line="240" w:lineRule="auto"/>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185DEB" w:rsidRPr="00467EF1" w:rsidRDefault="00185DEB" w:rsidP="007D1B8A">
      <w:pPr>
        <w:autoSpaceDE w:val="0"/>
        <w:autoSpaceDN w:val="0"/>
        <w:adjustRightInd w:val="0"/>
        <w:spacing w:after="0" w:line="240" w:lineRule="auto"/>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85DEB" w:rsidRPr="00467EF1" w:rsidRDefault="00185DEB" w:rsidP="007D1B8A">
      <w:pPr>
        <w:autoSpaceDE w:val="0"/>
        <w:autoSpaceDN w:val="0"/>
        <w:adjustRightInd w:val="0"/>
        <w:spacing w:after="0" w:line="240" w:lineRule="auto"/>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ab/>
        <w:t>21.4. В случае, предусмотренном извещением о закупке и (или)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85DEB" w:rsidRPr="00467EF1" w:rsidRDefault="00185DEB" w:rsidP="007D1B8A">
      <w:pPr>
        <w:autoSpaceDE w:val="0"/>
        <w:autoSpaceDN w:val="0"/>
        <w:adjustRightInd w:val="0"/>
        <w:spacing w:after="0" w:line="240" w:lineRule="auto"/>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ab/>
        <w:t>21.5. Заказчик рассматривает поступившую банковскую гарантию в срок, не превышающий трех рабочих дней со дня ее поступления.</w:t>
      </w:r>
    </w:p>
    <w:p w:rsidR="00185DEB" w:rsidRPr="00467EF1" w:rsidRDefault="00185DEB" w:rsidP="007D1B8A">
      <w:pPr>
        <w:autoSpaceDE w:val="0"/>
        <w:autoSpaceDN w:val="0"/>
        <w:adjustRightInd w:val="0"/>
        <w:spacing w:after="0" w:line="240" w:lineRule="auto"/>
        <w:jc w:val="both"/>
        <w:rPr>
          <w:rFonts w:ascii="Times New Roman" w:hAnsi="Times New Roman" w:cs="Times New Roman"/>
          <w:sz w:val="28"/>
          <w:szCs w:val="28"/>
        </w:rPr>
      </w:pPr>
      <w:r w:rsidRPr="00467EF1">
        <w:rPr>
          <w:rFonts w:ascii="Times New Roman" w:hAnsi="Times New Roman" w:cs="Times New Roman"/>
          <w:sz w:val="28"/>
          <w:szCs w:val="28"/>
        </w:rPr>
        <w:tab/>
        <w:t>21.6. Основанием для отказа в принятии банковской гарантии заказчиком является:</w:t>
      </w:r>
    </w:p>
    <w:p w:rsidR="00185DEB" w:rsidRPr="00467EF1" w:rsidRDefault="00185DEB" w:rsidP="007D1B8A">
      <w:pPr>
        <w:autoSpaceDE w:val="0"/>
        <w:autoSpaceDN w:val="0"/>
        <w:adjustRightInd w:val="0"/>
        <w:spacing w:after="0" w:line="240" w:lineRule="auto"/>
        <w:jc w:val="both"/>
        <w:rPr>
          <w:rFonts w:ascii="Times New Roman" w:hAnsi="Times New Roman" w:cs="Times New Roman"/>
          <w:sz w:val="28"/>
          <w:szCs w:val="28"/>
        </w:rPr>
      </w:pPr>
      <w:r w:rsidRPr="00467EF1">
        <w:rPr>
          <w:rFonts w:ascii="Times New Roman" w:hAnsi="Times New Roman" w:cs="Times New Roman"/>
          <w:sz w:val="28"/>
          <w:szCs w:val="28"/>
        </w:rPr>
        <w:tab/>
        <w:t>1) несоответствие банковской гарантии условиям, указанным в пунктах 21.2 – 21.4 настоящего Положения;</w:t>
      </w:r>
    </w:p>
    <w:p w:rsidR="00185DEB" w:rsidRPr="00467EF1" w:rsidRDefault="00185DEB" w:rsidP="007D1B8A">
      <w:pPr>
        <w:autoSpaceDE w:val="0"/>
        <w:autoSpaceDN w:val="0"/>
        <w:adjustRightInd w:val="0"/>
        <w:spacing w:after="0" w:line="240" w:lineRule="auto"/>
        <w:jc w:val="both"/>
        <w:rPr>
          <w:rFonts w:ascii="Times New Roman" w:hAnsi="Times New Roman" w:cs="Times New Roman"/>
          <w:sz w:val="28"/>
          <w:szCs w:val="28"/>
        </w:rPr>
      </w:pPr>
      <w:r w:rsidRPr="00467EF1">
        <w:rPr>
          <w:rFonts w:ascii="Times New Roman" w:hAnsi="Times New Roman" w:cs="Times New Roman"/>
          <w:sz w:val="28"/>
          <w:szCs w:val="28"/>
        </w:rPr>
        <w:tab/>
        <w:t>2) несоответствие банковской гарантии требованиям, содержащимся в извещении о закупке, документации о закупке.</w:t>
      </w:r>
    </w:p>
    <w:p w:rsidR="00185DEB" w:rsidRPr="00467EF1" w:rsidRDefault="00185DEB" w:rsidP="007D1B8A">
      <w:pPr>
        <w:autoSpaceDE w:val="0"/>
        <w:autoSpaceDN w:val="0"/>
        <w:adjustRightInd w:val="0"/>
        <w:spacing w:after="0" w:line="240" w:lineRule="auto"/>
        <w:jc w:val="both"/>
        <w:rPr>
          <w:rFonts w:ascii="Times New Roman" w:hAnsi="Times New Roman" w:cs="Times New Roman"/>
          <w:sz w:val="28"/>
          <w:szCs w:val="28"/>
        </w:rPr>
      </w:pPr>
      <w:r w:rsidRPr="00467EF1">
        <w:rPr>
          <w:rFonts w:ascii="Times New Roman" w:hAnsi="Times New Roman" w:cs="Times New Roman"/>
          <w:sz w:val="28"/>
          <w:szCs w:val="28"/>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в соответствии с пунктом 21.9 настоящей главы, не осуществляется, взыскание по ней не производится.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21.9. Если заказчиком установлено требование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pStyle w:val="Heading2"/>
        <w:spacing w:before="0" w:line="240" w:lineRule="auto"/>
        <w:ind w:firstLine="709"/>
        <w:jc w:val="center"/>
        <w:rPr>
          <w:rFonts w:ascii="Times New Roman" w:hAnsi="Times New Roman" w:cs="Times New Roman"/>
          <w:color w:val="auto"/>
          <w:sz w:val="28"/>
          <w:szCs w:val="28"/>
        </w:rPr>
      </w:pPr>
      <w:bookmarkStart w:id="35" w:name="_Toc17704953"/>
      <w:r w:rsidRPr="00467EF1">
        <w:rPr>
          <w:rFonts w:ascii="Times New Roman" w:hAnsi="Times New Roman" w:cs="Times New Roman"/>
          <w:color w:val="auto"/>
          <w:sz w:val="28"/>
          <w:szCs w:val="28"/>
        </w:rPr>
        <w:t>22. Обеспечение исполнения договора и гарантийных обязательств</w:t>
      </w:r>
      <w:bookmarkEnd w:id="35"/>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22.1.</w:t>
      </w:r>
      <w:r w:rsidRPr="00467EF1">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документации о закупке.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22.2.</w:t>
      </w:r>
      <w:r w:rsidRPr="00467EF1">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22.4.</w:t>
      </w:r>
      <w:r w:rsidRPr="00467EF1">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22.5.</w:t>
      </w:r>
      <w:r w:rsidRPr="00467EF1">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и (или) в документации о закупке с учетом требований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комиссией по осуществлению закупок решения об отказе в заключении договора;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и документации (при наличии) о закупке с указанием размера такого обеспечения и условий банковской гарантии.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в документации о закупке (извещении о проведении запроса котировок в электронной форме) и в договоре.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объему поставленного товара (выполненной работы, оказанной услуги) до оформления документа о приемке отдельного этапа поставки товара (выполнения работы, оказания услуги). При этом сумма предоставленного обеспечения гарантийных обязательств не должна превышать десять процентов от начальной (максимальной) цены договора.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22.13.</w:t>
      </w:r>
      <w:r w:rsidRPr="00467EF1">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22.17.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36" w:name="_Toc17704954"/>
      <w:r w:rsidRPr="00467EF1">
        <w:rPr>
          <w:rFonts w:ascii="Times New Roman" w:hAnsi="Times New Roman" w:cs="Times New Roman"/>
          <w:color w:val="auto"/>
          <w:sz w:val="28"/>
          <w:szCs w:val="28"/>
        </w:rPr>
        <w:t>23. Антидемпинговые меры</w:t>
      </w:r>
      <w:bookmarkEnd w:id="36"/>
    </w:p>
    <w:p w:rsidR="00185DEB" w:rsidRPr="00467EF1" w:rsidRDefault="00185DEB" w:rsidP="007D1B8A">
      <w:pPr>
        <w:spacing w:after="0" w:line="240" w:lineRule="auto"/>
        <w:ind w:firstLine="708"/>
        <w:jc w:val="both"/>
        <w:rPr>
          <w:rFonts w:ascii="Times New Roman" w:hAnsi="Times New Roman" w:cs="Times New Roman"/>
          <w:b/>
          <w:bCs/>
          <w:sz w:val="28"/>
          <w:szCs w:val="28"/>
        </w:rPr>
      </w:pPr>
    </w:p>
    <w:p w:rsidR="00185DEB" w:rsidRPr="00467EF1" w:rsidRDefault="00185DEB" w:rsidP="007D1B8A">
      <w:pPr>
        <w:pStyle w:val="ListParagraph"/>
        <w:numPr>
          <w:ilvl w:val="1"/>
          <w:numId w:val="42"/>
        </w:numPr>
        <w:spacing w:after="0" w:line="240" w:lineRule="auto"/>
        <w:ind w:left="0" w:firstLine="709"/>
        <w:jc w:val="both"/>
        <w:rPr>
          <w:rFonts w:ascii="Times New Roman" w:hAnsi="Times New Roman" w:cs="Times New Roman"/>
          <w:sz w:val="28"/>
          <w:szCs w:val="28"/>
        </w:rPr>
      </w:pPr>
      <w:r w:rsidRPr="00467EF1">
        <w:rPr>
          <w:rFonts w:ascii="Times New Roman" w:hAnsi="Times New Roman" w:cs="Times New Roman"/>
          <w:sz w:val="28"/>
          <w:szCs w:val="28"/>
        </w:rPr>
        <w:t>Если в ходе проведения конкурентной закупки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 в соответствии с одним из подпунктов:</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победитель закупки обязан предоставить заказчику информацию, подтверждающую добросовестность участника закупки, и перечислить обеспечение исполнения договора в размере, определенном документацией о закупке, до заключения договора;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документации о закупке, но не менее чем в размере аванса (если договором предусмотрена выплата аванса), если в извещении и (или) документации установлено требование о предоставлении обеспечения исполнения договора.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23.2. Под информацией, подтверждающей добросовестность участника закупки, понимается информация, подтверждающая опыт аналогичных поставок товаров (выполнения работ, оказания услуг) таким участником и содержащаяся в реестре контрактов, заключенных заказчиками, и (или) в реестре договоров, заключенных заказчиками, и подтверждающая исполнение таким участником в течение двух лет до даты подачи заявки на участие в конкурсе или аукционе четырех и более контрактов и (или) договоров (при 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и (или) договоров (при этом все контракты и (или) договоры должны быть исполнены без применения к такому участнику неустоек (штрафов, пеней).</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23.3. Цена одного из контрактов (договоров), указанных в пункте 23.2 настоящего Положения, должна составлять не менее чем тридцать процентов от цены, предложенной участником.</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23.4. Указание на применение антидемпинговых мер устанавливается в  документации о закупке.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23.5.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23.6.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23.7.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принимается заказчиком при размещении извещения о проведении запроса котировок в электронной форме, документации о закупке. Принятое решение и выбранный способ антидемпинговых мер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185DEB" w:rsidRPr="00467EF1" w:rsidRDefault="00185DEB" w:rsidP="007D1B8A">
      <w:pPr>
        <w:spacing w:after="0" w:line="240" w:lineRule="auto"/>
        <w:ind w:firstLine="709"/>
        <w:jc w:val="both"/>
        <w:rPr>
          <w:rFonts w:ascii="Times New Roman" w:hAnsi="Times New Roman" w:cs="Times New Roman"/>
          <w:b/>
          <w:bCs/>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37" w:name="_Toc17704955"/>
      <w:r w:rsidRPr="00467EF1">
        <w:rPr>
          <w:rFonts w:ascii="Times New Roman" w:hAnsi="Times New Roman" w:cs="Times New Roman"/>
          <w:color w:val="auto"/>
          <w:sz w:val="28"/>
          <w:szCs w:val="28"/>
        </w:rPr>
        <w:t>24. Комиссия по осуществлению закупок</w:t>
      </w:r>
      <w:bookmarkEnd w:id="37"/>
    </w:p>
    <w:p w:rsidR="00185DEB" w:rsidRPr="00467EF1" w:rsidRDefault="00185DEB" w:rsidP="007D1B8A">
      <w:pPr>
        <w:spacing w:after="0" w:line="240" w:lineRule="auto"/>
        <w:jc w:val="both"/>
        <w:rPr>
          <w:rFonts w:ascii="Times New Roman" w:hAnsi="Times New Roman" w:cs="Times New Roman"/>
          <w:sz w:val="28"/>
          <w:szCs w:val="28"/>
        </w:rPr>
      </w:pP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24.2. Конкретные задачи и функции комиссии, права, обязанности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24.3. Число членов комиссии должно быть не менее пяти человек.</w:t>
      </w:r>
    </w:p>
    <w:p w:rsidR="00185DEB" w:rsidRPr="00467EF1" w:rsidRDefault="00185DEB" w:rsidP="007D1B8A">
      <w:pPr>
        <w:pStyle w:val="1"/>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185DEB" w:rsidRPr="00467EF1" w:rsidRDefault="00185DEB" w:rsidP="007D1B8A">
      <w:pPr>
        <w:pStyle w:val="1"/>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24.5. Решение о включении конкретного лица в состав комиссии по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осуществлению закупок принимается заказчиком.</w:t>
      </w:r>
    </w:p>
    <w:p w:rsidR="00185DEB" w:rsidRPr="00467EF1" w:rsidRDefault="00185DEB" w:rsidP="007D1B8A">
      <w:pPr>
        <w:pStyle w:val="1"/>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24.6. Замена члена комиссии по осуществлению закупок допускается только по решению заказчика.</w:t>
      </w:r>
    </w:p>
    <w:p w:rsidR="00185DEB" w:rsidRPr="00467EF1" w:rsidRDefault="00185DEB" w:rsidP="007D1B8A">
      <w:pPr>
        <w:pStyle w:val="1"/>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24.7. Комиссия правомочна осуществлять свои функции, если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на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85DEB" w:rsidRPr="00467EF1" w:rsidRDefault="00185DEB" w:rsidP="007D1B8A">
      <w:pPr>
        <w:pStyle w:val="1"/>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24.8. 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185DEB" w:rsidRPr="00467EF1" w:rsidRDefault="00185DEB" w:rsidP="007D1B8A">
      <w:pPr>
        <w:pStyle w:val="1"/>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185DEB" w:rsidRPr="00467EF1" w:rsidRDefault="00185DEB" w:rsidP="007D1B8A">
      <w:pPr>
        <w:pStyle w:val="1"/>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24.9. Основными функциями комиссии являются:</w:t>
      </w:r>
    </w:p>
    <w:p w:rsidR="00185DEB" w:rsidRPr="00467EF1" w:rsidRDefault="00185DEB" w:rsidP="007D1B8A">
      <w:pPr>
        <w:pStyle w:val="1"/>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1) открытие заявок на электронных площадках, вскрытие конвертов с заявками на участие в закупке; </w:t>
      </w:r>
    </w:p>
    <w:p w:rsidR="00185DEB" w:rsidRPr="00467EF1" w:rsidRDefault="00185DEB" w:rsidP="007D1B8A">
      <w:pPr>
        <w:pStyle w:val="1"/>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2) рассмотрение заявок участников закупки;</w:t>
      </w:r>
    </w:p>
    <w:p w:rsidR="00185DEB" w:rsidRPr="00467EF1" w:rsidRDefault="00185DEB" w:rsidP="007D1B8A">
      <w:pPr>
        <w:pStyle w:val="1"/>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185DEB" w:rsidRPr="00467EF1" w:rsidRDefault="00185DEB" w:rsidP="007D1B8A">
      <w:pPr>
        <w:pStyle w:val="1"/>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4) фиксирование факта о признании процедуры закупки несостоявшейся (при необходимости);</w:t>
      </w:r>
    </w:p>
    <w:p w:rsidR="00185DEB" w:rsidRPr="00467EF1" w:rsidRDefault="00185DEB" w:rsidP="007D1B8A">
      <w:pPr>
        <w:pStyle w:val="1"/>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5) проведение оценки заявок (при необходимости);</w:t>
      </w:r>
    </w:p>
    <w:p w:rsidR="00185DEB" w:rsidRPr="00467EF1" w:rsidRDefault="00185DEB" w:rsidP="007D1B8A">
      <w:pPr>
        <w:pStyle w:val="1"/>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185DEB" w:rsidRPr="00467EF1" w:rsidRDefault="00185DEB" w:rsidP="007D1B8A">
      <w:pPr>
        <w:pStyle w:val="1"/>
        <w:spacing w:after="0" w:line="240" w:lineRule="auto"/>
        <w:ind w:left="0" w:firstLine="708"/>
        <w:jc w:val="both"/>
        <w:rPr>
          <w:rFonts w:ascii="Times New Roman" w:hAnsi="Times New Roman" w:cs="Times New Roman"/>
          <w:strike/>
          <w:sz w:val="28"/>
          <w:szCs w:val="28"/>
        </w:rPr>
      </w:pPr>
      <w:r w:rsidRPr="00467EF1">
        <w:rPr>
          <w:rFonts w:ascii="Times New Roman" w:hAnsi="Times New Roman" w:cs="Times New Roman"/>
          <w:sz w:val="28"/>
          <w:szCs w:val="28"/>
        </w:rPr>
        <w:t>7) реализация предписаний антимонопольного органа, решений, указанных в резолютивной части органов по рассмотрению жалоб,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целях устранения выявленных нарушений либо их обжалование в установленном порядке.</w:t>
      </w:r>
    </w:p>
    <w:p w:rsidR="00185DEB" w:rsidRPr="00467EF1" w:rsidRDefault="00185DEB" w:rsidP="007D1B8A">
      <w:pPr>
        <w:pStyle w:val="1"/>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185DEB" w:rsidRPr="00467EF1" w:rsidRDefault="00185DEB" w:rsidP="007D1B8A">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38" w:name="_Toc17704956"/>
      <w:r w:rsidRPr="00467EF1">
        <w:rPr>
          <w:rFonts w:ascii="Times New Roman" w:hAnsi="Times New Roman" w:cs="Times New Roman"/>
          <w:color w:val="auto"/>
          <w:sz w:val="28"/>
          <w:szCs w:val="28"/>
        </w:rPr>
        <w:t>25. Отмена закупки</w:t>
      </w:r>
      <w:bookmarkEnd w:id="38"/>
    </w:p>
    <w:p w:rsidR="00185DEB" w:rsidRPr="00467EF1" w:rsidRDefault="00185DEB" w:rsidP="007D1B8A">
      <w:pPr>
        <w:spacing w:after="0" w:line="240" w:lineRule="auto"/>
        <w:ind w:firstLine="709"/>
        <w:jc w:val="both"/>
        <w:rPr>
          <w:rFonts w:ascii="Times New Roman" w:hAnsi="Times New Roman" w:cs="Times New Roman"/>
          <w:b/>
          <w:bCs/>
          <w:sz w:val="28"/>
          <w:szCs w:val="28"/>
        </w:rPr>
      </w:pP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25.5. Заказчик вправе принять решение об отмене закупки у единственного поставщика (подрядчика, исполнителя)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185DEB" w:rsidRPr="00467EF1" w:rsidRDefault="00185DEB" w:rsidP="007D1B8A">
      <w:pPr>
        <w:spacing w:after="0" w:line="240" w:lineRule="auto"/>
        <w:ind w:firstLine="708"/>
        <w:jc w:val="both"/>
        <w:rPr>
          <w:rFonts w:ascii="Times New Roman" w:hAnsi="Times New Roman" w:cs="Times New Roman"/>
          <w:sz w:val="28"/>
          <w:szCs w:val="28"/>
          <w:highlight w:val="yellow"/>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39" w:name="_Toc17704957"/>
      <w:r w:rsidRPr="00467EF1">
        <w:rPr>
          <w:rFonts w:ascii="Times New Roman" w:hAnsi="Times New Roman" w:cs="Times New Roman"/>
          <w:color w:val="auto"/>
          <w:sz w:val="28"/>
          <w:szCs w:val="28"/>
        </w:rPr>
        <w:t>26. Заключение договора по результатам закупки</w:t>
      </w:r>
      <w:bookmarkEnd w:id="39"/>
    </w:p>
    <w:p w:rsidR="00185DEB" w:rsidRPr="00467EF1" w:rsidRDefault="00185DEB" w:rsidP="007D1B8A">
      <w:pPr>
        <w:spacing w:after="0" w:line="240" w:lineRule="auto"/>
        <w:ind w:firstLine="708"/>
        <w:jc w:val="both"/>
        <w:rPr>
          <w:rFonts w:ascii="Times New Roman" w:hAnsi="Times New Roman" w:cs="Times New Roman"/>
          <w:b/>
          <w:bCs/>
          <w:sz w:val="28"/>
          <w:szCs w:val="28"/>
        </w:rPr>
      </w:pPr>
    </w:p>
    <w:p w:rsidR="00185DEB" w:rsidRPr="00467EF1" w:rsidRDefault="00185DEB" w:rsidP="007D1B8A">
      <w:pPr>
        <w:spacing w:after="0" w:line="240" w:lineRule="auto"/>
        <w:ind w:firstLine="708"/>
        <w:jc w:val="both"/>
        <w:rPr>
          <w:rFonts w:ascii="Times New Roman" w:hAnsi="Times New Roman" w:cs="Times New Roman"/>
          <w:sz w:val="28"/>
          <w:szCs w:val="28"/>
          <w:shd w:val="clear" w:color="auto" w:fill="FFFF00"/>
        </w:rPr>
      </w:pPr>
      <w:r w:rsidRPr="00467EF1">
        <w:rPr>
          <w:rFonts w:ascii="Times New Roman" w:hAnsi="Times New Roman" w:cs="Times New Roman"/>
          <w:sz w:val="28"/>
          <w:szCs w:val="28"/>
        </w:rPr>
        <w:t>26.1. Договор заключается на условиях, предусмотренных извещением об</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26.3. Обязанность заключения договора с заказчиком возлагается на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участника, признанного победителем конкурентной процедуры закупки или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предоставление участником закупки письменного отказа от</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заключения договора;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непредоставление участником закупки в указанные в извещении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(или) документации сроки подписанного со своей стороны проекта договора;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непредоставление обеспечения исполнения договора в размере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26.2 настоящего Положения. </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26.7.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участником закупок протоколов разногласий. </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26.8.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26.9.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26.10.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2) несоответствие участника закупки требованиям, установленным извещением и (или) документацией о такой закупке. </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26.12.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26.11 настоящего Положения.</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26.13.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1) дата подписания протокола;</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185DEB" w:rsidRPr="00467EF1" w:rsidRDefault="00185DEB" w:rsidP="007D1B8A">
      <w:pPr>
        <w:spacing w:after="0" w:line="240" w:lineRule="auto"/>
        <w:ind w:firstLine="708"/>
        <w:jc w:val="both"/>
        <w:rPr>
          <w:rFonts w:ascii="Times New Roman" w:hAnsi="Times New Roman" w:cs="Times New Roman"/>
          <w:b/>
          <w:bCs/>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40" w:name="_Toc17704958"/>
      <w:r w:rsidRPr="00467EF1">
        <w:rPr>
          <w:rFonts w:ascii="Times New Roman" w:hAnsi="Times New Roman" w:cs="Times New Roman"/>
          <w:color w:val="auto"/>
          <w:sz w:val="28"/>
          <w:szCs w:val="28"/>
        </w:rPr>
        <w:t>27. Исполнение договора</w:t>
      </w:r>
      <w:bookmarkEnd w:id="40"/>
    </w:p>
    <w:p w:rsidR="00185DEB" w:rsidRPr="00467EF1" w:rsidRDefault="00185DEB" w:rsidP="007D1B8A">
      <w:pPr>
        <w:spacing w:after="0" w:line="240" w:lineRule="auto"/>
        <w:ind w:firstLine="708"/>
        <w:jc w:val="both"/>
        <w:rPr>
          <w:rFonts w:ascii="Times New Roman" w:hAnsi="Times New Roman" w:cs="Times New Roman"/>
          <w:b/>
          <w:bCs/>
          <w:sz w:val="28"/>
          <w:szCs w:val="28"/>
        </w:rPr>
      </w:pPr>
    </w:p>
    <w:p w:rsidR="00185DEB" w:rsidRPr="00467EF1" w:rsidRDefault="00185DEB" w:rsidP="007D1B8A">
      <w:pPr>
        <w:pStyle w:val="ListParagraph"/>
        <w:tabs>
          <w:tab w:val="left" w:pos="1701"/>
        </w:tabs>
        <w:spacing w:after="0" w:line="240" w:lineRule="auto"/>
        <w:ind w:left="0" w:firstLine="720"/>
        <w:jc w:val="both"/>
        <w:rPr>
          <w:rFonts w:ascii="Times New Roman" w:hAnsi="Times New Roman" w:cs="Times New Roman"/>
          <w:sz w:val="28"/>
          <w:szCs w:val="28"/>
        </w:rPr>
      </w:pPr>
      <w:r w:rsidRPr="00467EF1">
        <w:rPr>
          <w:rFonts w:ascii="Times New Roman" w:hAnsi="Times New Roman" w:cs="Times New Roman"/>
          <w:sz w:val="28"/>
          <w:szCs w:val="28"/>
        </w:rPr>
        <w:t xml:space="preserve">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467EF1">
        <w:rPr>
          <w:rFonts w:ascii="Times New Roman"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185DEB" w:rsidRPr="00467EF1" w:rsidRDefault="00185DEB" w:rsidP="007D1B8A">
      <w:pPr>
        <w:numPr>
          <w:ilvl w:val="0"/>
          <w:numId w:val="24"/>
        </w:numPr>
        <w:tabs>
          <w:tab w:val="left" w:pos="1134"/>
        </w:tabs>
        <w:spacing w:after="0" w:line="240" w:lineRule="auto"/>
        <w:ind w:left="0" w:firstLine="720"/>
        <w:jc w:val="both"/>
        <w:rPr>
          <w:rFonts w:ascii="Times New Roman" w:hAnsi="Times New Roman" w:cs="Times New Roman"/>
          <w:sz w:val="28"/>
          <w:szCs w:val="28"/>
        </w:rPr>
      </w:pPr>
      <w:r w:rsidRPr="00467EF1">
        <w:rPr>
          <w:rFonts w:ascii="Times New Roman"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185DEB" w:rsidRPr="00467EF1" w:rsidRDefault="00185DEB" w:rsidP="007D1B8A">
      <w:pPr>
        <w:numPr>
          <w:ilvl w:val="0"/>
          <w:numId w:val="24"/>
        </w:numPr>
        <w:tabs>
          <w:tab w:val="left" w:pos="1134"/>
        </w:tabs>
        <w:spacing w:after="0" w:line="240" w:lineRule="auto"/>
        <w:ind w:left="0" w:firstLine="720"/>
        <w:jc w:val="both"/>
        <w:rPr>
          <w:rFonts w:ascii="Times New Roman" w:hAnsi="Times New Roman" w:cs="Times New Roman"/>
          <w:sz w:val="28"/>
          <w:szCs w:val="28"/>
        </w:rPr>
      </w:pPr>
      <w:bookmarkStart w:id="41" w:name="dst101293"/>
      <w:bookmarkEnd w:id="41"/>
      <w:r w:rsidRPr="00467EF1">
        <w:rPr>
          <w:rFonts w:ascii="Times New Roman" w:hAnsi="Times New Roman" w:cs="Times New Roman"/>
          <w:sz w:val="28"/>
          <w:szCs w:val="28"/>
        </w:rPr>
        <w:t>оплату заказчиком поставленного товара, выполненной работы (ее результатов), оказанной услуги, а также отдельных этапов исполнения договора;</w:t>
      </w:r>
    </w:p>
    <w:p w:rsidR="00185DEB" w:rsidRPr="00467EF1" w:rsidRDefault="00185DEB" w:rsidP="007D1B8A">
      <w:pPr>
        <w:numPr>
          <w:ilvl w:val="0"/>
          <w:numId w:val="24"/>
        </w:numPr>
        <w:tabs>
          <w:tab w:val="left" w:pos="1134"/>
        </w:tabs>
        <w:spacing w:after="0" w:line="240" w:lineRule="auto"/>
        <w:ind w:left="0" w:firstLine="720"/>
        <w:jc w:val="both"/>
        <w:rPr>
          <w:rFonts w:ascii="Times New Roman" w:hAnsi="Times New Roman" w:cs="Times New Roman"/>
          <w:sz w:val="28"/>
          <w:szCs w:val="28"/>
        </w:rPr>
      </w:pPr>
      <w:bookmarkStart w:id="42" w:name="dst101294"/>
      <w:bookmarkEnd w:id="42"/>
      <w:r w:rsidRPr="00467EF1">
        <w:rPr>
          <w:rFonts w:ascii="Times New Roman"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185DEB" w:rsidRPr="00467EF1" w:rsidRDefault="00185DEB" w:rsidP="007D1B8A">
      <w:pPr>
        <w:tabs>
          <w:tab w:val="left" w:pos="1134"/>
        </w:tabs>
        <w:spacing w:after="0" w:line="240" w:lineRule="auto"/>
        <w:ind w:firstLine="720"/>
        <w:jc w:val="both"/>
        <w:rPr>
          <w:rFonts w:ascii="Times New Roman" w:hAnsi="Times New Roman" w:cs="Times New Roman"/>
          <w:sz w:val="28"/>
          <w:szCs w:val="28"/>
        </w:rPr>
      </w:pPr>
      <w:r w:rsidRPr="00467EF1">
        <w:rPr>
          <w:rFonts w:ascii="Times New Roman" w:hAnsi="Times New Roman" w:cs="Times New Roman"/>
          <w:sz w:val="28"/>
          <w:szCs w:val="28"/>
        </w:rPr>
        <w:t>27.2.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185DEB" w:rsidRPr="00467EF1" w:rsidRDefault="00185DEB" w:rsidP="007D1B8A">
      <w:pPr>
        <w:tabs>
          <w:tab w:val="left" w:pos="1701"/>
        </w:tabs>
        <w:spacing w:after="0" w:line="240" w:lineRule="auto"/>
        <w:ind w:firstLine="720"/>
        <w:jc w:val="both"/>
        <w:rPr>
          <w:rFonts w:ascii="Times New Roman" w:hAnsi="Times New Roman" w:cs="Times New Roman"/>
          <w:sz w:val="28"/>
          <w:szCs w:val="28"/>
        </w:rPr>
      </w:pPr>
      <w:r w:rsidRPr="00467EF1">
        <w:rPr>
          <w:rFonts w:ascii="Times New Roman"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185DEB" w:rsidRPr="00467EF1" w:rsidRDefault="00185DEB" w:rsidP="007D1B8A">
      <w:pPr>
        <w:tabs>
          <w:tab w:val="left" w:pos="1701"/>
        </w:tabs>
        <w:spacing w:after="0" w:line="240" w:lineRule="auto"/>
        <w:ind w:firstLine="720"/>
        <w:jc w:val="both"/>
        <w:rPr>
          <w:rFonts w:ascii="Times New Roman" w:hAnsi="Times New Roman" w:cs="Times New Roman"/>
          <w:sz w:val="28"/>
          <w:szCs w:val="28"/>
        </w:rPr>
      </w:pPr>
      <w:r w:rsidRPr="00467EF1">
        <w:rPr>
          <w:rFonts w:ascii="Times New Roman"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185DEB" w:rsidRPr="00467EF1" w:rsidRDefault="00185DEB" w:rsidP="007D1B8A">
      <w:pPr>
        <w:spacing w:after="0" w:line="240" w:lineRule="auto"/>
        <w:ind w:firstLine="720"/>
        <w:jc w:val="both"/>
        <w:rPr>
          <w:rFonts w:ascii="Times New Roman" w:hAnsi="Times New Roman" w:cs="Times New Roman"/>
          <w:sz w:val="28"/>
          <w:szCs w:val="28"/>
        </w:rPr>
      </w:pPr>
    </w:p>
    <w:p w:rsidR="00185DEB" w:rsidRPr="00467EF1" w:rsidRDefault="00185DEB" w:rsidP="007D1B8A">
      <w:pPr>
        <w:pStyle w:val="Heading2"/>
        <w:spacing w:before="0" w:line="240" w:lineRule="auto"/>
        <w:ind w:firstLine="709"/>
        <w:jc w:val="center"/>
        <w:rPr>
          <w:rFonts w:ascii="Times New Roman" w:hAnsi="Times New Roman" w:cs="Times New Roman"/>
          <w:color w:val="auto"/>
          <w:sz w:val="28"/>
          <w:szCs w:val="28"/>
        </w:rPr>
      </w:pPr>
      <w:bookmarkStart w:id="43" w:name="_Toc17704959"/>
      <w:r w:rsidRPr="00467EF1">
        <w:rPr>
          <w:rFonts w:ascii="Times New Roman" w:hAnsi="Times New Roman" w:cs="Times New Roman"/>
          <w:color w:val="auto"/>
          <w:sz w:val="28"/>
          <w:szCs w:val="28"/>
        </w:rPr>
        <w:t>28. Изменение, расторжение договора</w:t>
      </w:r>
      <w:bookmarkEnd w:id="43"/>
    </w:p>
    <w:p w:rsidR="00185DEB" w:rsidRPr="00467EF1" w:rsidRDefault="00185DEB" w:rsidP="007D1B8A">
      <w:pPr>
        <w:spacing w:after="0" w:line="240" w:lineRule="auto"/>
        <w:ind w:firstLine="708"/>
        <w:jc w:val="both"/>
        <w:rPr>
          <w:rFonts w:ascii="Times New Roman" w:hAnsi="Times New Roman" w:cs="Times New Roman"/>
          <w:b/>
          <w:bCs/>
          <w:sz w:val="28"/>
          <w:szCs w:val="28"/>
        </w:rPr>
      </w:pP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28.2.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4)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 изменения условий договора при возникновении обстоятельств непреодолимой силы;</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6) изменения в ходе исполнения договора регулируемых государством цен и (или) тарифов на продукцию, поставляемую в ходе исполнения договора;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7)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8) увеличение (продление)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44" w:name="_Toc17704960"/>
      <w:r w:rsidRPr="00467EF1">
        <w:rPr>
          <w:rFonts w:ascii="Times New Roman" w:hAnsi="Times New Roman" w:cs="Times New Roman"/>
          <w:color w:val="auto"/>
          <w:sz w:val="28"/>
          <w:szCs w:val="28"/>
        </w:rPr>
        <w:t>29. Отчетность в сфере закупок</w:t>
      </w:r>
      <w:bookmarkEnd w:id="44"/>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29.1. Заказчик не позднее десятого числа месяца, следующего за отчетным месяцем, размещает в ЕИС:</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 исполнителя), вне зависимости от стоимости конкретного договора, а также предмета договора, заключенного по результатам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29.4.</w:t>
      </w:r>
      <w:r w:rsidRPr="00467EF1">
        <w:rPr>
          <w:rStyle w:val="FootnoteReference"/>
          <w:rFonts w:ascii="Times New Roman" w:hAnsi="Times New Roman" w:cs="Times New Roman"/>
          <w:sz w:val="28"/>
          <w:szCs w:val="28"/>
        </w:rPr>
        <w:footnoteReference w:id="9"/>
      </w:r>
      <w:r w:rsidRPr="00467EF1">
        <w:rPr>
          <w:rFonts w:ascii="Times New Roman" w:hAnsi="Times New Roman" w:cs="Times New Roman"/>
          <w:sz w:val="28"/>
          <w:szCs w:val="28"/>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185DEB" w:rsidRPr="00467EF1" w:rsidRDefault="00185DEB" w:rsidP="007D1B8A">
      <w:pPr>
        <w:spacing w:after="0" w:line="240" w:lineRule="auto"/>
        <w:ind w:firstLine="708"/>
        <w:jc w:val="both"/>
        <w:rPr>
          <w:rFonts w:ascii="Times New Roman" w:hAnsi="Times New Roman" w:cs="Times New Roman"/>
          <w:b/>
          <w:bCs/>
          <w:sz w:val="28"/>
          <w:szCs w:val="28"/>
        </w:rPr>
      </w:pPr>
    </w:p>
    <w:p w:rsidR="00185DEB" w:rsidRPr="00467EF1" w:rsidRDefault="00185DEB" w:rsidP="007D1B8A">
      <w:pPr>
        <w:pStyle w:val="Heading1"/>
        <w:numPr>
          <w:ilvl w:val="0"/>
          <w:numId w:val="0"/>
        </w:numPr>
        <w:spacing w:before="0" w:after="0" w:line="240" w:lineRule="auto"/>
        <w:rPr>
          <w:sz w:val="28"/>
          <w:szCs w:val="28"/>
        </w:rPr>
      </w:pPr>
      <w:bookmarkStart w:id="45" w:name="_Toc17704961"/>
      <w:r w:rsidRPr="00467EF1">
        <w:rPr>
          <w:sz w:val="28"/>
          <w:szCs w:val="28"/>
          <w:lang w:val="en-US"/>
        </w:rPr>
        <w:t>II</w:t>
      </w:r>
      <w:r w:rsidRPr="00467EF1">
        <w:rPr>
          <w:sz w:val="28"/>
          <w:szCs w:val="28"/>
        </w:rPr>
        <w:t>. УСЛОВИЯ ПРИМЕНЕНИЯ И ПОРЯДОК ПРОВЕДЕНИЯ КОНКУРСА</w:t>
      </w:r>
      <w:bookmarkEnd w:id="45"/>
    </w:p>
    <w:p w:rsidR="00185DEB" w:rsidRPr="00467EF1" w:rsidRDefault="00185DEB" w:rsidP="007D1B8A">
      <w:pPr>
        <w:spacing w:after="0" w:line="240" w:lineRule="auto"/>
        <w:jc w:val="both"/>
        <w:rPr>
          <w:rFonts w:ascii="Times New Roman" w:hAnsi="Times New Roman" w:cs="Times New Roman"/>
          <w:b/>
          <w:bCs/>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46" w:name="_Toc17704962"/>
      <w:r w:rsidRPr="00467EF1">
        <w:rPr>
          <w:rFonts w:ascii="Times New Roman" w:hAnsi="Times New Roman" w:cs="Times New Roman"/>
          <w:color w:val="auto"/>
          <w:sz w:val="28"/>
          <w:szCs w:val="28"/>
        </w:rPr>
        <w:t>30. Условия применения конкурса</w:t>
      </w:r>
      <w:bookmarkEnd w:id="46"/>
    </w:p>
    <w:p w:rsidR="00185DEB" w:rsidRPr="00467EF1" w:rsidRDefault="00185DEB" w:rsidP="007D1B8A">
      <w:pPr>
        <w:spacing w:after="0" w:line="240" w:lineRule="auto"/>
        <w:jc w:val="both"/>
        <w:rPr>
          <w:rFonts w:ascii="Times New Roman" w:hAnsi="Times New Roman" w:cs="Times New Roman"/>
          <w:sz w:val="28"/>
          <w:szCs w:val="28"/>
        </w:rPr>
      </w:pP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467EF1">
        <w:rPr>
          <w:sz w:val="28"/>
          <w:szCs w:val="28"/>
          <w:lang w:val="en-US"/>
        </w:rPr>
        <w:t> </w:t>
      </w:r>
      <w:r w:rsidRPr="00467EF1">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участникам закупки предъявляются единые требования;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В настоящем разделе под конкурсом понимаются электронный конкурс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открытый конкурс.</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30.3. Заказчик вправе осуществить закупку путем проведения конкурса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невозможность проведения конкурса в электронной форме;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начальная (максимальная) цена договора не превышает пять миллионов рублей;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4) соблюдение требования, указанного в пункте 7.7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30.5. Ограничение по начальной (максимальной) цене договора для</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электронного конкурса не установлено.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30.6.</w:t>
      </w:r>
      <w:r w:rsidRPr="00467EF1">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30.7.</w:t>
      </w:r>
      <w:r w:rsidRPr="00467EF1">
        <w:rPr>
          <w:rStyle w:val="FootnoteReference"/>
          <w:rFonts w:ascii="Times New Roman" w:hAnsi="Times New Roman" w:cs="Times New Roman"/>
          <w:sz w:val="28"/>
          <w:szCs w:val="28"/>
        </w:rPr>
        <w:footnoteReference w:id="10"/>
      </w:r>
      <w:r w:rsidRPr="00467EF1">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30.8. По усмотрению заказчика рассмотрение заявок и оценка заявок на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47" w:name="_Toc17704963"/>
      <w:r w:rsidRPr="00467EF1">
        <w:rPr>
          <w:rFonts w:ascii="Times New Roman" w:hAnsi="Times New Roman" w:cs="Times New Roman"/>
          <w:color w:val="auto"/>
          <w:sz w:val="28"/>
          <w:szCs w:val="28"/>
        </w:rPr>
        <w:t>31. Извещение о проведении конкурса, конкурсная документация</w:t>
      </w:r>
      <w:bookmarkEnd w:id="47"/>
    </w:p>
    <w:p w:rsidR="00185DEB" w:rsidRPr="00467EF1" w:rsidRDefault="00185DEB" w:rsidP="007D1B8A">
      <w:pPr>
        <w:pStyle w:val="ListParagraph"/>
        <w:spacing w:after="0" w:line="240" w:lineRule="auto"/>
        <w:ind w:left="0"/>
        <w:jc w:val="both"/>
        <w:rPr>
          <w:rFonts w:ascii="Times New Roman" w:hAnsi="Times New Roman" w:cs="Times New Roman"/>
          <w:b/>
          <w:bCs/>
          <w:sz w:val="28"/>
          <w:szCs w:val="28"/>
        </w:rPr>
      </w:pP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31.1. Заказчик размещает в ЕИС извещение о проведении конкурса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185DEB" w:rsidRPr="00467EF1" w:rsidRDefault="00185DEB" w:rsidP="007D1B8A">
      <w:pPr>
        <w:spacing w:after="0" w:line="240" w:lineRule="auto"/>
        <w:ind w:firstLine="708"/>
        <w:jc w:val="both"/>
        <w:rPr>
          <w:rFonts w:ascii="Times New Roman" w:hAnsi="Times New Roman" w:cs="Times New Roman"/>
          <w:sz w:val="28"/>
          <w:szCs w:val="28"/>
          <w:lang w:eastAsia="ru-RU"/>
        </w:rPr>
      </w:pPr>
      <w:r w:rsidRPr="00467EF1">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467EF1">
        <w:rPr>
          <w:rFonts w:ascii="Times New Roman" w:hAnsi="Times New Roman" w:cs="Times New Roman"/>
          <w:sz w:val="28"/>
          <w:szCs w:val="28"/>
          <w:lang w:eastAsia="ru-RU"/>
        </w:rPr>
        <w:t>.</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соответствии с требованиями настоящей главы и главы 8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31.5. В конкурсную документацию включаются информация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документы, указанные в пунктах 8.4 и 8.5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highlight w:val="red"/>
        </w:rPr>
      </w:pPr>
      <w:r w:rsidRPr="00467EF1">
        <w:rPr>
          <w:rFonts w:ascii="Times New Roman" w:hAnsi="Times New Roman" w:cs="Times New Roman"/>
          <w:sz w:val="28"/>
          <w:szCs w:val="28"/>
        </w:rPr>
        <w:t>31.6.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185DEB" w:rsidRPr="00467EF1" w:rsidRDefault="00185DEB" w:rsidP="007D1B8A">
      <w:pPr>
        <w:pStyle w:val="formattext"/>
        <w:spacing w:before="0" w:beforeAutospacing="0" w:after="0" w:afterAutospacing="0"/>
        <w:ind w:firstLine="480"/>
        <w:jc w:val="both"/>
        <w:rPr>
          <w:sz w:val="28"/>
          <w:szCs w:val="28"/>
          <w:lang w:eastAsia="en-US"/>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48" w:name="_Toc17704964"/>
      <w:r w:rsidRPr="00467EF1">
        <w:rPr>
          <w:rFonts w:ascii="Times New Roman" w:hAnsi="Times New Roman" w:cs="Times New Roman"/>
          <w:color w:val="auto"/>
          <w:sz w:val="28"/>
          <w:szCs w:val="28"/>
        </w:rPr>
        <w:t>32. Порядок предоставления конкурсной документации</w:t>
      </w:r>
      <w:bookmarkEnd w:id="48"/>
    </w:p>
    <w:p w:rsidR="00185DEB" w:rsidRPr="00467EF1" w:rsidRDefault="00185DEB" w:rsidP="007D1B8A">
      <w:pPr>
        <w:spacing w:after="0" w:line="240" w:lineRule="auto"/>
        <w:jc w:val="both"/>
        <w:rPr>
          <w:rFonts w:ascii="Times New Roman" w:hAnsi="Times New Roman" w:cs="Times New Roman"/>
          <w:b/>
          <w:bCs/>
          <w:sz w:val="28"/>
          <w:szCs w:val="28"/>
        </w:rPr>
      </w:pPr>
    </w:p>
    <w:p w:rsidR="00185DEB" w:rsidRPr="00467EF1" w:rsidRDefault="00185DEB" w:rsidP="007D1B8A">
      <w:pPr>
        <w:pStyle w:val="formattext"/>
        <w:spacing w:before="0" w:beforeAutospacing="0" w:after="0" w:afterAutospacing="0"/>
        <w:ind w:firstLine="708"/>
        <w:jc w:val="both"/>
        <w:rPr>
          <w:sz w:val="28"/>
          <w:szCs w:val="28"/>
          <w:lang w:eastAsia="en-US"/>
        </w:rPr>
      </w:pPr>
      <w:r w:rsidRPr="00467EF1">
        <w:rPr>
          <w:sz w:val="28"/>
          <w:szCs w:val="28"/>
          <w:lang w:eastAsia="en-US"/>
        </w:rPr>
        <w:t>32.1.</w:t>
      </w:r>
      <w:r w:rsidRPr="00467EF1">
        <w:rPr>
          <w:sz w:val="28"/>
          <w:szCs w:val="28"/>
          <w:lang w:val="en-US" w:eastAsia="en-US"/>
        </w:rPr>
        <w:t> </w:t>
      </w:r>
      <w:r w:rsidRPr="00467EF1">
        <w:rPr>
          <w:sz w:val="28"/>
          <w:szCs w:val="28"/>
          <w:lang w:eastAsia="en-US"/>
        </w:rPr>
        <w:t xml:space="preserve">После даты размещения извещения о проведении открытого конкурса и </w:t>
      </w:r>
      <w:r w:rsidRPr="00467EF1">
        <w:rPr>
          <w:sz w:val="28"/>
          <w:szCs w:val="28"/>
        </w:rPr>
        <w:t>конкурсной документации</w:t>
      </w:r>
      <w:r w:rsidRPr="00467EF1">
        <w:rPr>
          <w:sz w:val="28"/>
          <w:szCs w:val="28"/>
          <w:lang w:eastAsia="en-US"/>
        </w:rPr>
        <w:t xml:space="preserve"> заказчик на основании поданного в</w:t>
      </w:r>
      <w:r w:rsidRPr="00467EF1">
        <w:rPr>
          <w:sz w:val="28"/>
          <w:szCs w:val="28"/>
          <w:lang w:val="en-US" w:eastAsia="en-US"/>
        </w:rPr>
        <w:t> </w:t>
      </w:r>
      <w:r w:rsidRPr="00467EF1">
        <w:rPr>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467EF1">
        <w:rPr>
          <w:sz w:val="28"/>
          <w:szCs w:val="28"/>
          <w:lang w:val="en-US" w:eastAsia="en-US"/>
        </w:rPr>
        <w:t> </w:t>
      </w:r>
      <w:r w:rsidRPr="00467EF1">
        <w:rPr>
          <w:sz w:val="28"/>
          <w:szCs w:val="28"/>
          <w:lang w:eastAsia="en-US"/>
        </w:rPr>
        <w:t xml:space="preserve">извещении о проведении открытого конкурса. </w:t>
      </w:r>
    </w:p>
    <w:p w:rsidR="00185DEB" w:rsidRPr="00467EF1" w:rsidRDefault="00185DEB" w:rsidP="007D1B8A">
      <w:pPr>
        <w:pStyle w:val="formattext"/>
        <w:spacing w:before="0" w:beforeAutospacing="0" w:after="0" w:afterAutospacing="0"/>
        <w:ind w:firstLine="708"/>
        <w:jc w:val="both"/>
        <w:rPr>
          <w:sz w:val="28"/>
          <w:szCs w:val="28"/>
          <w:lang w:eastAsia="en-US"/>
        </w:rPr>
      </w:pPr>
      <w:r w:rsidRPr="00467EF1">
        <w:rPr>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467EF1">
        <w:rPr>
          <w:sz w:val="28"/>
          <w:szCs w:val="28"/>
          <w:lang w:val="en-US" w:eastAsia="en-US"/>
        </w:rPr>
        <w:t> </w:t>
      </w:r>
      <w:r w:rsidRPr="00467EF1">
        <w:rPr>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467EF1">
        <w:rPr>
          <w:sz w:val="28"/>
          <w:szCs w:val="28"/>
          <w:lang w:val="en-US" w:eastAsia="en-US"/>
        </w:rPr>
        <w:t> </w:t>
      </w:r>
      <w:r w:rsidRPr="00467EF1">
        <w:rPr>
          <w:sz w:val="28"/>
          <w:szCs w:val="28"/>
          <w:lang w:eastAsia="en-US"/>
        </w:rPr>
        <w:t>форме электронного документа осуществляется без взимания платы, за</w:t>
      </w:r>
      <w:r w:rsidRPr="00467EF1">
        <w:rPr>
          <w:sz w:val="28"/>
          <w:szCs w:val="28"/>
          <w:lang w:val="en-US" w:eastAsia="en-US"/>
        </w:rPr>
        <w:t> </w:t>
      </w:r>
      <w:r w:rsidRPr="00467EF1">
        <w:rPr>
          <w:sz w:val="28"/>
          <w:szCs w:val="28"/>
          <w:lang w:eastAsia="en-US"/>
        </w:rPr>
        <w:t>исключением платы, которая может взиматься за предоставление конкурсной документации на электронном носителе.</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32.2.</w:t>
      </w:r>
      <w:r w:rsidRPr="00467EF1">
        <w:rPr>
          <w:sz w:val="28"/>
          <w:szCs w:val="28"/>
          <w:lang w:val="en-US"/>
        </w:rPr>
        <w:t> </w:t>
      </w:r>
      <w:r w:rsidRPr="00467EF1">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9" w:name="P07A0"/>
      <w:bookmarkEnd w:id="49"/>
      <w:r w:rsidRPr="00467EF1">
        <w:rPr>
          <w:sz w:val="28"/>
          <w:szCs w:val="28"/>
        </w:rPr>
        <w:t>.</w:t>
      </w:r>
    </w:p>
    <w:p w:rsidR="00185DEB" w:rsidRPr="00467EF1" w:rsidRDefault="00185DEB" w:rsidP="007D1B8A">
      <w:pPr>
        <w:pStyle w:val="formattext"/>
        <w:spacing w:before="0" w:beforeAutospacing="0" w:after="0" w:afterAutospacing="0"/>
        <w:ind w:firstLine="708"/>
        <w:jc w:val="both"/>
        <w:rPr>
          <w:sz w:val="28"/>
          <w:szCs w:val="28"/>
          <w:lang w:eastAsia="en-US"/>
        </w:rPr>
      </w:pPr>
      <w:r w:rsidRPr="00467EF1">
        <w:rPr>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467EF1">
        <w:rPr>
          <w:sz w:val="28"/>
          <w:szCs w:val="28"/>
          <w:lang w:val="en-US" w:eastAsia="en-US"/>
        </w:rPr>
        <w:t> </w:t>
      </w:r>
      <w:r w:rsidRPr="00467EF1">
        <w:rPr>
          <w:sz w:val="28"/>
          <w:szCs w:val="28"/>
          <w:lang w:eastAsia="en-US"/>
        </w:rPr>
        <w:t>том</w:t>
      </w:r>
      <w:r w:rsidRPr="00467EF1">
        <w:rPr>
          <w:sz w:val="28"/>
          <w:szCs w:val="28"/>
          <w:lang w:val="en-US" w:eastAsia="en-US"/>
        </w:rPr>
        <w:t> </w:t>
      </w:r>
      <w:r w:rsidRPr="00467EF1">
        <w:rPr>
          <w:sz w:val="28"/>
          <w:szCs w:val="28"/>
          <w:lang w:eastAsia="en-US"/>
        </w:rPr>
        <w:t>числе по запросам заинтересованных лиц) до размещения извещения о</w:t>
      </w:r>
      <w:r w:rsidRPr="00467EF1">
        <w:rPr>
          <w:sz w:val="28"/>
          <w:szCs w:val="28"/>
          <w:lang w:val="en-US" w:eastAsia="en-US"/>
        </w:rPr>
        <w:t> </w:t>
      </w:r>
      <w:r w:rsidRPr="00467EF1">
        <w:rPr>
          <w:sz w:val="28"/>
          <w:szCs w:val="28"/>
          <w:lang w:eastAsia="en-US"/>
        </w:rPr>
        <w:t>проведении открытого конкурса не допускается.</w:t>
      </w:r>
      <w:bookmarkStart w:id="50" w:name="P079C"/>
      <w:bookmarkEnd w:id="50"/>
    </w:p>
    <w:p w:rsidR="00185DEB" w:rsidRPr="00467EF1" w:rsidRDefault="00185DEB" w:rsidP="007D1B8A">
      <w:pPr>
        <w:pStyle w:val="formattext"/>
        <w:spacing w:before="0" w:beforeAutospacing="0" w:after="0" w:afterAutospacing="0"/>
        <w:ind w:firstLine="708"/>
        <w:jc w:val="both"/>
        <w:rPr>
          <w:b/>
          <w:bCs/>
          <w:strike/>
          <w:sz w:val="28"/>
          <w:szCs w:val="28"/>
        </w:rPr>
      </w:pPr>
    </w:p>
    <w:p w:rsidR="00185DEB" w:rsidRPr="00467EF1" w:rsidRDefault="00185DEB" w:rsidP="007D1B8A">
      <w:pPr>
        <w:pStyle w:val="formattext"/>
        <w:spacing w:before="0" w:beforeAutospacing="0" w:after="0" w:afterAutospacing="0"/>
        <w:ind w:firstLine="708"/>
        <w:jc w:val="center"/>
        <w:outlineLvl w:val="1"/>
        <w:rPr>
          <w:b/>
          <w:bCs/>
          <w:sz w:val="28"/>
          <w:szCs w:val="28"/>
        </w:rPr>
      </w:pPr>
      <w:bookmarkStart w:id="51" w:name="_Toc17704965"/>
      <w:r w:rsidRPr="00467EF1">
        <w:rPr>
          <w:b/>
          <w:bCs/>
          <w:sz w:val="28"/>
          <w:szCs w:val="28"/>
        </w:rPr>
        <w:t>33. Критерии оценки заявок на участие в конкурсе</w:t>
      </w:r>
      <w:bookmarkEnd w:id="51"/>
    </w:p>
    <w:p w:rsidR="00185DEB" w:rsidRPr="00467EF1" w:rsidRDefault="00185DEB" w:rsidP="007D1B8A">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185DEB" w:rsidRPr="00467EF1" w:rsidRDefault="00185DEB" w:rsidP="007D1B8A">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33.1. Для оценки заявок, поданных участниками закупки на участие в</w:t>
      </w:r>
      <w:r w:rsidRPr="00467EF1">
        <w:rPr>
          <w:rFonts w:ascii="Times New Roman" w:hAnsi="Times New Roman" w:cs="Times New Roman"/>
          <w:sz w:val="28"/>
          <w:szCs w:val="28"/>
          <w:lang w:val="en-US" w:eastAsia="ru-RU"/>
        </w:rPr>
        <w:t> </w:t>
      </w:r>
      <w:r w:rsidRPr="00467EF1">
        <w:rPr>
          <w:rFonts w:ascii="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185DEB" w:rsidRPr="00467EF1" w:rsidRDefault="00185DEB" w:rsidP="007D1B8A">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33.2. Критериями оценки заявок могут быть:</w:t>
      </w:r>
    </w:p>
    <w:p w:rsidR="00185DEB" w:rsidRPr="00467EF1" w:rsidRDefault="00185DEB" w:rsidP="007D1B8A">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 xml:space="preserve">1) цена договора, </w:t>
      </w:r>
      <w:r w:rsidRPr="00467EF1">
        <w:rPr>
          <w:rFonts w:ascii="Times New Roman" w:hAnsi="Times New Roman" w:cs="Times New Roman"/>
          <w:sz w:val="28"/>
          <w:szCs w:val="28"/>
        </w:rPr>
        <w:t xml:space="preserve">в случае осуществления закупки в соответствии с главой 17 настоящего Положения – </w:t>
      </w:r>
      <w:r w:rsidRPr="00467EF1">
        <w:rPr>
          <w:rFonts w:ascii="Times New Roman" w:hAnsi="Times New Roman" w:cs="Times New Roman"/>
          <w:sz w:val="28"/>
          <w:szCs w:val="28"/>
          <w:lang w:eastAsia="ru-RU"/>
        </w:rPr>
        <w:t>цена единицы (</w:t>
      </w:r>
      <w:r w:rsidRPr="00467EF1">
        <w:rPr>
          <w:rFonts w:ascii="Times New Roman" w:hAnsi="Times New Roman" w:cs="Times New Roman"/>
          <w:sz w:val="28"/>
          <w:szCs w:val="28"/>
        </w:rPr>
        <w:t>сумма цен единиц) товара, работы, услуги)</w:t>
      </w:r>
      <w:r w:rsidRPr="00467EF1">
        <w:rPr>
          <w:rFonts w:ascii="Times New Roman" w:hAnsi="Times New Roman" w:cs="Times New Roman"/>
          <w:sz w:val="28"/>
          <w:szCs w:val="28"/>
          <w:lang w:eastAsia="ru-RU"/>
        </w:rPr>
        <w:t>;</w:t>
      </w:r>
    </w:p>
    <w:p w:rsidR="00185DEB" w:rsidRPr="00467EF1" w:rsidRDefault="00185DEB" w:rsidP="007D1B8A">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2) качественные, функциональные и экологические характеристики предмета закупки;</w:t>
      </w:r>
    </w:p>
    <w:p w:rsidR="00185DEB" w:rsidRPr="00467EF1" w:rsidRDefault="00185DEB" w:rsidP="007D1B8A">
      <w:pPr>
        <w:widowControl w:val="0"/>
        <w:autoSpaceDE w:val="0"/>
        <w:autoSpaceDN w:val="0"/>
        <w:adjustRightInd w:val="0"/>
        <w:spacing w:after="0" w:line="240" w:lineRule="auto"/>
        <w:ind w:firstLine="708"/>
        <w:jc w:val="both"/>
        <w:rPr>
          <w:rFonts w:ascii="Times New Roman" w:hAnsi="Times New Roman" w:cs="Times New Roman"/>
          <w:strike/>
          <w:sz w:val="28"/>
          <w:szCs w:val="28"/>
          <w:lang w:eastAsia="ru-RU"/>
        </w:rPr>
      </w:pPr>
      <w:r w:rsidRPr="00467EF1">
        <w:rPr>
          <w:rFonts w:ascii="Times New Roman" w:hAnsi="Times New Roman" w:cs="Times New Roman"/>
          <w:sz w:val="28"/>
          <w:szCs w:val="28"/>
          <w:lang w:eastAsia="ru-RU"/>
        </w:rPr>
        <w:t>3) расходы на эксплуатацию и ремонт товаров, использование результатов работ;</w:t>
      </w:r>
    </w:p>
    <w:p w:rsidR="00185DEB" w:rsidRPr="00467EF1" w:rsidRDefault="00185DEB" w:rsidP="007D1B8A">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185DEB" w:rsidRPr="00467EF1" w:rsidRDefault="00185DEB" w:rsidP="007D1B8A">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5) аналогичный опыт поставки товаров, выполнения работ, оказания услуг с</w:t>
      </w:r>
      <w:r w:rsidRPr="00467EF1">
        <w:rPr>
          <w:rFonts w:ascii="Times New Roman" w:hAnsi="Times New Roman" w:cs="Times New Roman"/>
          <w:sz w:val="28"/>
          <w:szCs w:val="28"/>
        </w:rPr>
        <w:t xml:space="preserve"> </w:t>
      </w:r>
      <w:r w:rsidRPr="00467EF1">
        <w:rPr>
          <w:rFonts w:ascii="Times New Roman" w:hAnsi="Times New Roman" w:cs="Times New Roman"/>
          <w:sz w:val="28"/>
          <w:szCs w:val="28"/>
          <w:lang w:eastAsia="ru-RU"/>
        </w:rPr>
        <w:t>пояснением заказчиком случаев признания такого опыта аналогичным;</w:t>
      </w:r>
    </w:p>
    <w:p w:rsidR="00185DEB" w:rsidRPr="00467EF1" w:rsidRDefault="00185DEB" w:rsidP="007D1B8A">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185DEB" w:rsidRPr="00467EF1" w:rsidRDefault="00185DEB" w:rsidP="007D1B8A">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7) срок поставки товара, выполнения работы, оказания услуги;</w:t>
      </w:r>
    </w:p>
    <w:p w:rsidR="00185DEB" w:rsidRPr="00467EF1" w:rsidRDefault="00185DEB" w:rsidP="007D1B8A">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8) срок гарантийного обслуживания на товары, результаты работ.</w:t>
      </w:r>
    </w:p>
    <w:p w:rsidR="00185DEB" w:rsidRPr="00467EF1" w:rsidRDefault="00185DEB" w:rsidP="007D1B8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185DEB" w:rsidRPr="00467EF1" w:rsidRDefault="00185DEB" w:rsidP="007D1B8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467EF1">
        <w:rPr>
          <w:rFonts w:ascii="Times New Roman" w:hAnsi="Times New Roman" w:cs="Times New Roman"/>
          <w:sz w:val="28"/>
          <w:szCs w:val="28"/>
          <w:lang w:val="en-US" w:eastAsia="ru-RU"/>
        </w:rPr>
        <w:t> </w:t>
      </w:r>
      <w:r w:rsidRPr="00467EF1">
        <w:rPr>
          <w:rFonts w:ascii="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467EF1">
        <w:rPr>
          <w:rFonts w:ascii="Times New Roman" w:hAnsi="Times New Roman" w:cs="Times New Roman"/>
          <w:sz w:val="28"/>
          <w:szCs w:val="28"/>
          <w:lang w:val="en-US" w:eastAsia="ru-RU"/>
        </w:rPr>
        <w:t> </w:t>
      </w:r>
      <w:r w:rsidRPr="00467EF1">
        <w:rPr>
          <w:rFonts w:ascii="Times New Roman" w:hAnsi="Times New Roman" w:cs="Times New Roman"/>
          <w:sz w:val="28"/>
          <w:szCs w:val="28"/>
          <w:lang w:eastAsia="ru-RU"/>
        </w:rPr>
        <w:t>названному критерию</w:t>
      </w:r>
      <w:r w:rsidRPr="00467EF1">
        <w:rPr>
          <w:rFonts w:ascii="Times New Roman" w:hAnsi="Times New Roman" w:cs="Times New Roman"/>
          <w:sz w:val="28"/>
          <w:szCs w:val="28"/>
        </w:rPr>
        <w:t>.</w:t>
      </w:r>
    </w:p>
    <w:p w:rsidR="00185DEB" w:rsidRPr="00467EF1" w:rsidRDefault="00185DEB" w:rsidP="007D1B8A">
      <w:pPr>
        <w:pStyle w:val="ListParagraph"/>
        <w:spacing w:after="0" w:line="240" w:lineRule="auto"/>
        <w:ind w:left="0" w:firstLine="709"/>
        <w:jc w:val="both"/>
        <w:rPr>
          <w:rFonts w:ascii="Times New Roman" w:hAnsi="Times New Roman" w:cs="Times New Roman"/>
          <w:sz w:val="28"/>
          <w:szCs w:val="28"/>
        </w:rPr>
      </w:pPr>
    </w:p>
    <w:p w:rsidR="00185DEB" w:rsidRPr="00467EF1" w:rsidRDefault="00185DEB" w:rsidP="007D1B8A">
      <w:pPr>
        <w:pStyle w:val="ListParagraph"/>
        <w:spacing w:after="0" w:line="240" w:lineRule="auto"/>
        <w:ind w:left="0"/>
        <w:jc w:val="center"/>
        <w:outlineLvl w:val="1"/>
        <w:rPr>
          <w:rFonts w:ascii="Times New Roman" w:hAnsi="Times New Roman" w:cs="Times New Roman"/>
          <w:b/>
          <w:bCs/>
          <w:sz w:val="28"/>
          <w:szCs w:val="28"/>
        </w:rPr>
      </w:pPr>
      <w:bookmarkStart w:id="52" w:name="_Toc17704966"/>
      <w:r w:rsidRPr="00467EF1">
        <w:rPr>
          <w:rFonts w:ascii="Times New Roman" w:hAnsi="Times New Roman" w:cs="Times New Roman"/>
          <w:b/>
          <w:bCs/>
          <w:sz w:val="28"/>
          <w:szCs w:val="28"/>
        </w:rPr>
        <w:t>34. Содержание и порядок подачи заявок на участие в конкурсе</w:t>
      </w:r>
      <w:bookmarkEnd w:id="52"/>
    </w:p>
    <w:p w:rsidR="00185DEB" w:rsidRPr="00467EF1" w:rsidRDefault="00185DEB" w:rsidP="007D1B8A">
      <w:pPr>
        <w:pStyle w:val="ListParagraph"/>
        <w:spacing w:after="0" w:line="240" w:lineRule="auto"/>
        <w:ind w:left="0"/>
        <w:jc w:val="both"/>
        <w:rPr>
          <w:rFonts w:ascii="Times New Roman" w:hAnsi="Times New Roman" w:cs="Times New Roman"/>
          <w:b/>
          <w:bCs/>
          <w:sz w:val="28"/>
          <w:szCs w:val="28"/>
        </w:rPr>
      </w:pPr>
    </w:p>
    <w:p w:rsidR="00185DEB" w:rsidRPr="00467EF1" w:rsidRDefault="00185DEB" w:rsidP="007D1B8A">
      <w:pPr>
        <w:pStyle w:val="formattext"/>
        <w:spacing w:before="0" w:beforeAutospacing="0" w:after="0" w:afterAutospacing="0"/>
        <w:ind w:firstLine="708"/>
        <w:jc w:val="both"/>
        <w:rPr>
          <w:sz w:val="28"/>
          <w:szCs w:val="28"/>
        </w:rPr>
      </w:pPr>
      <w:bookmarkStart w:id="53" w:name="P07B3"/>
      <w:bookmarkEnd w:id="53"/>
      <w:r w:rsidRPr="00467EF1">
        <w:rPr>
          <w:sz w:val="28"/>
          <w:szCs w:val="28"/>
        </w:rPr>
        <w:t>34.1. Заявки на участие в конкурсе представляются в соответствии с</w:t>
      </w:r>
      <w:r w:rsidRPr="00467EF1">
        <w:rPr>
          <w:sz w:val="28"/>
          <w:szCs w:val="28"/>
          <w:lang w:val="en-US"/>
        </w:rPr>
        <w:t> </w:t>
      </w:r>
      <w:r w:rsidRPr="00467EF1">
        <w:rPr>
          <w:sz w:val="28"/>
          <w:szCs w:val="28"/>
        </w:rPr>
        <w:t>требованиями и в порядке, установленными Законом № 223-ФЗ, конкурсной документацией и настоящим Положением.</w:t>
      </w:r>
      <w:bookmarkStart w:id="54" w:name="P07B5"/>
      <w:bookmarkEnd w:id="54"/>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письменной форме в запечатанном конверте в место, указанное в извещении 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проведении открытого конкурса.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34.3. Участник конкурса вправе подать только одну заявку на участие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конкурсе в отношении каждого предмета закупки (лота). </w:t>
      </w:r>
    </w:p>
    <w:p w:rsidR="00185DEB" w:rsidRPr="00467EF1" w:rsidRDefault="00185DEB" w:rsidP="007D1B8A">
      <w:pPr>
        <w:spacing w:after="0" w:line="240" w:lineRule="auto"/>
        <w:ind w:firstLine="709"/>
        <w:jc w:val="both"/>
        <w:rPr>
          <w:rFonts w:ascii="Times New Roman" w:hAnsi="Times New Roman" w:cs="Times New Roman"/>
          <w:sz w:val="28"/>
          <w:szCs w:val="28"/>
          <w:highlight w:val="red"/>
        </w:rPr>
      </w:pPr>
      <w:r w:rsidRPr="00467EF1">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возвращаются участнику.</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34.5. Участник конкурса вправе изменить или отозвать свою заявку до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отзыве заявки получено до истечения срока подачи заявок на участие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 xml:space="preserve">34.6. Заявка на участие в конкурсе должна содержать следующие документы и информацию: </w:t>
      </w:r>
    </w:p>
    <w:p w:rsidR="00185DEB" w:rsidRPr="00467EF1" w:rsidRDefault="00185DEB" w:rsidP="007D1B8A">
      <w:pPr>
        <w:pStyle w:val="formattext"/>
        <w:spacing w:before="0" w:beforeAutospacing="0" w:after="0" w:afterAutospacing="0"/>
        <w:ind w:firstLine="708"/>
        <w:jc w:val="both"/>
        <w:rPr>
          <w:sz w:val="28"/>
          <w:szCs w:val="28"/>
        </w:rPr>
      </w:pPr>
      <w:bookmarkStart w:id="55" w:name="P07B9"/>
      <w:bookmarkEnd w:id="55"/>
      <w:r w:rsidRPr="00467EF1">
        <w:rPr>
          <w:sz w:val="28"/>
          <w:szCs w:val="28"/>
        </w:rPr>
        <w:t>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в</w:t>
      </w:r>
      <w:r w:rsidRPr="00467EF1">
        <w:rPr>
          <w:rFonts w:ascii="Times New Roman" w:hAnsi="Times New Roman" w:cs="Times New Roman"/>
          <w:lang w:val="en-US"/>
        </w:rPr>
        <w:t> </w:t>
      </w:r>
      <w:r w:rsidRPr="00467EF1">
        <w:rPr>
          <w:rFonts w:ascii="Times New Roman" w:hAnsi="Times New Roman" w:cs="Times New Roman"/>
        </w:rPr>
        <w:t>случае проведения открытого конкурса (для юридического лица), полученную не ранее чем за девяносто дней до дня размещения в ЕИС извещения о</w:t>
      </w:r>
      <w:r w:rsidRPr="00467EF1">
        <w:rPr>
          <w:rFonts w:ascii="Times New Roman" w:hAnsi="Times New Roman" w:cs="Times New Roman"/>
          <w:lang w:val="en-US"/>
        </w:rPr>
        <w:t> </w:t>
      </w:r>
      <w:r w:rsidRPr="00467EF1">
        <w:rPr>
          <w:rFonts w:ascii="Times New Roman" w:hAnsi="Times New Roman" w:cs="Times New Roman"/>
        </w:rPr>
        <w:t>проведении конкурса выписку из Единого государственного реестра индивидуальных предпринимателей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467EF1">
        <w:rPr>
          <w:rFonts w:ascii="Times New Roman" w:hAnsi="Times New Roman" w:cs="Times New Roman"/>
          <w:lang w:val="en-US"/>
        </w:rPr>
        <w:t> </w:t>
      </w:r>
      <w:r w:rsidRPr="00467EF1">
        <w:rPr>
          <w:rFonts w:ascii="Times New Roman" w:hAnsi="Times New Roman" w:cs="Times New Roman"/>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185DEB" w:rsidRPr="00467EF1" w:rsidRDefault="00185DEB" w:rsidP="007D1B8A">
      <w:pPr>
        <w:pStyle w:val="ConsPlusNormal"/>
        <w:tabs>
          <w:tab w:val="left" w:pos="709"/>
        </w:tabs>
        <w:jc w:val="both"/>
        <w:rPr>
          <w:rFonts w:ascii="Times New Roman" w:hAnsi="Times New Roman" w:cs="Times New Roman"/>
        </w:rPr>
      </w:pPr>
      <w:r w:rsidRPr="00467EF1">
        <w:rPr>
          <w:rFonts w:ascii="Times New Roman" w:hAnsi="Times New Roman" w:cs="Times New Roman"/>
        </w:rPr>
        <w:tab/>
        <w:t>3) копии документов, подтверждающих полномочия лица на</w:t>
      </w:r>
      <w:r w:rsidRPr="00467EF1">
        <w:rPr>
          <w:rFonts w:ascii="Times New Roman" w:hAnsi="Times New Roman" w:cs="Times New Roman"/>
          <w:lang w:val="en-US"/>
        </w:rPr>
        <w:t> </w:t>
      </w:r>
      <w:r w:rsidRPr="00467EF1">
        <w:rPr>
          <w:rFonts w:ascii="Times New Roman" w:hAnsi="Times New Roman" w:cs="Times New Roman"/>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67EF1">
        <w:rPr>
          <w:rFonts w:ascii="Times New Roman" w:hAnsi="Times New Roman" w:cs="Times New Roman"/>
          <w:lang w:val="en-US"/>
        </w:rPr>
        <w:t> </w:t>
      </w:r>
      <w:r w:rsidRPr="00467EF1">
        <w:rPr>
          <w:rFonts w:ascii="Times New Roman" w:hAnsi="Times New Roman" w:cs="Times New Roman"/>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467EF1">
        <w:rPr>
          <w:rFonts w:ascii="Times New Roman" w:hAnsi="Times New Roman" w:cs="Times New Roman"/>
          <w:lang w:val="en-US"/>
        </w:rPr>
        <w:t> </w:t>
      </w:r>
      <w:r w:rsidRPr="00467EF1">
        <w:rPr>
          <w:rFonts w:ascii="Times New Roman" w:hAnsi="Times New Roman" w:cs="Times New Roman"/>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4) копии учредительных документов участника открытого конкурса (для</w:t>
      </w:r>
      <w:r w:rsidRPr="00467EF1">
        <w:rPr>
          <w:sz w:val="28"/>
          <w:szCs w:val="28"/>
          <w:lang w:val="en-US"/>
        </w:rPr>
        <w:t> </w:t>
      </w:r>
      <w:r w:rsidRPr="00467EF1">
        <w:rPr>
          <w:sz w:val="28"/>
          <w:szCs w:val="28"/>
        </w:rPr>
        <w:t>юридического лица);</w:t>
      </w:r>
      <w:bookmarkStart w:id="56" w:name="P07C3"/>
      <w:bookmarkEnd w:id="56"/>
    </w:p>
    <w:p w:rsidR="00185DEB" w:rsidRPr="00467EF1" w:rsidRDefault="00185DEB" w:rsidP="007D1B8A">
      <w:pPr>
        <w:pStyle w:val="ConsPlusNormal"/>
        <w:tabs>
          <w:tab w:val="left" w:pos="709"/>
        </w:tabs>
        <w:jc w:val="both"/>
        <w:rPr>
          <w:rFonts w:ascii="Times New Roman" w:hAnsi="Times New Roman" w:cs="Times New Roman"/>
        </w:rPr>
      </w:pPr>
      <w:r w:rsidRPr="00467EF1">
        <w:rPr>
          <w:rFonts w:ascii="Times New Roman" w:hAnsi="Times New Roman" w:cs="Times New Roman"/>
        </w:rPr>
        <w:tab/>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467EF1">
        <w:rPr>
          <w:rFonts w:ascii="Times New Roman" w:hAnsi="Times New Roman" w:cs="Times New Roman"/>
          <w:lang w:val="en-US"/>
        </w:rPr>
        <w:t> </w:t>
      </w:r>
      <w:r w:rsidRPr="00467EF1">
        <w:rPr>
          <w:rFonts w:ascii="Times New Roman" w:hAnsi="Times New Roman" w:cs="Times New Roman"/>
        </w:rPr>
        <w:t>если для участника конкурса заключение договора на поставку товаров (выполнение работ, оказание услуг) является сделкой, требующей решения об</w:t>
      </w:r>
      <w:r w:rsidRPr="00467EF1">
        <w:rPr>
          <w:rFonts w:ascii="Times New Roman" w:hAnsi="Times New Roman" w:cs="Times New Roman"/>
          <w:lang w:val="en-US"/>
        </w:rPr>
        <w:t> </w:t>
      </w:r>
      <w:r w:rsidRPr="00467EF1">
        <w:rPr>
          <w:rFonts w:ascii="Times New Roman" w:hAnsi="Times New Roman" w:cs="Times New Roman"/>
        </w:rPr>
        <w:t>одобрении или о ее совершении, либо подписанное уполномоченным лицом участника письмо о том, что такое одобрение не требуется;</w:t>
      </w:r>
    </w:p>
    <w:p w:rsidR="00185DEB" w:rsidRPr="00467EF1" w:rsidRDefault="00185DEB" w:rsidP="007D1B8A">
      <w:pPr>
        <w:pStyle w:val="ConsPlusNormal"/>
        <w:tabs>
          <w:tab w:val="left" w:pos="709"/>
        </w:tabs>
        <w:jc w:val="both"/>
        <w:rPr>
          <w:rFonts w:ascii="Times New Roman" w:hAnsi="Times New Roman" w:cs="Times New Roman"/>
        </w:rPr>
      </w:pPr>
      <w:r w:rsidRPr="00467EF1">
        <w:rPr>
          <w:rFonts w:ascii="Times New Roman" w:hAnsi="Times New Roman" w:cs="Times New Roman"/>
        </w:rPr>
        <w:tab/>
        <w:t>6) решение об одобрении или о совершении сделки (в том числе крупной) либо копия такого решения в случае, если внесение денежных средств или</w:t>
      </w:r>
      <w:r w:rsidRPr="00467EF1">
        <w:rPr>
          <w:rFonts w:ascii="Times New Roman" w:hAnsi="Times New Roman" w:cs="Times New Roman"/>
          <w:lang w:val="en-US"/>
        </w:rPr>
        <w:t> </w:t>
      </w:r>
      <w:r w:rsidRPr="00467EF1">
        <w:rPr>
          <w:rFonts w:ascii="Times New Roman" w:hAnsi="Times New Roman" w:cs="Times New Roman"/>
        </w:rPr>
        <w:t>получение безотзывной банковской гарантии в качестве обеспечения заявки на участие в конкурсе в электронной форме</w:t>
      </w:r>
      <w:r w:rsidRPr="00467EF1">
        <w:rPr>
          <w:rStyle w:val="FootnoteReference"/>
          <w:rFonts w:ascii="Times New Roman" w:hAnsi="Times New Roman" w:cs="Times New Roman"/>
        </w:rPr>
        <w:footnoteReference w:id="11"/>
      </w:r>
      <w:r w:rsidRPr="00467EF1">
        <w:rPr>
          <w:rFonts w:ascii="Times New Roman" w:hAnsi="Times New Roman" w:cs="Times New Roman"/>
        </w:rPr>
        <w:t>, обеспечения исполнения договора</w:t>
      </w:r>
      <w:r w:rsidRPr="00467EF1">
        <w:rPr>
          <w:rStyle w:val="FootnoteReference"/>
          <w:rFonts w:ascii="Times New Roman" w:hAnsi="Times New Roman" w:cs="Times New Roman"/>
        </w:rPr>
        <w:footnoteReference w:id="12"/>
      </w:r>
      <w:r w:rsidRPr="00467EF1">
        <w:rPr>
          <w:rFonts w:ascii="Times New Roman" w:hAnsi="Times New Roman" w:cs="Times New Roman"/>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185DEB" w:rsidRPr="00467EF1" w:rsidRDefault="00185DEB" w:rsidP="007D1B8A">
      <w:pPr>
        <w:pStyle w:val="ConsPlusNormal"/>
        <w:tabs>
          <w:tab w:val="left" w:pos="709"/>
        </w:tabs>
        <w:jc w:val="both"/>
        <w:rPr>
          <w:rFonts w:ascii="Times New Roman" w:hAnsi="Times New Roman" w:cs="Times New Roman"/>
        </w:rPr>
      </w:pPr>
      <w:r w:rsidRPr="00467EF1">
        <w:rPr>
          <w:rFonts w:ascii="Times New Roman" w:hAnsi="Times New Roman" w:cs="Times New Roman"/>
        </w:rPr>
        <w:tab/>
        <w:t>7)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67EF1">
        <w:rPr>
          <w:rFonts w:ascii="Times New Roman" w:hAnsi="Times New Roman" w:cs="Times New Roman"/>
          <w:lang w:val="en-US"/>
        </w:rPr>
        <w:t> </w:t>
      </w:r>
      <w:r w:rsidRPr="00467EF1">
        <w:rPr>
          <w:rFonts w:ascii="Times New Roman" w:hAnsi="Times New Roman" w:cs="Times New Roman"/>
        </w:rPr>
        <w:t>подпунктами 2 – 10 пункта 12.1 настоящего Положения;</w:t>
      </w:r>
    </w:p>
    <w:p w:rsidR="00185DEB" w:rsidRPr="00467EF1" w:rsidRDefault="00185DEB" w:rsidP="007D1B8A">
      <w:pPr>
        <w:pStyle w:val="ConsPlusNormal"/>
        <w:tabs>
          <w:tab w:val="left" w:pos="709"/>
        </w:tabs>
        <w:jc w:val="both"/>
        <w:rPr>
          <w:rFonts w:ascii="Times New Roman" w:hAnsi="Times New Roman" w:cs="Times New Roman"/>
        </w:rPr>
      </w:pPr>
      <w:r w:rsidRPr="00467EF1">
        <w:rPr>
          <w:rFonts w:ascii="Times New Roman" w:hAnsi="Times New Roman" w:cs="Times New Roman"/>
        </w:rPr>
        <w:tab/>
        <w:t>8)</w:t>
      </w:r>
      <w:r w:rsidRPr="00467EF1">
        <w:rPr>
          <w:rStyle w:val="FootnoteReference"/>
          <w:rFonts w:ascii="Times New Roman" w:hAnsi="Times New Roman" w:cs="Times New Roman"/>
        </w:rPr>
        <w:footnoteReference w:id="13"/>
      </w:r>
      <w:r w:rsidRPr="00467EF1">
        <w:rPr>
          <w:rFonts w:ascii="Times New Roman" w:hAnsi="Times New Roman" w:cs="Times New Roman"/>
        </w:rPr>
        <w:t xml:space="preserve"> сведения из единого реестра субъектов малого и среднего предпринимательства, содержащие информацию об участнике закупки, или</w:t>
      </w:r>
      <w:r w:rsidRPr="00467EF1">
        <w:rPr>
          <w:rFonts w:ascii="Times New Roman" w:hAnsi="Times New Roman" w:cs="Times New Roman"/>
          <w:lang w:val="en-US"/>
        </w:rPr>
        <w:t> </w:t>
      </w:r>
      <w:r w:rsidRPr="00467EF1">
        <w:rPr>
          <w:rFonts w:ascii="Times New Roman" w:hAnsi="Times New Roman" w:cs="Times New Roman"/>
        </w:rPr>
        <w:t>декларация о соответствии участника закупки критериям отнесения к</w:t>
      </w:r>
      <w:r w:rsidRPr="00467EF1">
        <w:rPr>
          <w:rFonts w:ascii="Times New Roman" w:hAnsi="Times New Roman" w:cs="Times New Roman"/>
          <w:lang w:val="en-US"/>
        </w:rPr>
        <w:t> </w:t>
      </w:r>
      <w:r w:rsidRPr="00467EF1">
        <w:rPr>
          <w:rFonts w:ascii="Times New Roman" w:hAnsi="Times New Roman" w:cs="Times New Roman"/>
        </w:rPr>
        <w:t>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Закон № 209-ФЗ), по форме согласно приложению к Постановлению № 1352 в</w:t>
      </w:r>
      <w:r w:rsidRPr="00467EF1">
        <w:rPr>
          <w:rFonts w:ascii="Times New Roman" w:hAnsi="Times New Roman" w:cs="Times New Roman"/>
          <w:lang w:val="en-US"/>
        </w:rPr>
        <w:t> </w:t>
      </w:r>
      <w:r w:rsidRPr="00467EF1">
        <w:rPr>
          <w:rFonts w:ascii="Times New Roman" w:hAnsi="Times New Roman" w:cs="Times New Roman"/>
        </w:rPr>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9) предложение участника конкурса в отношении предмета закупки, при</w:t>
      </w:r>
      <w:r w:rsidRPr="00467EF1">
        <w:rPr>
          <w:rFonts w:ascii="Times New Roman" w:hAnsi="Times New Roman" w:cs="Times New Roman"/>
          <w:lang w:val="en-US"/>
        </w:rPr>
        <w:t> </w:t>
      </w:r>
      <w:r w:rsidRPr="00467EF1">
        <w:rPr>
          <w:rFonts w:ascii="Times New Roman" w:hAnsi="Times New Roman" w:cs="Times New Roman"/>
        </w:rPr>
        <w:t>осуществлении закупки товара или закупки работы, услуги, для</w:t>
      </w:r>
      <w:r w:rsidRPr="00467EF1">
        <w:rPr>
          <w:rFonts w:ascii="Times New Roman" w:hAnsi="Times New Roman" w:cs="Times New Roman"/>
          <w:lang w:val="en-US"/>
        </w:rPr>
        <w:t> </w:t>
      </w:r>
      <w:r w:rsidRPr="00467EF1">
        <w:rPr>
          <w:rFonts w:ascii="Times New Roman" w:hAnsi="Times New Roman" w:cs="Times New Roman"/>
        </w:rPr>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67EF1">
        <w:rPr>
          <w:rFonts w:ascii="Times New Roman" w:hAnsi="Times New Roman" w:cs="Times New Roman"/>
          <w:lang w:val="en-US"/>
        </w:rPr>
        <w:t> </w:t>
      </w:r>
      <w:r w:rsidRPr="00467EF1">
        <w:rPr>
          <w:rFonts w:ascii="Times New Roman" w:hAnsi="Times New Roman" w:cs="Times New Roman"/>
        </w:rPr>
        <w:t>этом не допускается требовать представление таких документов, если</w:t>
      </w:r>
      <w:r w:rsidRPr="00467EF1">
        <w:rPr>
          <w:rFonts w:ascii="Times New Roman" w:hAnsi="Times New Roman" w:cs="Times New Roman"/>
          <w:lang w:val="en-US"/>
        </w:rPr>
        <w:t> </w:t>
      </w:r>
      <w:r w:rsidRPr="00467EF1">
        <w:rPr>
          <w:rFonts w:ascii="Times New Roman" w:hAnsi="Times New Roman" w:cs="Times New Roman"/>
        </w:rPr>
        <w:t>в</w:t>
      </w:r>
      <w:r w:rsidRPr="00467EF1">
        <w:rPr>
          <w:rFonts w:ascii="Times New Roman" w:hAnsi="Times New Roman" w:cs="Times New Roman"/>
          <w:lang w:val="en-US"/>
        </w:rPr>
        <w:t> </w:t>
      </w:r>
      <w:r w:rsidRPr="00467EF1">
        <w:rPr>
          <w:rFonts w:ascii="Times New Roman" w:hAnsi="Times New Roman" w:cs="Times New Roman"/>
        </w:rPr>
        <w:t>соответствии с законодательством Российской Федерации такие документы передаются вместе с товаром;</w:t>
      </w:r>
    </w:p>
    <w:p w:rsidR="00185DEB" w:rsidRPr="00467EF1" w:rsidRDefault="00185DEB" w:rsidP="007D1B8A">
      <w:pPr>
        <w:pStyle w:val="ConsPlusNormal"/>
        <w:tabs>
          <w:tab w:val="left" w:pos="709"/>
        </w:tabs>
        <w:jc w:val="both"/>
        <w:rPr>
          <w:rFonts w:ascii="Times New Roman" w:hAnsi="Times New Roman" w:cs="Times New Roman"/>
        </w:rPr>
      </w:pPr>
      <w:r w:rsidRPr="00467EF1">
        <w:rPr>
          <w:rFonts w:ascii="Times New Roman" w:hAnsi="Times New Roman" w:cs="Times New Roman"/>
        </w:rPr>
        <w:tab/>
        <w:t>11) предложение о цене договора, в случае осуществления закупки в соответствии с главой 17 настоящего Положения – цене единицы (суммы цен единиц) товара, работы, услуги, а</w:t>
      </w:r>
      <w:r w:rsidRPr="00467EF1">
        <w:rPr>
          <w:rFonts w:ascii="Times New Roman" w:hAnsi="Times New Roman" w:cs="Times New Roman"/>
          <w:lang w:val="en-US"/>
        </w:rPr>
        <w:t> </w:t>
      </w:r>
      <w:r w:rsidRPr="00467EF1">
        <w:rPr>
          <w:rFonts w:ascii="Times New Roman" w:hAnsi="Times New Roman" w:cs="Times New Roman"/>
        </w:rPr>
        <w:t>также предложение об иных условиях исполнения договора, если</w:t>
      </w:r>
      <w:r w:rsidRPr="00467EF1">
        <w:rPr>
          <w:rFonts w:ascii="Times New Roman" w:hAnsi="Times New Roman" w:cs="Times New Roman"/>
          <w:lang w:val="en-US"/>
        </w:rPr>
        <w:t> </w:t>
      </w:r>
      <w:r w:rsidRPr="00467EF1">
        <w:rPr>
          <w:rFonts w:ascii="Times New Roman" w:hAnsi="Times New Roman" w:cs="Times New Roman"/>
        </w:rPr>
        <w:t>предоставление такого предложения предусмотрено конкурсной документацией;</w:t>
      </w:r>
    </w:p>
    <w:p w:rsidR="00185DEB" w:rsidRPr="00467EF1" w:rsidRDefault="00185DEB" w:rsidP="007D1B8A">
      <w:pPr>
        <w:pStyle w:val="ConsPlusNormal"/>
        <w:tabs>
          <w:tab w:val="left" w:pos="709"/>
        </w:tabs>
        <w:jc w:val="both"/>
        <w:rPr>
          <w:rFonts w:ascii="Times New Roman" w:hAnsi="Times New Roman" w:cs="Times New Roman"/>
        </w:rPr>
      </w:pPr>
      <w:r w:rsidRPr="00467EF1">
        <w:rPr>
          <w:rFonts w:ascii="Times New Roman" w:hAnsi="Times New Roman" w:cs="Times New Roman"/>
        </w:rPr>
        <w:tab/>
        <w:t>12)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установленным извещением и конкурсной документацией;</w:t>
      </w:r>
    </w:p>
    <w:p w:rsidR="00185DEB" w:rsidRPr="00467EF1" w:rsidRDefault="00185DEB" w:rsidP="007D1B8A">
      <w:pPr>
        <w:pStyle w:val="ConsPlusNormal"/>
        <w:tabs>
          <w:tab w:val="left" w:pos="709"/>
        </w:tabs>
        <w:jc w:val="both"/>
        <w:rPr>
          <w:rFonts w:ascii="Times New Roman" w:hAnsi="Times New Roman" w:cs="Times New Roman"/>
        </w:rPr>
      </w:pPr>
      <w:bookmarkStart w:id="57" w:name="P07D3"/>
      <w:bookmarkEnd w:id="57"/>
      <w:r w:rsidRPr="00467EF1">
        <w:rPr>
          <w:rFonts w:ascii="Times New Roman" w:hAnsi="Times New Roman" w:cs="Times New Roman"/>
        </w:rPr>
        <w:tab/>
        <w:t>13) иные документы и сведения, предоставление которых предусмотрено конкурсной документацией и (или) извещением о проведении конкурса.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34.6.</w:t>
      </w:r>
      <w:bookmarkStart w:id="58" w:name="_Ref526247208"/>
      <w:r w:rsidRPr="00467EF1">
        <w:rPr>
          <w:rFonts w:ascii="Times New Roman" w:hAnsi="Times New Roman" w:cs="Times New Roman"/>
          <w:sz w:val="28"/>
          <w:szCs w:val="28"/>
        </w:rPr>
        <w:t>1.</w:t>
      </w:r>
      <w:bookmarkStart w:id="59" w:name="_Ref528673318"/>
      <w:bookmarkEnd w:id="58"/>
      <w:r w:rsidRPr="00467EF1">
        <w:rPr>
          <w:rStyle w:val="FootnoteReference"/>
          <w:rFonts w:ascii="Times New Roman" w:hAnsi="Times New Roman" w:cs="Times New Roman"/>
          <w:sz w:val="28"/>
          <w:szCs w:val="28"/>
        </w:rPr>
        <w:footnoteReference w:id="14"/>
      </w:r>
      <w:bookmarkEnd w:id="59"/>
      <w:r w:rsidRPr="00467EF1">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предложения участника такого конкурса о цене договора, в случае осуществления закупки в соответствии с главой 17 настоящего Положения – цене единицы (сумме цен единиц) товара, работы, услуги.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34.6.2.</w:t>
      </w:r>
      <w:fldSimple w:instr=" NOTEREF _Ref528673318 \h  \* MERGEFORMAT ">
        <w:r w:rsidRPr="00164869">
          <w:rPr>
            <w:rFonts w:ascii="Times New Roman" w:hAnsi="Times New Roman" w:cs="Times New Roman"/>
            <w:sz w:val="28"/>
            <w:szCs w:val="28"/>
            <w:vertAlign w:val="superscript"/>
          </w:rPr>
          <w:t>1</w:t>
        </w:r>
      </w:fldSimple>
      <w:r w:rsidRPr="00467EF1">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34.6.3.</w:t>
      </w:r>
      <w:fldSimple w:instr=" NOTEREF _Ref528673318 \h  \* MERGEFORMAT ">
        <w:r w:rsidRPr="00164869">
          <w:rPr>
            <w:rFonts w:ascii="Times New Roman" w:hAnsi="Times New Roman" w:cs="Times New Roman"/>
            <w:sz w:val="28"/>
            <w:szCs w:val="28"/>
            <w:vertAlign w:val="superscript"/>
          </w:rPr>
          <w:t>1</w:t>
        </w:r>
      </w:fldSimple>
      <w:r w:rsidRPr="00467EF1">
        <w:rPr>
          <w:rFonts w:ascii="Times New Roman" w:hAnsi="Times New Roman" w:cs="Times New Roman"/>
          <w:sz w:val="28"/>
          <w:szCs w:val="28"/>
        </w:rPr>
        <w:t xml:space="preserve">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185DEB" w:rsidRPr="00467EF1" w:rsidRDefault="00185DEB" w:rsidP="007D1B8A">
      <w:pPr>
        <w:pStyle w:val="formattext"/>
        <w:spacing w:before="0" w:beforeAutospacing="0" w:after="0" w:afterAutospacing="0"/>
        <w:ind w:firstLine="708"/>
        <w:jc w:val="both"/>
        <w:rPr>
          <w:sz w:val="28"/>
          <w:szCs w:val="28"/>
        </w:rPr>
      </w:pPr>
      <w:r w:rsidRPr="00467EF1">
        <w:rPr>
          <w:rStyle w:val="comment"/>
          <w:sz w:val="28"/>
          <w:szCs w:val="28"/>
        </w:rPr>
        <w:t>34.7</w:t>
      </w:r>
      <w:r w:rsidRPr="00467EF1">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0" w:name="_Ref5283388"/>
      <w:r w:rsidRPr="00467EF1">
        <w:rPr>
          <w:rStyle w:val="FootnoteReference"/>
          <w:sz w:val="28"/>
          <w:szCs w:val="28"/>
        </w:rPr>
        <w:footnoteReference w:id="15"/>
      </w:r>
      <w:bookmarkEnd w:id="60"/>
      <w:r w:rsidRPr="00467EF1">
        <w:rPr>
          <w:sz w:val="28"/>
          <w:szCs w:val="28"/>
        </w:rPr>
        <w:t xml:space="preserve">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1" w:name="P07D7"/>
      <w:bookmarkEnd w:id="61"/>
    </w:p>
    <w:p w:rsidR="00185DEB" w:rsidRPr="00467EF1" w:rsidRDefault="00185DEB" w:rsidP="007D1B8A">
      <w:pPr>
        <w:pStyle w:val="ConsPlusNormal"/>
        <w:tabs>
          <w:tab w:val="left" w:pos="709"/>
        </w:tabs>
        <w:jc w:val="both"/>
        <w:rPr>
          <w:rFonts w:ascii="Times New Roman" w:hAnsi="Times New Roman" w:cs="Times New Roman"/>
        </w:rPr>
      </w:pPr>
      <w:r w:rsidRPr="00467EF1">
        <w:rPr>
          <w:rFonts w:ascii="Times New Roman" w:hAnsi="Times New Roman" w:cs="Times New Roman"/>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467EF1">
        <w:rPr>
          <w:rFonts w:ascii="Times New Roman" w:hAnsi="Times New Roman" w:cs="Times New Roman"/>
          <w:lang w:val="en-US"/>
        </w:rPr>
        <w:t> </w:t>
      </w:r>
      <w:r w:rsidRPr="00467EF1">
        <w:rPr>
          <w:rFonts w:ascii="Times New Roman" w:hAnsi="Times New Roman" w:cs="Times New Roman"/>
        </w:rPr>
        <w:t xml:space="preserve">содержание таких документов и сведений не нарушает требований действующего законодательства Российской Федерации. </w:t>
      </w:r>
    </w:p>
    <w:p w:rsidR="00185DEB" w:rsidRPr="00467EF1" w:rsidRDefault="00185DEB" w:rsidP="007D1B8A">
      <w:pPr>
        <w:pStyle w:val="ConsPlusNormal"/>
        <w:tabs>
          <w:tab w:val="left" w:pos="709"/>
        </w:tabs>
        <w:jc w:val="both"/>
        <w:rPr>
          <w:rFonts w:ascii="Times New Roman" w:hAnsi="Times New Roman" w:cs="Times New Roman"/>
        </w:rPr>
      </w:pPr>
      <w:r w:rsidRPr="00467EF1">
        <w:rPr>
          <w:rFonts w:ascii="Times New Roman" w:hAnsi="Times New Roman" w:cs="Times New Roman"/>
        </w:rPr>
        <w:tab/>
        <w:t>34.9.</w:t>
      </w:r>
      <w:r w:rsidRPr="00467EF1">
        <w:rPr>
          <w:rFonts w:ascii="Times New Roman" w:hAnsi="Times New Roman" w:cs="Times New Roman"/>
        </w:rPr>
        <w:tab/>
        <w:t xml:space="preserve"> Наличие противоречий в отношении одних и тех же сведений в</w:t>
      </w:r>
      <w:r w:rsidRPr="00467EF1">
        <w:rPr>
          <w:rFonts w:ascii="Times New Roman" w:hAnsi="Times New Roman" w:cs="Times New Roman"/>
          <w:lang w:val="en-US"/>
        </w:rPr>
        <w:t> </w:t>
      </w:r>
      <w:r w:rsidRPr="00467EF1">
        <w:rPr>
          <w:rFonts w:ascii="Times New Roman" w:hAnsi="Times New Roman" w:cs="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34.11. Все листы поданной в письменной форме заявки на участие в</w:t>
      </w:r>
      <w:r w:rsidRPr="00467EF1">
        <w:rPr>
          <w:sz w:val="28"/>
          <w:szCs w:val="28"/>
          <w:lang w:val="en-US"/>
        </w:rPr>
        <w:t> </w:t>
      </w:r>
      <w:r w:rsidRPr="00467EF1">
        <w:rPr>
          <w:sz w:val="28"/>
          <w:szCs w:val="28"/>
        </w:rPr>
        <w:t>открытом конкурсе, все листы тома такой заявки должны быть прошиты и</w:t>
      </w:r>
      <w:r w:rsidRPr="00467EF1">
        <w:rPr>
          <w:sz w:val="28"/>
          <w:szCs w:val="28"/>
          <w:lang w:val="en-US"/>
        </w:rPr>
        <w:t> </w:t>
      </w:r>
      <w:r w:rsidRPr="00467EF1">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467EF1">
        <w:rPr>
          <w:sz w:val="28"/>
          <w:szCs w:val="28"/>
          <w:lang w:val="en-US"/>
        </w:rPr>
        <w:t> </w:t>
      </w:r>
      <w:r w:rsidRPr="00467EF1">
        <w:rPr>
          <w:sz w:val="28"/>
          <w:szCs w:val="28"/>
        </w:rPr>
        <w:t>юридического лица) и подписаны участником открытого конкурса или</w:t>
      </w:r>
      <w:r w:rsidRPr="00467EF1">
        <w:rPr>
          <w:sz w:val="28"/>
          <w:szCs w:val="28"/>
          <w:lang w:val="en-US"/>
        </w:rPr>
        <w:t> </w:t>
      </w:r>
      <w:r w:rsidRPr="00467EF1">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467EF1">
        <w:rPr>
          <w:sz w:val="28"/>
          <w:szCs w:val="28"/>
          <w:lang w:val="en-US"/>
        </w:rPr>
        <w:t> </w:t>
      </w:r>
      <w:r w:rsidRPr="00467EF1">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467EF1">
        <w:rPr>
          <w:sz w:val="28"/>
          <w:szCs w:val="28"/>
          <w:lang w:val="en-US"/>
        </w:rPr>
        <w:t> </w:t>
      </w:r>
      <w:r w:rsidRPr="00467EF1">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185DEB" w:rsidRPr="00467EF1" w:rsidRDefault="00185DEB" w:rsidP="007D1B8A">
      <w:pPr>
        <w:pStyle w:val="formattext"/>
        <w:spacing w:before="0" w:beforeAutospacing="0" w:after="0" w:afterAutospacing="0"/>
        <w:ind w:firstLine="708"/>
        <w:jc w:val="both"/>
        <w:rPr>
          <w:sz w:val="28"/>
          <w:szCs w:val="28"/>
        </w:rPr>
      </w:pPr>
      <w:bookmarkStart w:id="62" w:name="P07DB"/>
      <w:bookmarkEnd w:id="62"/>
      <w:r w:rsidRPr="00467EF1">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Регистрация заявок на участие в электронном конкурсе осуществляется посредством функционала электронной площадки.</w:t>
      </w:r>
    </w:p>
    <w:p w:rsidR="00185DEB" w:rsidRPr="00467EF1" w:rsidRDefault="00185DEB" w:rsidP="007D1B8A">
      <w:pPr>
        <w:pStyle w:val="formattext"/>
        <w:spacing w:before="0" w:beforeAutospacing="0" w:after="0" w:afterAutospacing="0"/>
        <w:ind w:firstLine="708"/>
        <w:jc w:val="both"/>
        <w:rPr>
          <w:sz w:val="28"/>
          <w:szCs w:val="28"/>
        </w:rPr>
      </w:pPr>
      <w:bookmarkStart w:id="63" w:name="P07E1"/>
      <w:bookmarkEnd w:id="63"/>
      <w:r w:rsidRPr="00467EF1">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34.14. Заказчик обеспечивает сохранность конвертов с заявками на</w:t>
      </w:r>
      <w:r w:rsidRPr="00467EF1">
        <w:rPr>
          <w:sz w:val="28"/>
          <w:szCs w:val="28"/>
          <w:lang w:val="en-US"/>
        </w:rPr>
        <w:t> </w:t>
      </w:r>
      <w:r w:rsidRPr="00467EF1">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467EF1">
        <w:rPr>
          <w:sz w:val="28"/>
          <w:szCs w:val="28"/>
          <w:lang w:val="en-US"/>
        </w:rPr>
        <w:t> </w:t>
      </w:r>
      <w:r w:rsidRPr="00467EF1">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185DEB" w:rsidRPr="00467EF1" w:rsidRDefault="00185DEB" w:rsidP="007D1B8A">
      <w:pPr>
        <w:pStyle w:val="ListParagraph"/>
        <w:spacing w:after="0" w:line="240" w:lineRule="auto"/>
        <w:ind w:left="0"/>
        <w:jc w:val="center"/>
        <w:outlineLvl w:val="1"/>
        <w:rPr>
          <w:rFonts w:ascii="Times New Roman" w:hAnsi="Times New Roman" w:cs="Times New Roman"/>
          <w:b/>
          <w:bCs/>
          <w:sz w:val="28"/>
          <w:szCs w:val="28"/>
        </w:rPr>
      </w:pPr>
      <w:bookmarkStart w:id="64" w:name="P07E9"/>
      <w:bookmarkStart w:id="65" w:name="_Toc17704967"/>
      <w:bookmarkEnd w:id="64"/>
    </w:p>
    <w:p w:rsidR="00185DEB" w:rsidRPr="00467EF1" w:rsidRDefault="00185DEB" w:rsidP="007D1B8A">
      <w:pPr>
        <w:pStyle w:val="ListParagraph"/>
        <w:spacing w:after="0" w:line="240" w:lineRule="auto"/>
        <w:ind w:left="0"/>
        <w:jc w:val="center"/>
        <w:outlineLvl w:val="1"/>
        <w:rPr>
          <w:rFonts w:ascii="Times New Roman" w:hAnsi="Times New Roman" w:cs="Times New Roman"/>
          <w:b/>
          <w:bCs/>
          <w:sz w:val="28"/>
          <w:szCs w:val="28"/>
        </w:rPr>
      </w:pPr>
      <w:r w:rsidRPr="00467EF1">
        <w:rPr>
          <w:rFonts w:ascii="Times New Roman" w:hAnsi="Times New Roman" w:cs="Times New Roman"/>
          <w:b/>
          <w:bCs/>
          <w:sz w:val="28"/>
          <w:szCs w:val="28"/>
        </w:rPr>
        <w:t>35. Порядок вскрытия конвертов с заявками на участие в открытом конкурсе</w:t>
      </w:r>
      <w:bookmarkEnd w:id="65"/>
    </w:p>
    <w:p w:rsidR="00185DEB" w:rsidRPr="00467EF1" w:rsidRDefault="00185DEB" w:rsidP="007D1B8A">
      <w:pPr>
        <w:pStyle w:val="ListParagraph"/>
        <w:spacing w:after="0" w:line="240" w:lineRule="auto"/>
        <w:ind w:left="0" w:firstLine="709"/>
        <w:jc w:val="both"/>
        <w:rPr>
          <w:rFonts w:ascii="Times New Roman" w:hAnsi="Times New Roman" w:cs="Times New Roman"/>
          <w:b/>
          <w:bCs/>
          <w:sz w:val="28"/>
          <w:szCs w:val="28"/>
        </w:rPr>
      </w:pPr>
    </w:p>
    <w:p w:rsidR="00185DEB" w:rsidRPr="00467EF1" w:rsidRDefault="00185DEB" w:rsidP="007D1B8A">
      <w:pPr>
        <w:pStyle w:val="formattext"/>
        <w:spacing w:before="0" w:beforeAutospacing="0" w:after="0" w:afterAutospacing="0"/>
        <w:ind w:firstLine="709"/>
        <w:jc w:val="both"/>
        <w:rPr>
          <w:sz w:val="28"/>
          <w:szCs w:val="28"/>
        </w:rPr>
      </w:pPr>
      <w:r w:rsidRPr="00467EF1">
        <w:rPr>
          <w:sz w:val="28"/>
          <w:szCs w:val="28"/>
        </w:rPr>
        <w:t>35.1. Комиссия по осуществлению закупок вскрывает конверты с</w:t>
      </w:r>
      <w:r w:rsidRPr="00467EF1">
        <w:rPr>
          <w:sz w:val="28"/>
          <w:szCs w:val="28"/>
          <w:lang w:val="en-US"/>
        </w:rPr>
        <w:t> </w:t>
      </w:r>
      <w:r w:rsidRPr="00467EF1">
        <w:rPr>
          <w:sz w:val="28"/>
          <w:szCs w:val="28"/>
        </w:rPr>
        <w:t>заявками на участие в открытом</w:t>
      </w:r>
      <w:r w:rsidRPr="00467EF1">
        <w:rPr>
          <w:b/>
          <w:bCs/>
          <w:sz w:val="28"/>
          <w:szCs w:val="28"/>
        </w:rPr>
        <w:t xml:space="preserve"> </w:t>
      </w:r>
      <w:r w:rsidRPr="00467EF1">
        <w:rPr>
          <w:sz w:val="28"/>
          <w:szCs w:val="28"/>
        </w:rPr>
        <w:t>конкурсе после наступления срока, указанного в конкурсной документации в качестве срока подачи заявок на</w:t>
      </w:r>
      <w:r w:rsidRPr="00467EF1">
        <w:rPr>
          <w:sz w:val="28"/>
          <w:szCs w:val="28"/>
          <w:lang w:val="en-US"/>
        </w:rPr>
        <w:t> </w:t>
      </w:r>
      <w:r w:rsidRPr="00467EF1">
        <w:rPr>
          <w:sz w:val="28"/>
          <w:szCs w:val="28"/>
        </w:rPr>
        <w:t>участие в открытом</w:t>
      </w:r>
      <w:r w:rsidRPr="00467EF1">
        <w:rPr>
          <w:b/>
          <w:bCs/>
          <w:sz w:val="28"/>
          <w:szCs w:val="28"/>
        </w:rPr>
        <w:t xml:space="preserve"> </w:t>
      </w:r>
      <w:r w:rsidRPr="00467EF1">
        <w:rPr>
          <w:sz w:val="28"/>
          <w:szCs w:val="28"/>
        </w:rPr>
        <w:t>конкурсе. Конверты с заявками на участие в открытом</w:t>
      </w:r>
      <w:r w:rsidRPr="00467EF1">
        <w:rPr>
          <w:b/>
          <w:bCs/>
          <w:sz w:val="28"/>
          <w:szCs w:val="28"/>
        </w:rPr>
        <w:t xml:space="preserve"> </w:t>
      </w:r>
      <w:r w:rsidRPr="00467EF1">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467EF1">
        <w:rPr>
          <w:sz w:val="28"/>
          <w:szCs w:val="28"/>
          <w:lang w:val="en-US"/>
        </w:rPr>
        <w:t> </w:t>
      </w:r>
      <w:r w:rsidRPr="00467EF1">
        <w:rPr>
          <w:sz w:val="28"/>
          <w:szCs w:val="28"/>
        </w:rPr>
        <w:t>открытом</w:t>
      </w:r>
      <w:r w:rsidRPr="00467EF1">
        <w:rPr>
          <w:b/>
          <w:bCs/>
          <w:sz w:val="28"/>
          <w:szCs w:val="28"/>
        </w:rPr>
        <w:t xml:space="preserve"> </w:t>
      </w:r>
      <w:r w:rsidRPr="00467EF1">
        <w:rPr>
          <w:sz w:val="28"/>
          <w:szCs w:val="28"/>
        </w:rPr>
        <w:t xml:space="preserve">конкурсе осуществляется в одно время. </w:t>
      </w:r>
    </w:p>
    <w:p w:rsidR="00185DEB" w:rsidRPr="00467EF1" w:rsidRDefault="00185DEB" w:rsidP="007D1B8A">
      <w:pPr>
        <w:pStyle w:val="formattext"/>
        <w:spacing w:before="0" w:beforeAutospacing="0" w:after="0" w:afterAutospacing="0"/>
        <w:ind w:firstLine="709"/>
        <w:jc w:val="both"/>
        <w:rPr>
          <w:sz w:val="28"/>
          <w:szCs w:val="28"/>
        </w:rPr>
      </w:pPr>
      <w:bookmarkStart w:id="66" w:name="P07F2"/>
      <w:bookmarkEnd w:id="66"/>
      <w:r w:rsidRPr="00467EF1">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467EF1">
        <w:rPr>
          <w:b/>
          <w:bCs/>
          <w:sz w:val="28"/>
          <w:szCs w:val="28"/>
        </w:rPr>
        <w:t xml:space="preserve"> </w:t>
      </w:r>
      <w:r w:rsidRPr="00467EF1">
        <w:rPr>
          <w:sz w:val="28"/>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467EF1">
        <w:rPr>
          <w:sz w:val="28"/>
          <w:szCs w:val="28"/>
          <w:lang w:val="en-US"/>
        </w:rPr>
        <w:t> </w:t>
      </w:r>
      <w:r w:rsidRPr="00467EF1">
        <w:rPr>
          <w:sz w:val="28"/>
          <w:szCs w:val="28"/>
        </w:rPr>
        <w:t>открытом</w:t>
      </w:r>
      <w:r w:rsidRPr="00467EF1">
        <w:rPr>
          <w:b/>
          <w:bCs/>
          <w:sz w:val="28"/>
          <w:szCs w:val="28"/>
        </w:rPr>
        <w:t xml:space="preserve"> </w:t>
      </w:r>
      <w:r w:rsidRPr="00467EF1">
        <w:rPr>
          <w:sz w:val="28"/>
          <w:szCs w:val="28"/>
        </w:rPr>
        <w:t>конкурсе указывается в конкурсной документации.</w:t>
      </w:r>
    </w:p>
    <w:p w:rsidR="00185DEB" w:rsidRPr="00467EF1" w:rsidRDefault="00185DEB" w:rsidP="007D1B8A">
      <w:pPr>
        <w:pStyle w:val="formattext"/>
        <w:spacing w:before="0" w:beforeAutospacing="0" w:after="0" w:afterAutospacing="0"/>
        <w:ind w:firstLine="709"/>
        <w:jc w:val="both"/>
        <w:rPr>
          <w:sz w:val="28"/>
          <w:szCs w:val="28"/>
        </w:rPr>
      </w:pPr>
      <w:r w:rsidRPr="00467EF1">
        <w:rPr>
          <w:sz w:val="28"/>
          <w:szCs w:val="28"/>
        </w:rPr>
        <w:t>35.3. Непосредственно перед вскрытием конвертов с заявками на участие в открытом</w:t>
      </w:r>
      <w:r w:rsidRPr="00467EF1">
        <w:rPr>
          <w:b/>
          <w:bCs/>
          <w:sz w:val="28"/>
          <w:szCs w:val="28"/>
        </w:rPr>
        <w:t xml:space="preserve"> </w:t>
      </w:r>
      <w:r w:rsidRPr="00467EF1">
        <w:rPr>
          <w:sz w:val="28"/>
          <w:szCs w:val="28"/>
        </w:rPr>
        <w:t>конкурсе или в случае проведения открытого конкурса по</w:t>
      </w:r>
      <w:r w:rsidRPr="00467EF1">
        <w:rPr>
          <w:sz w:val="28"/>
          <w:szCs w:val="28"/>
          <w:lang w:val="en-US"/>
        </w:rPr>
        <w:t> </w:t>
      </w:r>
      <w:r w:rsidRPr="00467EF1">
        <w:rPr>
          <w:sz w:val="28"/>
          <w:szCs w:val="28"/>
        </w:rPr>
        <w:t>нескольким лотам перед вскрытием таких конвертов в отношении каждого лота заявкам на участие в открытом</w:t>
      </w:r>
      <w:r w:rsidRPr="00467EF1">
        <w:rPr>
          <w:b/>
          <w:bCs/>
          <w:sz w:val="28"/>
          <w:szCs w:val="28"/>
        </w:rPr>
        <w:t xml:space="preserve"> </w:t>
      </w:r>
      <w:r w:rsidRPr="00467EF1">
        <w:rPr>
          <w:sz w:val="28"/>
          <w:szCs w:val="28"/>
        </w:rPr>
        <w:t>конкурсе комиссия по осуществлению закупок объявляет участникам открытого</w:t>
      </w:r>
      <w:r w:rsidRPr="00467EF1">
        <w:rPr>
          <w:b/>
          <w:bCs/>
          <w:sz w:val="28"/>
          <w:szCs w:val="28"/>
        </w:rPr>
        <w:t xml:space="preserve"> </w:t>
      </w:r>
      <w:r w:rsidRPr="00467EF1">
        <w:rPr>
          <w:sz w:val="28"/>
          <w:szCs w:val="28"/>
        </w:rPr>
        <w:t>конкурса, присутствующим при</w:t>
      </w:r>
      <w:r w:rsidRPr="00467EF1">
        <w:rPr>
          <w:sz w:val="28"/>
          <w:szCs w:val="28"/>
          <w:lang w:val="en-US"/>
        </w:rPr>
        <w:t> </w:t>
      </w:r>
      <w:r w:rsidRPr="00467EF1">
        <w:rPr>
          <w:sz w:val="28"/>
          <w:szCs w:val="28"/>
        </w:rPr>
        <w:t>вскрытии таких конвертов, о возможности отзыва поданных заявок на</w:t>
      </w:r>
      <w:r w:rsidRPr="00467EF1">
        <w:rPr>
          <w:sz w:val="28"/>
          <w:szCs w:val="28"/>
          <w:lang w:val="en-US"/>
        </w:rPr>
        <w:t> </w:t>
      </w:r>
      <w:r w:rsidRPr="00467EF1">
        <w:rPr>
          <w:sz w:val="28"/>
          <w:szCs w:val="28"/>
        </w:rPr>
        <w:t>участие в открытом</w:t>
      </w:r>
      <w:r w:rsidRPr="00467EF1">
        <w:rPr>
          <w:b/>
          <w:bCs/>
          <w:sz w:val="28"/>
          <w:szCs w:val="28"/>
        </w:rPr>
        <w:t xml:space="preserve"> </w:t>
      </w:r>
      <w:r w:rsidRPr="00467EF1">
        <w:rPr>
          <w:sz w:val="28"/>
          <w:szCs w:val="28"/>
        </w:rPr>
        <w:t xml:space="preserve">конкурсе до вскрытия таких конвертов. </w:t>
      </w:r>
    </w:p>
    <w:p w:rsidR="00185DEB" w:rsidRPr="00467EF1" w:rsidRDefault="00185DEB" w:rsidP="007D1B8A">
      <w:pPr>
        <w:pStyle w:val="formattext"/>
        <w:spacing w:before="0" w:beforeAutospacing="0" w:after="0" w:afterAutospacing="0"/>
        <w:ind w:firstLine="709"/>
        <w:jc w:val="both"/>
        <w:rPr>
          <w:sz w:val="28"/>
          <w:szCs w:val="28"/>
        </w:rPr>
      </w:pPr>
      <w:bookmarkStart w:id="67" w:name="P07F6"/>
      <w:bookmarkEnd w:id="67"/>
      <w:r w:rsidRPr="00467EF1">
        <w:rPr>
          <w:sz w:val="28"/>
          <w:szCs w:val="28"/>
        </w:rPr>
        <w:t>35.4. Комиссия по осуществлению закупок вскрывает конверты с</w:t>
      </w:r>
      <w:r w:rsidRPr="00467EF1">
        <w:rPr>
          <w:sz w:val="28"/>
          <w:szCs w:val="28"/>
          <w:lang w:val="en-US"/>
        </w:rPr>
        <w:t> </w:t>
      </w:r>
      <w:r w:rsidRPr="00467EF1">
        <w:rPr>
          <w:sz w:val="28"/>
          <w:szCs w:val="28"/>
        </w:rPr>
        <w:t>заявками на участие в открытом</w:t>
      </w:r>
      <w:r w:rsidRPr="00467EF1">
        <w:rPr>
          <w:b/>
          <w:bCs/>
          <w:sz w:val="28"/>
          <w:szCs w:val="28"/>
        </w:rPr>
        <w:t xml:space="preserve"> </w:t>
      </w:r>
      <w:r w:rsidRPr="00467EF1">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467EF1">
        <w:rPr>
          <w:sz w:val="28"/>
          <w:szCs w:val="28"/>
          <w:lang w:val="en-US"/>
        </w:rPr>
        <w:t> </w:t>
      </w:r>
      <w:r w:rsidRPr="00467EF1">
        <w:rPr>
          <w:sz w:val="28"/>
          <w:szCs w:val="28"/>
        </w:rPr>
        <w:t>участие в открытом</w:t>
      </w:r>
      <w:r w:rsidRPr="00467EF1">
        <w:rPr>
          <w:b/>
          <w:bCs/>
          <w:sz w:val="28"/>
          <w:szCs w:val="28"/>
        </w:rPr>
        <w:t xml:space="preserve"> </w:t>
      </w:r>
      <w:r w:rsidRPr="00467EF1">
        <w:rPr>
          <w:sz w:val="28"/>
          <w:szCs w:val="28"/>
        </w:rPr>
        <w:t>конкурсе в отношении одного и того же лота, при</w:t>
      </w:r>
      <w:r w:rsidRPr="00467EF1">
        <w:rPr>
          <w:sz w:val="28"/>
          <w:szCs w:val="28"/>
          <w:lang w:val="en-US"/>
        </w:rPr>
        <w:t> </w:t>
      </w:r>
      <w:r w:rsidRPr="00467EF1">
        <w:rPr>
          <w:sz w:val="28"/>
          <w:szCs w:val="28"/>
        </w:rPr>
        <w:t>условии, что поданные ранее этим участником заявки на участие в</w:t>
      </w:r>
      <w:r w:rsidRPr="00467EF1">
        <w:rPr>
          <w:sz w:val="28"/>
          <w:szCs w:val="28"/>
          <w:lang w:val="en-US"/>
        </w:rPr>
        <w:t> </w:t>
      </w:r>
      <w:r w:rsidRPr="00467EF1">
        <w:rPr>
          <w:sz w:val="28"/>
          <w:szCs w:val="28"/>
        </w:rPr>
        <w:t>открытом</w:t>
      </w:r>
      <w:r w:rsidRPr="00467EF1">
        <w:rPr>
          <w:b/>
          <w:bCs/>
          <w:sz w:val="28"/>
          <w:szCs w:val="28"/>
        </w:rPr>
        <w:t xml:space="preserve"> </w:t>
      </w:r>
      <w:r w:rsidRPr="00467EF1">
        <w:rPr>
          <w:sz w:val="28"/>
          <w:szCs w:val="28"/>
        </w:rPr>
        <w:t>конкурсе не отозваны, все заявки на участие в открытом</w:t>
      </w:r>
      <w:r w:rsidRPr="00467EF1">
        <w:rPr>
          <w:b/>
          <w:bCs/>
          <w:sz w:val="28"/>
          <w:szCs w:val="28"/>
        </w:rPr>
        <w:t xml:space="preserve"> </w:t>
      </w:r>
      <w:r w:rsidRPr="00467EF1">
        <w:rPr>
          <w:sz w:val="28"/>
          <w:szCs w:val="28"/>
        </w:rPr>
        <w:t>конкурсе этого участника, поданные в отношении одного и того же лота, не</w:t>
      </w:r>
      <w:r w:rsidRPr="00467EF1">
        <w:rPr>
          <w:sz w:val="28"/>
          <w:szCs w:val="28"/>
          <w:lang w:val="en-US"/>
        </w:rPr>
        <w:t> </w:t>
      </w:r>
      <w:r w:rsidRPr="00467EF1">
        <w:rPr>
          <w:sz w:val="28"/>
          <w:szCs w:val="28"/>
        </w:rPr>
        <w:t xml:space="preserve">рассматриваются и возвращаются этому участнику. </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35.5. Предмет закупки (лота), количество поданных на участие в</w:t>
      </w:r>
      <w:r w:rsidRPr="00467EF1">
        <w:rPr>
          <w:sz w:val="28"/>
          <w:szCs w:val="28"/>
          <w:lang w:val="en-US"/>
        </w:rPr>
        <w:t> </w:t>
      </w:r>
      <w:r w:rsidRPr="00467EF1">
        <w:rPr>
          <w:sz w:val="28"/>
          <w:szCs w:val="28"/>
        </w:rPr>
        <w:t>открытом</w:t>
      </w:r>
      <w:r w:rsidRPr="00467EF1">
        <w:rPr>
          <w:b/>
          <w:bCs/>
          <w:sz w:val="28"/>
          <w:szCs w:val="28"/>
        </w:rPr>
        <w:t xml:space="preserve"> </w:t>
      </w:r>
      <w:r w:rsidRPr="00467EF1">
        <w:rPr>
          <w:sz w:val="28"/>
          <w:szCs w:val="28"/>
        </w:rPr>
        <w:t>конкурсе заявок, а также дата и время регистрации каждой такой заявки, объявляются комиссией при вскрытии данных конвертов.</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35.7. В случае если по окончании срока подачи заявок на участие в</w:t>
      </w:r>
      <w:r w:rsidRPr="00467EF1">
        <w:rPr>
          <w:sz w:val="28"/>
          <w:szCs w:val="28"/>
          <w:lang w:val="en-US"/>
        </w:rPr>
        <w:t> </w:t>
      </w:r>
      <w:r w:rsidRPr="00467EF1">
        <w:rPr>
          <w:sz w:val="28"/>
          <w:szCs w:val="28"/>
        </w:rPr>
        <w:t>конкурсе подана только одна заявка на участие в конкурсе или не подано ни</w:t>
      </w:r>
      <w:r w:rsidRPr="00467EF1">
        <w:rPr>
          <w:sz w:val="28"/>
          <w:szCs w:val="28"/>
          <w:lang w:val="en-US"/>
        </w:rPr>
        <w:t> </w:t>
      </w:r>
      <w:r w:rsidRPr="00467EF1">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467EF1">
        <w:rPr>
          <w:sz w:val="28"/>
          <w:szCs w:val="28"/>
          <w:lang w:val="en-US"/>
        </w:rPr>
        <w:t> </w:t>
      </w:r>
      <w:r w:rsidRPr="00467EF1">
        <w:rPr>
          <w:sz w:val="28"/>
          <w:szCs w:val="28"/>
        </w:rPr>
        <w:t>одной такой заявки.</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467EF1">
        <w:rPr>
          <w:rFonts w:ascii="Times New Roman" w:hAnsi="Times New Roman" w:cs="Times New Roman"/>
          <w:lang w:val="en-US"/>
        </w:rPr>
        <w:t> </w:t>
      </w:r>
      <w:r w:rsidRPr="00467EF1">
        <w:rPr>
          <w:rFonts w:ascii="Times New Roman" w:hAnsi="Times New Roman" w:cs="Times New Roman"/>
        </w:rPr>
        <w:t>пункте 35.6 настоящего Положения, вносится информация о признании открытого конкурса несостоявшимся.</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35.9. В случае если конкурс признается несостоявшимся по причине того, что в таком конкурсе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В случае, указанном в абзаце первом пункта 35.9 настоящего Положения, заказчик вправе осуществить одно из следующих действий:</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 провести новую конкурентную закупку;</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185DEB" w:rsidRPr="00467EF1" w:rsidRDefault="00185DEB" w:rsidP="007D1B8A">
      <w:pPr>
        <w:pStyle w:val="formattext"/>
        <w:spacing w:before="0" w:beforeAutospacing="0" w:after="0" w:afterAutospacing="0"/>
        <w:ind w:firstLine="709"/>
        <w:jc w:val="both"/>
        <w:rPr>
          <w:sz w:val="28"/>
          <w:szCs w:val="28"/>
        </w:rPr>
      </w:pPr>
      <w:r w:rsidRPr="00467EF1">
        <w:rPr>
          <w:sz w:val="28"/>
          <w:szCs w:val="28"/>
        </w:rPr>
        <w:t>35.10. Протокол вскрытия конвертов с заявками на участие в открытом</w:t>
      </w:r>
      <w:r w:rsidRPr="00467EF1">
        <w:rPr>
          <w:b/>
          <w:bCs/>
          <w:sz w:val="28"/>
          <w:szCs w:val="28"/>
        </w:rPr>
        <w:t xml:space="preserve"> </w:t>
      </w:r>
      <w:r w:rsidRPr="00467EF1">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467EF1">
        <w:rPr>
          <w:sz w:val="28"/>
          <w:szCs w:val="28"/>
          <w:lang w:val="en-US"/>
        </w:rPr>
        <w:t> </w:t>
      </w:r>
      <w:r w:rsidRPr="00467EF1">
        <w:rPr>
          <w:sz w:val="28"/>
          <w:szCs w:val="28"/>
        </w:rPr>
        <w:t>позднее чем через три дня со дня подписания.</w:t>
      </w:r>
    </w:p>
    <w:p w:rsidR="00185DEB" w:rsidRPr="00467EF1" w:rsidRDefault="00185DEB" w:rsidP="007D1B8A">
      <w:pPr>
        <w:pStyle w:val="formattext"/>
        <w:spacing w:before="0" w:beforeAutospacing="0" w:after="0" w:afterAutospacing="0"/>
        <w:ind w:firstLine="482"/>
        <w:jc w:val="both"/>
        <w:rPr>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68" w:name="_Toc17704968"/>
      <w:r w:rsidRPr="00467EF1">
        <w:rPr>
          <w:rFonts w:ascii="Times New Roman" w:hAnsi="Times New Roman" w:cs="Times New Roman"/>
          <w:color w:val="auto"/>
          <w:sz w:val="28"/>
          <w:szCs w:val="28"/>
        </w:rPr>
        <w:t>36. Порядок рассмотрения и оценки заявок на участие в конкурсе</w:t>
      </w:r>
      <w:bookmarkEnd w:id="68"/>
    </w:p>
    <w:p w:rsidR="00185DEB" w:rsidRPr="00467EF1" w:rsidRDefault="00185DEB" w:rsidP="007D1B8A">
      <w:pPr>
        <w:spacing w:after="0" w:line="240" w:lineRule="auto"/>
        <w:jc w:val="both"/>
        <w:rPr>
          <w:rFonts w:ascii="Times New Roman" w:hAnsi="Times New Roman" w:cs="Times New Roman"/>
          <w:sz w:val="28"/>
          <w:szCs w:val="28"/>
        </w:rPr>
      </w:pPr>
    </w:p>
    <w:p w:rsidR="00185DEB" w:rsidRPr="00467EF1" w:rsidRDefault="00185DEB" w:rsidP="007D1B8A">
      <w:pPr>
        <w:tabs>
          <w:tab w:val="left" w:pos="709"/>
        </w:tabs>
        <w:spacing w:after="0" w:line="240" w:lineRule="auto"/>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185DEB" w:rsidRPr="00467EF1" w:rsidRDefault="00185DEB" w:rsidP="007D1B8A">
      <w:pPr>
        <w:pStyle w:val="formattext"/>
        <w:spacing w:before="0" w:beforeAutospacing="0" w:after="0" w:afterAutospacing="0"/>
        <w:ind w:firstLine="709"/>
        <w:jc w:val="both"/>
        <w:rPr>
          <w:sz w:val="28"/>
          <w:szCs w:val="28"/>
        </w:rPr>
      </w:pPr>
      <w:r w:rsidRPr="00467EF1">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185DEB" w:rsidRPr="00467EF1" w:rsidRDefault="00185DEB" w:rsidP="007D1B8A">
      <w:pPr>
        <w:pStyle w:val="formattext"/>
        <w:spacing w:before="0" w:beforeAutospacing="0" w:after="0" w:afterAutospacing="0"/>
        <w:ind w:firstLine="709"/>
        <w:jc w:val="both"/>
        <w:rPr>
          <w:sz w:val="28"/>
          <w:szCs w:val="28"/>
        </w:rPr>
      </w:pPr>
      <w:r w:rsidRPr="00467EF1">
        <w:rPr>
          <w:sz w:val="28"/>
          <w:szCs w:val="28"/>
        </w:rPr>
        <w:t>36.3. Комиссией по осуществлению закупок в рамках рассмотрения заявок выполняются следующие действия:</w:t>
      </w:r>
    </w:p>
    <w:p w:rsidR="00185DEB" w:rsidRPr="00467EF1" w:rsidRDefault="00185DEB" w:rsidP="007D1B8A">
      <w:pPr>
        <w:pStyle w:val="formattext"/>
        <w:spacing w:before="0" w:beforeAutospacing="0" w:after="0" w:afterAutospacing="0"/>
        <w:ind w:firstLine="709"/>
        <w:jc w:val="both"/>
        <w:rPr>
          <w:sz w:val="28"/>
          <w:szCs w:val="28"/>
        </w:rPr>
      </w:pPr>
      <w:r w:rsidRPr="00467EF1">
        <w:rPr>
          <w:sz w:val="28"/>
          <w:szCs w:val="28"/>
        </w:rPr>
        <w:t>1) проверка состава заявок на соблюдение требований извещения и</w:t>
      </w:r>
      <w:r w:rsidRPr="00467EF1">
        <w:rPr>
          <w:sz w:val="28"/>
          <w:szCs w:val="28"/>
          <w:lang w:val="en-US"/>
        </w:rPr>
        <w:t> </w:t>
      </w:r>
      <w:r w:rsidRPr="00467EF1">
        <w:rPr>
          <w:sz w:val="28"/>
          <w:szCs w:val="28"/>
        </w:rPr>
        <w:t>документации;</w:t>
      </w:r>
    </w:p>
    <w:p w:rsidR="00185DEB" w:rsidRPr="00467EF1" w:rsidRDefault="00185DEB" w:rsidP="007D1B8A">
      <w:pPr>
        <w:pStyle w:val="formattext"/>
        <w:spacing w:before="0" w:beforeAutospacing="0" w:after="0" w:afterAutospacing="0"/>
        <w:ind w:firstLine="709"/>
        <w:jc w:val="both"/>
        <w:rPr>
          <w:sz w:val="28"/>
          <w:szCs w:val="28"/>
        </w:rPr>
      </w:pPr>
      <w:r w:rsidRPr="00467EF1">
        <w:rPr>
          <w:sz w:val="28"/>
          <w:szCs w:val="28"/>
        </w:rPr>
        <w:t>2) проверка участника закупки на соответствие требованиям извещения и</w:t>
      </w:r>
      <w:r w:rsidRPr="00467EF1">
        <w:rPr>
          <w:sz w:val="28"/>
          <w:szCs w:val="28"/>
          <w:lang w:val="en-US"/>
        </w:rPr>
        <w:t> </w:t>
      </w:r>
      <w:r w:rsidRPr="00467EF1">
        <w:rPr>
          <w:sz w:val="28"/>
          <w:szCs w:val="28"/>
        </w:rPr>
        <w:t>документации;</w:t>
      </w:r>
    </w:p>
    <w:p w:rsidR="00185DEB" w:rsidRPr="00467EF1" w:rsidRDefault="00185DEB" w:rsidP="007D1B8A">
      <w:pPr>
        <w:pStyle w:val="formattext"/>
        <w:spacing w:before="0" w:beforeAutospacing="0" w:after="0" w:afterAutospacing="0"/>
        <w:ind w:firstLine="709"/>
        <w:jc w:val="both"/>
        <w:rPr>
          <w:sz w:val="28"/>
          <w:szCs w:val="28"/>
        </w:rPr>
      </w:pPr>
      <w:r w:rsidRPr="00467EF1">
        <w:rPr>
          <w:sz w:val="28"/>
          <w:szCs w:val="28"/>
        </w:rPr>
        <w:t>3) принятие решений о допуске, отказе в допуске (отклонении заявки) к</w:t>
      </w:r>
      <w:r w:rsidRPr="00467EF1">
        <w:rPr>
          <w:sz w:val="28"/>
          <w:szCs w:val="28"/>
          <w:lang w:val="en-US"/>
        </w:rPr>
        <w:t> </w:t>
      </w:r>
      <w:r w:rsidRPr="00467EF1">
        <w:rPr>
          <w:sz w:val="28"/>
          <w:szCs w:val="28"/>
        </w:rPr>
        <w:t>оценке по соответствующим основаниям.</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467EF1">
        <w:rPr>
          <w:sz w:val="28"/>
          <w:szCs w:val="28"/>
          <w:lang w:val="en-US"/>
        </w:rPr>
        <w:t> </w:t>
      </w:r>
      <w:r w:rsidRPr="00467EF1">
        <w:rPr>
          <w:sz w:val="28"/>
          <w:szCs w:val="28"/>
        </w:rPr>
        <w:t>нарушают норм действующего законодательства, а также законных прав и</w:t>
      </w:r>
      <w:r w:rsidRPr="00467EF1">
        <w:rPr>
          <w:sz w:val="28"/>
          <w:szCs w:val="28"/>
          <w:lang w:val="en-US"/>
        </w:rPr>
        <w:t> </w:t>
      </w:r>
      <w:r w:rsidRPr="00467EF1">
        <w:rPr>
          <w:sz w:val="28"/>
          <w:szCs w:val="28"/>
        </w:rPr>
        <w:t>интересов участников закупки.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69" w:name="_Ref527713951"/>
      <w:r w:rsidRPr="00467EF1">
        <w:rPr>
          <w:rFonts w:ascii="Times New Roman" w:hAnsi="Times New Roman" w:cs="Times New Roman"/>
          <w:sz w:val="28"/>
          <w:szCs w:val="28"/>
        </w:rPr>
        <w:t xml:space="preserve"> или</w:t>
      </w:r>
      <w:r w:rsidRPr="00467EF1">
        <w:rPr>
          <w:rStyle w:val="FootnoteReference"/>
          <w:rFonts w:ascii="Times New Roman" w:hAnsi="Times New Roman" w:cs="Times New Roman"/>
          <w:sz w:val="28"/>
          <w:szCs w:val="28"/>
        </w:rPr>
        <w:footnoteReference w:id="16"/>
      </w:r>
      <w:bookmarkEnd w:id="69"/>
      <w:r w:rsidRPr="00467EF1">
        <w:rPr>
          <w:rFonts w:ascii="Times New Roman" w:hAnsi="Times New Roman" w:cs="Times New Roman"/>
          <w:sz w:val="28"/>
          <w:szCs w:val="28"/>
          <w:lang w:val="en-US"/>
        </w:rPr>
        <w:t> </w:t>
      </w:r>
      <w:r w:rsidRPr="00467EF1">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подпунктом 13 пункта 8.4 настоящего Положения;</w:t>
      </w:r>
    </w:p>
    <w:p w:rsidR="00185DEB" w:rsidRPr="00467EF1" w:rsidRDefault="00185DEB" w:rsidP="007D1B8A">
      <w:pPr>
        <w:pStyle w:val="formattext"/>
        <w:spacing w:before="0" w:beforeAutospacing="0" w:after="0" w:afterAutospacing="0"/>
        <w:ind w:firstLine="708"/>
        <w:jc w:val="both"/>
        <w:rPr>
          <w:spacing w:val="-2"/>
          <w:sz w:val="28"/>
          <w:szCs w:val="28"/>
        </w:rPr>
      </w:pPr>
      <w:r w:rsidRPr="00467EF1">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185DEB" w:rsidRPr="00467EF1" w:rsidRDefault="00185DEB" w:rsidP="007D1B8A">
      <w:pPr>
        <w:pStyle w:val="formattext"/>
        <w:spacing w:before="0" w:beforeAutospacing="0" w:after="0" w:afterAutospacing="0"/>
        <w:ind w:firstLine="708"/>
        <w:jc w:val="both"/>
        <w:rPr>
          <w:spacing w:val="-2"/>
          <w:sz w:val="28"/>
          <w:szCs w:val="28"/>
        </w:rPr>
      </w:pPr>
      <w:r w:rsidRPr="00467EF1">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w:t>
      </w:r>
      <w:r w:rsidRPr="00467EF1">
        <w:rPr>
          <w:rFonts w:ascii="Times New Roman" w:hAnsi="Times New Roman" w:cs="Times New Roman"/>
          <w:sz w:val="28"/>
          <w:szCs w:val="28"/>
          <w:vertAlign w:val="superscript"/>
        </w:rPr>
        <w:t>1</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основаниям, не предусмотренным пунктом 36.5 настоящей главы, не</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допускается. </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467EF1">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185DEB" w:rsidRPr="00467EF1" w:rsidRDefault="00185DEB" w:rsidP="007D1B8A">
      <w:pPr>
        <w:pStyle w:val="formattext"/>
        <w:spacing w:before="0" w:beforeAutospacing="0" w:after="0" w:afterAutospacing="0"/>
        <w:ind w:firstLine="709"/>
        <w:jc w:val="both"/>
        <w:rPr>
          <w:sz w:val="28"/>
          <w:szCs w:val="28"/>
        </w:rPr>
      </w:pPr>
      <w:r w:rsidRPr="00467EF1">
        <w:rPr>
          <w:sz w:val="28"/>
          <w:szCs w:val="28"/>
        </w:rPr>
        <w:t>36.8. В случае если по результатам рассмотрения заявок на участие в</w:t>
      </w:r>
      <w:r w:rsidRPr="00467EF1">
        <w:rPr>
          <w:sz w:val="28"/>
          <w:szCs w:val="28"/>
          <w:lang w:val="en-US"/>
        </w:rPr>
        <w:t> </w:t>
      </w:r>
      <w:r w:rsidRPr="00467EF1">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467EF1">
        <w:rPr>
          <w:sz w:val="28"/>
          <w:szCs w:val="28"/>
          <w:lang w:val="en-US"/>
        </w:rPr>
        <w:t> </w:t>
      </w:r>
      <w:r w:rsidRPr="00467EF1">
        <w:rPr>
          <w:sz w:val="28"/>
          <w:szCs w:val="28"/>
        </w:rPr>
        <w:t>конкурсной документации и извещении, конкурс признается несостоявшимся.</w:t>
      </w:r>
      <w:bookmarkStart w:id="70" w:name="P0821"/>
      <w:bookmarkEnd w:id="70"/>
      <w:r w:rsidRPr="00467EF1">
        <w:rPr>
          <w:sz w:val="28"/>
          <w:szCs w:val="28"/>
        </w:rPr>
        <w:t xml:space="preserve"> </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36.9. Результаты рассмотрения единственной заявки на участие в</w:t>
      </w:r>
      <w:r w:rsidRPr="00467EF1">
        <w:rPr>
          <w:sz w:val="28"/>
          <w:szCs w:val="28"/>
          <w:lang w:val="en-US"/>
        </w:rPr>
        <w:t> </w:t>
      </w:r>
      <w:r w:rsidRPr="00467EF1">
        <w:rPr>
          <w:sz w:val="28"/>
          <w:szCs w:val="28"/>
        </w:rPr>
        <w:t>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36.10.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извещении и документации, заказчик вправе осуществить одно из следующих действий:</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 провести новую конкурентную закупку;</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2) заключить договор с единственным поставщиком (подрядчиком, исполнителем) в соответствии с подпунктом 2 пункта 63.1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36.11.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заказчик формирует протокол о признании закупки несостоявшейся, в котором должна содержаться информация в соответствии с частью 14 статьи 3.2 Закона № 223</w:t>
      </w:r>
      <w:r w:rsidRPr="00467EF1">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В случае, указанном в абзаце первом пункта 36.11 настоящего Положения, заказчик вправе осуществить одно из следующих действий:</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провести новую конкурентную закупку;</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185DEB" w:rsidRPr="00467EF1" w:rsidRDefault="00185DEB" w:rsidP="007D1B8A">
      <w:pPr>
        <w:tabs>
          <w:tab w:val="left" w:pos="709"/>
        </w:tabs>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lang w:eastAsia="ru-RU"/>
        </w:rPr>
        <w:t xml:space="preserve">36.12.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заказчик формирует протокол </w:t>
      </w:r>
      <w:r w:rsidRPr="00467EF1">
        <w:rPr>
          <w:rFonts w:ascii="Times New Roman" w:hAnsi="Times New Roman" w:cs="Times New Roman"/>
          <w:sz w:val="28"/>
          <w:szCs w:val="28"/>
        </w:rPr>
        <w:t>о признании закупки несостоявшейся</w:t>
      </w:r>
      <w:r w:rsidRPr="00467EF1">
        <w:rPr>
          <w:rFonts w:ascii="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467EF1">
        <w:rPr>
          <w:rFonts w:ascii="Times New Roman" w:hAnsi="Times New Roman" w:cs="Times New Roman"/>
          <w:sz w:val="28"/>
          <w:szCs w:val="28"/>
          <w:lang w:eastAsia="ru-RU"/>
        </w:rPr>
        <w:noBreakHyphen/>
        <w:t xml:space="preserve">ФЗ. </w:t>
      </w:r>
      <w:r w:rsidRPr="00467EF1">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185DEB" w:rsidRPr="00467EF1" w:rsidRDefault="00185DEB" w:rsidP="007D1B8A">
      <w:pPr>
        <w:tabs>
          <w:tab w:val="left" w:pos="709"/>
        </w:tabs>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Оценка заявок в указанном случае не проводится.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документации и извещении, заказчик вправе осуществить одно из следующих действий:</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 провести новую конкурентную закупку;</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2) заключить договор с единственным поставщиком (подрядчиком, исполнителем) в соответствии с подпунктом 2 пункта 63.1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заказчик вправе осуществить одно из следующих действий:</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провести новую конкурентную закупку;</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36.13.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 xml:space="preserve">36.14. В случае если заказчиком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185DEB" w:rsidRPr="00467EF1" w:rsidRDefault="00185DEB" w:rsidP="007D1B8A">
      <w:pPr>
        <w:pStyle w:val="formattext"/>
        <w:spacing w:before="0" w:beforeAutospacing="0" w:after="0" w:afterAutospacing="0"/>
        <w:ind w:firstLine="709"/>
        <w:jc w:val="both"/>
        <w:rPr>
          <w:sz w:val="28"/>
          <w:szCs w:val="28"/>
        </w:rPr>
      </w:pPr>
      <w:r w:rsidRPr="00467EF1">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467EF1">
        <w:rPr>
          <w:sz w:val="28"/>
          <w:szCs w:val="28"/>
          <w:lang w:val="en-US"/>
        </w:rPr>
        <w:t> </w:t>
      </w:r>
      <w:r w:rsidRPr="00467EF1">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w:t>
      </w:r>
      <w:r>
        <w:rPr>
          <w:sz w:val="28"/>
          <w:szCs w:val="28"/>
        </w:rPr>
        <w:t xml:space="preserve"> </w:t>
      </w:r>
      <w:r w:rsidRPr="00467EF1">
        <w:rPr>
          <w:sz w:val="28"/>
          <w:szCs w:val="28"/>
        </w:rPr>
        <w:t>что такие лица не являются заинтересованными в результатах определения победителя конкурса.</w:t>
      </w:r>
    </w:p>
    <w:p w:rsidR="00185DEB" w:rsidRPr="00467EF1" w:rsidRDefault="00185DEB" w:rsidP="007D1B8A">
      <w:pPr>
        <w:pStyle w:val="formattext"/>
        <w:spacing w:before="0" w:beforeAutospacing="0" w:after="0" w:afterAutospacing="0"/>
        <w:ind w:firstLine="708"/>
        <w:jc w:val="both"/>
        <w:rPr>
          <w:sz w:val="28"/>
          <w:szCs w:val="28"/>
        </w:rPr>
      </w:pPr>
      <w:bookmarkStart w:id="71" w:name="P081F"/>
      <w:bookmarkEnd w:id="71"/>
      <w:r w:rsidRPr="00467EF1">
        <w:rPr>
          <w:sz w:val="28"/>
          <w:szCs w:val="28"/>
        </w:rPr>
        <w:t>36.18. На основании результатов оценки заявок на участие в конкурсе комиссия по осуществлению закупок присваивает каждой заявке на участие в</w:t>
      </w:r>
      <w:r w:rsidRPr="00467EF1">
        <w:rPr>
          <w:sz w:val="28"/>
          <w:szCs w:val="28"/>
          <w:lang w:val="en-US"/>
        </w:rPr>
        <w:t> </w:t>
      </w:r>
      <w:r w:rsidRPr="00467EF1">
        <w:rPr>
          <w:sz w:val="28"/>
          <w:szCs w:val="28"/>
        </w:rPr>
        <w:t>конкурсе место в порядке уменьшения степени выгодности содержащихся в</w:t>
      </w:r>
      <w:r w:rsidRPr="00467EF1">
        <w:rPr>
          <w:sz w:val="28"/>
          <w:szCs w:val="28"/>
          <w:lang w:val="en-US"/>
        </w:rPr>
        <w:t> </w:t>
      </w:r>
      <w:r w:rsidRPr="00467EF1">
        <w:rPr>
          <w:sz w:val="28"/>
          <w:szCs w:val="28"/>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72" w:name="P0823"/>
      <w:bookmarkEnd w:id="72"/>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36.19. Победителем конкурса признается участник конкурса, заявка на</w:t>
      </w:r>
      <w:r w:rsidRPr="00467EF1">
        <w:rPr>
          <w:sz w:val="28"/>
          <w:szCs w:val="28"/>
          <w:lang w:val="en-US"/>
        </w:rPr>
        <w:t> </w:t>
      </w:r>
      <w:r w:rsidRPr="00467EF1">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73" w:name="P0825"/>
      <w:bookmarkEnd w:id="73"/>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36.20. Результаты оценки заявок на участие в конкурсе фиксируются в</w:t>
      </w:r>
      <w:r w:rsidRPr="00467EF1">
        <w:rPr>
          <w:sz w:val="28"/>
          <w:szCs w:val="28"/>
          <w:lang w:val="en-US"/>
        </w:rPr>
        <w:t> </w:t>
      </w:r>
      <w:r w:rsidRPr="00467EF1">
        <w:rPr>
          <w:sz w:val="28"/>
          <w:szCs w:val="28"/>
        </w:rPr>
        <w:t>протоколе оценки таких заявок, в котором должна содержаться информация в</w:t>
      </w:r>
      <w:r w:rsidRPr="00467EF1">
        <w:rPr>
          <w:sz w:val="28"/>
          <w:szCs w:val="28"/>
          <w:lang w:val="en-US"/>
        </w:rPr>
        <w:t> </w:t>
      </w:r>
      <w:r w:rsidRPr="00467EF1">
        <w:rPr>
          <w:sz w:val="28"/>
          <w:szCs w:val="28"/>
        </w:rPr>
        <w:t>соответствии с частью</w:t>
      </w:r>
      <w:bookmarkStart w:id="74" w:name="P0829"/>
      <w:bookmarkEnd w:id="74"/>
      <w:r w:rsidRPr="00467EF1">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185DEB" w:rsidRPr="00467EF1" w:rsidRDefault="00185DEB" w:rsidP="007D1B8A">
      <w:pPr>
        <w:tabs>
          <w:tab w:val="left" w:pos="709"/>
        </w:tabs>
        <w:spacing w:after="0" w:line="240" w:lineRule="auto"/>
        <w:ind w:firstLine="709"/>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467EF1">
        <w:rPr>
          <w:rFonts w:ascii="Times New Roman" w:hAnsi="Times New Roman" w:cs="Times New Roman"/>
          <w:sz w:val="28"/>
          <w:szCs w:val="28"/>
        </w:rPr>
        <w:t xml:space="preserve"> </w:t>
      </w:r>
      <w:r w:rsidRPr="00467EF1">
        <w:rPr>
          <w:rFonts w:ascii="Times New Roman" w:hAnsi="Times New Roman" w:cs="Times New Roman"/>
          <w:sz w:val="28"/>
          <w:szCs w:val="28"/>
          <w:lang w:eastAsia="ru-RU"/>
        </w:rPr>
        <w:t>размещается заказчиком в ЕИС не позднее чем через три дня со</w:t>
      </w:r>
      <w:r w:rsidRPr="00467EF1">
        <w:rPr>
          <w:rFonts w:ascii="Times New Roman" w:hAnsi="Times New Roman" w:cs="Times New Roman"/>
          <w:sz w:val="28"/>
          <w:szCs w:val="28"/>
          <w:lang w:val="en-US" w:eastAsia="ru-RU"/>
        </w:rPr>
        <w:t> </w:t>
      </w:r>
      <w:r w:rsidRPr="00467EF1">
        <w:rPr>
          <w:rFonts w:ascii="Times New Roman" w:hAnsi="Times New Roman" w:cs="Times New Roman"/>
          <w:sz w:val="28"/>
          <w:szCs w:val="28"/>
          <w:lang w:eastAsia="ru-RU"/>
        </w:rPr>
        <w:t>дня подписания.</w:t>
      </w:r>
    </w:p>
    <w:p w:rsidR="00185DEB" w:rsidRPr="00467EF1" w:rsidRDefault="00185DEB" w:rsidP="007D1B8A">
      <w:pPr>
        <w:tabs>
          <w:tab w:val="left" w:pos="709"/>
        </w:tabs>
        <w:spacing w:after="0" w:line="240" w:lineRule="auto"/>
        <w:ind w:firstLine="709"/>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 xml:space="preserve">36.23. </w:t>
      </w:r>
      <w:bookmarkStart w:id="75" w:name="P0847"/>
      <w:bookmarkEnd w:id="75"/>
      <w:r w:rsidRPr="00467EF1">
        <w:rPr>
          <w:rFonts w:ascii="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6" w:name="P0849"/>
      <w:bookmarkEnd w:id="76"/>
      <w:r w:rsidRPr="00467EF1">
        <w:rPr>
          <w:rFonts w:ascii="Times New Roman" w:hAnsi="Times New Roman" w:cs="Times New Roman"/>
          <w:sz w:val="28"/>
          <w:szCs w:val="28"/>
          <w:lang w:eastAsia="ru-RU"/>
        </w:rPr>
        <w:t>.</w:t>
      </w:r>
    </w:p>
    <w:p w:rsidR="00185DEB" w:rsidRPr="00467EF1" w:rsidRDefault="00185DEB" w:rsidP="007D1B8A">
      <w:pPr>
        <w:pStyle w:val="ListParagraph"/>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67EF1">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185DEB" w:rsidRPr="00467EF1" w:rsidRDefault="00185DEB" w:rsidP="007D1B8A">
      <w:pPr>
        <w:pStyle w:val="headertext"/>
        <w:spacing w:before="0" w:beforeAutospacing="0" w:after="0" w:afterAutospacing="0"/>
        <w:jc w:val="both"/>
        <w:rPr>
          <w:b/>
          <w:bCs/>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lang w:eastAsia="ru-RU"/>
        </w:rPr>
      </w:pPr>
      <w:bookmarkStart w:id="77" w:name="_Toc17704969"/>
      <w:r w:rsidRPr="00467EF1">
        <w:rPr>
          <w:rFonts w:ascii="Times New Roman" w:hAnsi="Times New Roman" w:cs="Times New Roman"/>
          <w:color w:val="auto"/>
          <w:sz w:val="28"/>
          <w:szCs w:val="28"/>
          <w:lang w:eastAsia="ru-RU"/>
        </w:rPr>
        <w:t>37. Особенности проведения конкурса в электронной форме</w:t>
      </w:r>
      <w:bookmarkEnd w:id="77"/>
    </w:p>
    <w:p w:rsidR="00185DEB" w:rsidRPr="00467EF1" w:rsidRDefault="00185DEB" w:rsidP="007D1B8A">
      <w:pPr>
        <w:pStyle w:val="formattext"/>
        <w:spacing w:before="0" w:beforeAutospacing="0" w:after="0" w:afterAutospacing="0"/>
        <w:ind w:firstLine="709"/>
        <w:jc w:val="both"/>
        <w:rPr>
          <w:sz w:val="28"/>
          <w:szCs w:val="28"/>
          <w:lang w:eastAsia="en-US"/>
        </w:rPr>
      </w:pPr>
    </w:p>
    <w:p w:rsidR="00185DEB" w:rsidRPr="00467EF1" w:rsidRDefault="00185DEB" w:rsidP="007D1B8A">
      <w:pPr>
        <w:pStyle w:val="ListParagraph"/>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67EF1">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185DEB" w:rsidRPr="00467EF1" w:rsidRDefault="00185DEB" w:rsidP="007D1B8A">
      <w:pPr>
        <w:pStyle w:val="ListParagraph"/>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67EF1">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rsidR="00185DEB" w:rsidRPr="00467EF1" w:rsidRDefault="00185DEB" w:rsidP="007D1B8A">
      <w:pPr>
        <w:pStyle w:val="ListParagraph"/>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67EF1">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185DEB" w:rsidRPr="00467EF1" w:rsidRDefault="00185DEB" w:rsidP="007D1B8A">
      <w:pPr>
        <w:pStyle w:val="ListParagraph"/>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67EF1">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регламентом такой электронной площадки.</w:t>
      </w:r>
    </w:p>
    <w:p w:rsidR="00185DEB" w:rsidRPr="00467EF1" w:rsidRDefault="00185DEB" w:rsidP="007D1B8A">
      <w:pPr>
        <w:pStyle w:val="ListParagraph"/>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67EF1">
        <w:rPr>
          <w:rFonts w:ascii="Times New Roman" w:hAnsi="Times New Roman" w:cs="Times New Roman"/>
          <w:sz w:val="28"/>
          <w:szCs w:val="28"/>
        </w:rPr>
        <w:t>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Сроки открытия доступа устанавливаются заказчиком в извещении самостоятельно.</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85DEB" w:rsidRPr="00467EF1" w:rsidRDefault="00185DEB" w:rsidP="007D1B8A">
      <w:pPr>
        <w:pStyle w:val="ListParagraph"/>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67EF1">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дня подписания.</w:t>
      </w:r>
    </w:p>
    <w:p w:rsidR="00185DEB" w:rsidRPr="00467EF1" w:rsidRDefault="00185DEB" w:rsidP="007D1B8A">
      <w:pPr>
        <w:pStyle w:val="ListParagraph"/>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67EF1">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185DEB" w:rsidRPr="00467EF1" w:rsidRDefault="00185DEB" w:rsidP="007D1B8A">
      <w:pPr>
        <w:tabs>
          <w:tab w:val="left" w:pos="851"/>
        </w:tabs>
        <w:spacing w:after="0" w:line="240" w:lineRule="auto"/>
        <w:jc w:val="both"/>
        <w:rPr>
          <w:rFonts w:ascii="Times New Roman" w:hAnsi="Times New Roman" w:cs="Times New Roman"/>
          <w:sz w:val="28"/>
          <w:szCs w:val="28"/>
        </w:rPr>
      </w:pPr>
    </w:p>
    <w:p w:rsidR="00185DEB" w:rsidRPr="00467EF1" w:rsidRDefault="00185DEB" w:rsidP="007D1B8A">
      <w:pPr>
        <w:pStyle w:val="Heading1"/>
        <w:numPr>
          <w:ilvl w:val="0"/>
          <w:numId w:val="0"/>
        </w:numPr>
        <w:spacing w:before="0" w:after="0" w:line="240" w:lineRule="auto"/>
        <w:rPr>
          <w:sz w:val="28"/>
          <w:szCs w:val="28"/>
        </w:rPr>
      </w:pPr>
      <w:bookmarkStart w:id="78" w:name="_Toc17704970"/>
      <w:r w:rsidRPr="00467EF1">
        <w:rPr>
          <w:sz w:val="28"/>
          <w:szCs w:val="28"/>
          <w:lang w:val="en-US"/>
        </w:rPr>
        <w:t>III</w:t>
      </w:r>
      <w:r w:rsidRPr="00467EF1">
        <w:rPr>
          <w:sz w:val="28"/>
          <w:szCs w:val="28"/>
        </w:rPr>
        <w:t>. УСЛОВИЯ ПРИМЕНЕНИЯ И ПОРЯДОК ПРОВЕДЕНИЯ АУКЦИОНА</w:t>
      </w:r>
      <w:bookmarkEnd w:id="78"/>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79" w:name="_Toc17704971"/>
      <w:r w:rsidRPr="00467EF1">
        <w:rPr>
          <w:rFonts w:ascii="Times New Roman" w:hAnsi="Times New Roman" w:cs="Times New Roman"/>
          <w:color w:val="auto"/>
          <w:sz w:val="28"/>
          <w:szCs w:val="28"/>
        </w:rPr>
        <w:t>38. Условия применения открытого аукциона, аукциона в электронной форме</w:t>
      </w:r>
      <w:bookmarkEnd w:id="79"/>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w:t>
      </w:r>
      <w:r w:rsidRPr="00467EF1">
        <w:rPr>
          <w:rFonts w:ascii="Times New Roman" w:hAnsi="Times New Roman" w:cs="Times New Roman"/>
          <w:sz w:val="28"/>
          <w:szCs w:val="28"/>
          <w:lang w:eastAsia="ru-RU"/>
        </w:rPr>
        <w:t>цену единицы (</w:t>
      </w:r>
      <w:r w:rsidRPr="00467EF1">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467EF1">
        <w:rPr>
          <w:rFonts w:ascii="Times New Roman" w:hAnsi="Times New Roman" w:cs="Times New Roman"/>
          <w:sz w:val="28"/>
          <w:szCs w:val="28"/>
          <w:lang w:eastAsia="ru-RU"/>
        </w:rPr>
        <w:t>цены единицы (</w:t>
      </w:r>
      <w:r w:rsidRPr="00467EF1">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В случае если при проведении аукциона цена договора, в случае осуществления закупки в соответствии с главой 17 настоящего Положения – начальная </w:t>
      </w:r>
      <w:r w:rsidRPr="00467EF1">
        <w:rPr>
          <w:rFonts w:ascii="Times New Roman" w:hAnsi="Times New Roman" w:cs="Times New Roman"/>
          <w:sz w:val="28"/>
          <w:szCs w:val="28"/>
          <w:lang w:eastAsia="ru-RU"/>
        </w:rPr>
        <w:t>цена единицы (</w:t>
      </w:r>
      <w:r w:rsidRPr="00467EF1">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38.4.</w:t>
      </w:r>
      <w:r w:rsidRPr="00467EF1">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38.5.</w:t>
      </w:r>
      <w:r w:rsidRPr="00467EF1">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невозможность проведения аукциона в электронной форме;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начальная (максимальная) цена договора не превышает пять миллионов рублей;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4) соблюдение требования, указанного в пункте 7.7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Положения, итоговым является протокол признания закупки несостоявшейся.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45.11, 45.12, 45.16, 45.26 Положения, итоговым является протокол признания закупки несостоявшейся.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38.11.</w:t>
      </w:r>
      <w:bookmarkStart w:id="80" w:name="_Ref9522929"/>
      <w:r w:rsidRPr="00467EF1">
        <w:rPr>
          <w:rStyle w:val="FootnoteReference"/>
          <w:rFonts w:ascii="Times New Roman" w:hAnsi="Times New Roman" w:cs="Times New Roman"/>
          <w:sz w:val="28"/>
          <w:szCs w:val="28"/>
        </w:rPr>
        <w:footnoteReference w:id="17"/>
      </w:r>
      <w:bookmarkEnd w:id="80"/>
      <w:r w:rsidRPr="00467EF1">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такого этапа составляется отдельный протокол.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38.12. Заказчик вправе принять решение об отмене аукциона в соответствии с главой 25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ab/>
      </w: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81" w:name="_Toc17704972"/>
      <w:r w:rsidRPr="00467EF1">
        <w:rPr>
          <w:rFonts w:ascii="Times New Roman" w:hAnsi="Times New Roman" w:cs="Times New Roman"/>
          <w:color w:val="auto"/>
          <w:sz w:val="28"/>
          <w:szCs w:val="28"/>
        </w:rPr>
        <w:t>39. Извещение о проведении аукциона, аукционная документация</w:t>
      </w:r>
      <w:bookmarkEnd w:id="81"/>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дата окончания срока рассмотрения заявок на участие в таком аукционе;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2) дата проведения такого аукциона.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1) величина снижения начальной (максимальной) цены договора, в случае осуществления закупки в соответствии с главой 17 настоящего Положения – начальной </w:t>
      </w:r>
      <w:r w:rsidRPr="00467EF1">
        <w:rPr>
          <w:rFonts w:ascii="Times New Roman" w:hAnsi="Times New Roman" w:cs="Times New Roman"/>
          <w:sz w:val="28"/>
          <w:szCs w:val="28"/>
          <w:lang w:eastAsia="ru-RU"/>
        </w:rPr>
        <w:t>цены единицы (</w:t>
      </w:r>
      <w:r w:rsidRPr="00467EF1">
        <w:rPr>
          <w:rFonts w:ascii="Times New Roman" w:hAnsi="Times New Roman" w:cs="Times New Roman"/>
          <w:sz w:val="28"/>
          <w:szCs w:val="28"/>
        </w:rPr>
        <w:t>суммы цен единиц) товара, работы, услуги в ходе проведения аукциона («шаг аукциона»);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39.5.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82" w:name="_Toc17704973"/>
      <w:r w:rsidRPr="00467EF1">
        <w:rPr>
          <w:rFonts w:ascii="Times New Roman" w:hAnsi="Times New Roman" w:cs="Times New Roman"/>
          <w:color w:val="auto"/>
          <w:sz w:val="28"/>
          <w:szCs w:val="28"/>
        </w:rPr>
        <w:t>40. Содержание и порядок подачи заявок на участие в аукционе</w:t>
      </w:r>
      <w:bookmarkEnd w:id="82"/>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40.6. Изменение или отзыв заявки после окончания срока подачи заявок не допускается.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40.7.1.</w:t>
      </w:r>
      <w:bookmarkStart w:id="83" w:name="_Ref528673431"/>
      <w:r w:rsidRPr="00467EF1">
        <w:rPr>
          <w:rStyle w:val="FootnoteReference"/>
          <w:rFonts w:ascii="Times New Roman" w:hAnsi="Times New Roman" w:cs="Times New Roman"/>
          <w:sz w:val="28"/>
          <w:szCs w:val="28"/>
        </w:rPr>
        <w:footnoteReference w:id="18"/>
      </w:r>
      <w:bookmarkEnd w:id="83"/>
      <w:r w:rsidRPr="00467EF1">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40.7.2.</w:t>
      </w:r>
      <w:fldSimple w:instr=" NOTEREF _Ref528673431 \h  \* MERGEFORMAT ">
        <w:r w:rsidRPr="00164869">
          <w:rPr>
            <w:rFonts w:ascii="Times New Roman" w:hAnsi="Times New Roman" w:cs="Times New Roman"/>
            <w:sz w:val="28"/>
            <w:szCs w:val="28"/>
            <w:vertAlign w:val="superscript"/>
          </w:rPr>
          <w:t>1</w:t>
        </w:r>
      </w:fldSimple>
      <w:r w:rsidRPr="00467EF1">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40.7.3.</w:t>
      </w:r>
      <w:fldSimple w:instr=" NOTEREF _Ref528673431 \h  \* MERGEFORMAT ">
        <w:r w:rsidRPr="00164869">
          <w:rPr>
            <w:rFonts w:ascii="Times New Roman" w:hAnsi="Times New Roman" w:cs="Times New Roman"/>
            <w:sz w:val="28"/>
            <w:szCs w:val="28"/>
            <w:vertAlign w:val="superscript"/>
          </w:rPr>
          <w:t>1</w:t>
        </w:r>
      </w:fldSimple>
      <w:r w:rsidRPr="00467EF1">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аукциона о функциональных характеристиках (потребительских свойствах) товара, качестве работы, услуги и об иных условиях исполнения договора.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40.10. Первая часть заявки на участие в аукционе в электронной форме должна содержать:</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467EF1">
        <w:rPr>
          <w:rFonts w:ascii="Times New Roman" w:hAnsi="Times New Roman" w:cs="Times New Roman"/>
        </w:rPr>
        <w:noBreakHyphen/>
        <w:t>аппаратных средств электронной площадки, в случае, если это предусмотрено функционалом электронной площадки);</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185DEB" w:rsidRPr="00467EF1" w:rsidRDefault="00185DEB" w:rsidP="007D1B8A">
      <w:pPr>
        <w:pStyle w:val="ConsPlusNormal"/>
        <w:tabs>
          <w:tab w:val="left" w:pos="709"/>
        </w:tabs>
        <w:ind w:firstLine="709"/>
        <w:jc w:val="both"/>
        <w:rPr>
          <w:rFonts w:ascii="Times New Roman" w:hAnsi="Times New Roman" w:cs="Times New Roman"/>
          <w:strike/>
        </w:rPr>
      </w:pPr>
      <w:r w:rsidRPr="00467EF1">
        <w:rPr>
          <w:rFonts w:ascii="Times New Roman" w:hAnsi="Times New Roman" w:cs="Times New Roman"/>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40.12. Вторая часть заявки на участие в электронном аукционе должна содержать следующие документы и информацию:</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4) копии учредительных документов участника аукциона (для юридических лиц);</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185DEB" w:rsidRPr="00467EF1" w:rsidRDefault="00185DEB" w:rsidP="007D1B8A">
      <w:pPr>
        <w:pStyle w:val="ConsPlusNormal"/>
        <w:tabs>
          <w:tab w:val="left" w:pos="709"/>
        </w:tabs>
        <w:jc w:val="both"/>
        <w:rPr>
          <w:rFonts w:ascii="Times New Roman" w:hAnsi="Times New Roman" w:cs="Times New Roman"/>
        </w:rPr>
      </w:pPr>
      <w:r w:rsidRPr="00467EF1">
        <w:rPr>
          <w:rFonts w:ascii="Times New Roman" w:hAnsi="Times New Roman" w:cs="Times New Roman"/>
        </w:rPr>
        <w:tab/>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аукционе в электронной форме</w:t>
      </w:r>
      <w:r w:rsidRPr="00467EF1">
        <w:rPr>
          <w:rStyle w:val="FootnoteReference"/>
          <w:rFonts w:ascii="Times New Roman" w:hAnsi="Times New Roman" w:cs="Times New Roman"/>
        </w:rPr>
        <w:footnoteReference w:id="19"/>
      </w:r>
      <w:r w:rsidRPr="00467EF1">
        <w:rPr>
          <w:rFonts w:ascii="Times New Roman" w:hAnsi="Times New Roman" w:cs="Times New Roman"/>
        </w:rPr>
        <w:t>, обеспечения исполнения договора</w:t>
      </w:r>
      <w:r w:rsidRPr="00467EF1">
        <w:rPr>
          <w:rStyle w:val="FootnoteReference"/>
          <w:rFonts w:ascii="Times New Roman" w:hAnsi="Times New Roman" w:cs="Times New Roman"/>
        </w:rPr>
        <w:footnoteReference w:id="20"/>
      </w:r>
      <w:r w:rsidRPr="00467EF1">
        <w:rPr>
          <w:rFonts w:ascii="Times New Roman" w:hAnsi="Times New Roman" w:cs="Times New Roman"/>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10 пункта 12.1 настоящего Положения;</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8)</w:t>
      </w:r>
      <w:r w:rsidRPr="00467EF1">
        <w:rPr>
          <w:rStyle w:val="FootnoteReference"/>
          <w:rFonts w:ascii="Times New Roman" w:hAnsi="Times New Roman" w:cs="Times New Roman"/>
        </w:rPr>
        <w:footnoteReference w:id="21"/>
      </w:r>
      <w:r w:rsidRPr="00467EF1">
        <w:rPr>
          <w:rFonts w:ascii="Times New Roman" w:hAnsi="Times New Roman" w:cs="Times New Roman"/>
        </w:rPr>
        <w:t xml:space="preserve">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9)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67EF1">
        <w:rPr>
          <w:rFonts w:ascii="Times New Roman" w:hAnsi="Times New Roman" w:cs="Times New Roman"/>
          <w:lang w:val="en-US"/>
        </w:rPr>
        <w:t> </w:t>
      </w:r>
      <w:r w:rsidRPr="00467EF1">
        <w:rPr>
          <w:rFonts w:ascii="Times New Roman" w:hAnsi="Times New Roman" w:cs="Times New Roman"/>
        </w:rPr>
        <w:t>этом не допускается требовать представление таких документов, если</w:t>
      </w:r>
      <w:r w:rsidRPr="00467EF1">
        <w:rPr>
          <w:rFonts w:ascii="Times New Roman" w:hAnsi="Times New Roman" w:cs="Times New Roman"/>
          <w:lang w:val="en-US"/>
        </w:rPr>
        <w:t> </w:t>
      </w:r>
      <w:r w:rsidRPr="00467EF1">
        <w:rPr>
          <w:rFonts w:ascii="Times New Roman" w:hAnsi="Times New Roman" w:cs="Times New Roman"/>
        </w:rPr>
        <w:t>в</w:t>
      </w:r>
      <w:r w:rsidRPr="00467EF1">
        <w:rPr>
          <w:rFonts w:ascii="Times New Roman" w:hAnsi="Times New Roman" w:cs="Times New Roman"/>
          <w:lang w:val="en-US"/>
        </w:rPr>
        <w:t> </w:t>
      </w:r>
      <w:r w:rsidRPr="00467EF1">
        <w:rPr>
          <w:rFonts w:ascii="Times New Roman" w:hAnsi="Times New Roman" w:cs="Times New Roman"/>
        </w:rPr>
        <w:t>соответствии с законодательством Российской Федерации такие документы передаются вместе с товаром;</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10)</w:t>
      </w:r>
      <w:r w:rsidRPr="00467EF1">
        <w:rPr>
          <w:rFonts w:ascii="Times New Roman" w:hAnsi="Times New Roman" w:cs="Times New Roman"/>
        </w:rPr>
        <w:tab/>
        <w:t>иные документы и сведения, предоставление которых предусмотрено аукционной документацией и (или) извещением о проведении аукциона.</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185DEB" w:rsidRPr="00467EF1" w:rsidRDefault="00185DEB" w:rsidP="007D1B8A">
      <w:pPr>
        <w:pStyle w:val="ConsPlusNormal"/>
        <w:tabs>
          <w:tab w:val="left" w:pos="709"/>
        </w:tabs>
        <w:jc w:val="both"/>
        <w:rPr>
          <w:rFonts w:ascii="Times New Roman" w:hAnsi="Times New Roman" w:cs="Times New Roman"/>
        </w:rPr>
      </w:pPr>
      <w:r w:rsidRPr="00467EF1">
        <w:rPr>
          <w:rFonts w:ascii="Times New Roman" w:hAnsi="Times New Roman" w:cs="Times New Roman"/>
        </w:rPr>
        <w:tab/>
        <w:t>40.14.</w:t>
      </w:r>
      <w:r w:rsidRPr="00467EF1">
        <w:rPr>
          <w:rFonts w:ascii="Times New Roman" w:hAnsi="Times New Roman" w:cs="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а в отношении победителя аукциона – в протоколе отказа от заключения договора в соответствии с пунктом 26.13 настоящего Положения.</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рассмотрения единственной заявки, в котором должна содержаться информация, предусмотренная частью 14 статьи 3.2 Закона № 223</w:t>
      </w:r>
      <w:r w:rsidRPr="00467EF1">
        <w:rPr>
          <w:rFonts w:ascii="Times New Roman" w:hAnsi="Times New Roman" w:cs="Times New Roman"/>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40.18. В случае если аукцион признается несостоявшимся по причине того, что в таком аукционе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 провести новую конкурентную закупку;</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185DEB" w:rsidRPr="00467EF1" w:rsidRDefault="00185DEB" w:rsidP="007D1B8A">
      <w:pPr>
        <w:pStyle w:val="ConsPlusNormal"/>
        <w:tabs>
          <w:tab w:val="left" w:pos="709"/>
        </w:tabs>
        <w:ind w:firstLine="709"/>
        <w:jc w:val="both"/>
        <w:rPr>
          <w:rFonts w:ascii="Times New Roman" w:hAnsi="Times New Roman" w:cs="Times New Roman"/>
          <w:b/>
          <w:bCs/>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84" w:name="_Toc17704974"/>
      <w:r w:rsidRPr="00467EF1">
        <w:rPr>
          <w:rFonts w:ascii="Times New Roman" w:hAnsi="Times New Roman" w:cs="Times New Roman"/>
          <w:color w:val="auto"/>
          <w:sz w:val="28"/>
          <w:szCs w:val="28"/>
        </w:rPr>
        <w:t>41. Порядок рассмотрения первых частей заявок на участие в аукционе в электронной форме</w:t>
      </w:r>
      <w:bookmarkEnd w:id="84"/>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41.4 настоящей главы.</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41.4. Участник электронного аукциона не допускается к участию в нем в случае: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w:t>
      </w:r>
      <w:bookmarkStart w:id="85" w:name="_Ref527368150"/>
      <w:r w:rsidRPr="00467EF1">
        <w:rPr>
          <w:rFonts w:ascii="Times New Roman" w:hAnsi="Times New Roman" w:cs="Times New Roman"/>
          <w:sz w:val="28"/>
          <w:szCs w:val="28"/>
        </w:rPr>
        <w:t xml:space="preserve"> или</w:t>
      </w:r>
      <w:r w:rsidRPr="00467EF1">
        <w:rPr>
          <w:rStyle w:val="FootnoteReference"/>
          <w:rFonts w:ascii="Times New Roman" w:hAnsi="Times New Roman" w:cs="Times New Roman"/>
          <w:sz w:val="28"/>
          <w:szCs w:val="28"/>
        </w:rPr>
        <w:footnoteReference w:id="22"/>
      </w:r>
      <w:bookmarkEnd w:id="85"/>
      <w:r w:rsidRPr="00467EF1">
        <w:rPr>
          <w:rFonts w:ascii="Times New Roman" w:hAnsi="Times New Roman" w:cs="Times New Roman"/>
          <w:sz w:val="28"/>
          <w:szCs w:val="28"/>
        </w:rPr>
        <w:t xml:space="preserve">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w:t>
      </w:r>
      <w:r w:rsidRPr="00467EF1">
        <w:rPr>
          <w:rFonts w:ascii="Times New Roman" w:hAnsi="Times New Roman" w:cs="Times New Roman"/>
          <w:sz w:val="28"/>
          <w:szCs w:val="28"/>
          <w:vertAlign w:val="superscript"/>
        </w:rPr>
        <w:t>1</w:t>
      </w:r>
      <w:r w:rsidRPr="00467EF1">
        <w:rPr>
          <w:rFonts w:ascii="Times New Roman" w:hAnsi="Times New Roman" w:cs="Times New Roman"/>
          <w:sz w:val="28"/>
          <w:szCs w:val="28"/>
        </w:rPr>
        <w:t>, несоответствия информации, предусмотренной пунктом 40.10 настоящего Положения, требованиям документации и (или) извещения о таком аукционе;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467EF1">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467EF1">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67EF1">
        <w:rPr>
          <w:rFonts w:ascii="Times New Roman" w:hAnsi="Times New Roman" w:cs="Times New Roman"/>
          <w:spacing w:val="-4"/>
          <w:sz w:val="28"/>
          <w:szCs w:val="28"/>
        </w:rPr>
        <w:t xml:space="preserve">. </w:t>
      </w:r>
      <w:r w:rsidRPr="00467EF1">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41.10.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провести новую конкурентную закупку;</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185DEB" w:rsidRPr="00467EF1" w:rsidRDefault="00185DEB" w:rsidP="007D1B8A">
      <w:pPr>
        <w:spacing w:after="0" w:line="240" w:lineRule="auto"/>
        <w:ind w:firstLine="709"/>
        <w:jc w:val="both"/>
        <w:rPr>
          <w:rFonts w:ascii="Times New Roman" w:hAnsi="Times New Roman" w:cs="Times New Roman"/>
          <w:b/>
          <w:bCs/>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86" w:name="_Toc17704975"/>
      <w:r w:rsidRPr="00467EF1">
        <w:rPr>
          <w:rFonts w:ascii="Times New Roman" w:hAnsi="Times New Roman" w:cs="Times New Roman"/>
          <w:color w:val="auto"/>
          <w:sz w:val="28"/>
          <w:szCs w:val="28"/>
        </w:rPr>
        <w:t>42. Порядок рассмотрения единых заявок на участие в аукционе в электронной форме</w:t>
      </w:r>
      <w:bookmarkEnd w:id="86"/>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spacing w:after="0" w:line="240" w:lineRule="auto"/>
        <w:ind w:firstLine="709"/>
        <w:jc w:val="both"/>
        <w:rPr>
          <w:rFonts w:ascii="Times New Roman" w:hAnsi="Times New Roman" w:cs="Times New Roman"/>
          <w:strike/>
          <w:sz w:val="28"/>
          <w:szCs w:val="28"/>
        </w:rPr>
      </w:pPr>
      <w:r w:rsidRPr="00467EF1">
        <w:rPr>
          <w:rFonts w:ascii="Times New Roman"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42.4. Участник электронного аукциона не допускается к участию в нем в случае: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2) несоответствия информации, предусмотренной пунктом 40.10 настоящего Положения, требованиям документации и (или) извещения о таком аукционе;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8.4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467EF1">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Заказчик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67EF1">
        <w:rPr>
          <w:rFonts w:ascii="Times New Roman" w:hAnsi="Times New Roman" w:cs="Times New Roman"/>
          <w:spacing w:val="-4"/>
          <w:sz w:val="28"/>
          <w:szCs w:val="28"/>
        </w:rPr>
        <w:t xml:space="preserve">. </w:t>
      </w:r>
      <w:r w:rsidRPr="00467EF1">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42.9.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 осуществить одно из следующих действий:</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 провести новую конкурентную закупку;</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2) заключить договор с единственным поставщиком (подрядчиком, исполнителем) в соответствии с подпунктом 2 пункта 63.1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42.10.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провести новую конкурентную закупку;</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87" w:name="_Toc17704976"/>
      <w:r w:rsidRPr="00467EF1">
        <w:rPr>
          <w:rFonts w:ascii="Times New Roman" w:hAnsi="Times New Roman" w:cs="Times New Roman"/>
          <w:color w:val="auto"/>
          <w:sz w:val="28"/>
          <w:szCs w:val="28"/>
        </w:rPr>
        <w:t>43. Порядок проведения электронного аукциона</w:t>
      </w:r>
      <w:bookmarkEnd w:id="87"/>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185DEB" w:rsidRPr="00467EF1" w:rsidRDefault="00185DEB" w:rsidP="007D1B8A">
      <w:pPr>
        <w:spacing w:after="0" w:line="240" w:lineRule="auto"/>
        <w:ind w:firstLine="709"/>
        <w:jc w:val="both"/>
        <w:rPr>
          <w:rFonts w:ascii="Times New Roman" w:hAnsi="Times New Roman" w:cs="Times New Roman"/>
          <w:strike/>
          <w:sz w:val="28"/>
          <w:szCs w:val="28"/>
        </w:rPr>
      </w:pPr>
      <w:r w:rsidRPr="00467EF1">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в случае осуществления закупки в соответствии с главой 17 настоящего Положения – начальной </w:t>
      </w:r>
      <w:r w:rsidRPr="00467EF1">
        <w:rPr>
          <w:rFonts w:ascii="Times New Roman" w:hAnsi="Times New Roman" w:cs="Times New Roman"/>
          <w:sz w:val="28"/>
          <w:szCs w:val="28"/>
          <w:lang w:eastAsia="ru-RU"/>
        </w:rPr>
        <w:t>цены единицы (</w:t>
      </w:r>
      <w:r w:rsidRPr="00467EF1">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43.9. В случае если при проведении электронного аукциона цена договора, при осуществлении закупки в соответствии с главой 17 настоящего Положения – начальная </w:t>
      </w:r>
      <w:r w:rsidRPr="00467EF1">
        <w:rPr>
          <w:rFonts w:ascii="Times New Roman" w:hAnsi="Times New Roman" w:cs="Times New Roman"/>
          <w:sz w:val="28"/>
          <w:szCs w:val="28"/>
          <w:lang w:eastAsia="ru-RU"/>
        </w:rPr>
        <w:t>цена единицы (</w:t>
      </w:r>
      <w:r w:rsidRPr="00467EF1">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43.10. В случае если до истечения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w:t>
      </w:r>
      <w:r w:rsidRPr="00467EF1">
        <w:rPr>
          <w:rFonts w:ascii="Times New Roman" w:hAnsi="Times New Roman" w:cs="Times New Roman"/>
          <w:sz w:val="28"/>
          <w:szCs w:val="28"/>
          <w:lang w:eastAsia="ru-RU"/>
        </w:rPr>
        <w:t>цене единицы (</w:t>
      </w:r>
      <w:r w:rsidRPr="00467EF1">
        <w:rPr>
          <w:rFonts w:ascii="Times New Roman" w:hAnsi="Times New Roman" w:cs="Times New Roman"/>
          <w:sz w:val="28"/>
          <w:szCs w:val="28"/>
        </w:rPr>
        <w:t xml:space="preserve">сумме цен единиц) товара, работы, услуги, такой аукцион признается несостоявшимся. </w:t>
      </w:r>
    </w:p>
    <w:p w:rsidR="00185DEB" w:rsidRPr="00467EF1" w:rsidRDefault="00185DEB" w:rsidP="007D1B8A">
      <w:pPr>
        <w:spacing w:after="0" w:line="240" w:lineRule="auto"/>
        <w:ind w:firstLine="709"/>
        <w:jc w:val="both"/>
        <w:rPr>
          <w:rFonts w:ascii="Times New Roman" w:hAnsi="Times New Roman" w:cs="Times New Roman"/>
          <w:spacing w:val="-4"/>
          <w:sz w:val="28"/>
          <w:szCs w:val="28"/>
        </w:rPr>
      </w:pPr>
      <w:r w:rsidRPr="00467EF1">
        <w:rPr>
          <w:rFonts w:ascii="Times New Roman" w:hAnsi="Times New Roman" w:cs="Times New Roman"/>
          <w:spacing w:val="-4"/>
          <w:sz w:val="28"/>
          <w:szCs w:val="28"/>
        </w:rPr>
        <w:t xml:space="preserve">43.11. В случае </w:t>
      </w:r>
      <w:r w:rsidRPr="00467EF1">
        <w:rPr>
          <w:rFonts w:ascii="Times New Roman" w:hAnsi="Times New Roman" w:cs="Times New Roman"/>
          <w:sz w:val="28"/>
          <w:szCs w:val="28"/>
        </w:rPr>
        <w:t>проведения аукциона в электронной форме, заявка на участие в котором состоит из одной части,</w:t>
      </w:r>
      <w:r w:rsidRPr="00467EF1">
        <w:rPr>
          <w:rFonts w:ascii="Times New Roman" w:hAnsi="Times New Roman" w:cs="Times New Roman"/>
          <w:spacing w:val="-4"/>
          <w:sz w:val="28"/>
          <w:szCs w:val="28"/>
        </w:rPr>
        <w:t xml:space="preserve"> если такой аукцион признан несостоявшимся по основанию, предусмотренному пунктом 43.10 настоящего Положения, заказчик вправе осуществить одно из следующих действий:</w:t>
      </w:r>
    </w:p>
    <w:p w:rsidR="00185DEB" w:rsidRPr="00467EF1" w:rsidRDefault="00185DEB" w:rsidP="007D1B8A">
      <w:pPr>
        <w:pStyle w:val="ConsPlusNormal"/>
        <w:tabs>
          <w:tab w:val="left" w:pos="709"/>
        </w:tabs>
        <w:ind w:firstLine="709"/>
        <w:jc w:val="both"/>
        <w:rPr>
          <w:rFonts w:ascii="Times New Roman" w:hAnsi="Times New Roman" w:cs="Times New Roman"/>
          <w:spacing w:val="-4"/>
        </w:rPr>
      </w:pPr>
      <w:r w:rsidRPr="00467EF1">
        <w:rPr>
          <w:rFonts w:ascii="Times New Roman" w:hAnsi="Times New Roman" w:cs="Times New Roman"/>
          <w:spacing w:val="-4"/>
        </w:rPr>
        <w:t>1) провести новую конкурентную закупку;</w:t>
      </w:r>
    </w:p>
    <w:p w:rsidR="00185DEB" w:rsidRPr="00467EF1" w:rsidRDefault="00185DEB" w:rsidP="007D1B8A">
      <w:pPr>
        <w:pStyle w:val="ConsPlusNormal"/>
        <w:tabs>
          <w:tab w:val="left" w:pos="709"/>
        </w:tabs>
        <w:ind w:firstLine="709"/>
        <w:jc w:val="both"/>
        <w:rPr>
          <w:rFonts w:ascii="Times New Roman" w:hAnsi="Times New Roman" w:cs="Times New Roman"/>
          <w:spacing w:val="-4"/>
        </w:rPr>
      </w:pPr>
      <w:r w:rsidRPr="00467EF1">
        <w:rPr>
          <w:rFonts w:ascii="Times New Roman" w:hAnsi="Times New Roman" w:cs="Times New Roman"/>
          <w:spacing w:val="-4"/>
        </w:rPr>
        <w:t>2) заключить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43.12.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88" w:name="_Toc17704977"/>
      <w:r w:rsidRPr="00467EF1">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и подведение итогов электронного аукциона</w:t>
      </w:r>
      <w:bookmarkEnd w:id="88"/>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467EF1">
        <w:rPr>
          <w:rStyle w:val="FootnoteReference"/>
          <w:rFonts w:ascii="Times New Roman" w:hAnsi="Times New Roman" w:cs="Times New Roman"/>
          <w:sz w:val="28"/>
          <w:szCs w:val="28"/>
        </w:rPr>
        <w:footnoteReference w:id="23"/>
      </w:r>
      <w:r w:rsidRPr="00467EF1">
        <w:rPr>
          <w:rFonts w:ascii="Times New Roman" w:hAnsi="Times New Roman" w:cs="Times New Roman"/>
          <w:sz w:val="28"/>
          <w:szCs w:val="28"/>
        </w:rPr>
        <w:t xml:space="preserve">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8.4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w:t>
      </w:r>
      <w:r w:rsidRPr="00467EF1">
        <w:rPr>
          <w:rFonts w:ascii="Times New Roman" w:hAnsi="Times New Roman" w:cs="Times New Roman"/>
          <w:sz w:val="28"/>
          <w:szCs w:val="28"/>
          <w:vertAlign w:val="superscript"/>
        </w:rPr>
        <w:t>1</w:t>
      </w:r>
      <w:r w:rsidRPr="00467EF1">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185DEB" w:rsidRPr="00467EF1" w:rsidRDefault="00185DEB" w:rsidP="007D1B8A">
      <w:pPr>
        <w:pStyle w:val="formattext"/>
        <w:spacing w:before="0" w:beforeAutospacing="0" w:after="0" w:afterAutospacing="0"/>
        <w:ind w:firstLine="708"/>
        <w:jc w:val="both"/>
        <w:rPr>
          <w:spacing w:val="-4"/>
          <w:sz w:val="28"/>
          <w:szCs w:val="28"/>
        </w:rPr>
      </w:pPr>
      <w:r w:rsidRPr="00467EF1">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467EF1">
        <w:rPr>
          <w:spacing w:val="-4"/>
          <w:sz w:val="28"/>
          <w:szCs w:val="28"/>
        </w:rPr>
        <w:t xml:space="preserve">в день рассмотрения заявок </w:t>
      </w:r>
      <w:r w:rsidRPr="00467EF1">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467EF1">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185DEB" w:rsidRPr="00467EF1" w:rsidRDefault="00185DEB" w:rsidP="007D1B8A">
      <w:pPr>
        <w:pStyle w:val="formattext"/>
        <w:spacing w:before="0" w:beforeAutospacing="0" w:after="0" w:afterAutospacing="0"/>
        <w:ind w:firstLine="708"/>
        <w:jc w:val="both"/>
        <w:rPr>
          <w:spacing w:val="-4"/>
          <w:sz w:val="28"/>
          <w:szCs w:val="28"/>
        </w:rPr>
      </w:pPr>
      <w:r w:rsidRPr="00467EF1">
        <w:rPr>
          <w:spacing w:val="-4"/>
          <w:sz w:val="28"/>
          <w:szCs w:val="28"/>
        </w:rPr>
        <w:t xml:space="preserve">44.7.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467EF1">
        <w:rPr>
          <w:sz w:val="28"/>
          <w:szCs w:val="28"/>
        </w:rPr>
        <w:t>электронной площадки</w:t>
      </w:r>
      <w:r w:rsidRPr="00467EF1">
        <w:rPr>
          <w:spacing w:val="-4"/>
          <w:sz w:val="28"/>
          <w:szCs w:val="28"/>
        </w:rPr>
        <w:t xml:space="preserve"> р</w:t>
      </w:r>
      <w:r w:rsidRPr="00467EF1">
        <w:rPr>
          <w:sz w:val="28"/>
          <w:szCs w:val="28"/>
        </w:rPr>
        <w:t xml:space="preserve">езультатов сопоставления ценовых предложений участников аукциона в электронной форме </w:t>
      </w:r>
      <w:r w:rsidRPr="00467EF1">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467EF1">
        <w:rPr>
          <w:sz w:val="28"/>
          <w:szCs w:val="28"/>
        </w:rPr>
        <w:t xml:space="preserve">Заказчик вправе </w:t>
      </w:r>
      <w:r w:rsidRPr="00467EF1">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185DEB" w:rsidRPr="00467EF1" w:rsidRDefault="00185DEB" w:rsidP="007D1B8A">
      <w:pPr>
        <w:pStyle w:val="formattext"/>
        <w:spacing w:before="0" w:beforeAutospacing="0" w:after="0" w:afterAutospacing="0"/>
        <w:ind w:firstLine="708"/>
        <w:jc w:val="both"/>
        <w:rPr>
          <w:spacing w:val="-4"/>
          <w:sz w:val="28"/>
          <w:szCs w:val="28"/>
        </w:rPr>
      </w:pPr>
      <w:r w:rsidRPr="00467EF1">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185DEB" w:rsidRPr="00467EF1" w:rsidRDefault="00185DEB" w:rsidP="007D1B8A">
      <w:pPr>
        <w:pStyle w:val="formattext"/>
        <w:spacing w:before="0" w:beforeAutospacing="0" w:after="0" w:afterAutospacing="0"/>
        <w:ind w:firstLine="708"/>
        <w:jc w:val="both"/>
        <w:rPr>
          <w:spacing w:val="-4"/>
          <w:sz w:val="28"/>
          <w:szCs w:val="28"/>
        </w:rPr>
      </w:pPr>
      <w:r w:rsidRPr="00467EF1">
        <w:rPr>
          <w:spacing w:val="-4"/>
          <w:sz w:val="28"/>
          <w:szCs w:val="28"/>
        </w:rPr>
        <w:t xml:space="preserve">44.8. Участник электронного аукциона, который предложил наиболее низкую цену договора, </w:t>
      </w:r>
      <w:r w:rsidRPr="00467EF1">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467EF1">
        <w:rPr>
          <w:spacing w:val="-4"/>
          <w:sz w:val="28"/>
          <w:szCs w:val="28"/>
        </w:rPr>
        <w:t xml:space="preserve">, и заявка на участие которого соответствует требованиям, установленным </w:t>
      </w:r>
      <w:r w:rsidRPr="00467EF1">
        <w:rPr>
          <w:sz w:val="28"/>
          <w:szCs w:val="28"/>
        </w:rPr>
        <w:t xml:space="preserve">извещением и </w:t>
      </w:r>
      <w:r w:rsidRPr="00467EF1">
        <w:rPr>
          <w:spacing w:val="-4"/>
          <w:sz w:val="28"/>
          <w:szCs w:val="28"/>
        </w:rPr>
        <w:t>аукционной документацией, признается победителем такого аукциона.</w:t>
      </w:r>
    </w:p>
    <w:p w:rsidR="00185DEB" w:rsidRPr="00467EF1" w:rsidRDefault="00185DEB" w:rsidP="007D1B8A">
      <w:pPr>
        <w:spacing w:after="0" w:line="240" w:lineRule="auto"/>
        <w:ind w:firstLine="709"/>
        <w:jc w:val="both"/>
        <w:rPr>
          <w:rFonts w:ascii="Times New Roman" w:hAnsi="Times New Roman" w:cs="Times New Roman"/>
          <w:spacing w:val="-4"/>
          <w:sz w:val="28"/>
          <w:szCs w:val="28"/>
        </w:rPr>
      </w:pPr>
      <w:r w:rsidRPr="00467EF1">
        <w:rPr>
          <w:rFonts w:ascii="Times New Roman" w:hAnsi="Times New Roman" w:cs="Times New Roman"/>
          <w:spacing w:val="-4"/>
          <w:sz w:val="28"/>
          <w:szCs w:val="28"/>
        </w:rPr>
        <w:t xml:space="preserve">44.9.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467EF1">
        <w:rPr>
          <w:rFonts w:ascii="Times New Roman" w:hAnsi="Times New Roman" w:cs="Times New Roman"/>
          <w:sz w:val="28"/>
          <w:szCs w:val="28"/>
        </w:rPr>
        <w:t>и извещением</w:t>
      </w:r>
      <w:r w:rsidRPr="00467EF1">
        <w:rPr>
          <w:rFonts w:ascii="Times New Roman" w:hAnsi="Times New Roman" w:cs="Times New Roman"/>
          <w:spacing w:val="-4"/>
          <w:sz w:val="28"/>
          <w:szCs w:val="28"/>
        </w:rPr>
        <w:t xml:space="preserve"> о таком аукционе.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pacing w:val="-4"/>
          <w:sz w:val="28"/>
          <w:szCs w:val="28"/>
        </w:rPr>
        <w:t xml:space="preserve">44.10. В случае если электронный аукцион признается несостоявшимся по основанию, предусмотренному пунктом 43.10 настоящего Положения, заказчик формирует протокол </w:t>
      </w:r>
      <w:r w:rsidRPr="00467EF1">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67EF1">
        <w:rPr>
          <w:rFonts w:ascii="Times New Roman" w:hAnsi="Times New Roman" w:cs="Times New Roman"/>
          <w:spacing w:val="-4"/>
          <w:sz w:val="28"/>
          <w:szCs w:val="28"/>
        </w:rPr>
        <w:t xml:space="preserve">. </w:t>
      </w:r>
      <w:r w:rsidRPr="00467EF1">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185DEB" w:rsidRPr="00467EF1" w:rsidRDefault="00185DEB" w:rsidP="007D1B8A">
      <w:pPr>
        <w:spacing w:after="0" w:line="240" w:lineRule="auto"/>
        <w:ind w:firstLine="709"/>
        <w:jc w:val="both"/>
        <w:rPr>
          <w:rFonts w:ascii="Times New Roman" w:hAnsi="Times New Roman" w:cs="Times New Roman"/>
          <w:spacing w:val="-4"/>
          <w:sz w:val="28"/>
          <w:szCs w:val="28"/>
        </w:rPr>
      </w:pPr>
      <w:r w:rsidRPr="00467EF1">
        <w:rPr>
          <w:rFonts w:ascii="Times New Roman" w:hAnsi="Times New Roman" w:cs="Times New Roman"/>
          <w:spacing w:val="-4"/>
          <w:sz w:val="28"/>
          <w:szCs w:val="28"/>
        </w:rPr>
        <w:t>44.11. В случае если аукцион признан несостоявшимся по основанию, предусмотренному пунктом 43.10 настоящего Положения, заказчик вправе осуществить одно из следующих действий:</w:t>
      </w:r>
    </w:p>
    <w:p w:rsidR="00185DEB" w:rsidRPr="00467EF1" w:rsidRDefault="00185DEB" w:rsidP="007D1B8A">
      <w:pPr>
        <w:pStyle w:val="ConsPlusNormal"/>
        <w:tabs>
          <w:tab w:val="left" w:pos="709"/>
        </w:tabs>
        <w:ind w:firstLine="709"/>
        <w:jc w:val="both"/>
        <w:rPr>
          <w:rFonts w:ascii="Times New Roman" w:hAnsi="Times New Roman" w:cs="Times New Roman"/>
          <w:spacing w:val="-4"/>
        </w:rPr>
      </w:pPr>
      <w:r w:rsidRPr="00467EF1">
        <w:rPr>
          <w:rFonts w:ascii="Times New Roman" w:hAnsi="Times New Roman" w:cs="Times New Roman"/>
          <w:spacing w:val="-4"/>
        </w:rPr>
        <w:t>1) провести новую конкурентную закупку;</w:t>
      </w:r>
    </w:p>
    <w:p w:rsidR="00185DEB" w:rsidRPr="00467EF1" w:rsidRDefault="00185DEB" w:rsidP="007D1B8A">
      <w:pPr>
        <w:pStyle w:val="ConsPlusNormal"/>
        <w:tabs>
          <w:tab w:val="left" w:pos="709"/>
        </w:tabs>
        <w:ind w:firstLine="709"/>
        <w:jc w:val="both"/>
        <w:rPr>
          <w:rFonts w:ascii="Times New Roman" w:hAnsi="Times New Roman" w:cs="Times New Roman"/>
          <w:spacing w:val="-4"/>
        </w:rPr>
      </w:pPr>
      <w:r w:rsidRPr="00467EF1">
        <w:rPr>
          <w:rFonts w:ascii="Times New Roman" w:hAnsi="Times New Roman" w:cs="Times New Roman"/>
          <w:spacing w:val="-4"/>
        </w:rPr>
        <w:t xml:space="preserve">2) заключить договор в соответствии с подпунктом 2 пункта 63.1 настоящего Положения: </w:t>
      </w:r>
    </w:p>
    <w:p w:rsidR="00185DEB" w:rsidRPr="00467EF1" w:rsidRDefault="00185DEB" w:rsidP="007D1B8A">
      <w:pPr>
        <w:spacing w:after="0" w:line="240" w:lineRule="auto"/>
        <w:ind w:firstLine="709"/>
        <w:jc w:val="both"/>
        <w:rPr>
          <w:rFonts w:ascii="Times New Roman" w:hAnsi="Times New Roman" w:cs="Times New Roman"/>
          <w:spacing w:val="-4"/>
          <w:sz w:val="28"/>
          <w:szCs w:val="28"/>
        </w:rPr>
      </w:pPr>
      <w:r w:rsidRPr="00467EF1">
        <w:rPr>
          <w:rFonts w:ascii="Times New Roman" w:hAnsi="Times New Roman" w:cs="Times New Roman"/>
          <w:spacing w:val="-4"/>
          <w:sz w:val="28"/>
          <w:szCs w:val="28"/>
        </w:rPr>
        <w:t xml:space="preserve">а)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67EF1">
        <w:rPr>
          <w:rFonts w:ascii="Times New Roman" w:hAnsi="Times New Roman" w:cs="Times New Roman"/>
          <w:sz w:val="28"/>
          <w:szCs w:val="28"/>
        </w:rPr>
        <w:t>извещения</w:t>
      </w:r>
      <w:r w:rsidRPr="00467EF1">
        <w:rPr>
          <w:rFonts w:ascii="Times New Roman" w:hAnsi="Times New Roman" w:cs="Times New Roman"/>
          <w:spacing w:val="-4"/>
          <w:sz w:val="28"/>
          <w:szCs w:val="28"/>
        </w:rPr>
        <w:t xml:space="preserve"> и документации о таком аукционе;</w:t>
      </w:r>
    </w:p>
    <w:p w:rsidR="00185DEB" w:rsidRPr="00467EF1" w:rsidRDefault="00185DEB" w:rsidP="007D1B8A">
      <w:pPr>
        <w:spacing w:after="0" w:line="240" w:lineRule="auto"/>
        <w:ind w:firstLine="709"/>
        <w:jc w:val="both"/>
        <w:rPr>
          <w:rFonts w:ascii="Times New Roman" w:hAnsi="Times New Roman" w:cs="Times New Roman"/>
          <w:spacing w:val="-4"/>
          <w:sz w:val="28"/>
          <w:szCs w:val="28"/>
        </w:rPr>
      </w:pPr>
      <w:r w:rsidRPr="00467EF1">
        <w:rPr>
          <w:rFonts w:ascii="Times New Roman" w:hAnsi="Times New Roman" w:cs="Times New Roman"/>
          <w:spacing w:val="-4"/>
          <w:sz w:val="28"/>
          <w:szCs w:val="28"/>
        </w:rPr>
        <w:t xml:space="preserve">б) 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467EF1">
        <w:rPr>
          <w:rFonts w:ascii="Times New Roman" w:hAnsi="Times New Roman" w:cs="Times New Roman"/>
          <w:sz w:val="28"/>
          <w:szCs w:val="28"/>
        </w:rPr>
        <w:t>извещения</w:t>
      </w:r>
      <w:r w:rsidRPr="00467EF1">
        <w:rPr>
          <w:rFonts w:ascii="Times New Roman" w:hAnsi="Times New Roman" w:cs="Times New Roman"/>
          <w:spacing w:val="-4"/>
          <w:sz w:val="28"/>
          <w:szCs w:val="28"/>
        </w:rPr>
        <w:t xml:space="preserve"> и документации о таком аукционе.</w:t>
      </w:r>
    </w:p>
    <w:p w:rsidR="00185DEB" w:rsidRPr="00467EF1" w:rsidRDefault="00185DEB" w:rsidP="007D1B8A">
      <w:pPr>
        <w:spacing w:after="0" w:line="240" w:lineRule="auto"/>
        <w:ind w:firstLine="709"/>
        <w:jc w:val="both"/>
        <w:rPr>
          <w:rFonts w:ascii="Times New Roman" w:hAnsi="Times New Roman" w:cs="Times New Roman"/>
          <w:spacing w:val="-4"/>
          <w:sz w:val="28"/>
          <w:szCs w:val="28"/>
        </w:rPr>
      </w:pPr>
      <w:r w:rsidRPr="00467EF1">
        <w:rPr>
          <w:rFonts w:ascii="Times New Roman" w:hAnsi="Times New Roman" w:cs="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rsidR="00185DEB" w:rsidRPr="00467EF1" w:rsidRDefault="00185DEB" w:rsidP="007D1B8A">
      <w:pPr>
        <w:spacing w:after="0" w:line="240" w:lineRule="auto"/>
        <w:ind w:firstLine="709"/>
        <w:jc w:val="both"/>
        <w:rPr>
          <w:rFonts w:ascii="Times New Roman" w:hAnsi="Times New Roman" w:cs="Times New Roman"/>
          <w:spacing w:val="-4"/>
          <w:sz w:val="28"/>
          <w:szCs w:val="28"/>
        </w:rPr>
      </w:pPr>
      <w:r w:rsidRPr="00467EF1">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185DEB" w:rsidRPr="00467EF1" w:rsidRDefault="00185DEB" w:rsidP="007D1B8A">
      <w:pPr>
        <w:spacing w:after="0" w:line="240" w:lineRule="auto"/>
        <w:ind w:firstLine="709"/>
        <w:jc w:val="both"/>
        <w:rPr>
          <w:rFonts w:ascii="Times New Roman" w:hAnsi="Times New Roman" w:cs="Times New Roman"/>
          <w:spacing w:val="-4"/>
          <w:sz w:val="28"/>
          <w:szCs w:val="28"/>
        </w:rPr>
      </w:pPr>
      <w:r w:rsidRPr="00467EF1">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pacing w:val="-4"/>
          <w:sz w:val="28"/>
          <w:szCs w:val="28"/>
        </w:rPr>
        <w:t xml:space="preserve">44.13. 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 заказчик формирует протокол </w:t>
      </w:r>
      <w:r w:rsidRPr="00467EF1">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67EF1">
        <w:rPr>
          <w:rFonts w:ascii="Times New Roman" w:hAnsi="Times New Roman" w:cs="Times New Roman"/>
          <w:spacing w:val="-4"/>
          <w:sz w:val="28"/>
          <w:szCs w:val="28"/>
        </w:rPr>
        <w:t xml:space="preserve">. </w:t>
      </w:r>
      <w:r w:rsidRPr="00467EF1">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185DEB" w:rsidRPr="00467EF1" w:rsidRDefault="00185DEB" w:rsidP="007D1B8A">
      <w:pPr>
        <w:spacing w:after="0" w:line="240" w:lineRule="auto"/>
        <w:ind w:firstLine="708"/>
        <w:jc w:val="both"/>
        <w:rPr>
          <w:rFonts w:ascii="Times New Roman" w:hAnsi="Times New Roman" w:cs="Times New Roman"/>
          <w:spacing w:val="-4"/>
          <w:sz w:val="28"/>
          <w:szCs w:val="28"/>
        </w:rPr>
      </w:pPr>
      <w:r w:rsidRPr="00467EF1">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44.12 настоящей главы, заказчик вправе </w:t>
      </w:r>
      <w:r w:rsidRPr="00467EF1">
        <w:rPr>
          <w:rFonts w:ascii="Times New Roman" w:hAnsi="Times New Roman" w:cs="Times New Roman"/>
          <w:sz w:val="28"/>
          <w:szCs w:val="28"/>
        </w:rPr>
        <w:t>осуществить одно из следующих действий</w:t>
      </w:r>
      <w:r w:rsidRPr="00467EF1">
        <w:rPr>
          <w:rFonts w:ascii="Times New Roman" w:hAnsi="Times New Roman" w:cs="Times New Roman"/>
          <w:spacing w:val="-4"/>
          <w:sz w:val="28"/>
          <w:szCs w:val="28"/>
        </w:rPr>
        <w:t>:</w:t>
      </w:r>
    </w:p>
    <w:p w:rsidR="00185DEB" w:rsidRPr="00467EF1" w:rsidRDefault="00185DEB" w:rsidP="007D1B8A">
      <w:pPr>
        <w:spacing w:after="0" w:line="240" w:lineRule="auto"/>
        <w:ind w:firstLine="709"/>
        <w:jc w:val="both"/>
        <w:rPr>
          <w:rFonts w:ascii="Times New Roman" w:hAnsi="Times New Roman" w:cs="Times New Roman"/>
          <w:spacing w:val="-4"/>
          <w:sz w:val="28"/>
          <w:szCs w:val="28"/>
        </w:rPr>
      </w:pPr>
      <w:r w:rsidRPr="00467EF1">
        <w:rPr>
          <w:rFonts w:ascii="Times New Roman" w:hAnsi="Times New Roman" w:cs="Times New Roman"/>
          <w:spacing w:val="-4"/>
          <w:sz w:val="28"/>
          <w:szCs w:val="28"/>
        </w:rPr>
        <w:t>1) провести новую конкурентную закупку;</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2 пункта 63.1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44.14.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заказчик </w:t>
      </w:r>
      <w:r w:rsidRPr="00467EF1">
        <w:rPr>
          <w:rFonts w:ascii="Times New Roman" w:hAnsi="Times New Roman" w:cs="Times New Roman"/>
          <w:spacing w:val="-4"/>
          <w:sz w:val="28"/>
          <w:szCs w:val="28"/>
        </w:rPr>
        <w:t xml:space="preserve">формирует протокол </w:t>
      </w:r>
      <w:r w:rsidRPr="00467EF1">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467EF1">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67EF1">
        <w:rPr>
          <w:rFonts w:ascii="Times New Roman" w:hAnsi="Times New Roman" w:cs="Times New Roman"/>
          <w:spacing w:val="-4"/>
          <w:sz w:val="28"/>
          <w:szCs w:val="28"/>
        </w:rPr>
        <w:t xml:space="preserve">. </w:t>
      </w:r>
      <w:r w:rsidRPr="00467EF1">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185DEB" w:rsidRPr="00467EF1" w:rsidRDefault="00185DEB" w:rsidP="007D1B8A">
      <w:pPr>
        <w:spacing w:after="0" w:line="240" w:lineRule="auto"/>
        <w:ind w:firstLine="709"/>
        <w:jc w:val="both"/>
        <w:rPr>
          <w:rFonts w:ascii="Times New Roman" w:hAnsi="Times New Roman" w:cs="Times New Roman"/>
          <w:spacing w:val="-4"/>
          <w:sz w:val="28"/>
          <w:szCs w:val="28"/>
        </w:rPr>
      </w:pPr>
      <w:r w:rsidRPr="00467EF1">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467EF1">
        <w:rPr>
          <w:rFonts w:ascii="Times New Roman" w:hAnsi="Times New Roman" w:cs="Times New Roman"/>
          <w:sz w:val="28"/>
          <w:szCs w:val="28"/>
        </w:rPr>
        <w:t>осуществить одно из следующих действий</w:t>
      </w:r>
      <w:r w:rsidRPr="00467EF1">
        <w:rPr>
          <w:rFonts w:ascii="Times New Roman" w:hAnsi="Times New Roman" w:cs="Times New Roman"/>
          <w:spacing w:val="-4"/>
          <w:sz w:val="28"/>
          <w:szCs w:val="28"/>
        </w:rPr>
        <w:t>:</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 провести новую конкурентную закупку;</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44.15. Любой участник электронного аукциона вправе обжаловать результаты электронного аукциона в установленном порядке.</w:t>
      </w:r>
    </w:p>
    <w:p w:rsidR="00185DEB" w:rsidRPr="00467EF1" w:rsidRDefault="00185DEB" w:rsidP="007D1B8A">
      <w:pPr>
        <w:pStyle w:val="ListParagraph"/>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67EF1">
        <w:rPr>
          <w:rFonts w:ascii="Times New Roman" w:hAnsi="Times New Roman" w:cs="Times New Roman"/>
          <w:sz w:val="28"/>
          <w:szCs w:val="28"/>
        </w:rPr>
        <w:t>44.16.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185DEB" w:rsidRPr="00467EF1" w:rsidRDefault="00185DEB" w:rsidP="007D1B8A">
      <w:pPr>
        <w:spacing w:after="0" w:line="240" w:lineRule="auto"/>
        <w:ind w:firstLine="709"/>
        <w:jc w:val="both"/>
        <w:rPr>
          <w:rFonts w:ascii="Times New Roman" w:hAnsi="Times New Roman" w:cs="Times New Roman"/>
          <w:b/>
          <w:bCs/>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89" w:name="_Toc17704978"/>
      <w:r w:rsidRPr="00467EF1">
        <w:rPr>
          <w:rFonts w:ascii="Times New Roman" w:hAnsi="Times New Roman" w:cs="Times New Roman"/>
          <w:color w:val="auto"/>
          <w:sz w:val="28"/>
          <w:szCs w:val="28"/>
        </w:rPr>
        <w:t>45. Особенности проведения открытого аукциона</w:t>
      </w:r>
      <w:bookmarkEnd w:id="89"/>
    </w:p>
    <w:p w:rsidR="00185DEB" w:rsidRPr="00467EF1" w:rsidRDefault="00185DEB" w:rsidP="007D1B8A">
      <w:pPr>
        <w:spacing w:after="0" w:line="240" w:lineRule="auto"/>
        <w:ind w:firstLine="709"/>
        <w:rPr>
          <w:rFonts w:ascii="Times New Roman" w:hAnsi="Times New Roman" w:cs="Times New Roman"/>
          <w:sz w:val="28"/>
          <w:szCs w:val="28"/>
        </w:rPr>
      </w:pP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аукциона.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10 пункта 40.12 настоящего Положения, должна содержать:</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Вскрытие всех поступивших конвертов с заявками на участие в аукционе осуществляется в одно время.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45.12. В случае если открытый аукцион признается несостоявшимся по причине того, что в таком аукционе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w:t>
      </w:r>
      <w:r w:rsidRPr="00467EF1">
        <w:rPr>
          <w:rFonts w:ascii="Times New Roman" w:hAnsi="Times New Roman" w:cs="Times New Roman"/>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 провести новую конкурентную закупку;</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45.15.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45.16.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В указанном случае заказчик </w:t>
      </w:r>
      <w:r w:rsidRPr="00467EF1">
        <w:rPr>
          <w:rFonts w:ascii="Times New Roman" w:hAnsi="Times New Roman" w:cs="Times New Roman"/>
          <w:spacing w:val="-4"/>
          <w:sz w:val="28"/>
          <w:szCs w:val="28"/>
        </w:rPr>
        <w:t xml:space="preserve">формирует протокол </w:t>
      </w:r>
      <w:r w:rsidRPr="00467EF1">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67EF1">
        <w:rPr>
          <w:rFonts w:ascii="Times New Roman" w:hAnsi="Times New Roman" w:cs="Times New Roman"/>
          <w:spacing w:val="-4"/>
          <w:sz w:val="28"/>
          <w:szCs w:val="28"/>
        </w:rPr>
        <w:t xml:space="preserve">. </w:t>
      </w:r>
      <w:r w:rsidRPr="00467EF1">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45.17.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 осуществить одно из следующих действий:</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 провести новую конкурентную закупку;</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2) заключить договор с единственным поставщиком (подрядчиком, исполнителем) в соответствии с подпунктом 2 пункта 63.1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45.18. В случае если открытый аукцион признан несостоявшимся по причине того, что по результатам рассмотрения заявок на участие в</w:t>
      </w:r>
      <w:r w:rsidRPr="00467EF1">
        <w:rPr>
          <w:rFonts w:ascii="Times New Roman" w:hAnsi="Times New Roman" w:cs="Times New Roman"/>
          <w:sz w:val="28"/>
          <w:szCs w:val="28"/>
          <w:lang w:val="en-US"/>
        </w:rPr>
        <w:t> </w:t>
      </w:r>
      <w:r w:rsidRPr="00467EF1">
        <w:rPr>
          <w:rFonts w:ascii="Times New Roman" w:hAnsi="Times New Roman" w:cs="Times New Roman"/>
          <w:strike/>
          <w:sz w:val="28"/>
          <w:szCs w:val="28"/>
        </w:rPr>
        <w:t xml:space="preserve"> </w:t>
      </w:r>
      <w:r w:rsidRPr="00467EF1">
        <w:rPr>
          <w:rFonts w:ascii="Times New Roman" w:hAnsi="Times New Roman" w:cs="Times New Roman"/>
          <w:sz w:val="28"/>
          <w:szCs w:val="28"/>
        </w:rPr>
        <w:t>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провести новую конкурентную закупку;</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45.19.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45.15 настоящей главы.</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45.20.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45.21. Аукционист выбирается из числа членов комиссии по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45.22. Открытый аукцион проводится в следующем порядке: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w:t>
      </w:r>
      <w:r w:rsidRPr="00467EF1">
        <w:rPr>
          <w:rFonts w:ascii="Times New Roman" w:hAnsi="Times New Roman" w:cs="Times New Roman"/>
          <w:sz w:val="28"/>
          <w:szCs w:val="28"/>
          <w:lang w:eastAsia="ru-RU"/>
        </w:rPr>
        <w:t>цены единицы (</w:t>
      </w:r>
      <w:r w:rsidRPr="00467EF1">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w:t>
      </w:r>
      <w:r w:rsidRPr="00467EF1">
        <w:rPr>
          <w:rFonts w:ascii="Times New Roman" w:hAnsi="Times New Roman" w:cs="Times New Roman"/>
          <w:sz w:val="28"/>
          <w:szCs w:val="28"/>
          <w:lang w:eastAsia="ru-RU"/>
        </w:rPr>
        <w:t>цены единицы (</w:t>
      </w:r>
      <w:r w:rsidRPr="00467EF1">
        <w:rPr>
          <w:rFonts w:ascii="Times New Roman" w:hAnsi="Times New Roman" w:cs="Times New Roman"/>
          <w:sz w:val="28"/>
          <w:szCs w:val="28"/>
        </w:rPr>
        <w:t>суммы цен единиц) товара, работы, услуги и цены договора,</w:t>
      </w:r>
      <w:r w:rsidRPr="00467EF1">
        <w:rPr>
          <w:rFonts w:ascii="Times New Roman" w:hAnsi="Times New Roman" w:cs="Times New Roman"/>
          <w:sz w:val="28"/>
          <w:szCs w:val="28"/>
          <w:lang w:eastAsia="ru-RU"/>
        </w:rPr>
        <w:t xml:space="preserve"> цены единицы (</w:t>
      </w:r>
      <w:r w:rsidRPr="00467EF1">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которым снижается цена;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45.23. 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45.24.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1) место, дата и время проведения открытого аукциона;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2) последнее предложение о цене договора каждого участника;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45.25.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45.26.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45.27. В случае если открытый аукцион признается несостоявшимся по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основанию, предусмотренному пунктом 45.26 настоящего Положения, заказчик вправе осуществить одно из следующих действий:</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 провести новую конкурентную закупку;</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2) заключить договор в соответствии с подпунктом 2 пункта 63.1 настоящего Положения с участником такого аукциона, заявка на участие в</w:t>
      </w:r>
      <w:r w:rsidRPr="00467EF1">
        <w:rPr>
          <w:rFonts w:ascii="Times New Roman" w:hAnsi="Times New Roman" w:cs="Times New Roman"/>
          <w:lang w:val="en-US"/>
        </w:rPr>
        <w:t> </w:t>
      </w:r>
      <w:r w:rsidRPr="00467EF1">
        <w:rPr>
          <w:rFonts w:ascii="Times New Roman" w:hAnsi="Times New Roman" w:cs="Times New Roman"/>
        </w:rPr>
        <w:t xml:space="preserve">котором подана: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185DEB" w:rsidRPr="00467EF1" w:rsidRDefault="00185DEB" w:rsidP="007D1B8A">
      <w:pPr>
        <w:pStyle w:val="ListParagraph"/>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67EF1">
        <w:rPr>
          <w:rFonts w:ascii="Times New Roman" w:hAnsi="Times New Roman" w:cs="Times New Roman"/>
          <w:sz w:val="28"/>
          <w:szCs w:val="28"/>
        </w:rPr>
        <w:t>45.28.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185DEB" w:rsidRPr="00467EF1" w:rsidRDefault="00185DEB" w:rsidP="007D1B8A">
      <w:pPr>
        <w:spacing w:after="0" w:line="240" w:lineRule="auto"/>
        <w:jc w:val="both"/>
        <w:rPr>
          <w:rFonts w:ascii="Times New Roman" w:hAnsi="Times New Roman" w:cs="Times New Roman"/>
          <w:b/>
          <w:bCs/>
          <w:sz w:val="28"/>
          <w:szCs w:val="28"/>
        </w:rPr>
      </w:pPr>
    </w:p>
    <w:p w:rsidR="00185DEB" w:rsidRPr="00467EF1" w:rsidRDefault="00185DEB" w:rsidP="007D1B8A">
      <w:pPr>
        <w:pStyle w:val="Heading1"/>
        <w:numPr>
          <w:ilvl w:val="0"/>
          <w:numId w:val="0"/>
        </w:numPr>
        <w:spacing w:before="0" w:after="0" w:line="240" w:lineRule="auto"/>
        <w:rPr>
          <w:sz w:val="28"/>
          <w:szCs w:val="28"/>
        </w:rPr>
      </w:pPr>
      <w:bookmarkStart w:id="90" w:name="_Toc17704979"/>
      <w:r w:rsidRPr="00467EF1">
        <w:rPr>
          <w:sz w:val="28"/>
          <w:szCs w:val="28"/>
          <w:lang w:val="en-US"/>
        </w:rPr>
        <w:t>IV</w:t>
      </w:r>
      <w:r w:rsidRPr="00467EF1">
        <w:rPr>
          <w:sz w:val="28"/>
          <w:szCs w:val="28"/>
        </w:rPr>
        <w:t>. УСЛОВИЯ ПРИМЕНЕНИЯ И ПОРЯДОК ПРОВЕДЕНИЯ ЗАПРОСА КОТИРОВОК В ЭЛЕКТРОННОЙ ФОРМЕ</w:t>
      </w:r>
      <w:bookmarkEnd w:id="90"/>
    </w:p>
    <w:p w:rsidR="00185DEB" w:rsidRPr="00467EF1" w:rsidRDefault="00185DEB" w:rsidP="007D1B8A">
      <w:pPr>
        <w:spacing w:after="0" w:line="240" w:lineRule="auto"/>
        <w:ind w:firstLine="709"/>
        <w:jc w:val="both"/>
        <w:rPr>
          <w:rFonts w:ascii="Times New Roman" w:hAnsi="Times New Roman" w:cs="Times New Roman"/>
          <w:b/>
          <w:bCs/>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91" w:name="_Toc17704980"/>
      <w:r w:rsidRPr="00467EF1">
        <w:rPr>
          <w:rFonts w:ascii="Times New Roman" w:hAnsi="Times New Roman" w:cs="Times New Roman"/>
          <w:color w:val="auto"/>
          <w:sz w:val="28"/>
          <w:szCs w:val="28"/>
        </w:rPr>
        <w:t>46. Условия применения запроса котировок в электронной форме</w:t>
      </w:r>
      <w:bookmarkEnd w:id="91"/>
    </w:p>
    <w:p w:rsidR="00185DEB" w:rsidRPr="00467EF1" w:rsidRDefault="00185DEB" w:rsidP="007D1B8A">
      <w:pPr>
        <w:spacing w:after="0" w:line="240" w:lineRule="auto"/>
        <w:jc w:val="both"/>
        <w:rPr>
          <w:rFonts w:ascii="Times New Roman" w:hAnsi="Times New Roman" w:cs="Times New Roman"/>
          <w:sz w:val="28"/>
          <w:szCs w:val="28"/>
        </w:rPr>
      </w:pP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46.2.</w:t>
      </w:r>
      <w:r w:rsidRPr="00467EF1">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начальная (максимальная) цена договора не превышает семь миллионов рублей.</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46.3.</w:t>
      </w:r>
      <w:r w:rsidRPr="00467EF1">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46.4. Заказчик вправе принять решение об отмене запроса котировок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любое время вплоть до даты и времени окончания срока подачи заявок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порядке, предусмотренном главой 25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92" w:name="_Toc17704981"/>
      <w:r w:rsidRPr="00467EF1">
        <w:rPr>
          <w:rFonts w:ascii="Times New Roman" w:hAnsi="Times New Roman" w:cs="Times New Roman"/>
          <w:color w:val="auto"/>
          <w:sz w:val="28"/>
          <w:szCs w:val="28"/>
        </w:rPr>
        <w:t>47. Извещение о проведении запроса котировок в электронной форме</w:t>
      </w:r>
      <w:bookmarkEnd w:id="92"/>
    </w:p>
    <w:p w:rsidR="00185DEB" w:rsidRPr="00467EF1" w:rsidRDefault="00185DEB" w:rsidP="007D1B8A">
      <w:pPr>
        <w:spacing w:after="0" w:line="240" w:lineRule="auto"/>
        <w:jc w:val="both"/>
        <w:rPr>
          <w:rFonts w:ascii="Times New Roman" w:hAnsi="Times New Roman" w:cs="Times New Roman"/>
          <w:sz w:val="28"/>
          <w:szCs w:val="28"/>
        </w:rPr>
      </w:pP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В извещении наряду с информацией, указанной в пункте 8.3 настоящего Положения, указываются:</w:t>
      </w:r>
      <w:bookmarkStart w:id="93" w:name="_GoBack"/>
      <w:bookmarkEnd w:id="93"/>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применяемыми в национальной системе стандартизации, принятыми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 форма заявки на участие в запросе котировок, а также требования к</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составу и содержанию такой заявки и порядку ее предоставления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электронном виде;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качественных характеристик;</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4) условия и сроки (периоды) поставки товара, выполнения работы, оказания услуги;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 форма, сроки и порядок оплаты товара, работы, услуги;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8) порядок применения официального курса иностранной валюты к</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9)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случае закупки работ по проектированию, строительству, модернизации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10) перечень документов, представляемых участниками закупки для</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подтверждения их соответствия установленным требованиям, либо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11) порядок и срок отзыва заявок на участие в закупке;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12) порядок и срок внесения изменений в заявки на участие в закупке;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извещения о закупке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учетом положений главы 9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14) дата и время открытия доступа к поданным в электронной форме заявкам;</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15) дата рассмотрения предложений участников такой закупки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подведения итогов такой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обеспечение заявки не требуется;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указание на то, что обеспечение исполнения договора не требуется;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18) размер (в денежном выражении), возможные формы и порядок предоставления (в отношении каждой из форм) обеспечения </w:t>
      </w:r>
      <w:r w:rsidRPr="00467EF1">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467EF1">
        <w:rPr>
          <w:rFonts w:ascii="Times New Roman" w:hAnsi="Times New Roman" w:cs="Times New Roman"/>
          <w:sz w:val="28"/>
          <w:szCs w:val="28"/>
        </w:rPr>
        <w:t>гарантийные обязательства</w:t>
      </w:r>
      <w:r w:rsidRPr="00467EF1">
        <w:rPr>
          <w:rFonts w:ascii="Times New Roman" w:hAnsi="Times New Roman" w:cs="Times New Roman"/>
          <w:spacing w:val="-4"/>
          <w:sz w:val="28"/>
          <w:szCs w:val="28"/>
        </w:rPr>
        <w:t>)</w:t>
      </w:r>
      <w:r w:rsidRPr="00467EF1">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требуется;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19) указание на антидемпинговые меры и их описание согласно требованиям главы 23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20) указание на срок и порядок подписания договора; </w:t>
      </w:r>
    </w:p>
    <w:p w:rsidR="00185DEB" w:rsidRPr="00467EF1" w:rsidRDefault="00185DEB" w:rsidP="007D1B8A">
      <w:pPr>
        <w:spacing w:after="0" w:line="240" w:lineRule="auto"/>
        <w:ind w:firstLine="708"/>
        <w:jc w:val="both"/>
        <w:rPr>
          <w:rFonts w:ascii="Times New Roman" w:hAnsi="Times New Roman" w:cs="Times New Roman"/>
          <w:sz w:val="28"/>
          <w:szCs w:val="28"/>
          <w:highlight w:val="yellow"/>
        </w:rPr>
      </w:pPr>
      <w:r w:rsidRPr="00467EF1">
        <w:rPr>
          <w:rFonts w:ascii="Times New Roman" w:hAnsi="Times New Roman" w:cs="Times New Roman"/>
          <w:sz w:val="28"/>
          <w:szCs w:val="28"/>
        </w:rPr>
        <w:t>21) возможность заказчика изменить условия договора в случаях, предусмотренных настоящим Положением;</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22) сведения, предусмотренные в подпунктах 1 – 9 пункта 13.2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23) иные сведения, размещаемые в извещении по решению заказчика.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185DEB" w:rsidRPr="00467EF1" w:rsidRDefault="00185DEB" w:rsidP="007D1B8A">
      <w:pPr>
        <w:pStyle w:val="formattext"/>
        <w:spacing w:before="0" w:beforeAutospacing="0" w:after="0" w:afterAutospacing="0"/>
        <w:ind w:firstLine="708"/>
        <w:jc w:val="both"/>
        <w:rPr>
          <w:sz w:val="28"/>
          <w:szCs w:val="28"/>
          <w:lang w:eastAsia="en-US"/>
        </w:rPr>
      </w:pPr>
      <w:r w:rsidRPr="00467EF1">
        <w:rPr>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467EF1">
        <w:rPr>
          <w:sz w:val="28"/>
          <w:szCs w:val="28"/>
        </w:rPr>
        <w:t>определения победителя</w:t>
      </w:r>
      <w:r w:rsidRPr="00467EF1">
        <w:rPr>
          <w:sz w:val="28"/>
          <w:szCs w:val="28"/>
          <w:lang w:eastAsia="en-US"/>
        </w:rPr>
        <w:t xml:space="preserve"> </w:t>
      </w:r>
      <w:r w:rsidRPr="00467EF1">
        <w:rPr>
          <w:sz w:val="28"/>
          <w:szCs w:val="28"/>
        </w:rPr>
        <w:t>закупки с неопределенным объемом</w:t>
      </w:r>
      <w:r w:rsidRPr="00467EF1">
        <w:rPr>
          <w:sz w:val="28"/>
          <w:szCs w:val="28"/>
          <w:lang w:eastAsia="en-US"/>
        </w:rPr>
        <w:t>.</w:t>
      </w:r>
    </w:p>
    <w:p w:rsidR="00185DEB" w:rsidRPr="00467EF1" w:rsidRDefault="00185DEB" w:rsidP="007D1B8A">
      <w:pPr>
        <w:pStyle w:val="formattext"/>
        <w:spacing w:before="0" w:beforeAutospacing="0" w:after="0" w:afterAutospacing="0"/>
        <w:ind w:firstLine="708"/>
        <w:jc w:val="both"/>
        <w:rPr>
          <w:sz w:val="28"/>
          <w:szCs w:val="28"/>
          <w:lang w:eastAsia="en-US"/>
        </w:rPr>
      </w:pPr>
      <w:r w:rsidRPr="00467EF1">
        <w:rPr>
          <w:sz w:val="28"/>
          <w:szCs w:val="28"/>
          <w:lang w:eastAsia="en-US"/>
        </w:rPr>
        <w:t>47.5. В случае</w:t>
      </w:r>
      <w:r w:rsidRPr="00467EF1">
        <w:rPr>
          <w:sz w:val="28"/>
          <w:szCs w:val="28"/>
        </w:rPr>
        <w:t xml:space="preserve"> </w:t>
      </w:r>
      <w:r w:rsidRPr="00467EF1">
        <w:rPr>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467EF1">
        <w:rPr>
          <w:sz w:val="28"/>
          <w:szCs w:val="28"/>
        </w:rPr>
        <w:t>порядок определения объема поставки (выполнения работ, оказания услуг) такими участниками.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47.6. Порядок предоставления разъяснений положений извещения 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pStyle w:val="Heading2"/>
        <w:spacing w:before="0" w:line="240" w:lineRule="auto"/>
        <w:ind w:firstLine="709"/>
        <w:jc w:val="center"/>
        <w:rPr>
          <w:rFonts w:ascii="Times New Roman" w:hAnsi="Times New Roman" w:cs="Times New Roman"/>
          <w:color w:val="auto"/>
          <w:sz w:val="28"/>
          <w:szCs w:val="28"/>
        </w:rPr>
      </w:pPr>
      <w:bookmarkStart w:id="94" w:name="_Toc17704982"/>
      <w:r w:rsidRPr="00467EF1">
        <w:rPr>
          <w:rFonts w:ascii="Times New Roman" w:hAnsi="Times New Roman" w:cs="Times New Roman"/>
          <w:color w:val="auto"/>
          <w:sz w:val="28"/>
          <w:szCs w:val="28"/>
        </w:rPr>
        <w:t>48. Порядок подачи заявок на участие в запросе котировок в электронной форме</w:t>
      </w:r>
      <w:bookmarkEnd w:id="94"/>
    </w:p>
    <w:p w:rsidR="00185DEB" w:rsidRPr="00467EF1" w:rsidRDefault="00185DEB" w:rsidP="007D1B8A">
      <w:pPr>
        <w:spacing w:after="0" w:line="240" w:lineRule="auto"/>
        <w:jc w:val="both"/>
        <w:rPr>
          <w:rFonts w:ascii="Times New Roman" w:hAnsi="Times New Roman" w:cs="Times New Roman"/>
          <w:sz w:val="28"/>
          <w:szCs w:val="28"/>
        </w:rPr>
      </w:pP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48.1. Заявка на участие в запросе котировок подается на электронной площадке.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48.2. Заявка на участие в запросе котировок должна содержать:</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467EF1">
        <w:rPr>
          <w:rFonts w:ascii="Times New Roman" w:hAnsi="Times New Roman" w:cs="Times New Roman"/>
          <w:lang w:val="en-US"/>
        </w:rPr>
        <w:t> </w:t>
      </w:r>
      <w:r w:rsidRPr="00467EF1">
        <w:rPr>
          <w:rFonts w:ascii="Times New Roman" w:hAnsi="Times New Roman" w:cs="Times New Roman"/>
        </w:rPr>
        <w:t>не</w:t>
      </w:r>
      <w:r w:rsidRPr="00467EF1">
        <w:rPr>
          <w:rFonts w:ascii="Times New Roman" w:hAnsi="Times New Roman" w:cs="Times New Roman"/>
          <w:lang w:val="en-US"/>
        </w:rPr>
        <w:t> </w:t>
      </w:r>
      <w:r w:rsidRPr="00467EF1">
        <w:rPr>
          <w:rFonts w:ascii="Times New Roman" w:hAnsi="Times New Roman" w:cs="Times New Roman"/>
        </w:rPr>
        <w:t>подлежащих изменению по результатам проведения закупки;</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2) при осуществлении закупки товара или закупки работы, услуги, для</w:t>
      </w:r>
      <w:r w:rsidRPr="00467EF1">
        <w:rPr>
          <w:rFonts w:ascii="Times New Roman" w:hAnsi="Times New Roman" w:cs="Times New Roman"/>
          <w:lang w:val="en-US"/>
        </w:rPr>
        <w:t> </w:t>
      </w:r>
      <w:r w:rsidRPr="00467EF1">
        <w:rPr>
          <w:rFonts w:ascii="Times New Roman" w:hAnsi="Times New Roman" w:cs="Times New Roman"/>
        </w:rPr>
        <w:t>выполнения, оказания которых используется товар:</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а) наименование страны происхождения товара, при этом отсутствие информации о стране происхождения товара не является основанием для</w:t>
      </w:r>
      <w:r w:rsidRPr="00467EF1">
        <w:rPr>
          <w:rFonts w:ascii="Times New Roman" w:hAnsi="Times New Roman" w:cs="Times New Roman"/>
          <w:lang w:val="en-US"/>
        </w:rPr>
        <w:t> </w:t>
      </w:r>
      <w:r w:rsidRPr="00467EF1">
        <w:rPr>
          <w:rFonts w:ascii="Times New Roman" w:hAnsi="Times New Roman" w:cs="Times New Roman"/>
        </w:rPr>
        <w:t>признания заявки не соответствующей требованиям, установленным извещением;</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б) конкретные значения показателей товара, соответствующие значениям, установленным в извещении, и указание на товарный знак (при наличии);</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3) сведения об участнике запроса котировок, подавшем такую заявку, включая наименование, фирменное наименование (при наличии); сведения о</w:t>
      </w:r>
      <w:r w:rsidRPr="00467EF1">
        <w:rPr>
          <w:rFonts w:ascii="Times New Roman" w:hAnsi="Times New Roman" w:cs="Times New Roman"/>
          <w:lang w:val="en-US"/>
        </w:rPr>
        <w:t> </w:t>
      </w:r>
      <w:r w:rsidRPr="00467EF1">
        <w:rPr>
          <w:rFonts w:ascii="Times New Roman" w:hAnsi="Times New Roman" w:cs="Times New Roman"/>
        </w:rPr>
        <w:t>месте нахождения, адрес, идентификационный номер налогоплательщика или</w:t>
      </w:r>
      <w:r w:rsidRPr="00467EF1">
        <w:rPr>
          <w:rFonts w:ascii="Times New Roman" w:hAnsi="Times New Roman" w:cs="Times New Roman"/>
          <w:lang w:val="en-US"/>
        </w:rPr>
        <w:t> </w:t>
      </w:r>
      <w:r w:rsidRPr="00467EF1">
        <w:rPr>
          <w:rFonts w:ascii="Times New Roman" w:hAnsi="Times New Roman" w:cs="Times New Roman"/>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467EF1">
        <w:rPr>
          <w:rFonts w:ascii="Times New Roman" w:hAnsi="Times New Roman" w:cs="Times New Roman"/>
          <w:lang w:val="en-US"/>
        </w:rPr>
        <w:t> </w:t>
      </w:r>
      <w:r w:rsidRPr="00467EF1">
        <w:rPr>
          <w:rFonts w:ascii="Times New Roman" w:hAnsi="Times New Roman" w:cs="Times New Roman"/>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Pr="00467EF1">
        <w:rPr>
          <w:rFonts w:ascii="Times New Roman" w:hAnsi="Times New Roman" w:cs="Times New Roman"/>
          <w:lang w:val="en-US"/>
        </w:rPr>
        <w:t> </w:t>
      </w:r>
      <w:r w:rsidRPr="00467EF1">
        <w:rPr>
          <w:rFonts w:ascii="Times New Roman" w:hAnsi="Times New Roman" w:cs="Times New Roman"/>
        </w:rPr>
        <w:t>девяносто дней до дня размещения в ЕИС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467EF1">
        <w:rPr>
          <w:rFonts w:ascii="Times New Roman" w:hAnsi="Times New Roman" w:cs="Times New Roman"/>
          <w:lang w:val="en-US"/>
        </w:rPr>
        <w:t> </w:t>
      </w:r>
      <w:r w:rsidRPr="00467EF1">
        <w:rPr>
          <w:rFonts w:ascii="Times New Roman" w:hAnsi="Times New Roman" w:cs="Times New Roman"/>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467EF1">
        <w:rPr>
          <w:rFonts w:ascii="Times New Roman" w:hAnsi="Times New Roman" w:cs="Times New Roman"/>
          <w:lang w:val="en-US"/>
        </w:rPr>
        <w:t> </w:t>
      </w:r>
      <w:r w:rsidRPr="00467EF1">
        <w:rPr>
          <w:rFonts w:ascii="Times New Roman" w:hAnsi="Times New Roman" w:cs="Times New Roman"/>
        </w:rPr>
        <w:t>соответствии с законодательством соответствующего государства (для</w:t>
      </w:r>
      <w:r w:rsidRPr="00467EF1">
        <w:rPr>
          <w:rFonts w:ascii="Times New Roman" w:hAnsi="Times New Roman" w:cs="Times New Roman"/>
          <w:lang w:val="en-US"/>
        </w:rPr>
        <w:t> </w:t>
      </w:r>
      <w:r w:rsidRPr="00467EF1">
        <w:rPr>
          <w:rFonts w:ascii="Times New Roman" w:hAnsi="Times New Roman" w:cs="Times New Roman"/>
        </w:rPr>
        <w:t>иностранного лица), полученные не ранее чем за девяносто дней до дня размещения в ЕИС извещения о проведении запроса котировок;</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5) копии документов, подтверждающих полномочия лица на</w:t>
      </w:r>
      <w:r w:rsidRPr="00467EF1">
        <w:rPr>
          <w:rFonts w:ascii="Times New Roman" w:hAnsi="Times New Roman" w:cs="Times New Roman"/>
          <w:lang w:val="en-US"/>
        </w:rPr>
        <w:t> </w:t>
      </w:r>
      <w:r w:rsidRPr="00467EF1">
        <w:rPr>
          <w:rFonts w:ascii="Times New Roman" w:hAnsi="Times New Roman" w:cs="Times New Roman"/>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67EF1">
        <w:rPr>
          <w:rFonts w:ascii="Times New Roman" w:hAnsi="Times New Roman" w:cs="Times New Roman"/>
          <w:lang w:val="en-US"/>
        </w:rPr>
        <w:t> </w:t>
      </w:r>
      <w:r w:rsidRPr="00467EF1">
        <w:rPr>
          <w:rFonts w:ascii="Times New Roman" w:hAnsi="Times New Roman" w:cs="Times New Roman"/>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467EF1">
        <w:rPr>
          <w:rFonts w:ascii="Times New Roman" w:hAnsi="Times New Roman" w:cs="Times New Roman"/>
          <w:lang w:val="en-US"/>
        </w:rPr>
        <w:t> </w:t>
      </w:r>
      <w:r w:rsidRPr="00467EF1">
        <w:rPr>
          <w:rFonts w:ascii="Times New Roman" w:hAnsi="Times New Roman" w:cs="Times New Roman"/>
        </w:rPr>
        <w:t>уполномоченным руководителем лицом. В случае если указанная доверенность подписана лицом, уполномоченным руководителем, заявка на</w:t>
      </w:r>
      <w:r w:rsidRPr="00467EF1">
        <w:rPr>
          <w:rFonts w:ascii="Times New Roman" w:hAnsi="Times New Roman" w:cs="Times New Roman"/>
          <w:lang w:val="en-US"/>
        </w:rPr>
        <w:t> </w:t>
      </w:r>
      <w:r w:rsidRPr="00467EF1">
        <w:rPr>
          <w:rFonts w:ascii="Times New Roman" w:hAnsi="Times New Roman" w:cs="Times New Roman"/>
        </w:rPr>
        <w:t>участие в запросе котировок должна содержать также документ, подтверждающий полномочия такого лица;</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6) копии учредительных документов участника запроса котировок (для</w:t>
      </w:r>
      <w:r w:rsidRPr="00467EF1">
        <w:rPr>
          <w:rFonts w:ascii="Times New Roman" w:hAnsi="Times New Roman" w:cs="Times New Roman"/>
          <w:lang w:val="en-US"/>
        </w:rPr>
        <w:t> </w:t>
      </w:r>
      <w:r w:rsidRPr="00467EF1">
        <w:rPr>
          <w:rFonts w:ascii="Times New Roman" w:hAnsi="Times New Roman" w:cs="Times New Roman"/>
        </w:rPr>
        <w:t>юридических лиц);</w:t>
      </w:r>
    </w:p>
    <w:p w:rsidR="00185DEB" w:rsidRPr="00467EF1" w:rsidRDefault="00185DEB" w:rsidP="007D1B8A">
      <w:pPr>
        <w:pStyle w:val="ConsPlusNormal"/>
        <w:tabs>
          <w:tab w:val="left" w:pos="709"/>
        </w:tabs>
        <w:jc w:val="both"/>
        <w:rPr>
          <w:rFonts w:ascii="Times New Roman" w:hAnsi="Times New Roman" w:cs="Times New Roman"/>
        </w:rPr>
      </w:pPr>
      <w:r w:rsidRPr="00467EF1">
        <w:rPr>
          <w:rFonts w:ascii="Times New Roman" w:hAnsi="Times New Roman" w:cs="Times New Roman"/>
        </w:rPr>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467EF1">
        <w:rPr>
          <w:rFonts w:ascii="Times New Roman" w:hAnsi="Times New Roman" w:cs="Times New Roman"/>
          <w:lang w:val="en-US"/>
        </w:rPr>
        <w:t> </w:t>
      </w:r>
      <w:r w:rsidRPr="00467EF1">
        <w:rPr>
          <w:rFonts w:ascii="Times New Roman" w:hAnsi="Times New Roman" w:cs="Times New Roman"/>
        </w:rPr>
        <w:t>если для участника</w:t>
      </w:r>
      <w:r w:rsidRPr="00467EF1">
        <w:rPr>
          <w:rFonts w:ascii="Times New Roman" w:hAnsi="Times New Roman" w:cs="Times New Roman"/>
          <w:lang w:eastAsia="en-US"/>
        </w:rPr>
        <w:t xml:space="preserve"> </w:t>
      </w:r>
      <w:r w:rsidRPr="00467EF1">
        <w:rPr>
          <w:rFonts w:ascii="Times New Roman" w:hAnsi="Times New Roman" w:cs="Times New Roman"/>
        </w:rPr>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8) решение об одобрении или о совершении сделки (в том числе крупной) либо копия такого решения в случае, если внесение денежных средств или</w:t>
      </w:r>
      <w:r w:rsidRPr="00467EF1">
        <w:rPr>
          <w:rFonts w:ascii="Times New Roman" w:hAnsi="Times New Roman" w:cs="Times New Roman"/>
          <w:lang w:val="en-US"/>
        </w:rPr>
        <w:t> </w:t>
      </w:r>
      <w:r w:rsidRPr="00467EF1">
        <w:rPr>
          <w:rFonts w:ascii="Times New Roman" w:hAnsi="Times New Roman" w:cs="Times New Roman"/>
        </w:rPr>
        <w:t>получение безотзывной банковской гарантии в качестве обеспечения заявки на участие в запросе котировок</w:t>
      </w:r>
      <w:r w:rsidRPr="00467EF1">
        <w:rPr>
          <w:rStyle w:val="FootnoteReference"/>
          <w:rFonts w:ascii="Times New Roman" w:hAnsi="Times New Roman" w:cs="Times New Roman"/>
        </w:rPr>
        <w:footnoteReference w:id="24"/>
      </w:r>
      <w:r w:rsidRPr="00467EF1">
        <w:rPr>
          <w:rFonts w:ascii="Times New Roman" w:hAnsi="Times New Roman" w:cs="Times New Roman"/>
        </w:rPr>
        <w:t>, обеспечения исполнения договора</w:t>
      </w:r>
      <w:r w:rsidRPr="00467EF1">
        <w:rPr>
          <w:rStyle w:val="FootnoteReference"/>
          <w:rFonts w:ascii="Times New Roman" w:hAnsi="Times New Roman" w:cs="Times New Roman"/>
        </w:rPr>
        <w:footnoteReference w:id="25"/>
      </w:r>
      <w:r w:rsidRPr="00467EF1">
        <w:rPr>
          <w:rFonts w:ascii="Times New Roman" w:hAnsi="Times New Roman" w:cs="Times New Roman"/>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9)</w:t>
      </w:r>
      <w:r w:rsidRPr="00467EF1">
        <w:rPr>
          <w:rStyle w:val="FootnoteReference"/>
          <w:rFonts w:ascii="Times New Roman" w:hAnsi="Times New Roman" w:cs="Times New Roman"/>
        </w:rPr>
        <w:footnoteReference w:id="26"/>
      </w:r>
      <w:r w:rsidRPr="00467EF1">
        <w:rPr>
          <w:rFonts w:ascii="Times New Roman" w:hAnsi="Times New Roman" w:cs="Times New Roman"/>
        </w:rPr>
        <w:t xml:space="preserve"> сведения из единого реестра субъектов малого и среднего предпринимательства, содержащие информацию об участнике закупки, или</w:t>
      </w:r>
      <w:r w:rsidRPr="00467EF1">
        <w:rPr>
          <w:rFonts w:ascii="Times New Roman" w:hAnsi="Times New Roman" w:cs="Times New Roman"/>
          <w:lang w:val="en-US"/>
        </w:rPr>
        <w:t> </w:t>
      </w:r>
      <w:r w:rsidRPr="00467EF1">
        <w:rPr>
          <w:rFonts w:ascii="Times New Roman" w:hAnsi="Times New Roman" w:cs="Times New Roman"/>
        </w:rPr>
        <w:t>декларация о соответствии участника закупки критериям отнесения к</w:t>
      </w:r>
      <w:r w:rsidRPr="00467EF1">
        <w:rPr>
          <w:rFonts w:ascii="Times New Roman" w:hAnsi="Times New Roman" w:cs="Times New Roman"/>
          <w:lang w:val="en-US"/>
        </w:rPr>
        <w:t> </w:t>
      </w:r>
      <w:r w:rsidRPr="00467EF1">
        <w:rPr>
          <w:rFonts w:ascii="Times New Roman" w:hAnsi="Times New Roman" w:cs="Times New Roman"/>
        </w:rPr>
        <w:t>субъектам малого и среднего предпринимательства, установленным статьей 4 Закона № 209-ФЗ, по форме согласно приложению к Постановлению № 1352 в</w:t>
      </w:r>
      <w:r w:rsidRPr="00467EF1">
        <w:rPr>
          <w:rFonts w:ascii="Times New Roman" w:hAnsi="Times New Roman" w:cs="Times New Roman"/>
          <w:lang w:val="en-US"/>
        </w:rPr>
        <w:t> </w:t>
      </w:r>
      <w:r w:rsidRPr="00467EF1">
        <w:rPr>
          <w:rFonts w:ascii="Times New Roman" w:hAnsi="Times New Roman" w:cs="Times New Roman"/>
        </w:rPr>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(в</w:t>
      </w:r>
      <w:r w:rsidRPr="00467EF1">
        <w:rPr>
          <w:rFonts w:ascii="Times New Roman" w:hAnsi="Times New Roman" w:cs="Times New Roman"/>
          <w:lang w:val="en-US"/>
        </w:rPr>
        <w:t> </w:t>
      </w:r>
      <w:r w:rsidRPr="00467EF1">
        <w:rPr>
          <w:rFonts w:ascii="Times New Roman" w:hAnsi="Times New Roman" w:cs="Times New Roman"/>
        </w:rPr>
        <w:t>случае осуществления закупок у субъектов малого и среднего предпринимательства);</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467EF1">
        <w:rPr>
          <w:rFonts w:ascii="Times New Roman" w:hAnsi="Times New Roman" w:cs="Times New Roman"/>
          <w:lang w:val="en-US"/>
        </w:rPr>
        <w:t> </w:t>
      </w:r>
      <w:r w:rsidRPr="00467EF1">
        <w:rPr>
          <w:rFonts w:ascii="Times New Roman" w:hAnsi="Times New Roman" w:cs="Times New Roman"/>
        </w:rPr>
        <w:t>также предложение об иных условиях исполнения договора, если</w:t>
      </w:r>
      <w:r w:rsidRPr="00467EF1">
        <w:rPr>
          <w:rFonts w:ascii="Times New Roman" w:hAnsi="Times New Roman" w:cs="Times New Roman"/>
          <w:lang w:val="en-US"/>
        </w:rPr>
        <w:t> </w:t>
      </w:r>
      <w:r w:rsidRPr="00467EF1">
        <w:rPr>
          <w:rFonts w:ascii="Times New Roman" w:hAnsi="Times New Roman" w:cs="Times New Roman"/>
        </w:rPr>
        <w:t>предоставление такого предложения предусмотрено извещением о проведении запроса котировок в электронной форме;</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11) иную информацию и документы, предусмотренные извещением о</w:t>
      </w:r>
      <w:r w:rsidRPr="00467EF1">
        <w:rPr>
          <w:rFonts w:ascii="Times New Roman" w:hAnsi="Times New Roman" w:cs="Times New Roman"/>
          <w:lang w:val="en-US"/>
        </w:rPr>
        <w:t> </w:t>
      </w:r>
      <w:r w:rsidRPr="00467EF1">
        <w:rPr>
          <w:rFonts w:ascii="Times New Roman" w:hAnsi="Times New Roman" w:cs="Times New Roman"/>
        </w:rPr>
        <w:t>проведении запроса котировок;</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12)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67EF1">
        <w:rPr>
          <w:rFonts w:ascii="Times New Roman" w:hAnsi="Times New Roman" w:cs="Times New Roman"/>
          <w:lang w:val="en-US"/>
        </w:rPr>
        <w:t> </w:t>
      </w:r>
      <w:r w:rsidRPr="00467EF1">
        <w:rPr>
          <w:rFonts w:ascii="Times New Roman" w:hAnsi="Times New Roman" w:cs="Times New Roman"/>
        </w:rPr>
        <w:t>этом не допускается требовать представление таких документов, если</w:t>
      </w:r>
      <w:r w:rsidRPr="00467EF1">
        <w:rPr>
          <w:rFonts w:ascii="Times New Roman" w:hAnsi="Times New Roman" w:cs="Times New Roman"/>
          <w:lang w:val="en-US"/>
        </w:rPr>
        <w:t> </w:t>
      </w:r>
      <w:r w:rsidRPr="00467EF1">
        <w:rPr>
          <w:rFonts w:ascii="Times New Roman" w:hAnsi="Times New Roman" w:cs="Times New Roman"/>
        </w:rPr>
        <w:t>в</w:t>
      </w:r>
      <w:r w:rsidRPr="00467EF1">
        <w:rPr>
          <w:rFonts w:ascii="Times New Roman" w:hAnsi="Times New Roman" w:cs="Times New Roman"/>
          <w:lang w:val="en-US"/>
        </w:rPr>
        <w:t> </w:t>
      </w:r>
      <w:r w:rsidRPr="00467EF1">
        <w:rPr>
          <w:rFonts w:ascii="Times New Roman" w:hAnsi="Times New Roman" w:cs="Times New Roman"/>
        </w:rPr>
        <w:t>соответствии с законодательством Российской Федерации такие документы передаются вместе с товаром.</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48.2.1.</w:t>
      </w:r>
      <w:r w:rsidRPr="00467EF1">
        <w:rPr>
          <w:rStyle w:val="FootnoteReference"/>
          <w:rFonts w:ascii="Times New Roman" w:hAnsi="Times New Roman" w:cs="Times New Roman"/>
          <w:sz w:val="28"/>
          <w:szCs w:val="28"/>
        </w:rPr>
        <w:footnoteReference w:id="27"/>
      </w:r>
      <w:r w:rsidRPr="00467EF1">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состоять из предложения участника запроса котировок в электронной форме о цене договора, в случае осуществления закупки в соответствии с главой 17 настоящего Положения – цене единицы (сумме цен единиц) товара, работы, услуги и одной части, включающей:</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предусмотренное одним из следующих пунктов согласие участника запроса котировок в электронной форме: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а) на выполнение работ или оказание услуг, указанных в извещении 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значения показателей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 иную информацию и документы, предусмотренные извещением о проведении запроса котировок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электронной форме.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48.3. Участник запроса котировок вправе подать только одну заявку на участие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возвращаются участнику.</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48.4. Участник запроса котировок вправе изменить или отозвать свою заявку до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отзыве заявки получено до истечения срока подачи заявок на участие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48.5.</w:t>
      </w:r>
      <w:r w:rsidRPr="00467EF1">
        <w:rPr>
          <w:rFonts w:ascii="Times New Roman" w:hAnsi="Times New Roman" w:cs="Times New Roman"/>
        </w:rPr>
        <w:tab/>
        <w:t xml:space="preserve"> Наличие противоречий в отношении одних и тех же сведений в</w:t>
      </w:r>
      <w:r w:rsidRPr="00467EF1">
        <w:rPr>
          <w:rFonts w:ascii="Times New Roman" w:hAnsi="Times New Roman" w:cs="Times New Roman"/>
          <w:lang w:val="en-US"/>
        </w:rPr>
        <w:t> </w:t>
      </w:r>
      <w:r w:rsidRPr="00467EF1">
        <w:rPr>
          <w:rFonts w:ascii="Times New Roman" w:hAnsi="Times New Roman" w:cs="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48.6. При выявлении факта несоответствия участника запроса котировок,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котировок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185DEB" w:rsidRPr="00467EF1" w:rsidRDefault="00185DEB" w:rsidP="007D1B8A">
      <w:pPr>
        <w:pStyle w:val="ConsPlusNormal"/>
        <w:tabs>
          <w:tab w:val="left" w:pos="709"/>
        </w:tabs>
        <w:ind w:firstLine="709"/>
        <w:jc w:val="both"/>
        <w:rPr>
          <w:rFonts w:ascii="Times New Roman" w:hAnsi="Times New Roman" w:cs="Times New Roman"/>
        </w:rPr>
      </w:pPr>
    </w:p>
    <w:p w:rsidR="00185DEB" w:rsidRPr="00467EF1" w:rsidRDefault="00185DEB" w:rsidP="007D1B8A">
      <w:pPr>
        <w:pStyle w:val="ConsPlusNormal"/>
        <w:tabs>
          <w:tab w:val="left" w:pos="709"/>
        </w:tabs>
        <w:jc w:val="center"/>
        <w:outlineLvl w:val="1"/>
        <w:rPr>
          <w:rFonts w:ascii="Times New Roman" w:hAnsi="Times New Roman" w:cs="Times New Roman"/>
          <w:b/>
          <w:bCs/>
        </w:rPr>
      </w:pPr>
      <w:bookmarkStart w:id="95" w:name="_Toc17704983"/>
      <w:r w:rsidRPr="00467EF1">
        <w:rPr>
          <w:rFonts w:ascii="Times New Roman" w:hAnsi="Times New Roman" w:cs="Times New Roman"/>
          <w:b/>
          <w:bCs/>
        </w:rPr>
        <w:t>49. Порядок открытия доступа к поданным заявкам, рассмотрения и</w:t>
      </w:r>
      <w:r w:rsidRPr="00467EF1">
        <w:rPr>
          <w:rFonts w:ascii="Times New Roman" w:hAnsi="Times New Roman" w:cs="Times New Roman"/>
          <w:b/>
          <w:bCs/>
          <w:lang w:val="en-US"/>
        </w:rPr>
        <w:t> </w:t>
      </w:r>
      <w:r w:rsidRPr="00467EF1">
        <w:rPr>
          <w:rFonts w:ascii="Times New Roman" w:hAnsi="Times New Roman" w:cs="Times New Roman"/>
          <w:b/>
          <w:bCs/>
        </w:rPr>
        <w:t>оценки таких заявок на участие в запросе котировок в электронной форме</w:t>
      </w:r>
      <w:bookmarkEnd w:id="95"/>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49.1. Открытие доступа к</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49.2. Победителем запроса котировок признается участник, подавший заявку, которая соответствует всем требованиям, установленным в извещении 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49.3. Комиссия по осуществлению закупок не рассматривает и отклоняет заявки на участие в запросе котировок в следующих случаях:</w:t>
      </w:r>
    </w:p>
    <w:p w:rsidR="00185DEB" w:rsidRPr="00467EF1" w:rsidRDefault="00185DEB" w:rsidP="007D1B8A">
      <w:pPr>
        <w:spacing w:after="0" w:line="240" w:lineRule="auto"/>
        <w:ind w:firstLine="709"/>
        <w:jc w:val="both"/>
        <w:rPr>
          <w:rFonts w:ascii="Times New Roman" w:hAnsi="Times New Roman" w:cs="Times New Roman"/>
          <w:spacing w:val="-2"/>
          <w:sz w:val="28"/>
          <w:szCs w:val="28"/>
        </w:rPr>
      </w:pPr>
      <w:r w:rsidRPr="00467EF1">
        <w:rPr>
          <w:rFonts w:ascii="Times New Roman" w:hAnsi="Times New Roman" w:cs="Times New Roman"/>
          <w:sz w:val="28"/>
          <w:szCs w:val="28"/>
        </w:rPr>
        <w:t>1) непредоставления информации, предусмотренной пунктом 48.2.1 настоящего Положения,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случае осуществления запроса котировок в электронной форме, участниками которого могут быть только субъекты </w:t>
      </w:r>
      <w:r w:rsidRPr="00467EF1">
        <w:rPr>
          <w:rFonts w:ascii="Times New Roman" w:hAnsi="Times New Roman" w:cs="Times New Roman"/>
          <w:spacing w:val="-2"/>
          <w:sz w:val="28"/>
          <w:szCs w:val="28"/>
        </w:rPr>
        <w:t>малого и среднего предпринимательства или</w:t>
      </w:r>
      <w:r w:rsidRPr="00467EF1">
        <w:rPr>
          <w:rStyle w:val="FootnoteReference"/>
          <w:rFonts w:ascii="Times New Roman" w:hAnsi="Times New Roman" w:cs="Times New Roman"/>
          <w:spacing w:val="-2"/>
          <w:sz w:val="28"/>
          <w:szCs w:val="28"/>
        </w:rPr>
        <w:footnoteReference w:id="28"/>
      </w:r>
      <w:r w:rsidRPr="00467EF1">
        <w:rPr>
          <w:rFonts w:ascii="Times New Roman" w:hAnsi="Times New Roman" w:cs="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185DEB" w:rsidRPr="00467EF1" w:rsidRDefault="00185DEB" w:rsidP="007D1B8A">
      <w:pPr>
        <w:spacing w:after="0" w:line="240" w:lineRule="auto"/>
        <w:ind w:firstLine="709"/>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w:t>
      </w:r>
      <w:fldSimple w:instr=" NOTEREF _Ref527713951 \h  \* MERGEFORMAT ">
        <w:r w:rsidRPr="00164869">
          <w:rPr>
            <w:rFonts w:ascii="Times New Roman" w:hAnsi="Times New Roman" w:cs="Times New Roman"/>
            <w:spacing w:val="-2"/>
            <w:sz w:val="28"/>
            <w:szCs w:val="28"/>
            <w:vertAlign w:val="superscript"/>
          </w:rPr>
          <w:t>1</w:t>
        </w:r>
      </w:fldSimple>
      <w:r w:rsidRPr="00467EF1">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185DEB" w:rsidRPr="00467EF1" w:rsidRDefault="00185DEB" w:rsidP="007D1B8A">
      <w:pPr>
        <w:pStyle w:val="formattext"/>
        <w:spacing w:before="0" w:beforeAutospacing="0" w:after="0" w:afterAutospacing="0"/>
        <w:ind w:firstLine="708"/>
        <w:jc w:val="both"/>
        <w:rPr>
          <w:spacing w:val="-2"/>
          <w:sz w:val="28"/>
          <w:szCs w:val="28"/>
        </w:rPr>
      </w:pPr>
      <w:r w:rsidRPr="00467EF1">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185DEB" w:rsidRPr="00467EF1" w:rsidRDefault="00185DEB" w:rsidP="007D1B8A">
      <w:pPr>
        <w:pStyle w:val="formattext"/>
        <w:spacing w:before="0" w:beforeAutospacing="0" w:after="0" w:afterAutospacing="0"/>
        <w:ind w:firstLine="708"/>
        <w:jc w:val="both"/>
        <w:rPr>
          <w:spacing w:val="-2"/>
          <w:sz w:val="28"/>
          <w:szCs w:val="28"/>
        </w:rPr>
      </w:pPr>
      <w:r w:rsidRPr="00467EF1">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185DEB" w:rsidRPr="00467EF1" w:rsidRDefault="00185DEB" w:rsidP="007D1B8A">
      <w:pPr>
        <w:pStyle w:val="formattext"/>
        <w:spacing w:before="0" w:beforeAutospacing="0" w:after="0" w:afterAutospacing="0"/>
        <w:ind w:firstLine="708"/>
        <w:jc w:val="both"/>
        <w:rPr>
          <w:spacing w:val="-2"/>
          <w:sz w:val="28"/>
          <w:szCs w:val="28"/>
        </w:rPr>
      </w:pPr>
      <w:r w:rsidRPr="00467EF1">
        <w:rPr>
          <w:spacing w:val="-2"/>
          <w:sz w:val="28"/>
          <w:szCs w:val="28"/>
        </w:rPr>
        <w:t>Отклонение заявок на участие в запросе котировок по иным основаниям не допускается.</w:t>
      </w:r>
    </w:p>
    <w:p w:rsidR="00185DEB" w:rsidRPr="00467EF1" w:rsidRDefault="00185DEB" w:rsidP="007D1B8A">
      <w:pPr>
        <w:pStyle w:val="formattext"/>
        <w:spacing w:before="0" w:beforeAutospacing="0" w:after="0" w:afterAutospacing="0"/>
        <w:ind w:firstLine="708"/>
        <w:jc w:val="both"/>
        <w:rPr>
          <w:spacing w:val="-2"/>
          <w:sz w:val="28"/>
          <w:szCs w:val="28"/>
        </w:rPr>
      </w:pPr>
      <w:r w:rsidRPr="00467EF1">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85DEB" w:rsidRPr="00467EF1" w:rsidRDefault="00185DEB" w:rsidP="007D1B8A">
      <w:pPr>
        <w:spacing w:after="0" w:line="240" w:lineRule="auto"/>
        <w:ind w:firstLine="709"/>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 xml:space="preserve">49.5. Протокол рассмотрения и оценки заявок на участие в запросе котировок подписывается всеми присутствующими на заседании членами комиссии, </w:t>
      </w:r>
      <w:r w:rsidRPr="00467EF1">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467EF1">
        <w:rPr>
          <w:rFonts w:ascii="Times New Roman" w:hAnsi="Times New Roman" w:cs="Times New Roman"/>
          <w:spacing w:val="-2"/>
          <w:sz w:val="28"/>
          <w:szCs w:val="28"/>
        </w:rPr>
        <w:t>не позднее чем через три дня со дня подписания.</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 xml:space="preserve">49.6.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w:t>
      </w:r>
      <w:r w:rsidRPr="00467EF1">
        <w:rPr>
          <w:rFonts w:ascii="Times New Roman" w:hAnsi="Times New Roman" w:cs="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467EF1">
        <w:rPr>
          <w:rFonts w:ascii="Times New Roman" w:hAnsi="Times New Roman" w:cs="Times New Roman"/>
        </w:rPr>
        <w:t>,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49.4 настоящей главы вносится информация о признании закупки несостоявшейся.</w:t>
      </w:r>
    </w:p>
    <w:p w:rsidR="00185DEB" w:rsidRPr="00467EF1" w:rsidRDefault="00185DEB" w:rsidP="007D1B8A">
      <w:pPr>
        <w:spacing w:after="0" w:line="240" w:lineRule="auto"/>
        <w:ind w:firstLine="709"/>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 xml:space="preserve">49.7.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признана соответствующей всем требованиям, указанным в извещении, заказчик вправе </w:t>
      </w:r>
      <w:r w:rsidRPr="00467EF1">
        <w:rPr>
          <w:rFonts w:ascii="Times New Roman" w:hAnsi="Times New Roman" w:cs="Times New Roman"/>
          <w:sz w:val="28"/>
          <w:szCs w:val="28"/>
        </w:rPr>
        <w:t>осуществить одно из следующих действий</w:t>
      </w:r>
      <w:r w:rsidRPr="00467EF1">
        <w:rPr>
          <w:rFonts w:ascii="Times New Roman" w:hAnsi="Times New Roman" w:cs="Times New Roman"/>
          <w:spacing w:val="-2"/>
          <w:sz w:val="28"/>
          <w:szCs w:val="28"/>
        </w:rPr>
        <w:t>:</w:t>
      </w:r>
    </w:p>
    <w:p w:rsidR="00185DEB" w:rsidRPr="00467EF1" w:rsidRDefault="00185DEB" w:rsidP="007D1B8A">
      <w:pPr>
        <w:pStyle w:val="ConsPlusNormal"/>
        <w:tabs>
          <w:tab w:val="left" w:pos="709"/>
        </w:tabs>
        <w:ind w:firstLine="709"/>
        <w:jc w:val="both"/>
        <w:rPr>
          <w:rFonts w:ascii="Times New Roman" w:hAnsi="Times New Roman" w:cs="Times New Roman"/>
          <w:spacing w:val="-2"/>
        </w:rPr>
      </w:pPr>
      <w:r w:rsidRPr="00467EF1">
        <w:rPr>
          <w:rFonts w:ascii="Times New Roman" w:hAnsi="Times New Roman" w:cs="Times New Roman"/>
          <w:spacing w:val="-2"/>
        </w:rPr>
        <w:t>1) провести новую конкурентную закупку;</w:t>
      </w:r>
    </w:p>
    <w:p w:rsidR="00185DEB" w:rsidRPr="00467EF1" w:rsidRDefault="00185DEB" w:rsidP="007D1B8A">
      <w:pPr>
        <w:pStyle w:val="ConsPlusNormal"/>
        <w:tabs>
          <w:tab w:val="left" w:pos="709"/>
        </w:tabs>
        <w:ind w:firstLine="709"/>
        <w:jc w:val="both"/>
        <w:rPr>
          <w:rFonts w:ascii="Times New Roman" w:hAnsi="Times New Roman" w:cs="Times New Roman"/>
          <w:spacing w:val="-2"/>
        </w:rPr>
      </w:pPr>
      <w:r w:rsidRPr="00467EF1">
        <w:rPr>
          <w:rFonts w:ascii="Times New Roman" w:hAnsi="Times New Roman" w:cs="Times New Roman"/>
          <w:spacing w:val="-2"/>
        </w:rPr>
        <w:t>2) заключить договор с единственным поставщиком (подрядчиком, исполнителем) в соответствии с подпунктом 2 пункта 63.1 настоящего Положения.</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49.8. В случае если запрос котировок признается несостоявшимся по</w:t>
      </w:r>
      <w:r w:rsidRPr="00467EF1">
        <w:rPr>
          <w:rFonts w:ascii="Times New Roman" w:hAnsi="Times New Roman" w:cs="Times New Roman"/>
          <w:lang w:val="en-US"/>
        </w:rPr>
        <w:t> </w:t>
      </w:r>
      <w:r w:rsidRPr="00467EF1">
        <w:rPr>
          <w:rFonts w:ascii="Times New Roman" w:hAnsi="Times New Roman" w:cs="Times New Roman"/>
        </w:rPr>
        <w:t xml:space="preserve">причине того, что в таком запросе не подано ни одной заявки </w:t>
      </w:r>
      <w:r w:rsidRPr="00467EF1">
        <w:rPr>
          <w:rFonts w:ascii="Times New Roman" w:hAnsi="Times New Roman" w:cs="Times New Roman"/>
          <w:spacing w:val="-2"/>
        </w:rPr>
        <w:t>или по результатам рассмотрения заявок на участие в запросе котировок комиссией отклонены все поданные заявки на участие в таком запросе</w:t>
      </w:r>
      <w:r w:rsidRPr="00467EF1">
        <w:rPr>
          <w:rFonts w:ascii="Times New Roman" w:hAnsi="Times New Roman" w:cs="Times New Roman"/>
        </w:rPr>
        <w:t>, заказчик вправе осуществить одно из следующих действий:</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провести новую конкурентную закупку;</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185DEB" w:rsidRPr="00467EF1" w:rsidRDefault="00185DEB" w:rsidP="007D1B8A">
      <w:pPr>
        <w:spacing w:after="0" w:line="240" w:lineRule="auto"/>
        <w:jc w:val="both"/>
        <w:rPr>
          <w:rFonts w:ascii="Times New Roman" w:hAnsi="Times New Roman" w:cs="Times New Roman"/>
          <w:b/>
          <w:bCs/>
          <w:sz w:val="28"/>
          <w:szCs w:val="28"/>
        </w:rPr>
      </w:pPr>
    </w:p>
    <w:p w:rsidR="00185DEB" w:rsidRPr="00467EF1" w:rsidRDefault="00185DEB" w:rsidP="007D1B8A">
      <w:pPr>
        <w:pStyle w:val="Heading1"/>
        <w:numPr>
          <w:ilvl w:val="0"/>
          <w:numId w:val="0"/>
        </w:numPr>
        <w:spacing w:before="0" w:after="0" w:line="240" w:lineRule="auto"/>
        <w:rPr>
          <w:sz w:val="28"/>
          <w:szCs w:val="28"/>
        </w:rPr>
      </w:pPr>
      <w:bookmarkStart w:id="96" w:name="_Toc17704984"/>
      <w:r w:rsidRPr="00467EF1">
        <w:rPr>
          <w:sz w:val="28"/>
          <w:szCs w:val="28"/>
          <w:lang w:val="en-US"/>
        </w:rPr>
        <w:t>V</w:t>
      </w:r>
      <w:r w:rsidRPr="00467EF1">
        <w:rPr>
          <w:sz w:val="28"/>
          <w:szCs w:val="28"/>
        </w:rPr>
        <w:t>. УСЛОВИЯ ПРИМЕНЕНИЯ И ПОРЯДОК ПРОВЕДЕНИЯ ЗАПРОСА ЦЕН И ЗАПРОСА ЦЕН В ЭЛЕКТРОННОЙ ФОРМЕ</w:t>
      </w:r>
      <w:bookmarkEnd w:id="96"/>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97" w:name="_Toc17704985"/>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r w:rsidRPr="00467EF1">
        <w:rPr>
          <w:rFonts w:ascii="Times New Roman" w:hAnsi="Times New Roman" w:cs="Times New Roman"/>
          <w:color w:val="auto"/>
          <w:sz w:val="28"/>
          <w:szCs w:val="28"/>
        </w:rPr>
        <w:t>50. Условия применения запроса цен и запроса цен в электронной форме</w:t>
      </w:r>
      <w:bookmarkEnd w:id="97"/>
    </w:p>
    <w:p w:rsidR="00185DEB" w:rsidRPr="00467EF1" w:rsidRDefault="00185DEB" w:rsidP="007D1B8A">
      <w:pPr>
        <w:spacing w:after="0" w:line="240" w:lineRule="auto"/>
        <w:ind w:firstLine="709"/>
        <w:jc w:val="both"/>
        <w:rPr>
          <w:rFonts w:ascii="Times New Roman" w:hAnsi="Times New Roman" w:cs="Times New Roman"/>
          <w:b/>
          <w:bCs/>
          <w:sz w:val="28"/>
          <w:szCs w:val="28"/>
        </w:rPr>
      </w:pP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50.1. Под запросом цен понимается способ конкурентной закупки,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50.2. Под запросом цен в электронной форме понимается запрос цен, проведение которого обеспечивается на электронной площадке ее оператором.</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50.3.</w:t>
      </w:r>
      <w:r w:rsidRPr="00467EF1">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начальная (максимальная) цена договора не превышает пять миллионов рублей.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50.4.</w:t>
      </w:r>
      <w:r w:rsidRPr="00467EF1">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начальная (максимальная) цена договора не превышает два миллиона рублей;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невозможность проведения запроса цен в электронной форме;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4) соблюдение требования, указанного в пункте 7.7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50.5.</w:t>
      </w:r>
      <w:r w:rsidRPr="00467EF1">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50.6. Заказчик вправе принять решение об отмене запроса цен, запроса цен в электронной форме в любое время вплоть до даты и времени окончания срока подачи заявок в порядке, предусмотренном главой 25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98" w:name="_Toc17704986"/>
      <w:r w:rsidRPr="00467EF1">
        <w:rPr>
          <w:rFonts w:ascii="Times New Roman" w:hAnsi="Times New Roman" w:cs="Times New Roman"/>
          <w:color w:val="auto"/>
          <w:sz w:val="28"/>
          <w:szCs w:val="28"/>
        </w:rPr>
        <w:t>51. Извещение и документация о проведении запроса цен, запроса цен в электронной форме</w:t>
      </w:r>
      <w:bookmarkEnd w:id="98"/>
    </w:p>
    <w:p w:rsidR="00185DEB" w:rsidRPr="00467EF1" w:rsidRDefault="00185DEB" w:rsidP="007D1B8A">
      <w:pPr>
        <w:spacing w:after="0" w:line="240" w:lineRule="auto"/>
        <w:ind w:firstLine="709"/>
        <w:jc w:val="both"/>
        <w:rPr>
          <w:rFonts w:ascii="Times New Roman" w:hAnsi="Times New Roman" w:cs="Times New Roman"/>
          <w:b/>
          <w:bCs/>
          <w:sz w:val="28"/>
          <w:szCs w:val="28"/>
        </w:rPr>
      </w:pP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51.1. Заказчик должен разместить в ЕИС извещение о проведении запроса цен, запроса цен в электронной форме (далее в разделе также – извещение) не менее чем за пять рабочих дней до даты окончания срока подачи заявок на участие в запросе цен в электронной форме.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51.2. Извещение и документация о проведении запроса цен, запроса цен в электронной форме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запросе цен в электронной форме.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99" w:name="_Toc17704987"/>
      <w:r w:rsidRPr="00467EF1">
        <w:rPr>
          <w:rFonts w:ascii="Times New Roman" w:hAnsi="Times New Roman" w:cs="Times New Roman"/>
          <w:color w:val="auto"/>
          <w:sz w:val="28"/>
          <w:szCs w:val="28"/>
        </w:rPr>
        <w:t>52. Порядок подачи заявок на участие в запросе цен, запросе цен в электронной форме</w:t>
      </w:r>
      <w:bookmarkEnd w:id="99"/>
    </w:p>
    <w:p w:rsidR="00185DEB" w:rsidRPr="00467EF1" w:rsidRDefault="00185DEB" w:rsidP="007D1B8A">
      <w:pPr>
        <w:spacing w:after="0" w:line="240" w:lineRule="auto"/>
        <w:ind w:firstLine="709"/>
        <w:jc w:val="both"/>
        <w:rPr>
          <w:rFonts w:ascii="Times New Roman" w:hAnsi="Times New Roman" w:cs="Times New Roman"/>
          <w:b/>
          <w:bCs/>
          <w:sz w:val="28"/>
          <w:szCs w:val="28"/>
        </w:rPr>
      </w:pP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52.1. Заявки на участие в запросе цен подаются до окончания срока подачи заявок, указанного в извещении о таком запросе, в письменной форме в запечатанном конверте в место, указанное в извещении о проведении запроса цен.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52.2. Заявка на участие в запросе цен в электронной форме подается на электронной площадке.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52.3. Участник запроса цен, запроса цен в электронной форме вправе подать только одну заявку на участие в таком запросе в отношении каждого предмета закупки (лота).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52.4. Участник запроса цен вправе изменить или отозвать свою заявку до истечения срока подачи заявок, направив заказчику соответствующие уведомления.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 допускается.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52.5. Заявка на участие в запросе цен, запросе цен в электронной форме должна содержать:</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185DEB" w:rsidRPr="00467EF1" w:rsidRDefault="00185DEB" w:rsidP="007D1B8A">
      <w:pPr>
        <w:pStyle w:val="ConsPlusNormal"/>
        <w:tabs>
          <w:tab w:val="left" w:pos="709"/>
        </w:tabs>
        <w:ind w:firstLine="709"/>
        <w:jc w:val="both"/>
        <w:rPr>
          <w:rFonts w:ascii="Times New Roman" w:hAnsi="Times New Roman" w:cs="Times New Roman"/>
          <w:strike/>
        </w:rPr>
      </w:pPr>
      <w:r w:rsidRPr="00467EF1">
        <w:rPr>
          <w:rFonts w:ascii="Times New Roman" w:hAnsi="Times New Roman" w:cs="Times New Roman"/>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4) полученную не ранее чем за девяносто дней до дня размещения в ЕИС извещения о запросе цен, запросе цен в электронной форме выписку из Единого государственного реестра юридических лиц или нотариально заверенную копию такой выписки в случае проведения запроса цен (для юридического лица), полученную не ранее чем за девяносто дней до дня размещения в ЕИС извещения о проведении запроса цен, запроса цен в электронной форме выписку из Единого государственного реестра индивидуальных предпринимателей или нотариально заверенную копию такой выписки в случае проведения запроса цен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w:t>
      </w:r>
      <w:r>
        <w:rPr>
          <w:rFonts w:ascii="Times New Roman" w:hAnsi="Times New Roman" w:cs="Times New Roman"/>
        </w:rPr>
        <w:t>ника закупки без доверенности).</w:t>
      </w:r>
      <w:r w:rsidRPr="00467EF1">
        <w:rPr>
          <w:rFonts w:ascii="Times New Roman" w:hAnsi="Times New Roman" w:cs="Times New Roman"/>
        </w:rPr>
        <w:t xml:space="preserve">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запроса цен.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6) копии учредительных документов участника закупки (для юридических лиц);</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467EF1">
        <w:rPr>
          <w:rFonts w:ascii="Times New Roman" w:hAnsi="Times New Roman" w:cs="Times New Roman"/>
          <w:lang w:eastAsia="en-US"/>
        </w:rPr>
        <w:t xml:space="preserve"> </w:t>
      </w:r>
      <w:r w:rsidRPr="00467EF1">
        <w:rPr>
          <w:rFonts w:ascii="Times New Roman" w:hAnsi="Times New Roman" w:cs="Times New Roman"/>
        </w:rPr>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467EF1">
        <w:rPr>
          <w:rStyle w:val="FootnoteReference"/>
          <w:rFonts w:ascii="Times New Roman" w:hAnsi="Times New Roman" w:cs="Times New Roman"/>
        </w:rPr>
        <w:footnoteReference w:id="29"/>
      </w:r>
      <w:r w:rsidRPr="00467EF1">
        <w:rPr>
          <w:rFonts w:ascii="Times New Roman" w:hAnsi="Times New Roman" w:cs="Times New Roman"/>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9)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467EF1">
        <w:rPr>
          <w:rFonts w:ascii="Times New Roman" w:hAnsi="Times New Roman" w:cs="Times New Roman"/>
          <w:lang w:val="en-US"/>
        </w:rPr>
        <w:t> </w:t>
      </w:r>
      <w:r w:rsidRPr="00467EF1">
        <w:rPr>
          <w:rFonts w:ascii="Times New Roman" w:hAnsi="Times New Roman" w:cs="Times New Roman"/>
        </w:rPr>
        <w:t>также предложение об иных условиях исполнения договора, если</w:t>
      </w:r>
      <w:r w:rsidRPr="00467EF1">
        <w:rPr>
          <w:rFonts w:ascii="Times New Roman" w:hAnsi="Times New Roman" w:cs="Times New Roman"/>
          <w:lang w:val="en-US"/>
        </w:rPr>
        <w:t> </w:t>
      </w:r>
      <w:r w:rsidRPr="00467EF1">
        <w:rPr>
          <w:rFonts w:ascii="Times New Roman" w:hAnsi="Times New Roman" w:cs="Times New Roman"/>
        </w:rPr>
        <w:t>предоставление такого предложения предусмотрено документацией о проведении запроса цен, запроса цен в электронной форме;</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67EF1">
        <w:rPr>
          <w:rFonts w:ascii="Times New Roman" w:hAnsi="Times New Roman" w:cs="Times New Roman"/>
          <w:lang w:val="en-US"/>
        </w:rPr>
        <w:t> </w:t>
      </w:r>
      <w:r w:rsidRPr="00467EF1">
        <w:rPr>
          <w:rFonts w:ascii="Times New Roman" w:hAnsi="Times New Roman" w:cs="Times New Roman"/>
        </w:rPr>
        <w:t>этом не допускается требовать представление таких документов, если</w:t>
      </w:r>
      <w:r w:rsidRPr="00467EF1">
        <w:rPr>
          <w:rFonts w:ascii="Times New Roman" w:hAnsi="Times New Roman" w:cs="Times New Roman"/>
          <w:lang w:val="en-US"/>
        </w:rPr>
        <w:t> </w:t>
      </w:r>
      <w:r w:rsidRPr="00467EF1">
        <w:rPr>
          <w:rFonts w:ascii="Times New Roman" w:hAnsi="Times New Roman" w:cs="Times New Roman"/>
        </w:rPr>
        <w:t>в</w:t>
      </w:r>
      <w:r w:rsidRPr="00467EF1">
        <w:rPr>
          <w:rFonts w:ascii="Times New Roman" w:hAnsi="Times New Roman" w:cs="Times New Roman"/>
          <w:lang w:val="en-US"/>
        </w:rPr>
        <w:t> </w:t>
      </w:r>
      <w:r w:rsidRPr="00467EF1">
        <w:rPr>
          <w:rFonts w:ascii="Times New Roman" w:hAnsi="Times New Roman" w:cs="Times New Roman"/>
        </w:rPr>
        <w:t>соответствии с законодательством Российской Федерации такие документы передаются вместе с товаром;</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11) иную информацию и документы, предусмотренные извещением и (или) документацией о проведении запроса цен, запроса цен в электронной форме.</w:t>
      </w:r>
    </w:p>
    <w:p w:rsidR="00185DEB" w:rsidRPr="00467EF1" w:rsidRDefault="00185DEB" w:rsidP="007D1B8A">
      <w:pPr>
        <w:pStyle w:val="ConsPlusNormal"/>
        <w:tabs>
          <w:tab w:val="left" w:pos="709"/>
        </w:tabs>
        <w:jc w:val="both"/>
        <w:rPr>
          <w:rFonts w:ascii="Times New Roman" w:hAnsi="Times New Roman" w:cs="Times New Roman"/>
        </w:rPr>
      </w:pPr>
      <w:r w:rsidRPr="00467EF1">
        <w:rPr>
          <w:rFonts w:ascii="Times New Roman" w:hAnsi="Times New Roman" w:cs="Times New Roman"/>
        </w:rPr>
        <w:tab/>
        <w:t>52.6.</w:t>
      </w:r>
      <w:r w:rsidRPr="00467EF1">
        <w:rPr>
          <w:rFonts w:ascii="Times New Roman" w:hAnsi="Times New Roman" w:cs="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52.7. При выявлении факта несоответствия участника запроса цен, запроса цен в электронной форме,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цен, запроса цен в электронной форме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185DEB" w:rsidRPr="00467EF1" w:rsidRDefault="00185DEB" w:rsidP="007D1B8A">
      <w:pPr>
        <w:spacing w:after="0" w:line="240" w:lineRule="auto"/>
        <w:ind w:firstLine="709"/>
        <w:jc w:val="center"/>
        <w:rPr>
          <w:rFonts w:ascii="Times New Roman" w:hAnsi="Times New Roman" w:cs="Times New Roman"/>
          <w:sz w:val="28"/>
          <w:szCs w:val="28"/>
        </w:rPr>
      </w:pPr>
    </w:p>
    <w:p w:rsidR="00185DEB" w:rsidRPr="00467EF1" w:rsidRDefault="00185DEB" w:rsidP="007D1B8A">
      <w:pPr>
        <w:pStyle w:val="Heading2"/>
        <w:spacing w:before="0" w:line="240" w:lineRule="auto"/>
        <w:ind w:firstLine="709"/>
        <w:jc w:val="center"/>
        <w:rPr>
          <w:rFonts w:ascii="Times New Roman" w:hAnsi="Times New Roman" w:cs="Times New Roman"/>
          <w:color w:val="auto"/>
          <w:sz w:val="28"/>
          <w:szCs w:val="28"/>
        </w:rPr>
      </w:pPr>
      <w:bookmarkStart w:id="100" w:name="_Toc17704988"/>
      <w:r w:rsidRPr="00467EF1">
        <w:rPr>
          <w:rFonts w:ascii="Times New Roman" w:hAnsi="Times New Roman" w:cs="Times New Roman"/>
          <w:color w:val="auto"/>
          <w:sz w:val="28"/>
          <w:szCs w:val="28"/>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bookmarkEnd w:id="100"/>
    </w:p>
    <w:p w:rsidR="00185DEB" w:rsidRPr="00467EF1" w:rsidRDefault="00185DEB" w:rsidP="007D1B8A">
      <w:pPr>
        <w:spacing w:after="0" w:line="240" w:lineRule="auto"/>
        <w:ind w:firstLine="709"/>
        <w:jc w:val="both"/>
        <w:rPr>
          <w:rFonts w:ascii="Times New Roman" w:hAnsi="Times New Roman" w:cs="Times New Roman"/>
          <w:b/>
          <w:bCs/>
          <w:sz w:val="28"/>
          <w:szCs w:val="28"/>
        </w:rPr>
      </w:pPr>
    </w:p>
    <w:p w:rsidR="00185DEB" w:rsidRPr="00467EF1" w:rsidRDefault="00185DEB" w:rsidP="007D1B8A">
      <w:pPr>
        <w:pStyle w:val="formattext"/>
        <w:spacing w:before="0" w:beforeAutospacing="0" w:after="0" w:afterAutospacing="0"/>
        <w:ind w:firstLine="709"/>
        <w:jc w:val="both"/>
        <w:rPr>
          <w:sz w:val="28"/>
          <w:szCs w:val="28"/>
        </w:rPr>
      </w:pPr>
      <w:r w:rsidRPr="00467EF1">
        <w:rPr>
          <w:sz w:val="28"/>
          <w:szCs w:val="28"/>
        </w:rPr>
        <w:t>53.1. Комиссия по осуществлению закупок вскрывает конверты с</w:t>
      </w:r>
      <w:r w:rsidRPr="00467EF1">
        <w:rPr>
          <w:sz w:val="28"/>
          <w:szCs w:val="28"/>
          <w:lang w:val="en-US"/>
        </w:rPr>
        <w:t> </w:t>
      </w:r>
      <w:r w:rsidRPr="00467EF1">
        <w:rPr>
          <w:sz w:val="28"/>
          <w:szCs w:val="28"/>
        </w:rPr>
        <w:t>заявками на участие в запросе цен во</w:t>
      </w:r>
      <w:r w:rsidRPr="00467EF1">
        <w:rPr>
          <w:sz w:val="28"/>
          <w:szCs w:val="28"/>
          <w:lang w:val="en-US"/>
        </w:rPr>
        <w:t> </w:t>
      </w:r>
      <w:r w:rsidRPr="00467EF1">
        <w:rPr>
          <w:sz w:val="28"/>
          <w:szCs w:val="28"/>
        </w:rPr>
        <w:t>время и в месте, которые указаны в извещении. Вскрытие конвертов (открытие доступа к</w:t>
      </w:r>
      <w:r w:rsidRPr="00467EF1">
        <w:rPr>
          <w:sz w:val="28"/>
          <w:szCs w:val="28"/>
          <w:lang w:val="en-US"/>
        </w:rPr>
        <w:t> </w:t>
      </w:r>
      <w:r w:rsidRPr="00467EF1">
        <w:rPr>
          <w:sz w:val="28"/>
          <w:szCs w:val="28"/>
        </w:rPr>
        <w:t>поданным заявкам), а также рассмотрение и оценка таких заявок осуществляются в один день.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rsidR="00185DEB" w:rsidRPr="00467EF1" w:rsidRDefault="00185DEB" w:rsidP="007D1B8A">
      <w:pPr>
        <w:pStyle w:val="formattext"/>
        <w:spacing w:before="0" w:beforeAutospacing="0" w:after="0" w:afterAutospacing="0"/>
        <w:ind w:firstLine="709"/>
        <w:jc w:val="both"/>
        <w:rPr>
          <w:sz w:val="28"/>
          <w:szCs w:val="28"/>
        </w:rPr>
      </w:pPr>
      <w:r w:rsidRPr="00467EF1">
        <w:rPr>
          <w:sz w:val="28"/>
          <w:szCs w:val="28"/>
        </w:rPr>
        <w:t>53.2. Комиссия по осуществлению закупок вскрывает конверты с</w:t>
      </w:r>
      <w:r w:rsidRPr="00467EF1">
        <w:rPr>
          <w:sz w:val="28"/>
          <w:szCs w:val="28"/>
          <w:lang w:val="en-US"/>
        </w:rPr>
        <w:t> </w:t>
      </w:r>
      <w:r w:rsidRPr="00467EF1">
        <w:rPr>
          <w:sz w:val="28"/>
          <w:szCs w:val="28"/>
        </w:rPr>
        <w:t>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запросе цен в отношении одного и того же лота, при условии, что поданные ранее этим участником заявки на участие в запросе цен не отозваны, все заявки на участие в запросе цен этого участника, поданные в отношении одного и того же лота, не</w:t>
      </w:r>
      <w:r w:rsidRPr="00467EF1">
        <w:rPr>
          <w:sz w:val="28"/>
          <w:szCs w:val="28"/>
          <w:lang w:val="en-US"/>
        </w:rPr>
        <w:t> </w:t>
      </w:r>
      <w:r w:rsidRPr="00467EF1">
        <w:rPr>
          <w:sz w:val="28"/>
          <w:szCs w:val="28"/>
        </w:rPr>
        <w:t xml:space="preserve">рассматриваются и возвращаются этому участнику. </w:t>
      </w:r>
    </w:p>
    <w:p w:rsidR="00185DEB" w:rsidRPr="00467EF1" w:rsidRDefault="00185DEB" w:rsidP="007D1B8A">
      <w:pPr>
        <w:pStyle w:val="formattext"/>
        <w:spacing w:before="0" w:beforeAutospacing="0" w:after="0" w:afterAutospacing="0"/>
        <w:ind w:firstLine="709"/>
        <w:jc w:val="both"/>
        <w:rPr>
          <w:sz w:val="28"/>
          <w:szCs w:val="28"/>
        </w:rPr>
      </w:pPr>
      <w:r w:rsidRPr="00467EF1">
        <w:rPr>
          <w:sz w:val="28"/>
          <w:szCs w:val="28"/>
        </w:rPr>
        <w:t>53.3.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53.4. 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53.5. Комиссия по осуществлению закупок не рассматривает и отклоняет заявки на участие в запросе цен, запросе цен в электронной форме в следующих случаях:</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непредоставления информации, предусмотренной пунктом 52.6 настоящего Положения (за исключением случая непредставления информации о стране происхождения товара), или установления комиссией по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2) несоответствия информации, предусмотренной пунктом 52.6 настоящего Положения, требованиям извещения и (или) документации о таком запросе цен, запросе цен в электронной форме; </w:t>
      </w:r>
    </w:p>
    <w:p w:rsidR="00185DEB" w:rsidRPr="00467EF1" w:rsidRDefault="00185DEB" w:rsidP="007D1B8A">
      <w:pPr>
        <w:spacing w:after="0" w:line="240" w:lineRule="auto"/>
        <w:ind w:firstLine="709"/>
        <w:jc w:val="both"/>
        <w:rPr>
          <w:rFonts w:ascii="Times New Roman" w:hAnsi="Times New Roman" w:cs="Times New Roman"/>
          <w:spacing w:val="-2"/>
          <w:sz w:val="28"/>
          <w:szCs w:val="28"/>
          <w:lang w:eastAsia="ru-RU"/>
        </w:rPr>
      </w:pPr>
      <w:r w:rsidRPr="00467EF1">
        <w:rPr>
          <w:rFonts w:ascii="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 запроса цен в электронной форме;</w:t>
      </w:r>
    </w:p>
    <w:p w:rsidR="00185DEB" w:rsidRPr="00467EF1" w:rsidRDefault="00185DEB" w:rsidP="007D1B8A">
      <w:pPr>
        <w:pStyle w:val="formattext"/>
        <w:spacing w:before="0" w:beforeAutospacing="0" w:after="0" w:afterAutospacing="0"/>
        <w:ind w:firstLine="708"/>
        <w:jc w:val="both"/>
        <w:rPr>
          <w:spacing w:val="-2"/>
          <w:sz w:val="28"/>
          <w:szCs w:val="28"/>
        </w:rPr>
      </w:pPr>
      <w:r w:rsidRPr="00467EF1">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запроса цен в электронной форме, в случае если требование о таком непревышении предусмотрено документацией о проведении запроса цен, запроса цен в электронной форме.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Отклонение заявок на участие в запросе цен, запросе цен в электронной форме по иным основаниям не допускается.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53.6.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53.7. Протокол рассмотрения и оценки заявок на участие в запросе цен, запросе цен в электронной форме подписывается в день рассмотрения поданных заявок всеми присутствующими на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заседании членами комиссии по осуществлению закупок, направляется заказчиком оператору электронной площадки в случае проведения запроса цен в электронной форме и подлежит размещению в ЕИС не позднее чем через три дня со дня подписания. </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 xml:space="preserve">53.8. В случае если по окончании срока подачи заявок на участие в запросе цен, запросе цен в электронной форме не подано ни одной заявки, а также в случае, если комиссией отклонены все поданные заявки на участие в запросе цен, запросе цен в электронной форме или </w:t>
      </w:r>
      <w:r w:rsidRPr="00467EF1">
        <w:rPr>
          <w:rFonts w:ascii="Times New Roman" w:hAnsi="Times New Roman" w:cs="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 и документации о таком запросе</w:t>
      </w:r>
      <w:r w:rsidRPr="00467EF1">
        <w:rPr>
          <w:rFonts w:ascii="Times New Roman" w:hAnsi="Times New Roman" w:cs="Times New Roman"/>
        </w:rPr>
        <w:t>, запрос цен, запрос цен в электронной форме признается несостоявшимся. В случае если документацией предусмотрено два и более лота, запрос цен, запрос цен в электронной форме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53.7 настоящей главы вносится информация о признании закупки несостоявшейся.</w:t>
      </w:r>
    </w:p>
    <w:p w:rsidR="00185DEB" w:rsidRPr="00467EF1" w:rsidRDefault="00185DEB" w:rsidP="007D1B8A">
      <w:pPr>
        <w:spacing w:after="0" w:line="240" w:lineRule="auto"/>
        <w:ind w:firstLine="709"/>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 xml:space="preserve">53.9. В случае если запрос цен, запрос цен в электронной форме признан несостоявшимся по причине того, что по результатам рассмотрения заявок на участие в запросе цен, запросе цен в электронной форме только одна такая заявка признана соответствующей всем требованиям, указанным в извещении и документации, заказчик вправе </w:t>
      </w:r>
      <w:r w:rsidRPr="00467EF1">
        <w:rPr>
          <w:rFonts w:ascii="Times New Roman" w:hAnsi="Times New Roman" w:cs="Times New Roman"/>
          <w:sz w:val="28"/>
          <w:szCs w:val="28"/>
        </w:rPr>
        <w:t>осуществить одно из следующих действий</w:t>
      </w:r>
      <w:r w:rsidRPr="00467EF1">
        <w:rPr>
          <w:rFonts w:ascii="Times New Roman" w:hAnsi="Times New Roman" w:cs="Times New Roman"/>
          <w:spacing w:val="-2"/>
          <w:sz w:val="28"/>
          <w:szCs w:val="28"/>
        </w:rPr>
        <w:t>:</w:t>
      </w:r>
    </w:p>
    <w:p w:rsidR="00185DEB" w:rsidRPr="00467EF1" w:rsidRDefault="00185DEB" w:rsidP="007D1B8A">
      <w:pPr>
        <w:pStyle w:val="ConsPlusNormal"/>
        <w:tabs>
          <w:tab w:val="left" w:pos="709"/>
        </w:tabs>
        <w:ind w:firstLine="709"/>
        <w:jc w:val="both"/>
        <w:rPr>
          <w:rFonts w:ascii="Times New Roman" w:hAnsi="Times New Roman" w:cs="Times New Roman"/>
          <w:spacing w:val="-2"/>
        </w:rPr>
      </w:pPr>
      <w:r w:rsidRPr="00467EF1">
        <w:rPr>
          <w:rFonts w:ascii="Times New Roman" w:hAnsi="Times New Roman" w:cs="Times New Roman"/>
          <w:spacing w:val="-2"/>
        </w:rPr>
        <w:t>1) провести новую конкурентную закупку;</w:t>
      </w:r>
    </w:p>
    <w:p w:rsidR="00185DEB" w:rsidRPr="00467EF1" w:rsidRDefault="00185DEB" w:rsidP="007D1B8A">
      <w:pPr>
        <w:pStyle w:val="ConsPlusNormal"/>
        <w:tabs>
          <w:tab w:val="left" w:pos="709"/>
        </w:tabs>
        <w:ind w:firstLine="709"/>
        <w:jc w:val="both"/>
        <w:rPr>
          <w:rFonts w:ascii="Times New Roman" w:hAnsi="Times New Roman" w:cs="Times New Roman"/>
          <w:spacing w:val="-2"/>
        </w:rPr>
      </w:pPr>
      <w:r w:rsidRPr="00467EF1">
        <w:rPr>
          <w:rFonts w:ascii="Times New Roman" w:hAnsi="Times New Roman" w:cs="Times New Roman"/>
          <w:spacing w:val="-2"/>
        </w:rPr>
        <w:t>2) заключить договор с единственным поставщиком (подрядчиком, исполнителем) в соответствии с подпунктом 2 пункта 63.1 настоящего Положения.</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53.10. В случае если запрос цен, запрос цен в электронной форме признается несостоявшимся по</w:t>
      </w:r>
      <w:r w:rsidRPr="00467EF1">
        <w:rPr>
          <w:rFonts w:ascii="Times New Roman" w:hAnsi="Times New Roman" w:cs="Times New Roman"/>
          <w:lang w:val="en-US"/>
        </w:rPr>
        <w:t> </w:t>
      </w:r>
      <w:r w:rsidRPr="00467EF1">
        <w:rPr>
          <w:rFonts w:ascii="Times New Roman" w:hAnsi="Times New Roman" w:cs="Times New Roman"/>
        </w:rPr>
        <w:t xml:space="preserve">причине того, что в таком запросе не подано ни одной заявки </w:t>
      </w:r>
      <w:r w:rsidRPr="00467EF1">
        <w:rPr>
          <w:rFonts w:ascii="Times New Roman" w:hAnsi="Times New Roman" w:cs="Times New Roman"/>
          <w:spacing w:val="-2"/>
        </w:rPr>
        <w:t xml:space="preserve">или по результатам рассмотрения заявок на участие в запросе </w:t>
      </w:r>
      <w:r w:rsidRPr="00467EF1">
        <w:rPr>
          <w:rFonts w:ascii="Times New Roman" w:hAnsi="Times New Roman" w:cs="Times New Roman"/>
        </w:rPr>
        <w:t xml:space="preserve">цен, запросе цен в электронной форме </w:t>
      </w:r>
      <w:r w:rsidRPr="00467EF1">
        <w:rPr>
          <w:rFonts w:ascii="Times New Roman" w:hAnsi="Times New Roman" w:cs="Times New Roman"/>
          <w:spacing w:val="-2"/>
        </w:rPr>
        <w:t>комиссией отклонены все поданные заявки на участие в таком запросе</w:t>
      </w:r>
      <w:r w:rsidRPr="00467EF1">
        <w:rPr>
          <w:rFonts w:ascii="Times New Roman" w:hAnsi="Times New Roman" w:cs="Times New Roman"/>
        </w:rPr>
        <w:t>, заказчик вправе осуществить одно из следующих действий:</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провести новую конкурентную закупку;</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185DEB" w:rsidRPr="00467EF1" w:rsidRDefault="00185DEB" w:rsidP="007D1B8A">
      <w:pPr>
        <w:spacing w:after="0" w:line="240" w:lineRule="auto"/>
        <w:ind w:firstLine="709"/>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53.11. Любой участник запроса цен, запроса цен в электронной форме вправе обжаловать результаты такого запроса в установленном порядке.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53.12. По результатам проведения запроса цен, запроса цен в электронной форме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pStyle w:val="Heading1"/>
        <w:numPr>
          <w:ilvl w:val="0"/>
          <w:numId w:val="0"/>
        </w:numPr>
        <w:spacing w:before="0" w:after="0" w:line="240" w:lineRule="auto"/>
        <w:rPr>
          <w:spacing w:val="2"/>
          <w:sz w:val="28"/>
          <w:szCs w:val="28"/>
        </w:rPr>
      </w:pPr>
      <w:bookmarkStart w:id="101" w:name="_Toc17704989"/>
      <w:r w:rsidRPr="00467EF1">
        <w:rPr>
          <w:spacing w:val="2"/>
          <w:sz w:val="28"/>
          <w:szCs w:val="28"/>
          <w:lang w:val="en-US"/>
        </w:rPr>
        <w:t>VI</w:t>
      </w:r>
      <w:r w:rsidRPr="00467EF1">
        <w:rPr>
          <w:spacing w:val="2"/>
          <w:sz w:val="28"/>
          <w:szCs w:val="28"/>
        </w:rPr>
        <w:t>. УСЛОВИЯ ПРИМЕНЕНИЯ И ПОРЯДОК ЗАПРОСА ПРЕДЛОЖЕНИЙ В ЭЛЕКТРОННОЙ ФОРМЕ</w:t>
      </w:r>
      <w:bookmarkEnd w:id="101"/>
    </w:p>
    <w:p w:rsidR="00185DEB" w:rsidRPr="00467EF1" w:rsidRDefault="00185DEB" w:rsidP="007D1B8A">
      <w:pPr>
        <w:spacing w:after="0" w:line="240" w:lineRule="auto"/>
        <w:rPr>
          <w:rFonts w:ascii="Times New Roman" w:hAnsi="Times New Roman" w:cs="Times New Roman"/>
          <w:spacing w:val="2"/>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pacing w:val="2"/>
          <w:sz w:val="28"/>
          <w:szCs w:val="28"/>
        </w:rPr>
      </w:pPr>
      <w:bookmarkStart w:id="102" w:name="_Toc17704990"/>
      <w:r w:rsidRPr="00467EF1">
        <w:rPr>
          <w:rFonts w:ascii="Times New Roman" w:hAnsi="Times New Roman" w:cs="Times New Roman"/>
          <w:color w:val="auto"/>
          <w:spacing w:val="2"/>
          <w:sz w:val="28"/>
          <w:szCs w:val="28"/>
        </w:rPr>
        <w:t>54. Условия применения запроса предложений в</w:t>
      </w:r>
      <w:r w:rsidRPr="00467EF1">
        <w:rPr>
          <w:rFonts w:ascii="Times New Roman" w:hAnsi="Times New Roman" w:cs="Times New Roman"/>
          <w:color w:val="auto"/>
          <w:spacing w:val="2"/>
          <w:sz w:val="28"/>
          <w:szCs w:val="28"/>
          <w:lang w:val="en-US"/>
        </w:rPr>
        <w:t> </w:t>
      </w:r>
      <w:r w:rsidRPr="00467EF1">
        <w:rPr>
          <w:rFonts w:ascii="Times New Roman" w:hAnsi="Times New Roman" w:cs="Times New Roman"/>
          <w:color w:val="auto"/>
          <w:spacing w:val="2"/>
          <w:sz w:val="28"/>
          <w:szCs w:val="28"/>
        </w:rPr>
        <w:t>электронной форме</w:t>
      </w:r>
      <w:bookmarkEnd w:id="102"/>
    </w:p>
    <w:p w:rsidR="00185DEB" w:rsidRPr="00467EF1" w:rsidRDefault="00185DEB" w:rsidP="007D1B8A">
      <w:pPr>
        <w:spacing w:after="0" w:line="240" w:lineRule="auto"/>
        <w:ind w:firstLine="709"/>
        <w:rPr>
          <w:rFonts w:ascii="Times New Roman" w:hAnsi="Times New Roman" w:cs="Times New Roman"/>
          <w:spacing w:val="2"/>
          <w:sz w:val="28"/>
          <w:szCs w:val="28"/>
        </w:rPr>
      </w:pPr>
    </w:p>
    <w:p w:rsidR="00185DEB" w:rsidRPr="00467EF1" w:rsidRDefault="00185DEB" w:rsidP="007D1B8A">
      <w:pPr>
        <w:spacing w:after="0" w:line="240" w:lineRule="auto"/>
        <w:ind w:firstLine="709"/>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467EF1">
        <w:rPr>
          <w:rFonts w:ascii="Times New Roman" w:hAnsi="Times New Roman" w:cs="Times New Roman"/>
          <w:spacing w:val="2"/>
          <w:sz w:val="28"/>
          <w:szCs w:val="28"/>
          <w:lang w:val="en-US"/>
        </w:rPr>
        <w:t> </w:t>
      </w:r>
      <w:r w:rsidRPr="00467EF1">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85DEB" w:rsidRPr="00467EF1" w:rsidRDefault="00185DEB" w:rsidP="007D1B8A">
      <w:pPr>
        <w:spacing w:after="0" w:line="240" w:lineRule="auto"/>
        <w:ind w:firstLine="708"/>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54.2.</w:t>
      </w:r>
      <w:r w:rsidRPr="00467EF1">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185DEB" w:rsidRPr="00467EF1" w:rsidRDefault="00185DEB" w:rsidP="007D1B8A">
      <w:pPr>
        <w:spacing w:after="0" w:line="240" w:lineRule="auto"/>
        <w:ind w:firstLine="708"/>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начальная (максимальная) цена договора не превышает семь миллионов рублей.</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58.4, 59.8, 59.9 Положения, итоговым признается протокол признания закупки несостоявшейся.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54.4. По усмотрению заказчика рассмотрение заявок и оценка заявок на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54.4.1.</w:t>
      </w:r>
      <w:r w:rsidRPr="00467EF1">
        <w:rPr>
          <w:rStyle w:val="FootnoteReference"/>
          <w:rFonts w:ascii="Times New Roman" w:hAnsi="Times New Roman" w:cs="Times New Roman"/>
          <w:sz w:val="28"/>
          <w:szCs w:val="28"/>
        </w:rPr>
        <w:footnoteReference w:id="30"/>
      </w:r>
      <w:r w:rsidRPr="00467EF1">
        <w:rPr>
          <w:rFonts w:ascii="Times New Roman" w:hAnsi="Times New Roman" w:cs="Times New Roman"/>
          <w:sz w:val="28"/>
          <w:szCs w:val="28"/>
        </w:rPr>
        <w:t xml:space="preserve"> Запрос предложений,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результатам такого этапа составляется отдельный протокол.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103" w:name="_Toc17704991"/>
      <w:r w:rsidRPr="00467EF1">
        <w:rPr>
          <w:rFonts w:ascii="Times New Roman" w:hAnsi="Times New Roman" w:cs="Times New Roman"/>
          <w:color w:val="auto"/>
          <w:sz w:val="28"/>
          <w:szCs w:val="28"/>
        </w:rPr>
        <w:t>55. Извещение и документация о проведении запроса предложений в электронной форме</w:t>
      </w:r>
      <w:bookmarkEnd w:id="103"/>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55.1. При проведении запроса предложений извещение об осуществлении закупки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55.3. Извещение о проведении запроса предложений и документация о нем, вносимые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них изменения должны быть разработаны и размещены в ЕИС в соответствии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требованиями настоящей главы и главы 8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55.4. В извещении о проведении запроса предложений указывается информация, содержащаяся в пункте 8.3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55.5. В документацию о проведении запроса предложений включаются информация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документы, содержащиеся в пунктах 8.4 и 8.5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55.6. Порядок предоставления разъяснений положений документации 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проведении запроса предложений должен быть указан в документации о таком запросе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учетом требований главы 9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55.7.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185DEB" w:rsidRPr="00467EF1" w:rsidRDefault="00185DEB" w:rsidP="007D1B8A">
      <w:pPr>
        <w:pStyle w:val="ConsPlusNormal"/>
        <w:tabs>
          <w:tab w:val="left" w:pos="709"/>
        </w:tabs>
        <w:ind w:firstLine="709"/>
        <w:jc w:val="both"/>
        <w:rPr>
          <w:rFonts w:ascii="Times New Roman" w:hAnsi="Times New Roman" w:cs="Times New Roman"/>
          <w:b/>
          <w:bCs/>
        </w:rPr>
      </w:pPr>
    </w:p>
    <w:p w:rsidR="00185DEB" w:rsidRPr="00467EF1" w:rsidRDefault="00185DEB" w:rsidP="007D1B8A">
      <w:pPr>
        <w:pStyle w:val="ConsPlusNormal"/>
        <w:tabs>
          <w:tab w:val="left" w:pos="709"/>
        </w:tabs>
        <w:jc w:val="center"/>
        <w:outlineLvl w:val="1"/>
        <w:rPr>
          <w:rFonts w:ascii="Times New Roman" w:hAnsi="Times New Roman" w:cs="Times New Roman"/>
          <w:b/>
          <w:bCs/>
        </w:rPr>
      </w:pPr>
      <w:bookmarkStart w:id="104" w:name="_Toc17704992"/>
      <w:r w:rsidRPr="00467EF1">
        <w:rPr>
          <w:rFonts w:ascii="Times New Roman" w:hAnsi="Times New Roman" w:cs="Times New Roman"/>
          <w:b/>
          <w:bCs/>
        </w:rPr>
        <w:t>56. Критерии оценки заявок на участие в запросе предложений в электронной форме</w:t>
      </w:r>
      <w:bookmarkEnd w:id="104"/>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56.1. Для оценки заявок, поданных участниками закупки на участие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56.2.</w:t>
      </w:r>
      <w:r w:rsidRPr="00467EF1">
        <w:rPr>
          <w:rFonts w:ascii="Times New Roman" w:hAnsi="Times New Roman" w:cs="Times New Roman"/>
          <w:sz w:val="28"/>
          <w:szCs w:val="28"/>
        </w:rPr>
        <w:tab/>
        <w:t>Критериями оценки заявок могут быть:</w:t>
      </w:r>
    </w:p>
    <w:p w:rsidR="00185DEB" w:rsidRPr="00467EF1" w:rsidRDefault="00185DEB" w:rsidP="007D1B8A">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 xml:space="preserve">1) цена договора, </w:t>
      </w:r>
      <w:r w:rsidRPr="00467EF1">
        <w:rPr>
          <w:rFonts w:ascii="Times New Roman" w:hAnsi="Times New Roman" w:cs="Times New Roman"/>
          <w:sz w:val="28"/>
          <w:szCs w:val="28"/>
        </w:rPr>
        <w:t xml:space="preserve">в случае осуществления закупки в соответствии с главой 17 настоящего Положения – </w:t>
      </w:r>
      <w:r w:rsidRPr="00467EF1">
        <w:rPr>
          <w:rFonts w:ascii="Times New Roman" w:hAnsi="Times New Roman" w:cs="Times New Roman"/>
          <w:sz w:val="28"/>
          <w:szCs w:val="28"/>
          <w:lang w:eastAsia="ru-RU"/>
        </w:rPr>
        <w:t>цена единицы (сумма цен единиц) товара, работы, услуги;</w:t>
      </w:r>
    </w:p>
    <w:p w:rsidR="00185DEB" w:rsidRPr="00467EF1" w:rsidRDefault="00185DEB" w:rsidP="007D1B8A">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2) качественные, функциональные и экологические характеристики предмета закупки;</w:t>
      </w:r>
    </w:p>
    <w:p w:rsidR="00185DEB" w:rsidRPr="00467EF1" w:rsidRDefault="00185DEB" w:rsidP="007D1B8A">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3) расходы на эксплуатацию и ремонт товаров, использование результатов работ;</w:t>
      </w:r>
    </w:p>
    <w:p w:rsidR="00185DEB" w:rsidRPr="00467EF1" w:rsidRDefault="00185DEB" w:rsidP="007D1B8A">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185DEB" w:rsidRPr="00467EF1" w:rsidRDefault="00185DEB" w:rsidP="007D1B8A">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5) аналогичный опыт поставки товаров, выполнения работ, оказания услуг с</w:t>
      </w:r>
      <w:r w:rsidRPr="00467EF1">
        <w:rPr>
          <w:rFonts w:ascii="Times New Roman" w:hAnsi="Times New Roman" w:cs="Times New Roman"/>
          <w:sz w:val="28"/>
          <w:szCs w:val="28"/>
        </w:rPr>
        <w:t xml:space="preserve"> </w:t>
      </w:r>
      <w:r w:rsidRPr="00467EF1">
        <w:rPr>
          <w:rFonts w:ascii="Times New Roman" w:hAnsi="Times New Roman" w:cs="Times New Roman"/>
          <w:sz w:val="28"/>
          <w:szCs w:val="28"/>
          <w:lang w:eastAsia="ru-RU"/>
        </w:rPr>
        <w:t>пояснением заказчиком случаев признания такого опыта аналогичным;</w:t>
      </w:r>
    </w:p>
    <w:p w:rsidR="00185DEB" w:rsidRPr="00467EF1" w:rsidRDefault="00185DEB" w:rsidP="007D1B8A">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185DEB" w:rsidRPr="00467EF1" w:rsidRDefault="00185DEB" w:rsidP="007D1B8A">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7) срок поставки товара, выполнения работы, оказания услуги;</w:t>
      </w:r>
    </w:p>
    <w:p w:rsidR="00185DEB" w:rsidRPr="00467EF1" w:rsidRDefault="00185DEB" w:rsidP="007D1B8A">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67EF1">
        <w:rPr>
          <w:rFonts w:ascii="Times New Roman" w:hAnsi="Times New Roman" w:cs="Times New Roman"/>
          <w:sz w:val="28"/>
          <w:szCs w:val="28"/>
          <w:lang w:eastAsia="ru-RU"/>
        </w:rPr>
        <w:t>8) срок гарантийного обслуживания на товары, результаты работ.</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56.3.</w:t>
      </w:r>
      <w:r w:rsidRPr="00467EF1">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185DEB" w:rsidRPr="00467EF1" w:rsidRDefault="00185DEB" w:rsidP="007D1B8A">
      <w:pPr>
        <w:spacing w:after="0" w:line="240" w:lineRule="auto"/>
        <w:ind w:firstLine="709"/>
        <w:jc w:val="both"/>
        <w:rPr>
          <w:rFonts w:ascii="Times New Roman" w:hAnsi="Times New Roman" w:cs="Times New Roman"/>
          <w:sz w:val="28"/>
          <w:szCs w:val="28"/>
          <w:lang w:eastAsia="ru-RU"/>
        </w:rPr>
      </w:pPr>
      <w:r w:rsidRPr="00467EF1">
        <w:rPr>
          <w:rFonts w:ascii="Times New Roman" w:hAnsi="Times New Roman" w:cs="Times New Roman"/>
          <w:sz w:val="28"/>
          <w:szCs w:val="28"/>
        </w:rPr>
        <w:t>56.4.</w:t>
      </w:r>
      <w:r w:rsidRPr="00467EF1">
        <w:rPr>
          <w:rFonts w:ascii="Times New Roman" w:hAnsi="Times New Roman" w:cs="Times New Roman"/>
          <w:sz w:val="28"/>
          <w:szCs w:val="28"/>
        </w:rPr>
        <w:tab/>
      </w:r>
      <w:r w:rsidRPr="00467EF1">
        <w:rPr>
          <w:rFonts w:ascii="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467EF1">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56.5.</w:t>
      </w:r>
      <w:r w:rsidRPr="00467EF1">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субъективной оценке заявок членами комиссии, </w:t>
      </w:r>
      <w:r w:rsidRPr="00467EF1">
        <w:rPr>
          <w:rFonts w:ascii="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467EF1">
        <w:rPr>
          <w:rFonts w:ascii="Times New Roman" w:hAnsi="Times New Roman" w:cs="Times New Roman"/>
          <w:sz w:val="28"/>
          <w:szCs w:val="28"/>
        </w:rPr>
        <w:t>.</w:t>
      </w:r>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105" w:name="_Toc17704993"/>
      <w:r w:rsidRPr="00467EF1">
        <w:rPr>
          <w:rFonts w:ascii="Times New Roman" w:hAnsi="Times New Roman" w:cs="Times New Roman"/>
          <w:color w:val="auto"/>
          <w:sz w:val="28"/>
          <w:szCs w:val="28"/>
        </w:rPr>
        <w:t>57. Содержание и порядок подачи заявок на участие в запросе предложений в электронной форме</w:t>
      </w:r>
      <w:bookmarkEnd w:id="105"/>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57.2. Заявки на участие в запросе предложений представляются согласно требованиям к</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57.4. Участник запроса предложений вправе подать только одну заявку на участие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возвращаются участнику.</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57.5. Участник запроса предложений вправе изменить или отозвать свою заявку до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отзыве заявки получено до истечения срока подачи заявок на участие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таком запросе.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регламентом такой электронной площадки.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57.6. Изменение или отзыв заявки после окончания срока подачи заявок не допускается.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57.7. Заявка на участие в запросе предложений должна содержать:</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467EF1">
        <w:rPr>
          <w:rFonts w:ascii="Times New Roman" w:hAnsi="Times New Roman" w:cs="Times New Roman"/>
          <w:lang w:val="en-US"/>
        </w:rPr>
        <w:t> </w:t>
      </w:r>
      <w:r w:rsidRPr="00467EF1">
        <w:rPr>
          <w:rFonts w:ascii="Times New Roman" w:hAnsi="Times New Roman" w:cs="Times New Roman"/>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2) полученную не ранее чем за девяносто дней до дня размещения в ЕИС извещения о проведении запроса предложений выписку из Единого государственного реестра юридических лиц (для юридического лица), полученную не</w:t>
      </w:r>
      <w:r w:rsidRPr="00467EF1">
        <w:rPr>
          <w:rFonts w:ascii="Times New Roman" w:hAnsi="Times New Roman" w:cs="Times New Roman"/>
          <w:lang w:val="en-US"/>
        </w:rPr>
        <w:t> </w:t>
      </w:r>
      <w:r w:rsidRPr="00467EF1">
        <w:rPr>
          <w:rFonts w:ascii="Times New Roman" w:hAnsi="Times New Roman" w:cs="Times New Roman"/>
        </w:rPr>
        <w:t>ранее чем за девяносто дней до дня размещения в ЕИС извещения о</w:t>
      </w:r>
      <w:r w:rsidRPr="00467EF1">
        <w:rPr>
          <w:rFonts w:ascii="Times New Roman" w:hAnsi="Times New Roman" w:cs="Times New Roman"/>
          <w:lang w:val="en-US"/>
        </w:rPr>
        <w:t> </w:t>
      </w:r>
      <w:r w:rsidRPr="00467EF1">
        <w:rPr>
          <w:rFonts w:ascii="Times New Roman" w:hAnsi="Times New Roman" w:cs="Times New Roman"/>
        </w:rPr>
        <w:t>проведении запроса предложений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467EF1">
        <w:rPr>
          <w:rFonts w:ascii="Times New Roman" w:hAnsi="Times New Roman" w:cs="Times New Roman"/>
          <w:lang w:val="en-US"/>
        </w:rPr>
        <w:t> </w:t>
      </w:r>
      <w:r w:rsidRPr="00467EF1">
        <w:rPr>
          <w:rFonts w:ascii="Times New Roman" w:hAnsi="Times New Roman" w:cs="Times New Roman"/>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3) копии документов, подтверждающих полномочия лица на</w:t>
      </w:r>
      <w:r w:rsidRPr="00467EF1">
        <w:rPr>
          <w:rFonts w:ascii="Times New Roman" w:hAnsi="Times New Roman" w:cs="Times New Roman"/>
          <w:lang w:val="en-US"/>
        </w:rPr>
        <w:t> </w:t>
      </w:r>
      <w:r w:rsidRPr="00467EF1">
        <w:rPr>
          <w:rFonts w:ascii="Times New Roman" w:hAnsi="Times New Roman" w:cs="Times New Roman"/>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67EF1">
        <w:rPr>
          <w:rFonts w:ascii="Times New Roman" w:hAnsi="Times New Roman" w:cs="Times New Roman"/>
          <w:lang w:val="en-US"/>
        </w:rPr>
        <w:t> </w:t>
      </w:r>
      <w:r w:rsidRPr="00467EF1">
        <w:rPr>
          <w:rFonts w:ascii="Times New Roman" w:hAnsi="Times New Roman" w:cs="Times New Roman"/>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467EF1">
        <w:rPr>
          <w:rFonts w:ascii="Times New Roman" w:hAnsi="Times New Roman" w:cs="Times New Roman"/>
          <w:lang w:val="en-US"/>
        </w:rPr>
        <w:t> </w:t>
      </w:r>
      <w:r w:rsidRPr="00467EF1">
        <w:rPr>
          <w:rFonts w:ascii="Times New Roman" w:hAnsi="Times New Roman" w:cs="Times New Roman"/>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4) копии учредительных документов участника запроса предложений (для юридических лиц);</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467EF1">
        <w:rPr>
          <w:rFonts w:ascii="Times New Roman" w:hAnsi="Times New Roman" w:cs="Times New Roman"/>
          <w:lang w:val="en-US"/>
        </w:rPr>
        <w:t> </w:t>
      </w:r>
      <w:r w:rsidRPr="00467EF1">
        <w:rPr>
          <w:rFonts w:ascii="Times New Roman" w:hAnsi="Times New Roman" w:cs="Times New Roman"/>
        </w:rPr>
        <w:t>если для участника запроса заключение договора на поставку товаров (выполнение работ, оказание услуг) является сделкой, требующей решения об</w:t>
      </w:r>
      <w:r w:rsidRPr="00467EF1">
        <w:rPr>
          <w:rFonts w:ascii="Times New Roman" w:hAnsi="Times New Roman" w:cs="Times New Roman"/>
          <w:lang w:val="en-US"/>
        </w:rPr>
        <w:t> </w:t>
      </w:r>
      <w:r w:rsidRPr="00467EF1">
        <w:rPr>
          <w:rFonts w:ascii="Times New Roman" w:hAnsi="Times New Roman" w:cs="Times New Roman"/>
        </w:rPr>
        <w:t>одобрении или о ее совершении;</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6) решение об одобрении или о совершении сделки (в том числе крупной) либо копия такого решения в случае, если внесение денежных средств или</w:t>
      </w:r>
      <w:r w:rsidRPr="00467EF1">
        <w:rPr>
          <w:rFonts w:ascii="Times New Roman" w:hAnsi="Times New Roman" w:cs="Times New Roman"/>
          <w:lang w:val="en-US"/>
        </w:rPr>
        <w:t> </w:t>
      </w:r>
      <w:r w:rsidRPr="00467EF1">
        <w:rPr>
          <w:rFonts w:ascii="Times New Roman" w:hAnsi="Times New Roman" w:cs="Times New Roman"/>
        </w:rPr>
        <w:t>получение безотзывной банковской гарантии в качестве обеспечения заявки на участие в запросе предложений</w:t>
      </w:r>
      <w:r w:rsidRPr="00467EF1">
        <w:rPr>
          <w:rStyle w:val="FootnoteReference"/>
          <w:rFonts w:ascii="Times New Roman" w:hAnsi="Times New Roman" w:cs="Times New Roman"/>
        </w:rPr>
        <w:footnoteReference w:id="31"/>
      </w:r>
      <w:r w:rsidRPr="00467EF1">
        <w:rPr>
          <w:rFonts w:ascii="Times New Roman" w:hAnsi="Times New Roman" w:cs="Times New Roman"/>
        </w:rPr>
        <w:t>, обеспечения исполнения договора</w:t>
      </w:r>
      <w:r w:rsidRPr="00467EF1">
        <w:rPr>
          <w:rStyle w:val="FootnoteReference"/>
          <w:rFonts w:ascii="Times New Roman" w:hAnsi="Times New Roman" w:cs="Times New Roman"/>
        </w:rPr>
        <w:footnoteReference w:id="32"/>
      </w:r>
      <w:r w:rsidRPr="00467EF1">
        <w:rPr>
          <w:rFonts w:ascii="Times New Roman" w:hAnsi="Times New Roman" w:cs="Times New Roman"/>
        </w:rPr>
        <w:t xml:space="preserve"> является сделкой, требующей решения об одобрении или</w:t>
      </w:r>
      <w:r w:rsidRPr="00467EF1">
        <w:rPr>
          <w:rFonts w:ascii="Times New Roman" w:hAnsi="Times New Roman" w:cs="Times New Roman"/>
          <w:lang w:val="en-US"/>
        </w:rPr>
        <w:t> </w:t>
      </w:r>
      <w:r w:rsidRPr="00467EF1">
        <w:rPr>
          <w:rFonts w:ascii="Times New Roman" w:hAnsi="Times New Roman" w:cs="Times New Roman"/>
        </w:rPr>
        <w:t>о ее совершении, либо подписанное уполномоченным лицом участника письмо о том, что такое одобрение не требуется;</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7) документы, подтверждающие соответствие участника запроса предложений требованиям, указанным в извещении и документации о таком запросе;</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8)</w:t>
      </w:r>
      <w:r w:rsidRPr="00467EF1">
        <w:rPr>
          <w:rStyle w:val="FootnoteReference"/>
          <w:rFonts w:ascii="Times New Roman" w:hAnsi="Times New Roman" w:cs="Times New Roman"/>
        </w:rPr>
        <w:footnoteReference w:id="33"/>
      </w:r>
      <w:r w:rsidRPr="00467EF1">
        <w:rPr>
          <w:rFonts w:ascii="Times New Roman" w:hAnsi="Times New Roman" w:cs="Times New Roman"/>
        </w:rPr>
        <w:t xml:space="preserve"> сведения из единого реестра субъектов малого и среднего предпринимательства, содержащие информацию об участнике закупки, или</w:t>
      </w:r>
      <w:r w:rsidRPr="00467EF1">
        <w:rPr>
          <w:rFonts w:ascii="Times New Roman" w:hAnsi="Times New Roman" w:cs="Times New Roman"/>
          <w:lang w:val="en-US"/>
        </w:rPr>
        <w:t> </w:t>
      </w:r>
      <w:r w:rsidRPr="00467EF1">
        <w:rPr>
          <w:rFonts w:ascii="Times New Roman" w:hAnsi="Times New Roman" w:cs="Times New Roman"/>
        </w:rPr>
        <w:t>декларация о соответствии участника закупки критериям отнесения к</w:t>
      </w:r>
      <w:r w:rsidRPr="00467EF1">
        <w:rPr>
          <w:rFonts w:ascii="Times New Roman" w:hAnsi="Times New Roman" w:cs="Times New Roman"/>
          <w:lang w:val="en-US"/>
        </w:rPr>
        <w:t> </w:t>
      </w:r>
      <w:r w:rsidRPr="00467EF1">
        <w:rPr>
          <w:rFonts w:ascii="Times New Roman" w:hAnsi="Times New Roman" w:cs="Times New Roman"/>
        </w:rPr>
        <w:t>субъектам малого и среднего предпринимательства, установленным статьей 4 Закона № 209-ФЗ, по форме согласно приложению к Постановлению № 1352 в</w:t>
      </w:r>
      <w:r w:rsidRPr="00467EF1">
        <w:rPr>
          <w:rFonts w:ascii="Times New Roman" w:hAnsi="Times New Roman" w:cs="Times New Roman"/>
          <w:lang w:val="en-US"/>
        </w:rPr>
        <w:t> </w:t>
      </w:r>
      <w:r w:rsidRPr="00467EF1">
        <w:rPr>
          <w:rFonts w:ascii="Times New Roman" w:hAnsi="Times New Roman" w:cs="Times New Roman"/>
        </w:rPr>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9) предложение участника запроса предложений в отношении предмета закупки, при</w:t>
      </w:r>
      <w:r w:rsidRPr="00467EF1">
        <w:rPr>
          <w:rFonts w:ascii="Times New Roman" w:hAnsi="Times New Roman" w:cs="Times New Roman"/>
          <w:lang w:val="en-US"/>
        </w:rPr>
        <w:t> </w:t>
      </w:r>
      <w:r w:rsidRPr="00467EF1">
        <w:rPr>
          <w:rFonts w:ascii="Times New Roman" w:hAnsi="Times New Roman" w:cs="Times New Roman"/>
        </w:rPr>
        <w:t>осуществлении закупки товара или закупки работы, услуги, для</w:t>
      </w:r>
      <w:r w:rsidRPr="00467EF1">
        <w:rPr>
          <w:rFonts w:ascii="Times New Roman" w:hAnsi="Times New Roman" w:cs="Times New Roman"/>
          <w:lang w:val="en-US"/>
        </w:rPr>
        <w:t> </w:t>
      </w:r>
      <w:r w:rsidRPr="00467EF1">
        <w:rPr>
          <w:rFonts w:ascii="Times New Roman" w:hAnsi="Times New Roman" w:cs="Times New Roman"/>
        </w:rPr>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w:t>
      </w:r>
      <w:r w:rsidRPr="00467EF1">
        <w:rPr>
          <w:rFonts w:ascii="Times New Roman" w:hAnsi="Times New Roman" w:cs="Times New Roman"/>
          <w:lang w:val="en-US"/>
        </w:rPr>
        <w:t> </w:t>
      </w:r>
      <w:r w:rsidRPr="00467EF1">
        <w:rPr>
          <w:rFonts w:ascii="Times New Roman" w:hAnsi="Times New Roman" w:cs="Times New Roman"/>
        </w:rPr>
        <w:t>документацией о таком запросе;</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67EF1">
        <w:rPr>
          <w:rFonts w:ascii="Times New Roman" w:hAnsi="Times New Roman" w:cs="Times New Roman"/>
          <w:lang w:val="en-US"/>
        </w:rPr>
        <w:t> </w:t>
      </w:r>
      <w:r w:rsidRPr="00467EF1">
        <w:rPr>
          <w:rFonts w:ascii="Times New Roman" w:hAnsi="Times New Roman" w:cs="Times New Roman"/>
        </w:rPr>
        <w:t>этом не допускается требовать представление таких документов, если в</w:t>
      </w:r>
      <w:r w:rsidRPr="00467EF1">
        <w:rPr>
          <w:rFonts w:ascii="Times New Roman" w:hAnsi="Times New Roman" w:cs="Times New Roman"/>
          <w:lang w:val="en-US"/>
        </w:rPr>
        <w:t> </w:t>
      </w:r>
      <w:r w:rsidRPr="00467EF1">
        <w:rPr>
          <w:rFonts w:ascii="Times New Roman" w:hAnsi="Times New Roman" w:cs="Times New Roman"/>
        </w:rPr>
        <w:t>соответствии с законодательством Российской Федерации такие документы передаются вместе с товаром;</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11) в случае если в документации о проведении запроса предложений указан такой критерий оценки заявок на участие в таком запросе, как</w:t>
      </w:r>
      <w:r w:rsidRPr="00467EF1">
        <w:rPr>
          <w:rFonts w:ascii="Times New Roman" w:hAnsi="Times New Roman" w:cs="Times New Roman"/>
          <w:lang w:val="en-US"/>
        </w:rPr>
        <w:t> </w:t>
      </w:r>
      <w:r w:rsidRPr="00467EF1">
        <w:rPr>
          <w:rFonts w:ascii="Times New Roman" w:hAnsi="Times New Roman" w:cs="Times New Roman"/>
        </w:rPr>
        <w:t>квалификация участника, заявка участника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Pr="00467EF1">
        <w:rPr>
          <w:rFonts w:ascii="Times New Roman" w:hAnsi="Times New Roman" w:cs="Times New Roman"/>
          <w:lang w:val="en-US"/>
        </w:rPr>
        <w:t> </w:t>
      </w:r>
      <w:r w:rsidRPr="00467EF1">
        <w:rPr>
          <w:rFonts w:ascii="Times New Roman" w:hAnsi="Times New Roman" w:cs="Times New Roman"/>
        </w:rPr>
        <w:t>соответствующей требованиям установленным извещением и</w:t>
      </w:r>
      <w:r w:rsidRPr="00467EF1">
        <w:rPr>
          <w:rFonts w:ascii="Times New Roman" w:hAnsi="Times New Roman" w:cs="Times New Roman"/>
          <w:lang w:val="en-US"/>
        </w:rPr>
        <w:t> </w:t>
      </w:r>
      <w:r w:rsidRPr="00467EF1">
        <w:rPr>
          <w:rFonts w:ascii="Times New Roman" w:hAnsi="Times New Roman" w:cs="Times New Roman"/>
        </w:rPr>
        <w:t>документацией о запросе предложений;</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12) предложение о цене договора, в случае осуществления закупки в соответствии с главой 17 настоящего Положения – цене единицы (</w:t>
      </w:r>
      <w:r w:rsidRPr="00467EF1">
        <w:rPr>
          <w:rFonts w:ascii="Times New Roman" w:hAnsi="Times New Roman" w:cs="Times New Roman"/>
          <w:spacing w:val="-2"/>
        </w:rPr>
        <w:t>сумме цен единиц) товара, работы, услуги</w:t>
      </w:r>
      <w:r w:rsidRPr="00467EF1">
        <w:rPr>
          <w:rFonts w:ascii="Times New Roman" w:hAnsi="Times New Roman" w:cs="Times New Roman"/>
        </w:rPr>
        <w:t>, а</w:t>
      </w:r>
      <w:r w:rsidRPr="00467EF1">
        <w:rPr>
          <w:rFonts w:ascii="Times New Roman" w:hAnsi="Times New Roman" w:cs="Times New Roman"/>
          <w:lang w:val="en-US"/>
        </w:rPr>
        <w:t> </w:t>
      </w:r>
      <w:r w:rsidRPr="00467EF1">
        <w:rPr>
          <w:rFonts w:ascii="Times New Roman" w:hAnsi="Times New Roman" w:cs="Times New Roman"/>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13)</w:t>
      </w:r>
      <w:r w:rsidRPr="00467EF1">
        <w:rPr>
          <w:rFonts w:ascii="Times New Roman" w:hAnsi="Times New Roman" w:cs="Times New Roman"/>
        </w:rPr>
        <w:tab/>
        <w:t>иные документы и сведения, предоставление которых предусмотрено извещением и (или) документацией о запросе предложений.</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57.7.1.</w:t>
      </w:r>
      <w:bookmarkStart w:id="106" w:name="_Ref528673713"/>
      <w:r w:rsidRPr="00467EF1">
        <w:rPr>
          <w:rStyle w:val="FootnoteReference"/>
          <w:rFonts w:ascii="Times New Roman" w:hAnsi="Times New Roman" w:cs="Times New Roman"/>
          <w:sz w:val="28"/>
          <w:szCs w:val="28"/>
        </w:rPr>
        <w:footnoteReference w:id="34"/>
      </w:r>
      <w:bookmarkEnd w:id="106"/>
      <w:r w:rsidRPr="00467EF1">
        <w:rPr>
          <w:rFonts w:ascii="Times New Roman" w:hAnsi="Times New Roman" w:cs="Times New Roman"/>
          <w:sz w:val="28"/>
          <w:szCs w:val="28"/>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57.7.2.</w:t>
      </w:r>
      <w:fldSimple w:instr=" NOTEREF _Ref528673713 \h  \* MERGEFORMAT ">
        <w:r w:rsidRPr="00164869">
          <w:rPr>
            <w:rFonts w:ascii="Times New Roman" w:hAnsi="Times New Roman" w:cs="Times New Roman"/>
            <w:sz w:val="28"/>
            <w:szCs w:val="28"/>
            <w:vertAlign w:val="superscript"/>
          </w:rPr>
          <w:t>1</w:t>
        </w:r>
      </w:fldSimple>
      <w:r w:rsidRPr="00467EF1">
        <w:rPr>
          <w:rFonts w:ascii="Times New Roman" w:hAnsi="Times New Roman" w:cs="Times New Roman"/>
          <w:sz w:val="28"/>
          <w:szCs w:val="28"/>
        </w:rPr>
        <w:t xml:space="preserve"> Первая часть заявки на участие в запросе предложений, участниками которого могут быть только субъекты малого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57.7.3.</w:t>
      </w:r>
      <w:fldSimple w:instr=" NOTEREF _Ref528673713 \h  \* MERGEFORMAT ">
        <w:r w:rsidRPr="00164869">
          <w:rPr>
            <w:rFonts w:ascii="Times New Roman" w:hAnsi="Times New Roman" w:cs="Times New Roman"/>
            <w:sz w:val="28"/>
            <w:szCs w:val="28"/>
            <w:vertAlign w:val="superscript"/>
          </w:rPr>
          <w:t>1</w:t>
        </w:r>
      </w:fldSimple>
      <w:r w:rsidRPr="00467EF1">
        <w:rPr>
          <w:rFonts w:ascii="Times New Roman" w:hAnsi="Times New Roman" w:cs="Times New Roman"/>
          <w:sz w:val="28"/>
          <w:szCs w:val="28"/>
        </w:rPr>
        <w:t xml:space="preserve"> Вторая часть заявки на участие в запросе предложений </w:t>
      </w:r>
      <w:r w:rsidRPr="00467EF1">
        <w:rPr>
          <w:rFonts w:ascii="Times New Roman" w:hAnsi="Times New Roman" w:cs="Times New Roman"/>
          <w:strike/>
          <w:sz w:val="28"/>
          <w:szCs w:val="28"/>
        </w:rPr>
        <w:t>в</w:t>
      </w:r>
      <w:r w:rsidRPr="00467EF1">
        <w:rPr>
          <w:rFonts w:ascii="Times New Roman" w:hAnsi="Times New Roman" w:cs="Times New Roman"/>
          <w:sz w:val="28"/>
          <w:szCs w:val="28"/>
        </w:rPr>
        <w:t>,  участниками которого могут быть только субъекты малого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185DEB" w:rsidRPr="00467EF1" w:rsidRDefault="00185DEB" w:rsidP="007D1B8A">
      <w:pPr>
        <w:pStyle w:val="ConsPlusNormal"/>
        <w:tabs>
          <w:tab w:val="left" w:pos="709"/>
        </w:tabs>
        <w:jc w:val="both"/>
        <w:rPr>
          <w:rFonts w:ascii="Times New Roman" w:hAnsi="Times New Roman" w:cs="Times New Roman"/>
        </w:rPr>
      </w:pPr>
      <w:r w:rsidRPr="00467EF1">
        <w:rPr>
          <w:rFonts w:ascii="Times New Roman" w:hAnsi="Times New Roman" w:cs="Times New Roman"/>
        </w:rPr>
        <w:tab/>
        <w:t>57.9.</w:t>
      </w:r>
      <w:r w:rsidRPr="00467EF1">
        <w:rPr>
          <w:rFonts w:ascii="Times New Roman" w:hAnsi="Times New Roman" w:cs="Times New Roman"/>
        </w:rPr>
        <w:tab/>
        <w:t xml:space="preserve"> Наличие противоречий в отношении одних и тех же сведений в</w:t>
      </w:r>
      <w:r w:rsidRPr="00467EF1">
        <w:rPr>
          <w:rFonts w:ascii="Times New Roman" w:hAnsi="Times New Roman" w:cs="Times New Roman"/>
          <w:lang w:val="en-US"/>
        </w:rPr>
        <w:t> </w:t>
      </w:r>
      <w:r w:rsidRPr="00467EF1">
        <w:rPr>
          <w:rFonts w:ascii="Times New Roman" w:hAnsi="Times New Roman" w:cs="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57.10. При выявлении факта несоответствия участника запроса предложений, а</w:t>
      </w:r>
      <w:r w:rsidRPr="00467EF1">
        <w:rPr>
          <w:rFonts w:ascii="Times New Roman" w:hAnsi="Times New Roman" w:cs="Times New Roman"/>
          <w:lang w:val="en-US"/>
        </w:rPr>
        <w:t> </w:t>
      </w:r>
      <w:r w:rsidRPr="00467EF1">
        <w:rPr>
          <w:rFonts w:ascii="Times New Roman" w:hAnsi="Times New Roman" w:cs="Times New Roman"/>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185DEB" w:rsidRPr="00467EF1" w:rsidRDefault="00185DEB" w:rsidP="007D1B8A">
      <w:pPr>
        <w:pStyle w:val="ConsPlusNormal"/>
        <w:tabs>
          <w:tab w:val="left" w:pos="709"/>
        </w:tabs>
        <w:ind w:firstLine="709"/>
        <w:jc w:val="both"/>
        <w:rPr>
          <w:rFonts w:ascii="Times New Roman" w:hAnsi="Times New Roman" w:cs="Times New Roman"/>
        </w:rPr>
      </w:pPr>
    </w:p>
    <w:p w:rsidR="00185DEB" w:rsidRPr="00467EF1" w:rsidRDefault="00185DEB" w:rsidP="007D1B8A">
      <w:pPr>
        <w:pStyle w:val="ConsPlusNormal"/>
        <w:tabs>
          <w:tab w:val="left" w:pos="709"/>
        </w:tabs>
        <w:jc w:val="center"/>
        <w:outlineLvl w:val="1"/>
        <w:rPr>
          <w:rFonts w:ascii="Times New Roman" w:hAnsi="Times New Roman" w:cs="Times New Roman"/>
        </w:rPr>
      </w:pPr>
      <w:bookmarkStart w:id="107" w:name="_Toc17704994"/>
      <w:r w:rsidRPr="00467EF1">
        <w:rPr>
          <w:rFonts w:ascii="Times New Roman" w:hAnsi="Times New Roman" w:cs="Times New Roman"/>
          <w:b/>
          <w:bCs/>
        </w:rPr>
        <w:t>58. Открытие доступа к поданным заявкам на участие в запросе предложений в электронной форме</w:t>
      </w:r>
      <w:bookmarkEnd w:id="107"/>
    </w:p>
    <w:p w:rsidR="00185DEB" w:rsidRPr="00467EF1" w:rsidRDefault="00185DEB" w:rsidP="007D1B8A">
      <w:pPr>
        <w:pStyle w:val="ConsPlusNormal"/>
        <w:tabs>
          <w:tab w:val="left" w:pos="709"/>
        </w:tabs>
        <w:ind w:firstLine="709"/>
        <w:jc w:val="both"/>
        <w:rPr>
          <w:rFonts w:ascii="Times New Roman" w:hAnsi="Times New Roman" w:cs="Times New Roman"/>
          <w:b/>
          <w:bCs/>
        </w:rPr>
      </w:pP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58.1. Процедура открытия доступа к поданным на участие в запросе предложений заявкам (далее в настоящем разделе – открытие доступа), поданными участниками закупки на участие в запросе предложений,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58.2. Открытие доступа осуществляется оператором электронной площадки, на которой проводится запрос предложений.</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58.4.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58.5.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а в протокол, указанный в</w:t>
      </w:r>
      <w:r w:rsidRPr="00467EF1">
        <w:rPr>
          <w:rFonts w:ascii="Times New Roman" w:hAnsi="Times New Roman" w:cs="Times New Roman"/>
          <w:lang w:val="en-US"/>
        </w:rPr>
        <w:t> </w:t>
      </w:r>
      <w:r w:rsidRPr="00467EF1">
        <w:rPr>
          <w:rFonts w:ascii="Times New Roman" w:hAnsi="Times New Roman" w:cs="Times New Roman"/>
        </w:rPr>
        <w:t>пункте 58.3 настоящего Положения, вносится информация о признании запроса предложений несостоявшимся.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58.6. В случае если на участие в запросе предложений не было подано ни одной заявки, комиссия по осуществлению закупок в</w:t>
      </w:r>
      <w:r w:rsidRPr="00467EF1">
        <w:rPr>
          <w:rFonts w:ascii="Times New Roman" w:hAnsi="Times New Roman" w:cs="Times New Roman"/>
          <w:lang w:val="en-US"/>
        </w:rPr>
        <w:t> </w:t>
      </w:r>
      <w:r w:rsidRPr="00467EF1">
        <w:rPr>
          <w:rFonts w:ascii="Times New Roman" w:hAnsi="Times New Roman" w:cs="Times New Roman"/>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467EF1">
        <w:rPr>
          <w:rFonts w:ascii="Times New Roman" w:hAnsi="Times New Roman" w:cs="Times New Roman"/>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В случае, указанном в абзаце первом пункта 58.6 настоящего Положения, заказчик вправе осуществить одно из следующих действий:</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 провести новую конкурентную закупку;</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58.4.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185DEB" w:rsidRPr="00467EF1" w:rsidRDefault="00185DEB" w:rsidP="007D1B8A">
      <w:pPr>
        <w:pStyle w:val="ConsPlusNormal"/>
        <w:tabs>
          <w:tab w:val="left" w:pos="709"/>
        </w:tabs>
        <w:ind w:firstLine="709"/>
        <w:jc w:val="both"/>
        <w:rPr>
          <w:rFonts w:ascii="Times New Roman" w:hAnsi="Times New Roman" w:cs="Times New Roman"/>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108" w:name="_Toc17704995"/>
      <w:r w:rsidRPr="00467EF1">
        <w:rPr>
          <w:rFonts w:ascii="Times New Roman" w:hAnsi="Times New Roman" w:cs="Times New Roman"/>
          <w:color w:val="auto"/>
          <w:sz w:val="28"/>
          <w:szCs w:val="28"/>
        </w:rPr>
        <w:t>59. Порядок рассмотрения и оценки заявок на участие в запросе предложений в электронной форме</w:t>
      </w:r>
      <w:bookmarkEnd w:id="108"/>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запросе предложений.</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59.3. В рамках рассмотрения заявок выполняются следующие действия: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проверка состава заявок на соблюдение требований извещения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документации;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 проверка участника закупки на соответствие требованиям извещения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документации;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 принятие решений о допуске, отказе в допуске (отклонении заявки) к</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участию по соответствующим основаниям.</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 участниками которого могут быть только субъекты малого и среднего предпринимательства или</w:t>
      </w:r>
      <w:r w:rsidRPr="00467EF1">
        <w:rPr>
          <w:rStyle w:val="FootnoteReference"/>
          <w:rFonts w:ascii="Times New Roman" w:hAnsi="Times New Roman" w:cs="Times New Roman"/>
          <w:sz w:val="28"/>
          <w:szCs w:val="28"/>
        </w:rPr>
        <w:footnoteReference w:id="35"/>
      </w:r>
      <w:r w:rsidRPr="00467EF1">
        <w:rPr>
          <w:rFonts w:ascii="Times New Roman" w:hAnsi="Times New Roman" w:cs="Times New Roman"/>
          <w:sz w:val="28"/>
          <w:szCs w:val="28"/>
        </w:rPr>
        <w:t xml:space="preserve"> 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подпунктом 13 пункта 8.4 настоящего Положения;</w:t>
      </w:r>
    </w:p>
    <w:p w:rsidR="00185DEB" w:rsidRPr="00467EF1" w:rsidRDefault="00185DEB" w:rsidP="007D1B8A">
      <w:pPr>
        <w:pStyle w:val="formattext"/>
        <w:spacing w:before="0" w:beforeAutospacing="0" w:after="0" w:afterAutospacing="0"/>
        <w:ind w:firstLine="708"/>
        <w:jc w:val="both"/>
        <w:rPr>
          <w:spacing w:val="-2"/>
          <w:sz w:val="28"/>
          <w:szCs w:val="28"/>
        </w:rPr>
      </w:pPr>
      <w:r w:rsidRPr="00467EF1">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185DEB" w:rsidRPr="00467EF1" w:rsidRDefault="00185DEB" w:rsidP="007D1B8A">
      <w:pPr>
        <w:pStyle w:val="formattext"/>
        <w:spacing w:before="0" w:beforeAutospacing="0" w:after="0" w:afterAutospacing="0"/>
        <w:ind w:firstLine="708"/>
        <w:jc w:val="both"/>
        <w:rPr>
          <w:spacing w:val="-2"/>
          <w:sz w:val="28"/>
          <w:szCs w:val="28"/>
        </w:rPr>
      </w:pPr>
      <w:r w:rsidRPr="00467EF1">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w:t>
      </w:r>
      <w:r w:rsidRPr="00467EF1">
        <w:rPr>
          <w:rFonts w:ascii="Times New Roman" w:hAnsi="Times New Roman" w:cs="Times New Roman"/>
          <w:sz w:val="28"/>
          <w:szCs w:val="28"/>
          <w:vertAlign w:val="superscript"/>
        </w:rPr>
        <w:t>1</w:t>
      </w:r>
      <w:r w:rsidRPr="00467EF1">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59.7. По результатам проведения рассмотрения заявок комиссией по</w:t>
      </w:r>
      <w:r w:rsidRPr="00467EF1">
        <w:rPr>
          <w:sz w:val="28"/>
          <w:szCs w:val="28"/>
          <w:lang w:val="en-US"/>
        </w:rPr>
        <w:t> </w:t>
      </w:r>
      <w:r w:rsidRPr="00467EF1">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467EF1">
        <w:rPr>
          <w:sz w:val="28"/>
          <w:szCs w:val="28"/>
          <w:lang w:val="en-US"/>
        </w:rPr>
        <w:t> </w:t>
      </w:r>
      <w:r w:rsidRPr="00467EF1">
        <w:rPr>
          <w:sz w:val="28"/>
          <w:szCs w:val="28"/>
        </w:rPr>
        <w:t xml:space="preserve">его усмотрению, если указание таких сведений не нарушает норм законодательства.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В указанном случае заказчик вправе осуществить одно из следующих действий:</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провести новую конкурентную закупку;</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2 пункта 63.1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Заказчик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 провести новую конкурентную закупку;</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 xml:space="preserve">59.10.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 </w:t>
      </w:r>
    </w:p>
    <w:p w:rsidR="00185DEB" w:rsidRPr="00467EF1" w:rsidRDefault="00185DEB" w:rsidP="007D1B8A">
      <w:pPr>
        <w:tabs>
          <w:tab w:val="left" w:pos="709"/>
        </w:tabs>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заказчик формирует протокол </w:t>
      </w:r>
      <w:r w:rsidRPr="00467EF1">
        <w:rPr>
          <w:rFonts w:ascii="Times New Roman" w:hAnsi="Times New Roman" w:cs="Times New Roman"/>
          <w:sz w:val="28"/>
          <w:szCs w:val="28"/>
        </w:rPr>
        <w:t>о признании закупки несостоявшейся</w:t>
      </w:r>
      <w:r w:rsidRPr="00467EF1">
        <w:rPr>
          <w:rFonts w:ascii="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467EF1">
        <w:rPr>
          <w:rFonts w:ascii="Times New Roman" w:hAnsi="Times New Roman" w:cs="Times New Roman"/>
          <w:sz w:val="28"/>
          <w:szCs w:val="28"/>
          <w:lang w:eastAsia="ru-RU"/>
        </w:rPr>
        <w:noBreakHyphen/>
        <w:t xml:space="preserve">ФЗ. </w:t>
      </w:r>
      <w:r w:rsidRPr="00467EF1">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извещении и документации, заказчик вправе осуществить одно из следующих действий:</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 провести новую конкурентную закупку;</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2) заключить договор с единственным поставщиком (подрядчиком, исполнителем) в соответствии с подпунктом 2 пункта 63.1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 осуществить одно из следующих действий:</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провести новую конкурентную закупку;</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59.12. В случае если заказчиком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59.14. Оценка заявок проводится в отношении тех заявок, которые не</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были отклонены на этапе рассмотрения заявок.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59.18. По результатам проведения оценки заявок комиссией по</w:t>
      </w:r>
      <w:r w:rsidRPr="00467EF1">
        <w:rPr>
          <w:sz w:val="28"/>
          <w:szCs w:val="28"/>
          <w:lang w:val="en-US"/>
        </w:rPr>
        <w:t> </w:t>
      </w:r>
      <w:r w:rsidRPr="00467EF1">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467EF1">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pStyle w:val="Heading1"/>
        <w:numPr>
          <w:ilvl w:val="0"/>
          <w:numId w:val="0"/>
        </w:numPr>
        <w:spacing w:before="0" w:after="0" w:line="240" w:lineRule="auto"/>
        <w:rPr>
          <w:sz w:val="28"/>
          <w:szCs w:val="28"/>
        </w:rPr>
      </w:pPr>
      <w:bookmarkStart w:id="109" w:name="_Toc522723221"/>
      <w:bookmarkStart w:id="110" w:name="_Toc17704997"/>
      <w:r w:rsidRPr="00467EF1">
        <w:rPr>
          <w:sz w:val="28"/>
          <w:szCs w:val="28"/>
          <w:lang w:val="en-US"/>
        </w:rPr>
        <w:t>VII</w:t>
      </w:r>
      <w:r w:rsidRPr="00467EF1">
        <w:rPr>
          <w:sz w:val="28"/>
          <w:szCs w:val="28"/>
        </w:rPr>
        <w:t>. ОСОБЕННОСТИ ПРОВЕДЕНИЯ ЗАКРЫТЫХ ЗАКУПОК</w:t>
      </w:r>
      <w:bookmarkEnd w:id="109"/>
      <w:bookmarkEnd w:id="110"/>
    </w:p>
    <w:p w:rsidR="00185DEB" w:rsidRPr="00467EF1" w:rsidRDefault="00185DEB" w:rsidP="007D1B8A">
      <w:pPr>
        <w:pStyle w:val="2"/>
        <w:ind w:firstLine="0"/>
        <w:jc w:val="center"/>
        <w:outlineLvl w:val="1"/>
        <w:rPr>
          <w:rFonts w:ascii="Times New Roman" w:hAnsi="Times New Roman" w:cs="Times New Roman"/>
          <w:b/>
          <w:bCs/>
        </w:rPr>
      </w:pPr>
      <w:bookmarkStart w:id="111" w:name="_Toc522723222"/>
      <w:bookmarkStart w:id="112" w:name="_Toc17704998"/>
    </w:p>
    <w:p w:rsidR="00185DEB" w:rsidRPr="00467EF1" w:rsidRDefault="00185DEB" w:rsidP="007D1B8A">
      <w:pPr>
        <w:pStyle w:val="2"/>
        <w:ind w:firstLine="0"/>
        <w:jc w:val="center"/>
        <w:outlineLvl w:val="1"/>
        <w:rPr>
          <w:rFonts w:ascii="Times New Roman" w:hAnsi="Times New Roman" w:cs="Times New Roman"/>
          <w:b/>
          <w:bCs/>
        </w:rPr>
      </w:pPr>
      <w:r w:rsidRPr="00467EF1">
        <w:rPr>
          <w:rFonts w:ascii="Times New Roman" w:hAnsi="Times New Roman" w:cs="Times New Roman"/>
          <w:b/>
          <w:bCs/>
        </w:rPr>
        <w:t>60. Условия применения закрытых закупок</w:t>
      </w:r>
      <w:bookmarkEnd w:id="111"/>
      <w:bookmarkEnd w:id="112"/>
    </w:p>
    <w:p w:rsidR="00185DEB" w:rsidRPr="00467EF1" w:rsidRDefault="00185DEB" w:rsidP="007D1B8A">
      <w:pPr>
        <w:tabs>
          <w:tab w:val="left" w:pos="851"/>
        </w:tabs>
        <w:spacing w:after="0" w:line="240" w:lineRule="auto"/>
        <w:jc w:val="both"/>
        <w:rPr>
          <w:rFonts w:ascii="Times New Roman" w:hAnsi="Times New Roman" w:cs="Times New Roman"/>
          <w:sz w:val="28"/>
          <w:szCs w:val="28"/>
        </w:rPr>
      </w:pPr>
    </w:p>
    <w:p w:rsidR="00185DEB" w:rsidRPr="00467EF1" w:rsidRDefault="00185DEB" w:rsidP="007D1B8A">
      <w:pPr>
        <w:pStyle w:val="3"/>
        <w:rPr>
          <w:rFonts w:ascii="Times New Roman" w:hAnsi="Times New Roman" w:cs="Times New Roman"/>
        </w:rPr>
      </w:pPr>
      <w:r w:rsidRPr="00467EF1">
        <w:rPr>
          <w:rFonts w:ascii="Times New Roman" w:hAnsi="Times New Roman" w:cs="Times New Roman"/>
        </w:rPr>
        <w:t>Закрытые закупки проводятся в следующих случаях:</w:t>
      </w:r>
    </w:p>
    <w:p w:rsidR="00185DEB" w:rsidRPr="00467EF1" w:rsidRDefault="00185DEB" w:rsidP="007D1B8A">
      <w:pPr>
        <w:pStyle w:val="3"/>
        <w:rPr>
          <w:rFonts w:ascii="Times New Roman" w:hAnsi="Times New Roman" w:cs="Times New Roman"/>
        </w:rPr>
      </w:pPr>
      <w:r w:rsidRPr="00467EF1">
        <w:rPr>
          <w:rFonts w:ascii="Times New Roman" w:hAnsi="Times New Roman"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185DEB" w:rsidRPr="00467EF1" w:rsidRDefault="00185DEB" w:rsidP="007D1B8A">
      <w:pPr>
        <w:pStyle w:val="3"/>
        <w:rPr>
          <w:rFonts w:ascii="Times New Roman" w:hAnsi="Times New Roman" w:cs="Times New Roman"/>
        </w:rPr>
      </w:pPr>
      <w:r w:rsidRPr="00467EF1">
        <w:rPr>
          <w:rFonts w:ascii="Times New Roman" w:hAnsi="Times New Roman" w:cs="Times New Roman"/>
        </w:rPr>
        <w:t>2)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p>
    <w:p w:rsidR="00185DEB" w:rsidRPr="00467EF1" w:rsidRDefault="00185DEB" w:rsidP="007D1B8A">
      <w:pPr>
        <w:pStyle w:val="3"/>
        <w:rPr>
          <w:rFonts w:ascii="Times New Roman" w:hAnsi="Times New Roman" w:cs="Times New Roman"/>
        </w:rPr>
      </w:pPr>
      <w:r w:rsidRPr="00467EF1">
        <w:rPr>
          <w:rFonts w:ascii="Times New Roman" w:hAnsi="Times New Roman"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185DEB" w:rsidRPr="00467EF1" w:rsidRDefault="00185DEB" w:rsidP="007D1B8A">
      <w:pPr>
        <w:pStyle w:val="2"/>
        <w:ind w:firstLine="0"/>
        <w:rPr>
          <w:rFonts w:ascii="Times New Roman" w:hAnsi="Times New Roman" w:cs="Times New Roman"/>
        </w:rPr>
      </w:pPr>
    </w:p>
    <w:p w:rsidR="00185DEB" w:rsidRPr="00467EF1" w:rsidRDefault="00185DEB" w:rsidP="007D1B8A">
      <w:pPr>
        <w:pStyle w:val="2"/>
        <w:ind w:firstLine="0"/>
        <w:jc w:val="center"/>
        <w:outlineLvl w:val="1"/>
        <w:rPr>
          <w:rFonts w:ascii="Times New Roman" w:hAnsi="Times New Roman" w:cs="Times New Roman"/>
          <w:b/>
          <w:bCs/>
        </w:rPr>
      </w:pPr>
      <w:bookmarkStart w:id="113" w:name="_Toc522723223"/>
      <w:bookmarkStart w:id="114" w:name="_Toc17704999"/>
      <w:r w:rsidRPr="00467EF1">
        <w:rPr>
          <w:rFonts w:ascii="Times New Roman" w:hAnsi="Times New Roman" w:cs="Times New Roman"/>
          <w:b/>
          <w:bCs/>
        </w:rPr>
        <w:t>61. Особенности проведения закрытых закупок</w:t>
      </w:r>
      <w:bookmarkEnd w:id="113"/>
      <w:bookmarkEnd w:id="114"/>
    </w:p>
    <w:p w:rsidR="00185DEB" w:rsidRPr="00467EF1" w:rsidRDefault="00185DEB" w:rsidP="007D1B8A">
      <w:pPr>
        <w:pStyle w:val="3"/>
        <w:rPr>
          <w:rFonts w:ascii="Times New Roman" w:hAnsi="Times New Roman" w:cs="Times New Roman"/>
        </w:rPr>
      </w:pPr>
    </w:p>
    <w:p w:rsidR="00185DEB" w:rsidRPr="00467EF1" w:rsidRDefault="00185DEB" w:rsidP="007D1B8A">
      <w:pPr>
        <w:pStyle w:val="3"/>
        <w:rPr>
          <w:rFonts w:ascii="Times New Roman" w:hAnsi="Times New Roman" w:cs="Times New Roman"/>
        </w:rPr>
      </w:pPr>
      <w:r w:rsidRPr="00467EF1">
        <w:rPr>
          <w:rFonts w:ascii="Times New Roman" w:hAnsi="Times New Roman" w:cs="Times New Roman"/>
        </w:rPr>
        <w:t>62.1. 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185DEB" w:rsidRPr="00467EF1" w:rsidRDefault="00185DEB" w:rsidP="007D1B8A">
      <w:pPr>
        <w:pStyle w:val="3"/>
        <w:rPr>
          <w:rFonts w:ascii="Times New Roman" w:hAnsi="Times New Roman" w:cs="Times New Roman"/>
        </w:rPr>
      </w:pPr>
      <w:r w:rsidRPr="00467EF1">
        <w:rPr>
          <w:rFonts w:ascii="Times New Roman" w:hAnsi="Times New Roman" w:cs="Times New Roman"/>
        </w:rPr>
        <w:t>1) при проведении закрытой закупки извещение о проведении закупки не</w:t>
      </w:r>
      <w:r w:rsidRPr="00467EF1">
        <w:rPr>
          <w:rFonts w:ascii="Times New Roman" w:hAnsi="Times New Roman" w:cs="Times New Roman"/>
          <w:lang w:val="en-US"/>
        </w:rPr>
        <w:t> </w:t>
      </w:r>
      <w:r w:rsidRPr="00467EF1">
        <w:rPr>
          <w:rFonts w:ascii="Times New Roman" w:hAnsi="Times New Roman" w:cs="Times New Roman"/>
        </w:rPr>
        <w:t>составляется заказчиком;</w:t>
      </w:r>
    </w:p>
    <w:p w:rsidR="00185DEB" w:rsidRPr="00467EF1" w:rsidRDefault="00185DEB" w:rsidP="007D1B8A">
      <w:pPr>
        <w:pStyle w:val="3"/>
        <w:rPr>
          <w:rFonts w:ascii="Times New Roman" w:hAnsi="Times New Roman" w:cs="Times New Roman"/>
        </w:rPr>
      </w:pPr>
      <w:r w:rsidRPr="00467EF1">
        <w:rPr>
          <w:rFonts w:ascii="Times New Roman" w:hAnsi="Times New Roman"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185DEB" w:rsidRPr="00467EF1" w:rsidRDefault="00185DEB" w:rsidP="007D1B8A">
      <w:pPr>
        <w:pStyle w:val="3"/>
        <w:rPr>
          <w:rFonts w:ascii="Times New Roman" w:hAnsi="Times New Roman" w:cs="Times New Roman"/>
        </w:rPr>
      </w:pPr>
      <w:r w:rsidRPr="00467EF1">
        <w:rPr>
          <w:rFonts w:ascii="Times New Roman" w:hAnsi="Times New Roman"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185DEB" w:rsidRPr="00467EF1" w:rsidRDefault="00185DEB" w:rsidP="007D1B8A">
      <w:pPr>
        <w:pStyle w:val="3"/>
        <w:rPr>
          <w:rFonts w:ascii="Times New Roman" w:hAnsi="Times New Roman" w:cs="Times New Roman"/>
        </w:rPr>
      </w:pPr>
      <w:r w:rsidRPr="00467EF1">
        <w:rPr>
          <w:rFonts w:ascii="Times New Roman" w:hAnsi="Times New Roman" w:cs="Times New Roman"/>
        </w:rPr>
        <w:t>4) при проведении закрытой закупки заказчик может потребовать, чтобы</w:t>
      </w:r>
      <w:r w:rsidRPr="00467EF1">
        <w:rPr>
          <w:rFonts w:ascii="Times New Roman" w:hAnsi="Times New Roman" w:cs="Times New Roman"/>
          <w:lang w:val="en-US"/>
        </w:rPr>
        <w:t> </w:t>
      </w:r>
      <w:r w:rsidRPr="00467EF1">
        <w:rPr>
          <w:rFonts w:ascii="Times New Roman" w:hAnsi="Times New Roman"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185DEB" w:rsidRPr="00467EF1" w:rsidRDefault="00185DEB" w:rsidP="007D1B8A">
      <w:pPr>
        <w:pStyle w:val="3"/>
        <w:rPr>
          <w:rFonts w:ascii="Times New Roman" w:hAnsi="Times New Roman" w:cs="Times New Roman"/>
        </w:rPr>
      </w:pPr>
      <w:r w:rsidRPr="00467EF1">
        <w:rPr>
          <w:rFonts w:ascii="Times New Roman" w:hAnsi="Times New Roman"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185DEB" w:rsidRPr="00467EF1" w:rsidRDefault="00185DEB" w:rsidP="007D1B8A">
      <w:pPr>
        <w:pStyle w:val="3"/>
        <w:rPr>
          <w:rFonts w:ascii="Times New Roman" w:hAnsi="Times New Roman" w:cs="Times New Roman"/>
        </w:rPr>
      </w:pPr>
      <w:r w:rsidRPr="00467EF1">
        <w:rPr>
          <w:rFonts w:ascii="Times New Roman" w:hAnsi="Times New Roman"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185DEB" w:rsidRPr="00467EF1" w:rsidRDefault="00185DEB" w:rsidP="007D1B8A">
      <w:pPr>
        <w:pStyle w:val="3"/>
        <w:rPr>
          <w:rFonts w:ascii="Times New Roman" w:hAnsi="Times New Roman" w:cs="Times New Roman"/>
        </w:rPr>
      </w:pPr>
      <w:r w:rsidRPr="00467EF1">
        <w:rPr>
          <w:rFonts w:ascii="Times New Roman" w:hAnsi="Times New Roman" w:cs="Times New Roman"/>
        </w:rPr>
        <w:t xml:space="preserve">62.2.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185DEB" w:rsidRPr="00467EF1" w:rsidRDefault="00185DEB" w:rsidP="007D1B8A">
      <w:pPr>
        <w:pStyle w:val="3"/>
        <w:rPr>
          <w:rFonts w:ascii="Times New Roman" w:hAnsi="Times New Roman" w:cs="Times New Roman"/>
        </w:rPr>
      </w:pPr>
      <w:r w:rsidRPr="00467EF1">
        <w:rPr>
          <w:rFonts w:ascii="Times New Roman" w:hAnsi="Times New Roman"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85DEB" w:rsidRPr="00467EF1" w:rsidRDefault="00185DEB" w:rsidP="007D1B8A">
      <w:pPr>
        <w:pStyle w:val="3"/>
        <w:rPr>
          <w:rFonts w:ascii="Times New Roman" w:hAnsi="Times New Roman" w:cs="Times New Roman"/>
        </w:rPr>
      </w:pPr>
    </w:p>
    <w:p w:rsidR="00185DEB" w:rsidRPr="00467EF1" w:rsidRDefault="00185DEB" w:rsidP="007D1B8A">
      <w:pPr>
        <w:pStyle w:val="3"/>
        <w:ind w:firstLine="0"/>
        <w:jc w:val="center"/>
        <w:outlineLvl w:val="0"/>
        <w:rPr>
          <w:rFonts w:ascii="Times New Roman" w:hAnsi="Times New Roman" w:cs="Times New Roman"/>
          <w:b/>
          <w:bCs/>
        </w:rPr>
      </w:pPr>
      <w:bookmarkStart w:id="115" w:name="_Toc17705000"/>
      <w:r w:rsidRPr="00467EF1">
        <w:rPr>
          <w:rFonts w:ascii="Times New Roman" w:hAnsi="Times New Roman" w:cs="Times New Roman"/>
          <w:b/>
          <w:bCs/>
          <w:lang w:val="en-US"/>
        </w:rPr>
        <w:t>VIII</w:t>
      </w:r>
      <w:r w:rsidRPr="00467EF1">
        <w:rPr>
          <w:rFonts w:ascii="Times New Roman" w:hAnsi="Times New Roman" w:cs="Times New Roman"/>
          <w:b/>
          <w:bCs/>
        </w:rPr>
        <w:t xml:space="preserve">. УСЛОВИЯ ПРИМЕНЕНИЯ И ПОРЯДОК ПРОВЕДЕНИЯ НЕКОНКУРЕНТНЫХ ЗАКУПОК </w:t>
      </w:r>
      <w:bookmarkEnd w:id="115"/>
    </w:p>
    <w:p w:rsidR="00185DEB" w:rsidRPr="00467EF1" w:rsidRDefault="00185DEB" w:rsidP="007D1B8A">
      <w:pPr>
        <w:pStyle w:val="3"/>
        <w:ind w:firstLine="0"/>
        <w:jc w:val="center"/>
        <w:outlineLvl w:val="0"/>
        <w:rPr>
          <w:rFonts w:ascii="Times New Roman" w:hAnsi="Times New Roman" w:cs="Times New Roman"/>
          <w:b/>
          <w:bCs/>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116" w:name="_Toc17705001"/>
      <w:r w:rsidRPr="00467EF1">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16"/>
    </w:p>
    <w:p w:rsidR="00185DEB" w:rsidRPr="00467EF1" w:rsidRDefault="00185DEB" w:rsidP="007D1B8A">
      <w:pPr>
        <w:spacing w:after="0" w:line="240" w:lineRule="auto"/>
        <w:rPr>
          <w:rFonts w:ascii="Times New Roman" w:hAnsi="Times New Roman" w:cs="Times New Roman"/>
          <w:sz w:val="28"/>
          <w:szCs w:val="28"/>
        </w:rPr>
      </w:pP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необходимо осуществить закупку товара, работы, услуги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соблюдение требования, указанного в пункте 7.8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62.3.</w:t>
      </w:r>
      <w:r w:rsidRPr="00467EF1">
        <w:rPr>
          <w:rFonts w:ascii="Times New Roman" w:hAnsi="Times New Roman" w:cs="Times New Roman"/>
          <w:sz w:val="28"/>
          <w:szCs w:val="28"/>
        </w:rPr>
        <w:tab/>
        <w:t>Запрос оферт состоит из одного этапа, включающего рассмотрение и оценку заявок, поданных на участие в таком запросе. По результатам указанного этапа составляется протокол подведения итогов запроса оферт.</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запросе оферт дня окончания срока подачи оферт.</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описание предмета такой закупки без учета требований части 6.1 статьи 3 Закона № 223-ФЗ;</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в случае осуществления закупки работы, услуги требования к безопасности, качеству работы, услуги, к результатам работы, к техническим характеристикам, функциональным характеристикам (потребительским свойствам) товара, используемого при выполнении работ, оказании услуг, установленные заказчиком и предусмотренные техническими регламентами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национальной системе стандартизации, принятыми в соответствии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выполняемой работы, оказываемой услуги потребностям заказчика;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место, условия и сроки (периоды) поставки товара, выполнения работы, оказания услуги;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4) сведения о начальной (максимальной) цене договора (цене лота), либо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5) форма, сроки и порядок оплаты товара, работы, услуги;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6) порядок формирования цены договора, цены единицы (суммы цен единиц) товара, работы, услуги с учетом или без</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7) информация о валюте, используемой для формирования цены договора и расчетов с поставщиком (подрядчиком, исполнителем);</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8) порядок применения официального курса иностранной валюты к</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необходимости);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9) порядок, дата начала, дата и время окончания срока подачи оферт на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участие в закупке и порядок подведения итогов такой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10) требования к участникам такой закупки в соответствии с главой 12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случае закупки работ по проектированию, строительству, модернизации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12) перечень документов, представляемых участниками закупки для</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подтверждения их соответствия установленным требованиям, либо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13) порядок и срок отзыва заявок на участие в закупке (при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необходимости);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14) порядок и срок внесения изменений в заявки на участие в закупке;</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15) формы, порядок, дата и время окончания срока предоставления участникам такой закупки разъяснений положений документации о закупке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учетом положений главы 9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13) дата и время открытия доступа к</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поданным в электронной форме заявкам;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14) дата рассмотрения оферт участников такой закупки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указание на то, что обеспечение заявки не требуется;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требуется;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185DEB" w:rsidRPr="00467EF1" w:rsidRDefault="00185DEB" w:rsidP="007D1B8A">
      <w:pPr>
        <w:pStyle w:val="formattext"/>
        <w:spacing w:before="0" w:beforeAutospacing="0" w:after="0" w:afterAutospacing="0"/>
        <w:ind w:firstLine="708"/>
        <w:jc w:val="both"/>
        <w:rPr>
          <w:sz w:val="28"/>
          <w:szCs w:val="28"/>
        </w:rPr>
      </w:pPr>
      <w:r w:rsidRPr="00467EF1">
        <w:rPr>
          <w:sz w:val="28"/>
          <w:szCs w:val="28"/>
        </w:rPr>
        <w:t>62.8. Проект договора является неотъемлемой частью документации о</w:t>
      </w:r>
      <w:r w:rsidRPr="00467EF1">
        <w:rPr>
          <w:sz w:val="28"/>
          <w:szCs w:val="28"/>
          <w:lang w:val="en-US"/>
        </w:rPr>
        <w:t> </w:t>
      </w:r>
      <w:r w:rsidRPr="00467EF1">
        <w:rPr>
          <w:sz w:val="28"/>
          <w:szCs w:val="28"/>
        </w:rPr>
        <w:t xml:space="preserve">закупке. </w:t>
      </w:r>
    </w:p>
    <w:p w:rsidR="00185DEB" w:rsidRPr="00467EF1" w:rsidRDefault="00185DEB" w:rsidP="007D1B8A">
      <w:pPr>
        <w:pStyle w:val="formattext"/>
        <w:spacing w:before="0" w:beforeAutospacing="0" w:after="0" w:afterAutospacing="0"/>
        <w:ind w:firstLine="708"/>
        <w:jc w:val="both"/>
        <w:rPr>
          <w:sz w:val="28"/>
          <w:szCs w:val="28"/>
          <w:lang w:eastAsia="en-US"/>
        </w:rPr>
      </w:pPr>
      <w:r w:rsidRPr="00467EF1">
        <w:rPr>
          <w:sz w:val="28"/>
          <w:szCs w:val="28"/>
        </w:rPr>
        <w:t>62.9. Документация о запросе оферт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запроса оферт.</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62.10. Документация может содержать любые иные сведения по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усмотрению заказчика, при условии, что размещение таких сведений не</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62.16. Заявка на участие в запросе оферт должна содержать:</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 согласие участника закупки на поставку товара, выполнение работы или оказание услуги на условиях, предусмотренных извещением;</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3) полученную не ранее чем за девяносто дней до дня размещения в ЕИС извещения о запросе оферт в электронной форме выписку из Единого государственного реестра юридических лиц, полученную не ранее чем за девяносто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6) копии учредительных документов участника закупки (для юридических лиц);</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467EF1">
        <w:rPr>
          <w:rFonts w:ascii="Times New Roman" w:hAnsi="Times New Roman" w:cs="Times New Roman"/>
          <w:lang w:eastAsia="en-US"/>
        </w:rPr>
        <w:t xml:space="preserve"> </w:t>
      </w:r>
      <w:r w:rsidRPr="00467EF1">
        <w:rPr>
          <w:rFonts w:ascii="Times New Roman" w:hAnsi="Times New Roman" w:cs="Times New Roman"/>
        </w:rPr>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467EF1">
        <w:rPr>
          <w:rStyle w:val="FootnoteReference"/>
          <w:rFonts w:ascii="Times New Roman" w:hAnsi="Times New Roman" w:cs="Times New Roman"/>
        </w:rPr>
        <w:footnoteReference w:id="36"/>
      </w:r>
      <w:r w:rsidRPr="00467EF1">
        <w:rPr>
          <w:rFonts w:ascii="Times New Roman" w:hAnsi="Times New Roman" w:cs="Times New Roman"/>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9)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467EF1">
        <w:rPr>
          <w:rFonts w:ascii="Times New Roman" w:hAnsi="Times New Roman" w:cs="Times New Roman"/>
          <w:lang w:val="en-US"/>
        </w:rPr>
        <w:t> </w:t>
      </w:r>
      <w:r w:rsidRPr="00467EF1">
        <w:rPr>
          <w:rFonts w:ascii="Times New Roman" w:hAnsi="Times New Roman" w:cs="Times New Roman"/>
        </w:rPr>
        <w:t>подпунктами 2 – 10 пункта 12.1 настоящего Положения;</w:t>
      </w:r>
    </w:p>
    <w:p w:rsidR="00185DEB" w:rsidRPr="00467EF1" w:rsidRDefault="00185DEB" w:rsidP="007D1B8A">
      <w:pPr>
        <w:pStyle w:val="ConsPlusNormal"/>
        <w:tabs>
          <w:tab w:val="left" w:pos="709"/>
        </w:tabs>
        <w:jc w:val="both"/>
        <w:rPr>
          <w:rFonts w:ascii="Times New Roman" w:hAnsi="Times New Roman" w:cs="Times New Roman"/>
        </w:rPr>
      </w:pPr>
      <w:r w:rsidRPr="00467EF1">
        <w:rPr>
          <w:rFonts w:ascii="Times New Roman" w:hAnsi="Times New Roman" w:cs="Times New Roman"/>
        </w:rPr>
        <w:tab/>
        <w:t>10)</w:t>
      </w:r>
      <w:r w:rsidRPr="00467EF1">
        <w:rPr>
          <w:rStyle w:val="FootnoteReference"/>
          <w:rFonts w:ascii="Times New Roman" w:hAnsi="Times New Roman" w:cs="Times New Roman"/>
        </w:rPr>
        <w:footnoteReference w:id="37"/>
      </w:r>
      <w:r w:rsidRPr="00467EF1">
        <w:rPr>
          <w:rFonts w:ascii="Times New Roman" w:hAnsi="Times New Roman" w:cs="Times New Roman"/>
        </w:rPr>
        <w:t xml:space="preserve"> сведения из единого реестра субъектов малого и среднего предпринимательства, содержащие информацию об участнике закупки, или</w:t>
      </w:r>
      <w:r w:rsidRPr="00467EF1">
        <w:rPr>
          <w:rFonts w:ascii="Times New Roman" w:hAnsi="Times New Roman" w:cs="Times New Roman"/>
          <w:lang w:val="en-US"/>
        </w:rPr>
        <w:t> </w:t>
      </w:r>
      <w:r w:rsidRPr="00467EF1">
        <w:rPr>
          <w:rFonts w:ascii="Times New Roman" w:hAnsi="Times New Roman" w:cs="Times New Roman"/>
        </w:rPr>
        <w:t>декларация о соответствии участника закупки критериям отнесения к</w:t>
      </w:r>
      <w:r w:rsidRPr="00467EF1">
        <w:rPr>
          <w:rFonts w:ascii="Times New Roman" w:hAnsi="Times New Roman" w:cs="Times New Roman"/>
          <w:lang w:val="en-US"/>
        </w:rPr>
        <w:t> </w:t>
      </w:r>
      <w:r w:rsidRPr="00467EF1">
        <w:rPr>
          <w:rFonts w:ascii="Times New Roman" w:hAnsi="Times New Roman" w:cs="Times New Roman"/>
        </w:rPr>
        <w:t>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Закон № 209-ФЗ), по форме согласно приложению к Постановлению № 1352 в</w:t>
      </w:r>
      <w:r w:rsidRPr="00467EF1">
        <w:rPr>
          <w:rFonts w:ascii="Times New Roman" w:hAnsi="Times New Roman" w:cs="Times New Roman"/>
          <w:lang w:val="en-US"/>
        </w:rPr>
        <w:t> </w:t>
      </w:r>
      <w:r w:rsidRPr="00467EF1">
        <w:rPr>
          <w:rFonts w:ascii="Times New Roman" w:hAnsi="Times New Roman" w:cs="Times New Roman"/>
        </w:rPr>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67EF1">
        <w:rPr>
          <w:rFonts w:ascii="Times New Roman" w:hAnsi="Times New Roman" w:cs="Times New Roman"/>
          <w:lang w:val="en-US"/>
        </w:rPr>
        <w:t> </w:t>
      </w:r>
      <w:r w:rsidRPr="00467EF1">
        <w:rPr>
          <w:rFonts w:ascii="Times New Roman" w:hAnsi="Times New Roman" w:cs="Times New Roman"/>
        </w:rPr>
        <w:t>этом не допускается требовать представление таких документов, если</w:t>
      </w:r>
      <w:r w:rsidRPr="00467EF1">
        <w:rPr>
          <w:rFonts w:ascii="Times New Roman" w:hAnsi="Times New Roman" w:cs="Times New Roman"/>
          <w:lang w:val="en-US"/>
        </w:rPr>
        <w:t> </w:t>
      </w:r>
      <w:r w:rsidRPr="00467EF1">
        <w:rPr>
          <w:rFonts w:ascii="Times New Roman" w:hAnsi="Times New Roman" w:cs="Times New Roman"/>
        </w:rPr>
        <w:t>в</w:t>
      </w:r>
      <w:r w:rsidRPr="00467EF1">
        <w:rPr>
          <w:rFonts w:ascii="Times New Roman" w:hAnsi="Times New Roman" w:cs="Times New Roman"/>
          <w:lang w:val="en-US"/>
        </w:rPr>
        <w:t> </w:t>
      </w:r>
      <w:r w:rsidRPr="00467EF1">
        <w:rPr>
          <w:rFonts w:ascii="Times New Roman" w:hAnsi="Times New Roman" w:cs="Times New Roman"/>
        </w:rPr>
        <w:t>соответствии с законодательством Российской Федерации такие документы передаются вместе с товаром;</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12)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467EF1">
        <w:rPr>
          <w:rFonts w:ascii="Times New Roman" w:hAnsi="Times New Roman" w:cs="Times New Roman"/>
          <w:lang w:val="en-US"/>
        </w:rPr>
        <w:t> </w:t>
      </w:r>
      <w:r w:rsidRPr="00467EF1">
        <w:rPr>
          <w:rFonts w:ascii="Times New Roman" w:hAnsi="Times New Roman" w:cs="Times New Roman"/>
        </w:rPr>
        <w:t>также предложение об иных условиях исполнения договора, если</w:t>
      </w:r>
      <w:r w:rsidRPr="00467EF1">
        <w:rPr>
          <w:rFonts w:ascii="Times New Roman" w:hAnsi="Times New Roman" w:cs="Times New Roman"/>
          <w:lang w:val="en-US"/>
        </w:rPr>
        <w:t> </w:t>
      </w:r>
      <w:r w:rsidRPr="00467EF1">
        <w:rPr>
          <w:rFonts w:ascii="Times New Roman" w:hAnsi="Times New Roman" w:cs="Times New Roman"/>
        </w:rPr>
        <w:t>предоставление такого предложения предусмотрено документацией о проведении запроса оферт;</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13) иную информацию и документы, предусмотренные извещением и (или) документацией о проведении запроса оферт.</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62.17. Участник запроса оферт вправе подать только одну заявку на участие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возвращаются участнику.</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62.18. Участник запроса оферт вправе изменить или отозвать свою заявку до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отзыве заявки получено до истечения срока подачи заявок на участие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185DEB" w:rsidRPr="00467EF1" w:rsidRDefault="00185DEB" w:rsidP="007D1B8A">
      <w:pPr>
        <w:pStyle w:val="ConsPlusNormal"/>
        <w:tabs>
          <w:tab w:val="left" w:pos="709"/>
        </w:tabs>
        <w:jc w:val="both"/>
        <w:rPr>
          <w:rFonts w:ascii="Times New Roman" w:hAnsi="Times New Roman" w:cs="Times New Roman"/>
        </w:rPr>
      </w:pPr>
      <w:r w:rsidRPr="00467EF1">
        <w:rPr>
          <w:rFonts w:ascii="Times New Roman" w:hAnsi="Times New Roman" w:cs="Times New Roman"/>
        </w:rPr>
        <w:tab/>
        <w:t>62.19.</w:t>
      </w:r>
      <w:r w:rsidRPr="00467EF1">
        <w:rPr>
          <w:rFonts w:ascii="Times New Roman" w:hAnsi="Times New Roman" w:cs="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62.20. При выявлении факта несоответствия участника запроса оферт,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оферт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62.21. Оператор электронной площадки открывает доступ к поданным заявкам на участие в запросе оферт во время и в месте, которые указаны в извещении.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62.22.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62.23.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62.24. Комиссия по осуществлению закупок не рассматривает и отклоняет поданные заявки в следующих случаях:</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непредоставления информации, предусмотренной пунктом 62.15 настоящего Положения, или установления комиссией по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2) несоответствия информации, предусмотренной пунктом 62.15 настоящего Положения, требованиям извещения и (или) документации о таком запросе оферт;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оферт;</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62.25. Результаты рассмотрения оферт оформляются протоколом, в котором содержится следующая информация: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дата подписания протокола;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 результаты рассмотрения заявок с указанием в том числе: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а) количества заявок, которые отклонены;</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 причины, по которым закупка признана несостоявшейся, в случае признания ее таковой;</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62.26.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rsidR="00185DEB" w:rsidRPr="00467EF1" w:rsidRDefault="00185DEB" w:rsidP="007D1B8A">
      <w:pPr>
        <w:spacing w:after="0" w:line="240" w:lineRule="auto"/>
        <w:ind w:firstLine="709"/>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 xml:space="preserve">62.27.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 </w:t>
      </w:r>
    </w:p>
    <w:p w:rsidR="00185DEB" w:rsidRPr="00467EF1" w:rsidRDefault="00185DEB" w:rsidP="007D1B8A">
      <w:pPr>
        <w:spacing w:after="0" w:line="240" w:lineRule="auto"/>
        <w:ind w:firstLine="709"/>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 xml:space="preserve">В случае, предусмотренном абзацем первым пункта 62.23 настоящей главы, заказчик вправе </w:t>
      </w:r>
      <w:r w:rsidRPr="00467EF1">
        <w:rPr>
          <w:rFonts w:ascii="Times New Roman" w:hAnsi="Times New Roman" w:cs="Times New Roman"/>
          <w:sz w:val="28"/>
          <w:szCs w:val="28"/>
        </w:rPr>
        <w:t>осуществить одно из следующих действий</w:t>
      </w:r>
      <w:r w:rsidRPr="00467EF1">
        <w:rPr>
          <w:rFonts w:ascii="Times New Roman" w:hAnsi="Times New Roman" w:cs="Times New Roman"/>
          <w:spacing w:val="-2"/>
          <w:sz w:val="28"/>
          <w:szCs w:val="28"/>
        </w:rPr>
        <w:t>:</w:t>
      </w:r>
    </w:p>
    <w:p w:rsidR="00185DEB" w:rsidRPr="00467EF1" w:rsidRDefault="00185DEB" w:rsidP="007D1B8A">
      <w:pPr>
        <w:pStyle w:val="ConsPlusNormal"/>
        <w:tabs>
          <w:tab w:val="left" w:pos="709"/>
        </w:tabs>
        <w:ind w:firstLine="709"/>
        <w:jc w:val="both"/>
        <w:rPr>
          <w:rFonts w:ascii="Times New Roman" w:hAnsi="Times New Roman" w:cs="Times New Roman"/>
          <w:spacing w:val="-2"/>
        </w:rPr>
      </w:pPr>
      <w:r w:rsidRPr="00467EF1">
        <w:rPr>
          <w:rFonts w:ascii="Times New Roman" w:hAnsi="Times New Roman" w:cs="Times New Roman"/>
          <w:spacing w:val="-2"/>
        </w:rPr>
        <w:t>1) провести новую закупку;</w:t>
      </w:r>
    </w:p>
    <w:p w:rsidR="00185DEB" w:rsidRPr="00467EF1" w:rsidRDefault="00185DEB" w:rsidP="007D1B8A">
      <w:pPr>
        <w:pStyle w:val="ConsPlusNormal"/>
        <w:tabs>
          <w:tab w:val="left" w:pos="709"/>
        </w:tabs>
        <w:ind w:firstLine="709"/>
        <w:jc w:val="both"/>
        <w:rPr>
          <w:rFonts w:ascii="Times New Roman" w:hAnsi="Times New Roman" w:cs="Times New Roman"/>
          <w:spacing w:val="-2"/>
        </w:rPr>
      </w:pPr>
      <w:r w:rsidRPr="00467EF1">
        <w:rPr>
          <w:rFonts w:ascii="Times New Roman" w:hAnsi="Times New Roman" w:cs="Times New Roman"/>
          <w:spacing w:val="-2"/>
        </w:rPr>
        <w:t>2) заключить договор с единственным поставщиком (подрядчиком, исполнителем) в соответствии с подпунктом 2 пункта 63.1 настоящего Положения.</w:t>
      </w:r>
    </w:p>
    <w:p w:rsidR="00185DEB" w:rsidRPr="00467EF1" w:rsidRDefault="00185DEB" w:rsidP="007D1B8A">
      <w:pPr>
        <w:pStyle w:val="ConsPlusNormal"/>
        <w:tabs>
          <w:tab w:val="left" w:pos="709"/>
        </w:tabs>
        <w:ind w:firstLine="709"/>
        <w:jc w:val="both"/>
        <w:rPr>
          <w:rFonts w:ascii="Times New Roman" w:hAnsi="Times New Roman" w:cs="Times New Roman"/>
        </w:rPr>
      </w:pPr>
      <w:r w:rsidRPr="00467EF1">
        <w:rPr>
          <w:rFonts w:ascii="Times New Roman" w:hAnsi="Times New Roman" w:cs="Times New Roman"/>
        </w:rPr>
        <w:t>62.28. В случае если запрос оферт признается несостоявшимся по</w:t>
      </w:r>
      <w:r w:rsidRPr="00467EF1">
        <w:rPr>
          <w:rFonts w:ascii="Times New Roman" w:hAnsi="Times New Roman" w:cs="Times New Roman"/>
          <w:lang w:val="en-US"/>
        </w:rPr>
        <w:t> </w:t>
      </w:r>
      <w:r w:rsidRPr="00467EF1">
        <w:rPr>
          <w:rFonts w:ascii="Times New Roman" w:hAnsi="Times New Roman" w:cs="Times New Roman"/>
        </w:rPr>
        <w:t xml:space="preserve">причине того, что в таком запросе не подано ни одной заявки </w:t>
      </w:r>
      <w:r w:rsidRPr="00467EF1">
        <w:rPr>
          <w:rFonts w:ascii="Times New Roman" w:hAnsi="Times New Roman" w:cs="Times New Roman"/>
          <w:spacing w:val="-2"/>
        </w:rPr>
        <w:t xml:space="preserve">или по результатам рассмотрения заявок на участие в запросе </w:t>
      </w:r>
      <w:r w:rsidRPr="00467EF1">
        <w:rPr>
          <w:rFonts w:ascii="Times New Roman" w:hAnsi="Times New Roman" w:cs="Times New Roman"/>
        </w:rPr>
        <w:t xml:space="preserve">оферт </w:t>
      </w:r>
      <w:r w:rsidRPr="00467EF1">
        <w:rPr>
          <w:rFonts w:ascii="Times New Roman" w:hAnsi="Times New Roman" w:cs="Times New Roman"/>
          <w:spacing w:val="-2"/>
        </w:rPr>
        <w:t>комиссией отклонены все поданные заявки на участие в таком запросе</w:t>
      </w:r>
      <w:r w:rsidRPr="00467EF1">
        <w:rPr>
          <w:rFonts w:ascii="Times New Roman" w:hAnsi="Times New Roman" w:cs="Times New Roman"/>
        </w:rPr>
        <w:t>, заказчик вправе провести новую закупку.</w:t>
      </w:r>
    </w:p>
    <w:p w:rsidR="00185DEB" w:rsidRPr="00467EF1" w:rsidRDefault="00185DEB" w:rsidP="007D1B8A">
      <w:pPr>
        <w:spacing w:after="0" w:line="240" w:lineRule="auto"/>
        <w:ind w:firstLine="709"/>
        <w:jc w:val="both"/>
        <w:rPr>
          <w:rFonts w:ascii="Times New Roman" w:hAnsi="Times New Roman" w:cs="Times New Roman"/>
          <w:spacing w:val="2"/>
          <w:sz w:val="28"/>
          <w:szCs w:val="28"/>
        </w:rPr>
      </w:pPr>
      <w:r w:rsidRPr="00467EF1">
        <w:rPr>
          <w:rFonts w:ascii="Times New Roman" w:hAnsi="Times New Roman" w:cs="Times New Roman"/>
          <w:spacing w:val="2"/>
          <w:sz w:val="28"/>
          <w:szCs w:val="28"/>
        </w:rPr>
        <w:t>62.29. Любой участник запроса оферт вправе обжаловать результаты такого запроса в установленном порядке.</w:t>
      </w:r>
    </w:p>
    <w:p w:rsidR="00185DEB" w:rsidRPr="00467EF1" w:rsidRDefault="00185DEB" w:rsidP="007D1B8A">
      <w:pPr>
        <w:spacing w:after="0" w:line="240" w:lineRule="auto"/>
        <w:ind w:firstLine="708"/>
        <w:jc w:val="both"/>
        <w:rPr>
          <w:rFonts w:ascii="Times New Roman" w:hAnsi="Times New Roman" w:cs="Times New Roman"/>
          <w:sz w:val="28"/>
          <w:szCs w:val="28"/>
          <w:shd w:val="clear" w:color="auto" w:fill="FFFF00"/>
        </w:rPr>
      </w:pPr>
      <w:r w:rsidRPr="00467EF1">
        <w:rPr>
          <w:rFonts w:ascii="Times New Roman" w:hAnsi="Times New Roman" w:cs="Times New Roman"/>
          <w:sz w:val="28"/>
          <w:szCs w:val="28"/>
        </w:rPr>
        <w:t>62.30. Договор по результатам проведения запроса оферт заключается на условиях, предусмотренных извещением об</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62.31.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62.32. Обязанность заключения договора с заказчиком возлагается на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участника, признанного победителем запроса оферт или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62.33.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1) предоставление участником закупки письменного отказа от</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заключения договора;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2) непредоставление участником закупки в указанные в извещении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(или) документации сроки подписанного со своей стороны проекта договора;</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3) непредоставление обеспечения исполнения договора в размере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62.34.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67.27 настоящего Положения. </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62.35.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62.36.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62.37.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62.38.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62.39.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62.40.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2) несоответствие участника закупки требованиям, установленным извещением и (или) документацией о такой закупке. </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62.41.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62.36 настоящего Положения.</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62.42.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1) дата подписания протокола;</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185DEB" w:rsidRPr="00467EF1" w:rsidRDefault="00185DEB" w:rsidP="007D1B8A">
      <w:pPr>
        <w:pStyle w:val="ListParagraph"/>
        <w:spacing w:after="0" w:line="240" w:lineRule="auto"/>
        <w:ind w:left="0" w:firstLine="708"/>
        <w:jc w:val="both"/>
        <w:rPr>
          <w:rFonts w:ascii="Times New Roman" w:hAnsi="Times New Roman" w:cs="Times New Roman"/>
          <w:sz w:val="28"/>
          <w:szCs w:val="28"/>
        </w:rPr>
      </w:pPr>
      <w:r w:rsidRPr="00467EF1">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185DEB" w:rsidRPr="00467EF1" w:rsidRDefault="00185DEB" w:rsidP="007D1B8A">
      <w:pPr>
        <w:spacing w:after="0" w:line="240" w:lineRule="auto"/>
        <w:rPr>
          <w:rFonts w:ascii="Times New Roman" w:hAnsi="Times New Roman" w:cs="Times New Roman"/>
          <w:sz w:val="28"/>
          <w:szCs w:val="28"/>
        </w:rPr>
      </w:pPr>
    </w:p>
    <w:p w:rsidR="00185DEB" w:rsidRPr="00467EF1" w:rsidRDefault="00185DEB" w:rsidP="007D1B8A">
      <w:pPr>
        <w:pStyle w:val="Heading2"/>
        <w:spacing w:before="0" w:line="240" w:lineRule="auto"/>
        <w:jc w:val="center"/>
        <w:rPr>
          <w:rFonts w:ascii="Times New Roman" w:hAnsi="Times New Roman" w:cs="Times New Roman"/>
          <w:color w:val="auto"/>
          <w:sz w:val="28"/>
          <w:szCs w:val="28"/>
        </w:rPr>
      </w:pPr>
      <w:bookmarkStart w:id="117" w:name="_Toc17705002"/>
      <w:r w:rsidRPr="00467EF1">
        <w:rPr>
          <w:rFonts w:ascii="Times New Roman" w:hAnsi="Times New Roman" w:cs="Times New Roman"/>
          <w:color w:val="auto"/>
          <w:sz w:val="28"/>
          <w:szCs w:val="28"/>
        </w:rPr>
        <w:t>63. Условия применения и порядок проведения закупки у единственного поставщика (подрядчика, исполнителя)</w:t>
      </w:r>
      <w:bookmarkEnd w:id="117"/>
    </w:p>
    <w:p w:rsidR="00185DEB" w:rsidRPr="00467EF1" w:rsidRDefault="00185DEB" w:rsidP="007D1B8A">
      <w:pPr>
        <w:spacing w:after="0" w:line="240" w:lineRule="auto"/>
        <w:ind w:firstLine="709"/>
        <w:jc w:val="both"/>
        <w:rPr>
          <w:rFonts w:ascii="Times New Roman" w:hAnsi="Times New Roman" w:cs="Times New Roman"/>
          <w:sz w:val="28"/>
          <w:szCs w:val="28"/>
        </w:rPr>
      </w:pP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63.1.</w:t>
      </w:r>
      <w:r w:rsidRPr="00467EF1">
        <w:rPr>
          <w:rStyle w:val="FootnoteReference"/>
          <w:rFonts w:ascii="Times New Roman" w:hAnsi="Times New Roman" w:cs="Times New Roman"/>
          <w:sz w:val="28"/>
          <w:szCs w:val="28"/>
        </w:rPr>
        <w:footnoteReference w:id="38"/>
      </w:r>
      <w:r w:rsidRPr="00467EF1">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осуществление закупки товара, работы или услуги заказчиком на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 признание несостоявшимися закупок, за исключением случаев, когда по окончании срока подачи заявок на участие в закупке не подано ни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одной заявки или по результатам рассмотрения заявок на участие в такой закупке комиссия по осуществлению закупок приняла решение 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несоответствии всех поданных заявок и (или) всех участников такой закупки требованиям, установленным документацией и (или) извещением о закупке. Договор должен быть заключен с единственным поставщиком (подрядчиком, исполнителем) на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условиях, предусмотренных извещением, документацией о закупке, по цене, не</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превышающей предложенную участником закупки, с которым заключается договор, а в случае, если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в электронном аукционе не поступило – по цене, не превышающей начальную (максимальную) цену договора. Заказчик вправе провести с таким участником переговоры по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процессе проведения преддоговорных переговоров;</w:t>
      </w:r>
    </w:p>
    <w:p w:rsidR="00185DEB" w:rsidRPr="00467EF1" w:rsidRDefault="00185DEB" w:rsidP="007D1B8A">
      <w:pPr>
        <w:widowControl w:val="0"/>
        <w:tabs>
          <w:tab w:val="left" w:pos="851"/>
        </w:tabs>
        <w:overflowPunct w:val="0"/>
        <w:autoSpaceDE w:val="0"/>
        <w:autoSpaceDN w:val="0"/>
        <w:adjustRightInd w:val="0"/>
        <w:spacing w:after="0" w:line="240" w:lineRule="auto"/>
        <w:jc w:val="both"/>
        <w:rPr>
          <w:rFonts w:ascii="Times New Roman" w:hAnsi="Times New Roman" w:cs="Times New Roman"/>
          <w:sz w:val="28"/>
          <w:szCs w:val="28"/>
        </w:rPr>
      </w:pPr>
      <w:r w:rsidRPr="00467EF1">
        <w:rPr>
          <w:rFonts w:ascii="Times New Roman" w:hAnsi="Times New Roman" w:cs="Times New Roman"/>
          <w:sz w:val="28"/>
          <w:szCs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процессе проведения преддоговорных переговоров.</w:t>
      </w:r>
    </w:p>
    <w:p w:rsidR="00185DEB" w:rsidRPr="00467EF1" w:rsidRDefault="00185DEB" w:rsidP="007D1B8A">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185DEB" w:rsidRPr="00467EF1" w:rsidRDefault="00185DEB" w:rsidP="007D1B8A">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В случае проведения закупки на основании настоящего подпункта (вне</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при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пропорциональным уменьшением цены договора;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отходами, твердыми бытовыми отходами, жидкими бытовыми отходами, газоснабжению (за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спутниковых пакетах;</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водо-, тепло-, газо-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энергоснабжению, услуг по охране, услуг по вывозу бытовых отходов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переданных в возмездное пользование (аренду);</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12) закупка определенных товаров, работ, услуг вследствие аварии,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 мероприятий, а также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связи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поставку товара, выполнение работы или оказание услуги соответственно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количестве, объеме, которые необходимы для предотвращения или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13) поставка культурных ценностей (в том числе музейных предметов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иное культурное значение);</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467EF1">
        <w:rPr>
          <w:rFonts w:ascii="Times New Roman" w:hAnsi="Times New Roman" w:cs="Times New Roman"/>
          <w:sz w:val="28"/>
          <w:szCs w:val="28"/>
          <w:lang w:eastAsia="ru-RU"/>
        </w:rPr>
        <w:t>в случае, если</w:t>
      </w:r>
      <w:r w:rsidRPr="00467EF1">
        <w:rPr>
          <w:rFonts w:ascii="Times New Roman" w:hAnsi="Times New Roman" w:cs="Times New Roman"/>
          <w:sz w:val="28"/>
          <w:szCs w:val="28"/>
          <w:lang w:val="en-US" w:eastAsia="ru-RU"/>
        </w:rPr>
        <w:t> </w:t>
      </w:r>
      <w:r w:rsidRPr="00467EF1">
        <w:rPr>
          <w:rFonts w:ascii="Times New Roman" w:hAnsi="Times New Roman" w:cs="Times New Roman"/>
          <w:sz w:val="28"/>
          <w:szCs w:val="28"/>
          <w:lang w:eastAsia="ru-RU"/>
        </w:rPr>
        <w:t>указанным издателям принадлежат исключительные права или</w:t>
      </w:r>
      <w:r w:rsidRPr="00467EF1">
        <w:rPr>
          <w:rFonts w:ascii="Times New Roman" w:hAnsi="Times New Roman" w:cs="Times New Roman"/>
          <w:sz w:val="28"/>
          <w:szCs w:val="28"/>
          <w:lang w:val="en-US" w:eastAsia="ru-RU"/>
        </w:rPr>
        <w:t> </w:t>
      </w:r>
      <w:r w:rsidRPr="00467EF1">
        <w:rPr>
          <w:rFonts w:ascii="Times New Roman" w:hAnsi="Times New Roman" w:cs="Times New Roman"/>
          <w:sz w:val="28"/>
          <w:szCs w:val="28"/>
          <w:lang w:eastAsia="ru-RU"/>
        </w:rPr>
        <w:t xml:space="preserve">исключительные лицензии на использование таких изданий, </w:t>
      </w:r>
      <w:r w:rsidRPr="00467EF1">
        <w:rPr>
          <w:rFonts w:ascii="Times New Roman" w:hAnsi="Times New Roman" w:cs="Times New Roman"/>
          <w:sz w:val="28"/>
          <w:szCs w:val="28"/>
        </w:rPr>
        <w:t>а также оказание услуг по предоставлению доступа к таким электронным изданиям;</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обуви) и необходимых </w:t>
      </w:r>
      <w:r w:rsidRPr="00467EF1">
        <w:rPr>
          <w:rFonts w:ascii="Times New Roman" w:hAnsi="Times New Roman" w:cs="Times New Roman"/>
          <w:sz w:val="28"/>
          <w:szCs w:val="28"/>
          <w:lang w:eastAsia="ru-RU"/>
        </w:rPr>
        <w:t>материалов</w:t>
      </w:r>
      <w:r w:rsidRPr="00467EF1">
        <w:rPr>
          <w:rFonts w:ascii="Times New Roman" w:hAnsi="Times New Roman" w:cs="Times New Roman"/>
          <w:sz w:val="28"/>
          <w:szCs w:val="28"/>
        </w:rPr>
        <w:t xml:space="preserve"> для создания декораций (в том числе для обеспечения сценических, аудиовизуальных эффектов) и костюмов, 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также театрального (концертного) реквизита, музыкальных инструментов бутафории, грима, постижерских изделий,</w:t>
      </w:r>
      <w:r w:rsidRPr="00467EF1">
        <w:rPr>
          <w:rFonts w:ascii="Times New Roman" w:hAnsi="Times New Roman" w:cs="Times New Roman"/>
          <w:sz w:val="28"/>
          <w:szCs w:val="28"/>
          <w:lang w:eastAsia="ru-RU"/>
        </w:rPr>
        <w:t xml:space="preserve"> театральных кукол;</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467EF1">
        <w:rPr>
          <w:rFonts w:ascii="Times New Roman" w:hAnsi="Times New Roman" w:cs="Times New Roman"/>
          <w:sz w:val="28"/>
          <w:szCs w:val="28"/>
          <w:lang w:eastAsia="ru-RU"/>
        </w:rPr>
        <w:t xml:space="preserve"> а также права использования (проката и</w:t>
      </w:r>
      <w:r w:rsidRPr="00467EF1">
        <w:rPr>
          <w:rFonts w:ascii="Times New Roman" w:hAnsi="Times New Roman" w:cs="Times New Roman"/>
          <w:sz w:val="28"/>
          <w:szCs w:val="28"/>
          <w:lang w:val="en-US" w:eastAsia="ru-RU"/>
        </w:rPr>
        <w:t> </w:t>
      </w:r>
      <w:r w:rsidRPr="00467EF1">
        <w:rPr>
          <w:rFonts w:ascii="Times New Roman" w:hAnsi="Times New Roman" w:cs="Times New Roman"/>
          <w:sz w:val="28"/>
          <w:szCs w:val="28"/>
          <w:lang w:eastAsia="ru-RU"/>
        </w:rPr>
        <w:t>(или)</w:t>
      </w:r>
      <w:r w:rsidRPr="00467EF1">
        <w:rPr>
          <w:rFonts w:ascii="Times New Roman" w:hAnsi="Times New Roman" w:cs="Times New Roman"/>
          <w:sz w:val="28"/>
          <w:szCs w:val="28"/>
          <w:lang w:val="en-US" w:eastAsia="ru-RU"/>
        </w:rPr>
        <w:t> </w:t>
      </w:r>
      <w:r w:rsidRPr="00467EF1">
        <w:rPr>
          <w:rFonts w:ascii="Times New Roman" w:hAnsi="Times New Roman" w:cs="Times New Roman"/>
          <w:sz w:val="28"/>
          <w:szCs w:val="28"/>
          <w:lang w:eastAsia="ru-RU"/>
        </w:rPr>
        <w:t>публичного показа) аудиовизуальных произведений на любых видах носителей</w:t>
      </w:r>
      <w:r w:rsidRPr="00467EF1">
        <w:rPr>
          <w:rFonts w:ascii="Times New Roman" w:hAnsi="Times New Roman" w:cs="Times New Roman"/>
          <w:sz w:val="28"/>
          <w:szCs w:val="28"/>
        </w:rPr>
        <w:t>;</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19) заключение договора на оказание преподавательских услуг;</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w:t>
      </w:r>
      <w:r>
        <w:rPr>
          <w:rFonts w:ascii="Times New Roman" w:hAnsi="Times New Roman" w:cs="Times New Roman"/>
          <w:sz w:val="28"/>
          <w:szCs w:val="28"/>
        </w:rPr>
        <w:t xml:space="preserve">льности </w:t>
      </w:r>
      <w:r w:rsidRPr="00467EF1">
        <w:rPr>
          <w:rFonts w:ascii="Times New Roman" w:hAnsi="Times New Roman" w:cs="Times New Roman"/>
          <w:sz w:val="28"/>
          <w:szCs w:val="28"/>
        </w:rPr>
        <w:t>и (или) содержащего его элементы;</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в проведении фестивалей, концертов, представлений и подобных культурных мероприятий (в</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превышающем предусмотренный таким контрактом (договором) объем;</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34) осуществление закупки услуг по сопровождению программного обеспечения, используемого заказчиком;</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36)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37)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а) заводом-изготовителем;</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б) юридическим лицом, правом участия в котором обладает завод</w:t>
      </w:r>
      <w:r w:rsidRPr="00467EF1">
        <w:rPr>
          <w:rFonts w:ascii="Times New Roman" w:hAnsi="Times New Roman" w:cs="Times New Roman"/>
          <w:sz w:val="28"/>
          <w:szCs w:val="28"/>
        </w:rPr>
        <w:noBreakHyphen/>
        <w:t>изготовитель;</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 xml:space="preserve">63.3. 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w:t>
      </w:r>
      <w:r w:rsidRPr="00467EF1">
        <w:rPr>
          <w:rFonts w:ascii="Times New Roman" w:hAnsi="Times New Roman" w:cs="Times New Roman"/>
          <w:sz w:val="28"/>
          <w:szCs w:val="28"/>
          <w:highlight w:val="yellow"/>
        </w:rPr>
        <w:t xml:space="preserve"> </w:t>
      </w:r>
      <w:r w:rsidRPr="00467EF1">
        <w:rPr>
          <w:rFonts w:ascii="Times New Roman" w:hAnsi="Times New Roman" w:cs="Times New Roman"/>
          <w:sz w:val="28"/>
          <w:szCs w:val="28"/>
        </w:rPr>
        <w:t>(цену единицы товара, работы, услуги)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использованием по меньшей мере двух источников ценовой информации, за</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 xml:space="preserve">исключением случая, указанного в абзаце третьем настоящего пункта. </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63.4. В случае осуществления закупки в соответствии с подпунктом 1 пункта 63.1 настоящего Положения, заказчик вправе проводить такие закупки с</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использованием автоматизированных информационных систем.</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63.5</w:t>
      </w:r>
      <w:r w:rsidRPr="00467EF1">
        <w:rPr>
          <w:rStyle w:val="FootnoteReference"/>
          <w:rFonts w:ascii="Times New Roman" w:hAnsi="Times New Roman" w:cs="Times New Roman"/>
          <w:sz w:val="28"/>
          <w:szCs w:val="28"/>
        </w:rPr>
        <w:footnoteReference w:id="39"/>
      </w:r>
      <w:r w:rsidRPr="00467EF1">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1) способ закупки;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3) предмет договора;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4) место поставки товара, выполнения работы, оказания услуги;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5) цена договора.</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185DEB" w:rsidRPr="00467EF1" w:rsidRDefault="00185DEB" w:rsidP="007D1B8A">
      <w:pPr>
        <w:pStyle w:val="Heading1"/>
        <w:numPr>
          <w:ilvl w:val="0"/>
          <w:numId w:val="0"/>
        </w:numPr>
        <w:spacing w:before="0" w:after="0" w:line="240" w:lineRule="auto"/>
        <w:ind w:firstLine="709"/>
        <w:rPr>
          <w:sz w:val="28"/>
          <w:szCs w:val="28"/>
        </w:rPr>
      </w:pPr>
      <w:bookmarkStart w:id="118" w:name="_Toc17705003"/>
    </w:p>
    <w:p w:rsidR="00185DEB" w:rsidRPr="00467EF1" w:rsidRDefault="00185DEB" w:rsidP="007D1B8A">
      <w:pPr>
        <w:pStyle w:val="Heading1"/>
        <w:numPr>
          <w:ilvl w:val="0"/>
          <w:numId w:val="0"/>
        </w:numPr>
        <w:spacing w:before="0" w:after="0" w:line="240" w:lineRule="auto"/>
        <w:ind w:firstLine="709"/>
        <w:rPr>
          <w:sz w:val="28"/>
          <w:szCs w:val="28"/>
        </w:rPr>
      </w:pPr>
      <w:r w:rsidRPr="00467EF1">
        <w:rPr>
          <w:sz w:val="28"/>
          <w:szCs w:val="28"/>
          <w:lang w:val="en-US"/>
        </w:rPr>
        <w:t>IX</w:t>
      </w:r>
      <w:r w:rsidRPr="00467EF1">
        <w:rPr>
          <w:sz w:val="28"/>
          <w:szCs w:val="28"/>
        </w:rPr>
        <w:t>. ЗАКЛЮЧИТЕЛЬНЫЕ ПОЛОЖЕНИЯ</w:t>
      </w:r>
      <w:r w:rsidRPr="00467EF1">
        <w:rPr>
          <w:rStyle w:val="FootnoteReference"/>
          <w:sz w:val="28"/>
          <w:szCs w:val="28"/>
        </w:rPr>
        <w:footnoteReference w:id="40"/>
      </w:r>
      <w:bookmarkEnd w:id="118"/>
    </w:p>
    <w:p w:rsidR="00185DEB" w:rsidRPr="00467EF1" w:rsidRDefault="00185DEB" w:rsidP="007D1B8A">
      <w:pPr>
        <w:spacing w:after="0" w:line="240" w:lineRule="auto"/>
        <w:rPr>
          <w:rFonts w:ascii="Times New Roman" w:hAnsi="Times New Roman" w:cs="Times New Roman"/>
          <w:sz w:val="28"/>
          <w:szCs w:val="28"/>
        </w:rPr>
      </w:pP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9.1. Секретарь комиссии по осуществлению закупок обеспечивает хранение документации о закупке, заявок на участие в закупке, протоколов, уведомлений, составленных в ходе закупки, в течение трех лет с даты окончания закупки.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9.2. Контроль за соблюдением закупок осуществляется в порядке, установленном законодательством Российской Федерации.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9.3.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9.4. Участник закупки вправе обжаловать в судебном порядке действия (бездействия) Заказчика при закупке товаров, работ, услуг.</w:t>
      </w:r>
    </w:p>
    <w:p w:rsidR="00185DEB" w:rsidRPr="00467EF1" w:rsidRDefault="00185DEB" w:rsidP="007D1B8A">
      <w:pPr>
        <w:spacing w:after="0" w:line="240" w:lineRule="auto"/>
        <w:ind w:firstLine="709"/>
        <w:jc w:val="both"/>
        <w:rPr>
          <w:rFonts w:ascii="Times New Roman" w:hAnsi="Times New Roman" w:cs="Times New Roman"/>
          <w:sz w:val="28"/>
          <w:szCs w:val="28"/>
        </w:rPr>
      </w:pPr>
      <w:r w:rsidRPr="00467EF1">
        <w:rPr>
          <w:rFonts w:ascii="Times New Roman" w:hAnsi="Times New Roman" w:cs="Times New Roman"/>
          <w:sz w:val="28"/>
          <w:szCs w:val="28"/>
        </w:rPr>
        <w:t>9.5. Участник закупки вправе обжаловать в антимонопольный орган в порядке, установленном им, действия (бездействия) Заказчика при закупке товаров, работ, услуг в случаях:</w:t>
      </w:r>
    </w:p>
    <w:p w:rsidR="00185DEB" w:rsidRPr="00467EF1" w:rsidRDefault="00185DEB" w:rsidP="007D1B8A">
      <w:pPr>
        <w:pStyle w:val="ListParagraph"/>
        <w:numPr>
          <w:ilvl w:val="0"/>
          <w:numId w:val="43"/>
        </w:numPr>
        <w:spacing w:after="0" w:line="240" w:lineRule="auto"/>
        <w:ind w:left="0" w:firstLine="349"/>
        <w:jc w:val="both"/>
        <w:rPr>
          <w:rFonts w:ascii="Times New Roman" w:hAnsi="Times New Roman" w:cs="Times New Roman"/>
          <w:sz w:val="28"/>
          <w:szCs w:val="28"/>
        </w:rPr>
      </w:pPr>
      <w:r w:rsidRPr="00467EF1">
        <w:rPr>
          <w:rFonts w:ascii="Times New Roman" w:hAnsi="Times New Roman" w:cs="Times New Roman"/>
          <w:sz w:val="28"/>
          <w:szCs w:val="28"/>
        </w:rPr>
        <w:t>осуществления заказчиком закупки с нарушением требований Закона от 18.07.2011 № 223-ФЗ «О закупках товаров, работ, услуг отдельными видами юридических лиц» и (или) порядка подготовки и (или) осуществление закупки, содержащегося в утвержденном и размещенном в единой  информационной системе положении о закупке;</w:t>
      </w:r>
    </w:p>
    <w:p w:rsidR="00185DEB" w:rsidRPr="00467EF1" w:rsidRDefault="00185DEB" w:rsidP="007D1B8A">
      <w:pPr>
        <w:pStyle w:val="ListParagraph"/>
        <w:numPr>
          <w:ilvl w:val="0"/>
          <w:numId w:val="43"/>
        </w:numPr>
        <w:spacing w:after="0" w:line="240" w:lineRule="auto"/>
        <w:ind w:left="0" w:firstLine="360"/>
        <w:jc w:val="both"/>
        <w:rPr>
          <w:rFonts w:ascii="Times New Roman" w:hAnsi="Times New Roman" w:cs="Times New Roman"/>
          <w:sz w:val="28"/>
          <w:szCs w:val="28"/>
        </w:rPr>
      </w:pPr>
      <w:r w:rsidRPr="00467EF1">
        <w:rPr>
          <w:rFonts w:ascii="Times New Roman" w:hAnsi="Times New Roman" w:cs="Times New Roman"/>
          <w:sz w:val="28"/>
          <w:szCs w:val="28"/>
        </w:rPr>
        <w:t>нарушения оператором  электронной площадки при осуществлении закупки товаров, работ, услуг требований, установленных Законом от 18.07.2011 № 223-ФЗ «О закупках товаров, работ, услуг отдельными видами юридических лиц»;</w:t>
      </w:r>
    </w:p>
    <w:p w:rsidR="00185DEB" w:rsidRPr="00467EF1" w:rsidRDefault="00185DEB" w:rsidP="007D1B8A">
      <w:pPr>
        <w:pStyle w:val="ListParagraph"/>
        <w:numPr>
          <w:ilvl w:val="0"/>
          <w:numId w:val="43"/>
        </w:numPr>
        <w:spacing w:after="0" w:line="240" w:lineRule="auto"/>
        <w:ind w:left="0" w:firstLine="360"/>
        <w:jc w:val="both"/>
        <w:rPr>
          <w:rFonts w:ascii="Times New Roman" w:hAnsi="Times New Roman" w:cs="Times New Roman"/>
          <w:sz w:val="28"/>
          <w:szCs w:val="28"/>
        </w:rPr>
      </w:pPr>
      <w:r w:rsidRPr="00467EF1">
        <w:rPr>
          <w:rFonts w:ascii="Times New Roman" w:hAnsi="Times New Roman" w:cs="Times New Roman"/>
          <w:sz w:val="28"/>
          <w:szCs w:val="28"/>
        </w:rPr>
        <w:t>неразмещения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Законом от 18.07.2011 № 223-ФЗ «О закупках товаров, работ, услуг отдельными видами юридических лиц» размещению в единой информационной системе, или нарушения сроков такого размещения;</w:t>
      </w:r>
    </w:p>
    <w:p w:rsidR="00185DEB" w:rsidRPr="00467EF1" w:rsidRDefault="00185DEB" w:rsidP="007D1B8A">
      <w:pPr>
        <w:pStyle w:val="ListParagraph"/>
        <w:numPr>
          <w:ilvl w:val="0"/>
          <w:numId w:val="43"/>
        </w:numPr>
        <w:spacing w:after="0" w:line="240" w:lineRule="auto"/>
        <w:ind w:left="0" w:firstLine="360"/>
        <w:jc w:val="both"/>
        <w:rPr>
          <w:rFonts w:ascii="Times New Roman" w:hAnsi="Times New Roman" w:cs="Times New Roman"/>
          <w:sz w:val="28"/>
          <w:szCs w:val="28"/>
        </w:rPr>
      </w:pPr>
      <w:r w:rsidRPr="00467EF1">
        <w:rPr>
          <w:rFonts w:ascii="Times New Roman" w:hAnsi="Times New Roman" w:cs="Times New Roman"/>
          <w:sz w:val="28"/>
          <w:szCs w:val="28"/>
        </w:rPr>
        <w:t>предъявления к участникам закупки требований, не предусмотренных документацией о конкурентной закупке;</w:t>
      </w:r>
    </w:p>
    <w:p w:rsidR="00185DEB" w:rsidRPr="00467EF1" w:rsidRDefault="00185DEB" w:rsidP="007D1B8A">
      <w:pPr>
        <w:pStyle w:val="ListParagraph"/>
        <w:numPr>
          <w:ilvl w:val="0"/>
          <w:numId w:val="43"/>
        </w:numPr>
        <w:spacing w:after="0" w:line="240" w:lineRule="auto"/>
        <w:ind w:left="0" w:firstLine="360"/>
        <w:jc w:val="both"/>
        <w:rPr>
          <w:rFonts w:ascii="Times New Roman" w:hAnsi="Times New Roman" w:cs="Times New Roman"/>
          <w:sz w:val="28"/>
          <w:szCs w:val="28"/>
        </w:rPr>
      </w:pPr>
      <w:r w:rsidRPr="00467EF1">
        <w:rPr>
          <w:rFonts w:ascii="Times New Roman" w:hAnsi="Times New Roman" w:cs="Times New Roman"/>
          <w:sz w:val="28"/>
          <w:szCs w:val="28"/>
        </w:rPr>
        <w:t>осуществления заказчиком закупки товаров, работ, услуг при отсутствии утвержденного и размещенного в единой информационной системе положения о закупке и без применения положений Закона от 05.04.2013 № 44-ФЗ «О контактной системе в сфере закупок товаров, работ, услуг для обеспечения государственных и муниципальных нужд», предусмотренных  ч. 8.1 ст. 3, ч. 5 ст. 8 настоящего Закона от 18.07.2011 № 223-ФЗ «О закупках товаров, работ, услуг отдельными видами юридических лиц» включая нарушение порядка применения указанных положений;</w:t>
      </w:r>
    </w:p>
    <w:p w:rsidR="00185DEB" w:rsidRPr="00467EF1" w:rsidRDefault="00185DEB" w:rsidP="007D1B8A">
      <w:pPr>
        <w:pStyle w:val="ListParagraph"/>
        <w:numPr>
          <w:ilvl w:val="0"/>
          <w:numId w:val="43"/>
        </w:numPr>
        <w:spacing w:after="0" w:line="240" w:lineRule="auto"/>
        <w:ind w:left="0" w:firstLine="360"/>
        <w:jc w:val="both"/>
        <w:rPr>
          <w:rFonts w:ascii="Times New Roman" w:hAnsi="Times New Roman" w:cs="Times New Roman"/>
          <w:sz w:val="28"/>
          <w:szCs w:val="28"/>
        </w:rPr>
      </w:pPr>
      <w:r w:rsidRPr="00467EF1">
        <w:rPr>
          <w:rFonts w:ascii="Times New Roman" w:hAnsi="Times New Roman" w:cs="Times New Roman"/>
          <w:sz w:val="28"/>
          <w:szCs w:val="28"/>
        </w:rPr>
        <w:t>неразмещения в единой информационной системе информации о годовом объеме закупки, которую Заказчик обязан осуществить у субъектов малого и среднего предпринимательства;</w:t>
      </w:r>
    </w:p>
    <w:p w:rsidR="00185DEB" w:rsidRPr="00467EF1" w:rsidRDefault="00185DEB" w:rsidP="007D1B8A">
      <w:pPr>
        <w:pStyle w:val="ListParagraph"/>
        <w:numPr>
          <w:ilvl w:val="0"/>
          <w:numId w:val="43"/>
        </w:numPr>
        <w:spacing w:after="0" w:line="240" w:lineRule="auto"/>
        <w:ind w:left="0" w:firstLine="360"/>
        <w:jc w:val="both"/>
        <w:rPr>
          <w:rFonts w:ascii="Times New Roman" w:hAnsi="Times New Roman" w:cs="Times New Roman"/>
          <w:sz w:val="28"/>
          <w:szCs w:val="28"/>
        </w:rPr>
      </w:pPr>
      <w:r w:rsidRPr="00467EF1">
        <w:rPr>
          <w:rFonts w:ascii="Times New Roman" w:hAnsi="Times New Roman" w:cs="Times New Roman"/>
          <w:sz w:val="28"/>
          <w:szCs w:val="28"/>
        </w:rPr>
        <w:t xml:space="preserve">размещения в единой информационной системе недостоверной информации о годовом объеме закупки, которую Заказчик обязан осуществить у субъектов малого и среднего предпринимательства. </w:t>
      </w:r>
    </w:p>
    <w:p w:rsidR="00185DEB" w:rsidRPr="00467EF1" w:rsidRDefault="00185DEB" w:rsidP="007D1B8A">
      <w:pPr>
        <w:pStyle w:val="ListParagraph"/>
        <w:spacing w:after="0" w:line="240" w:lineRule="auto"/>
        <w:ind w:left="0" w:firstLine="709"/>
        <w:jc w:val="both"/>
        <w:rPr>
          <w:rFonts w:ascii="Times New Roman" w:hAnsi="Times New Roman" w:cs="Times New Roman"/>
          <w:sz w:val="28"/>
          <w:szCs w:val="28"/>
        </w:rPr>
      </w:pPr>
      <w:r w:rsidRPr="00467EF1">
        <w:rPr>
          <w:rFonts w:ascii="Times New Roman" w:hAnsi="Times New Roman" w:cs="Times New Roman"/>
          <w:sz w:val="28"/>
          <w:szCs w:val="28"/>
        </w:rPr>
        <w:t>9.6.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185DEB" w:rsidRPr="00467EF1" w:rsidRDefault="00185DEB" w:rsidP="007D1B8A">
      <w:pPr>
        <w:pStyle w:val="ListParagraph"/>
        <w:spacing w:after="0" w:line="240" w:lineRule="auto"/>
        <w:ind w:left="0" w:firstLine="709"/>
        <w:jc w:val="both"/>
        <w:rPr>
          <w:rFonts w:ascii="Times New Roman" w:hAnsi="Times New Roman" w:cs="Times New Roman"/>
          <w:sz w:val="28"/>
          <w:szCs w:val="28"/>
        </w:rPr>
      </w:pPr>
      <w:r w:rsidRPr="00467EF1">
        <w:rPr>
          <w:rFonts w:ascii="Times New Roman" w:hAnsi="Times New Roman" w:cs="Times New Roman"/>
          <w:sz w:val="28"/>
          <w:szCs w:val="28"/>
        </w:rPr>
        <w:t>9.7.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Российской Федерации.</w:t>
      </w:r>
    </w:p>
    <w:p w:rsidR="00185DEB" w:rsidRPr="00467EF1" w:rsidRDefault="00185DEB" w:rsidP="007D1B8A">
      <w:pPr>
        <w:pStyle w:val="ListParagraph"/>
        <w:spacing w:after="0" w:line="240" w:lineRule="auto"/>
        <w:ind w:left="0" w:firstLine="709"/>
        <w:jc w:val="both"/>
        <w:rPr>
          <w:rFonts w:ascii="Times New Roman" w:hAnsi="Times New Roman" w:cs="Times New Roman"/>
          <w:sz w:val="28"/>
          <w:szCs w:val="28"/>
        </w:rPr>
      </w:pPr>
      <w:r w:rsidRPr="00467EF1">
        <w:rPr>
          <w:rFonts w:ascii="Times New Roman" w:hAnsi="Times New Roman" w:cs="Times New Roman"/>
          <w:sz w:val="28"/>
          <w:szCs w:val="28"/>
        </w:rPr>
        <w:t>9.8.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9.9. На основании части 2.1. статьи 2 Закона № 223-ФЗ, муниципальные бюджетные учреждения муниципального образования Усть-Лабинский район, муниципальные автономные учреждения муниципального образования Усть-Лабинский район (далее - заказчик) обязаны применять  типовое положение о закупке товаров, работ, услуг для муниципальных автономных учреждений, муниципальных бюджетных учреждений (далее – типовое положение) при утверждении ими положения о закупке или внесения в него изменений.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9.10. Нормы и сведения, определенные типовым положением в части порядка подготовки и осуществления закупок, способов закупок и условий их</w:t>
      </w:r>
      <w:r w:rsidRPr="00467EF1">
        <w:rPr>
          <w:rFonts w:ascii="Times New Roman" w:hAnsi="Times New Roman" w:cs="Times New Roman"/>
          <w:sz w:val="28"/>
          <w:szCs w:val="28"/>
          <w:lang w:val="en-US"/>
        </w:rPr>
        <w:t> </w:t>
      </w:r>
      <w:r w:rsidRPr="00467EF1">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185DEB" w:rsidRPr="00467EF1" w:rsidRDefault="00185DEB" w:rsidP="007D1B8A">
      <w:pPr>
        <w:spacing w:after="0" w:line="240" w:lineRule="auto"/>
        <w:ind w:firstLine="708"/>
        <w:jc w:val="both"/>
        <w:rPr>
          <w:rFonts w:ascii="Times New Roman" w:hAnsi="Times New Roman" w:cs="Times New Roman"/>
          <w:sz w:val="28"/>
          <w:szCs w:val="28"/>
        </w:rPr>
      </w:pPr>
      <w:r w:rsidRPr="00467EF1">
        <w:rPr>
          <w:rFonts w:ascii="Times New Roman" w:hAnsi="Times New Roman" w:cs="Times New Roman"/>
          <w:sz w:val="28"/>
          <w:szCs w:val="28"/>
        </w:rPr>
        <w:t>9.11. 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до _________ 2020 года.</w:t>
      </w:r>
    </w:p>
    <w:p w:rsidR="00185DEB" w:rsidRPr="00467EF1" w:rsidRDefault="00185DEB" w:rsidP="007D1B8A">
      <w:pPr>
        <w:spacing w:after="0" w:line="240" w:lineRule="auto"/>
        <w:ind w:firstLine="708"/>
        <w:jc w:val="both"/>
        <w:rPr>
          <w:rFonts w:ascii="Times New Roman" w:hAnsi="Times New Roman" w:cs="Times New Roman"/>
          <w:sz w:val="28"/>
          <w:szCs w:val="28"/>
        </w:rPr>
      </w:pPr>
    </w:p>
    <w:p w:rsidR="00185DEB" w:rsidRPr="00467EF1" w:rsidRDefault="00185DEB" w:rsidP="007D1B8A">
      <w:pPr>
        <w:spacing w:after="0" w:line="240" w:lineRule="auto"/>
        <w:jc w:val="both"/>
        <w:rPr>
          <w:rFonts w:ascii="Times New Roman" w:hAnsi="Times New Roman" w:cs="Times New Roman"/>
          <w:sz w:val="28"/>
          <w:szCs w:val="28"/>
        </w:rPr>
      </w:pPr>
      <w:r w:rsidRPr="00467EF1">
        <w:rPr>
          <w:rFonts w:ascii="Times New Roman" w:hAnsi="Times New Roman" w:cs="Times New Roman"/>
          <w:sz w:val="28"/>
          <w:szCs w:val="28"/>
        </w:rPr>
        <w:t xml:space="preserve">Заместитель главы </w:t>
      </w:r>
    </w:p>
    <w:p w:rsidR="00185DEB" w:rsidRPr="00467EF1" w:rsidRDefault="00185DEB" w:rsidP="007D1B8A">
      <w:pPr>
        <w:spacing w:after="0" w:line="240" w:lineRule="auto"/>
        <w:jc w:val="both"/>
        <w:rPr>
          <w:rFonts w:ascii="Times New Roman" w:hAnsi="Times New Roman" w:cs="Times New Roman"/>
          <w:sz w:val="28"/>
          <w:szCs w:val="28"/>
        </w:rPr>
      </w:pPr>
      <w:r w:rsidRPr="00467EF1">
        <w:rPr>
          <w:rFonts w:ascii="Times New Roman" w:hAnsi="Times New Roman" w:cs="Times New Roman"/>
          <w:sz w:val="28"/>
          <w:szCs w:val="28"/>
        </w:rPr>
        <w:t xml:space="preserve">муниципального образования </w:t>
      </w:r>
    </w:p>
    <w:p w:rsidR="00185DEB" w:rsidRDefault="00185DEB" w:rsidP="007D1B8A">
      <w:pPr>
        <w:spacing w:after="0" w:line="240" w:lineRule="auto"/>
        <w:jc w:val="both"/>
        <w:rPr>
          <w:rFonts w:ascii="Times New Roman" w:hAnsi="Times New Roman" w:cs="Times New Roman"/>
          <w:sz w:val="28"/>
          <w:szCs w:val="28"/>
        </w:rPr>
      </w:pPr>
      <w:r w:rsidRPr="00467EF1">
        <w:rPr>
          <w:rFonts w:ascii="Times New Roman" w:hAnsi="Times New Roman" w:cs="Times New Roman"/>
          <w:sz w:val="28"/>
          <w:szCs w:val="28"/>
        </w:rPr>
        <w:t xml:space="preserve">Усть-Лабинский район                                                          </w:t>
      </w:r>
      <w:r>
        <w:rPr>
          <w:rFonts w:ascii="Times New Roman" w:hAnsi="Times New Roman" w:cs="Times New Roman"/>
          <w:sz w:val="28"/>
          <w:szCs w:val="28"/>
        </w:rPr>
        <w:t xml:space="preserve">      </w:t>
      </w:r>
      <w:r w:rsidRPr="00467EF1">
        <w:rPr>
          <w:rFonts w:ascii="Times New Roman" w:hAnsi="Times New Roman" w:cs="Times New Roman"/>
          <w:sz w:val="28"/>
          <w:szCs w:val="28"/>
        </w:rPr>
        <w:t>М.И. Чередниченко</w:t>
      </w:r>
    </w:p>
    <w:p w:rsidR="00185DEB" w:rsidRDefault="00185DEB" w:rsidP="007D1B8A">
      <w:pPr>
        <w:spacing w:after="0" w:line="240" w:lineRule="auto"/>
        <w:ind w:firstLine="708"/>
        <w:jc w:val="both"/>
        <w:rPr>
          <w:rFonts w:ascii="Times New Roman" w:hAnsi="Times New Roman" w:cs="Times New Roman"/>
          <w:b/>
          <w:bCs/>
          <w:sz w:val="28"/>
          <w:szCs w:val="28"/>
        </w:rPr>
      </w:pPr>
    </w:p>
    <w:p w:rsidR="00185DEB" w:rsidRDefault="00185DEB" w:rsidP="006A5154">
      <w:pPr>
        <w:spacing w:after="0" w:line="240" w:lineRule="auto"/>
        <w:ind w:firstLine="5400"/>
        <w:rPr>
          <w:rFonts w:ascii="Times New Roman" w:hAnsi="Times New Roman" w:cs="Times New Roman"/>
          <w:sz w:val="28"/>
          <w:szCs w:val="28"/>
        </w:rPr>
      </w:pPr>
      <w:r>
        <w:rPr>
          <w:rFonts w:ascii="Times New Roman" w:hAnsi="Times New Roman" w:cs="Times New Roman"/>
          <w:sz w:val="28"/>
          <w:szCs w:val="28"/>
        </w:rPr>
        <w:t>ПРИЛОЖЕНИЕ</w:t>
      </w:r>
      <w:r w:rsidRPr="006A5154">
        <w:rPr>
          <w:rFonts w:ascii="Times New Roman" w:hAnsi="Times New Roman" w:cs="Times New Roman"/>
          <w:sz w:val="28"/>
          <w:szCs w:val="28"/>
        </w:rPr>
        <w:t xml:space="preserve"> № 2 </w:t>
      </w:r>
    </w:p>
    <w:p w:rsidR="00185DEB" w:rsidRPr="006A5154" w:rsidRDefault="00185DEB" w:rsidP="006A5154">
      <w:pPr>
        <w:spacing w:after="0" w:line="240" w:lineRule="auto"/>
        <w:ind w:firstLine="5400"/>
        <w:rPr>
          <w:rFonts w:ascii="Times New Roman" w:hAnsi="Times New Roman" w:cs="Times New Roman"/>
          <w:sz w:val="28"/>
          <w:szCs w:val="28"/>
        </w:rPr>
      </w:pPr>
      <w:r>
        <w:rPr>
          <w:rFonts w:ascii="Times New Roman" w:hAnsi="Times New Roman" w:cs="Times New Roman"/>
          <w:sz w:val="28"/>
          <w:szCs w:val="28"/>
        </w:rPr>
        <w:t>УТВЕРЖДЕН</w:t>
      </w:r>
    </w:p>
    <w:p w:rsidR="00185DEB" w:rsidRPr="006A5154" w:rsidRDefault="00185DEB" w:rsidP="006A5154">
      <w:pPr>
        <w:spacing w:after="0" w:line="240" w:lineRule="auto"/>
        <w:ind w:firstLine="5400"/>
        <w:rPr>
          <w:rFonts w:ascii="Times New Roman" w:hAnsi="Times New Roman" w:cs="Times New Roman"/>
          <w:sz w:val="28"/>
          <w:szCs w:val="28"/>
        </w:rPr>
      </w:pPr>
      <w:r w:rsidRPr="006A5154">
        <w:rPr>
          <w:rFonts w:ascii="Times New Roman" w:hAnsi="Times New Roman" w:cs="Times New Roman"/>
          <w:sz w:val="28"/>
          <w:szCs w:val="28"/>
        </w:rPr>
        <w:t>постановлени</w:t>
      </w:r>
      <w:r>
        <w:rPr>
          <w:rFonts w:ascii="Times New Roman" w:hAnsi="Times New Roman" w:cs="Times New Roman"/>
          <w:sz w:val="28"/>
          <w:szCs w:val="28"/>
        </w:rPr>
        <w:t>ем</w:t>
      </w:r>
      <w:r w:rsidRPr="006A5154">
        <w:rPr>
          <w:rFonts w:ascii="Times New Roman" w:hAnsi="Times New Roman" w:cs="Times New Roman"/>
          <w:sz w:val="28"/>
          <w:szCs w:val="28"/>
        </w:rPr>
        <w:t xml:space="preserve"> администрации </w:t>
      </w:r>
    </w:p>
    <w:p w:rsidR="00185DEB" w:rsidRPr="006A5154" w:rsidRDefault="00185DEB" w:rsidP="006A5154">
      <w:pPr>
        <w:spacing w:after="0" w:line="240" w:lineRule="auto"/>
        <w:ind w:firstLine="5400"/>
        <w:rPr>
          <w:rFonts w:ascii="Times New Roman" w:hAnsi="Times New Roman" w:cs="Times New Roman"/>
          <w:sz w:val="28"/>
          <w:szCs w:val="28"/>
        </w:rPr>
      </w:pPr>
      <w:r w:rsidRPr="006A5154">
        <w:rPr>
          <w:rFonts w:ascii="Times New Roman" w:hAnsi="Times New Roman" w:cs="Times New Roman"/>
          <w:sz w:val="28"/>
          <w:szCs w:val="28"/>
        </w:rPr>
        <w:t xml:space="preserve">муниципального образования </w:t>
      </w:r>
    </w:p>
    <w:p w:rsidR="00185DEB" w:rsidRPr="006A5154" w:rsidRDefault="00185DEB" w:rsidP="006A5154">
      <w:pPr>
        <w:spacing w:after="0" w:line="240" w:lineRule="auto"/>
        <w:ind w:firstLine="5400"/>
        <w:rPr>
          <w:rFonts w:ascii="Times New Roman" w:hAnsi="Times New Roman" w:cs="Times New Roman"/>
          <w:sz w:val="28"/>
          <w:szCs w:val="28"/>
        </w:rPr>
      </w:pPr>
      <w:r w:rsidRPr="006A5154">
        <w:rPr>
          <w:rFonts w:ascii="Times New Roman" w:hAnsi="Times New Roman" w:cs="Times New Roman"/>
          <w:sz w:val="28"/>
          <w:szCs w:val="28"/>
        </w:rPr>
        <w:t>Усть-Лабинский район</w:t>
      </w:r>
    </w:p>
    <w:p w:rsidR="00185DEB" w:rsidRPr="006A5154" w:rsidRDefault="00185DEB" w:rsidP="006A5154">
      <w:pPr>
        <w:spacing w:after="0" w:line="240" w:lineRule="auto"/>
        <w:ind w:firstLine="5400"/>
        <w:rPr>
          <w:rFonts w:ascii="Times New Roman" w:hAnsi="Times New Roman" w:cs="Times New Roman"/>
          <w:sz w:val="28"/>
          <w:szCs w:val="28"/>
        </w:rPr>
      </w:pPr>
      <w:r>
        <w:rPr>
          <w:rFonts w:ascii="Times New Roman" w:hAnsi="Times New Roman" w:cs="Times New Roman"/>
          <w:sz w:val="28"/>
          <w:szCs w:val="28"/>
        </w:rPr>
        <w:t>от ________________ № ______</w:t>
      </w:r>
    </w:p>
    <w:p w:rsidR="00185DEB" w:rsidRPr="006A5154" w:rsidRDefault="00185DEB" w:rsidP="006A5154">
      <w:pPr>
        <w:spacing w:after="0" w:line="240" w:lineRule="auto"/>
        <w:jc w:val="right"/>
        <w:rPr>
          <w:rFonts w:ascii="Times New Roman" w:hAnsi="Times New Roman" w:cs="Times New Roman"/>
          <w:sz w:val="28"/>
          <w:szCs w:val="28"/>
        </w:rPr>
      </w:pPr>
    </w:p>
    <w:p w:rsidR="00185DEB" w:rsidRPr="006A5154" w:rsidRDefault="00185DEB" w:rsidP="006A5154">
      <w:pPr>
        <w:spacing w:after="0" w:line="240" w:lineRule="auto"/>
        <w:jc w:val="right"/>
        <w:rPr>
          <w:rFonts w:ascii="Times New Roman" w:hAnsi="Times New Roman" w:cs="Times New Roman"/>
          <w:sz w:val="28"/>
          <w:szCs w:val="28"/>
        </w:rPr>
      </w:pPr>
    </w:p>
    <w:p w:rsidR="00185DEB" w:rsidRPr="006A5154" w:rsidRDefault="00185DEB" w:rsidP="006A5154">
      <w:pPr>
        <w:spacing w:after="0" w:line="240" w:lineRule="auto"/>
        <w:jc w:val="center"/>
        <w:rPr>
          <w:rFonts w:ascii="Times New Roman" w:hAnsi="Times New Roman" w:cs="Times New Roman"/>
          <w:b/>
          <w:bCs/>
          <w:sz w:val="28"/>
          <w:szCs w:val="28"/>
        </w:rPr>
      </w:pPr>
      <w:r w:rsidRPr="006A5154">
        <w:rPr>
          <w:rFonts w:ascii="Times New Roman" w:hAnsi="Times New Roman" w:cs="Times New Roman"/>
          <w:b/>
          <w:bCs/>
          <w:sz w:val="28"/>
          <w:szCs w:val="28"/>
        </w:rPr>
        <w:t>ПЕРЕЧЕНЬ</w:t>
      </w:r>
    </w:p>
    <w:p w:rsidR="00185DEB" w:rsidRPr="006A5154" w:rsidRDefault="00185DEB" w:rsidP="006A5154">
      <w:pPr>
        <w:spacing w:after="0" w:line="240" w:lineRule="auto"/>
        <w:jc w:val="center"/>
        <w:rPr>
          <w:rFonts w:ascii="Times New Roman" w:hAnsi="Times New Roman" w:cs="Times New Roman"/>
          <w:b/>
          <w:bCs/>
          <w:sz w:val="28"/>
          <w:szCs w:val="28"/>
        </w:rPr>
      </w:pPr>
      <w:r w:rsidRPr="006A5154">
        <w:rPr>
          <w:rFonts w:ascii="Times New Roman" w:hAnsi="Times New Roman" w:cs="Times New Roman"/>
          <w:b/>
          <w:bCs/>
          <w:sz w:val="28"/>
          <w:szCs w:val="28"/>
        </w:rPr>
        <w:t>муниципальных автономных учреждений, муниципальных бюджетных учреждений и муниципальных унитарных предприятий муниципального образования Усть-Лабинский район, для которых применение типового положения является обязательным при утверждении ими положений о закупках товаров, работ, услуг или внесении в них изменений</w:t>
      </w:r>
    </w:p>
    <w:p w:rsidR="00185DEB" w:rsidRPr="006A5154" w:rsidRDefault="00185DEB" w:rsidP="006A5154">
      <w:pPr>
        <w:spacing w:after="0" w:line="240" w:lineRule="auto"/>
        <w:jc w:val="cente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4"/>
        <w:gridCol w:w="8661"/>
      </w:tblGrid>
      <w:tr w:rsidR="00185DEB" w:rsidRPr="006A5154">
        <w:trPr>
          <w:trHeight w:val="454"/>
        </w:trPr>
        <w:tc>
          <w:tcPr>
            <w:tcW w:w="834" w:type="dxa"/>
          </w:tcPr>
          <w:p w:rsidR="00185DEB" w:rsidRPr="006A5154" w:rsidRDefault="00185DEB" w:rsidP="006A5154">
            <w:pPr>
              <w:spacing w:after="0" w:line="240" w:lineRule="auto"/>
              <w:jc w:val="center"/>
              <w:rPr>
                <w:rFonts w:ascii="Times New Roman" w:hAnsi="Times New Roman" w:cs="Times New Roman"/>
                <w:sz w:val="28"/>
                <w:szCs w:val="28"/>
              </w:rPr>
            </w:pPr>
            <w:r w:rsidRPr="006A5154">
              <w:rPr>
                <w:rFonts w:ascii="Times New Roman" w:hAnsi="Times New Roman" w:cs="Times New Roman"/>
                <w:sz w:val="28"/>
                <w:szCs w:val="28"/>
              </w:rPr>
              <w:t>№ п/п</w:t>
            </w:r>
          </w:p>
        </w:tc>
        <w:tc>
          <w:tcPr>
            <w:tcW w:w="8661" w:type="dxa"/>
          </w:tcPr>
          <w:p w:rsidR="00185DEB" w:rsidRPr="006A5154" w:rsidRDefault="00185DEB" w:rsidP="006A5154">
            <w:pPr>
              <w:spacing w:after="0" w:line="240" w:lineRule="auto"/>
              <w:jc w:val="center"/>
              <w:rPr>
                <w:rFonts w:ascii="Times New Roman" w:hAnsi="Times New Roman" w:cs="Times New Roman"/>
                <w:sz w:val="28"/>
                <w:szCs w:val="28"/>
              </w:rPr>
            </w:pPr>
            <w:r w:rsidRPr="006A5154">
              <w:rPr>
                <w:rFonts w:ascii="Times New Roman" w:hAnsi="Times New Roman" w:cs="Times New Roman"/>
                <w:sz w:val="28"/>
                <w:szCs w:val="28"/>
              </w:rPr>
              <w:t>Наименование муниципального учреждения</w:t>
            </w:r>
            <w:r>
              <w:rPr>
                <w:rFonts w:ascii="Times New Roman" w:hAnsi="Times New Roman" w:cs="Times New Roman"/>
                <w:sz w:val="28"/>
                <w:szCs w:val="28"/>
              </w:rPr>
              <w:t xml:space="preserve"> (предприятия)</w:t>
            </w:r>
          </w:p>
        </w:tc>
      </w:tr>
      <w:tr w:rsidR="00185DEB" w:rsidRPr="006A5154">
        <w:trPr>
          <w:trHeight w:val="442"/>
        </w:trPr>
        <w:tc>
          <w:tcPr>
            <w:tcW w:w="834" w:type="dxa"/>
          </w:tcPr>
          <w:p w:rsidR="00185DEB" w:rsidRPr="006A5154" w:rsidRDefault="00185DEB" w:rsidP="006A5154">
            <w:pPr>
              <w:spacing w:after="0" w:line="240" w:lineRule="auto"/>
              <w:jc w:val="center"/>
              <w:rPr>
                <w:rFonts w:ascii="Times New Roman" w:hAnsi="Times New Roman" w:cs="Times New Roman"/>
                <w:sz w:val="28"/>
                <w:szCs w:val="28"/>
              </w:rPr>
            </w:pPr>
            <w:r w:rsidRPr="006A5154">
              <w:rPr>
                <w:rFonts w:ascii="Times New Roman" w:hAnsi="Times New Roman" w:cs="Times New Roman"/>
                <w:sz w:val="28"/>
                <w:szCs w:val="28"/>
              </w:rPr>
              <w:t>1</w:t>
            </w:r>
          </w:p>
        </w:tc>
        <w:tc>
          <w:tcPr>
            <w:tcW w:w="8661" w:type="dxa"/>
          </w:tcPr>
          <w:p w:rsidR="00185DEB" w:rsidRPr="006A5154" w:rsidRDefault="00185DEB" w:rsidP="006A5154">
            <w:pPr>
              <w:spacing w:after="0" w:line="240" w:lineRule="auto"/>
              <w:jc w:val="center"/>
              <w:rPr>
                <w:rFonts w:ascii="Times New Roman" w:hAnsi="Times New Roman" w:cs="Times New Roman"/>
                <w:sz w:val="28"/>
                <w:szCs w:val="28"/>
              </w:rPr>
            </w:pPr>
            <w:r w:rsidRPr="006A5154">
              <w:rPr>
                <w:rFonts w:ascii="Times New Roman" w:hAnsi="Times New Roman" w:cs="Times New Roman"/>
                <w:sz w:val="28"/>
                <w:szCs w:val="28"/>
              </w:rPr>
              <w:t>2</w:t>
            </w:r>
          </w:p>
        </w:tc>
      </w:tr>
      <w:tr w:rsidR="00185DEB" w:rsidRPr="006A5154">
        <w:trPr>
          <w:trHeight w:val="442"/>
        </w:trPr>
        <w:tc>
          <w:tcPr>
            <w:tcW w:w="834" w:type="dxa"/>
          </w:tcPr>
          <w:p w:rsidR="00185DEB" w:rsidRPr="006A5154" w:rsidRDefault="00185DEB" w:rsidP="006A5154">
            <w:pPr>
              <w:spacing w:after="0" w:line="240" w:lineRule="auto"/>
              <w:jc w:val="center"/>
              <w:rPr>
                <w:rFonts w:ascii="Times New Roman" w:hAnsi="Times New Roman" w:cs="Times New Roman"/>
                <w:sz w:val="28"/>
                <w:szCs w:val="28"/>
              </w:rPr>
            </w:pPr>
            <w:r w:rsidRPr="006A5154">
              <w:rPr>
                <w:rFonts w:ascii="Times New Roman" w:hAnsi="Times New Roman" w:cs="Times New Roman"/>
                <w:sz w:val="28"/>
                <w:szCs w:val="28"/>
              </w:rPr>
              <w:t>1.</w:t>
            </w:r>
          </w:p>
        </w:tc>
        <w:tc>
          <w:tcPr>
            <w:tcW w:w="8661" w:type="dxa"/>
          </w:tcPr>
          <w:p w:rsidR="00185DEB" w:rsidRPr="006A5154" w:rsidRDefault="00185DEB" w:rsidP="006A5154">
            <w:pPr>
              <w:spacing w:after="0" w:line="240" w:lineRule="auto"/>
              <w:jc w:val="both"/>
              <w:rPr>
                <w:rFonts w:ascii="Times New Roman" w:hAnsi="Times New Roman" w:cs="Times New Roman"/>
                <w:sz w:val="28"/>
                <w:szCs w:val="28"/>
              </w:rPr>
            </w:pPr>
            <w:r w:rsidRPr="006A5154">
              <w:rPr>
                <w:rFonts w:ascii="Times New Roman" w:hAnsi="Times New Roman" w:cs="Times New Roman"/>
                <w:sz w:val="28"/>
                <w:szCs w:val="28"/>
              </w:rPr>
              <w:t>Муниципальное автономное общеобразовательное учреждение средняя общеобразовательная школа № 3 г. Усть-Лабинска муниципального образования Усть-Лабинский район</w:t>
            </w:r>
          </w:p>
        </w:tc>
      </w:tr>
      <w:tr w:rsidR="00185DEB" w:rsidRPr="006A5154">
        <w:trPr>
          <w:trHeight w:val="366"/>
        </w:trPr>
        <w:tc>
          <w:tcPr>
            <w:tcW w:w="834" w:type="dxa"/>
          </w:tcPr>
          <w:p w:rsidR="00185DEB" w:rsidRPr="006A5154" w:rsidRDefault="00185DEB" w:rsidP="006A5154">
            <w:pPr>
              <w:spacing w:after="0" w:line="240" w:lineRule="auto"/>
              <w:jc w:val="center"/>
              <w:rPr>
                <w:rFonts w:ascii="Times New Roman" w:hAnsi="Times New Roman" w:cs="Times New Roman"/>
                <w:sz w:val="28"/>
                <w:szCs w:val="28"/>
              </w:rPr>
            </w:pPr>
            <w:r w:rsidRPr="006A5154">
              <w:rPr>
                <w:rFonts w:ascii="Times New Roman" w:hAnsi="Times New Roman" w:cs="Times New Roman"/>
                <w:sz w:val="28"/>
                <w:szCs w:val="28"/>
              </w:rPr>
              <w:t>2.</w:t>
            </w:r>
          </w:p>
        </w:tc>
        <w:tc>
          <w:tcPr>
            <w:tcW w:w="8661" w:type="dxa"/>
          </w:tcPr>
          <w:p w:rsidR="00185DEB" w:rsidRPr="006A5154" w:rsidRDefault="00185DEB" w:rsidP="006A5154">
            <w:pPr>
              <w:spacing w:after="0" w:line="240" w:lineRule="auto"/>
              <w:jc w:val="both"/>
              <w:rPr>
                <w:rFonts w:ascii="Times New Roman" w:hAnsi="Times New Roman" w:cs="Times New Roman"/>
                <w:sz w:val="28"/>
                <w:szCs w:val="28"/>
              </w:rPr>
            </w:pPr>
            <w:r w:rsidRPr="006A5154">
              <w:rPr>
                <w:rFonts w:ascii="Times New Roman" w:hAnsi="Times New Roman" w:cs="Times New Roman"/>
                <w:sz w:val="28"/>
                <w:szCs w:val="28"/>
              </w:rPr>
              <w:t>Муниципальное автономное общеобразовательное учреждение средняя</w:t>
            </w:r>
            <w:r>
              <w:rPr>
                <w:rFonts w:ascii="Times New Roman" w:hAnsi="Times New Roman" w:cs="Times New Roman"/>
                <w:sz w:val="28"/>
                <w:szCs w:val="28"/>
              </w:rPr>
              <w:t xml:space="preserve"> общеобразовательная школа № 2 </w:t>
            </w:r>
            <w:r w:rsidRPr="006A5154">
              <w:rPr>
                <w:rFonts w:ascii="Times New Roman" w:hAnsi="Times New Roman" w:cs="Times New Roman"/>
                <w:sz w:val="28"/>
                <w:szCs w:val="28"/>
              </w:rPr>
              <w:t>имени Н.В. Богданченко муниципального образования Усть-Лабинский район</w:t>
            </w:r>
          </w:p>
        </w:tc>
      </w:tr>
      <w:tr w:rsidR="00185DEB" w:rsidRPr="006A5154">
        <w:trPr>
          <w:trHeight w:val="240"/>
        </w:trPr>
        <w:tc>
          <w:tcPr>
            <w:tcW w:w="834" w:type="dxa"/>
          </w:tcPr>
          <w:p w:rsidR="00185DEB" w:rsidRPr="006A5154" w:rsidRDefault="00185DEB" w:rsidP="006A5154">
            <w:pPr>
              <w:spacing w:after="0" w:line="240" w:lineRule="auto"/>
              <w:jc w:val="center"/>
              <w:rPr>
                <w:rFonts w:ascii="Times New Roman" w:hAnsi="Times New Roman" w:cs="Times New Roman"/>
                <w:sz w:val="28"/>
                <w:szCs w:val="28"/>
              </w:rPr>
            </w:pPr>
            <w:r w:rsidRPr="006A5154">
              <w:rPr>
                <w:rFonts w:ascii="Times New Roman" w:hAnsi="Times New Roman" w:cs="Times New Roman"/>
                <w:sz w:val="28"/>
                <w:szCs w:val="28"/>
              </w:rPr>
              <w:t>3.</w:t>
            </w:r>
          </w:p>
        </w:tc>
        <w:tc>
          <w:tcPr>
            <w:tcW w:w="8661" w:type="dxa"/>
          </w:tcPr>
          <w:p w:rsidR="00185DEB" w:rsidRPr="006A5154" w:rsidRDefault="00185DEB" w:rsidP="006A51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Муниципальное автономное</w:t>
            </w:r>
            <w:r w:rsidRPr="006A5154">
              <w:rPr>
                <w:rFonts w:ascii="Times New Roman" w:hAnsi="Times New Roman" w:cs="Times New Roman"/>
                <w:sz w:val="28"/>
                <w:szCs w:val="28"/>
              </w:rPr>
              <w:t xml:space="preserve"> дошкольное образовательное учреждение центр развития ребенка – детский сад № 2 муниципального образования Усть-Лабинский район</w:t>
            </w:r>
          </w:p>
        </w:tc>
      </w:tr>
    </w:tbl>
    <w:p w:rsidR="00185DEB" w:rsidRPr="006A5154" w:rsidRDefault="00185DEB" w:rsidP="006A5154">
      <w:pPr>
        <w:spacing w:after="0" w:line="240" w:lineRule="auto"/>
        <w:jc w:val="center"/>
        <w:rPr>
          <w:rFonts w:ascii="Times New Roman" w:hAnsi="Times New Roman" w:cs="Times New Roman"/>
          <w:sz w:val="28"/>
          <w:szCs w:val="28"/>
        </w:rPr>
      </w:pPr>
    </w:p>
    <w:p w:rsidR="00185DEB" w:rsidRDefault="00185DEB" w:rsidP="006A5154">
      <w:pPr>
        <w:spacing w:after="0" w:line="240" w:lineRule="auto"/>
        <w:jc w:val="center"/>
        <w:rPr>
          <w:rFonts w:ascii="Times New Roman" w:hAnsi="Times New Roman" w:cs="Times New Roman"/>
          <w:sz w:val="28"/>
          <w:szCs w:val="28"/>
        </w:rPr>
      </w:pPr>
    </w:p>
    <w:p w:rsidR="00185DEB" w:rsidRPr="006A5154" w:rsidRDefault="00185DEB" w:rsidP="006A5154">
      <w:pPr>
        <w:spacing w:after="0" w:line="240" w:lineRule="auto"/>
        <w:jc w:val="center"/>
        <w:rPr>
          <w:rFonts w:ascii="Times New Roman" w:hAnsi="Times New Roman" w:cs="Times New Roman"/>
          <w:sz w:val="28"/>
          <w:szCs w:val="28"/>
        </w:rPr>
      </w:pPr>
    </w:p>
    <w:p w:rsidR="00185DEB" w:rsidRPr="006A5154" w:rsidRDefault="00185DEB" w:rsidP="006A5154">
      <w:pPr>
        <w:spacing w:after="0" w:line="240" w:lineRule="auto"/>
        <w:jc w:val="both"/>
        <w:rPr>
          <w:rFonts w:ascii="Times New Roman" w:hAnsi="Times New Roman" w:cs="Times New Roman"/>
          <w:sz w:val="28"/>
          <w:szCs w:val="28"/>
        </w:rPr>
      </w:pPr>
      <w:r w:rsidRPr="006A5154">
        <w:rPr>
          <w:rFonts w:ascii="Times New Roman" w:hAnsi="Times New Roman" w:cs="Times New Roman"/>
          <w:sz w:val="28"/>
          <w:szCs w:val="28"/>
        </w:rPr>
        <w:t xml:space="preserve">Заместитель главы </w:t>
      </w:r>
    </w:p>
    <w:p w:rsidR="00185DEB" w:rsidRDefault="00185DEB" w:rsidP="006A5154">
      <w:pPr>
        <w:spacing w:after="0" w:line="240" w:lineRule="auto"/>
        <w:jc w:val="both"/>
        <w:rPr>
          <w:rFonts w:ascii="Times New Roman" w:hAnsi="Times New Roman" w:cs="Times New Roman"/>
          <w:sz w:val="28"/>
          <w:szCs w:val="28"/>
        </w:rPr>
      </w:pPr>
      <w:r w:rsidRPr="006A5154">
        <w:rPr>
          <w:rFonts w:ascii="Times New Roman" w:hAnsi="Times New Roman" w:cs="Times New Roman"/>
          <w:sz w:val="28"/>
          <w:szCs w:val="28"/>
        </w:rPr>
        <w:t xml:space="preserve">муниципального образования </w:t>
      </w:r>
    </w:p>
    <w:p w:rsidR="00185DEB" w:rsidRPr="006A5154" w:rsidRDefault="00185DEB" w:rsidP="006A5154">
      <w:pPr>
        <w:spacing w:after="0" w:line="240" w:lineRule="auto"/>
        <w:jc w:val="both"/>
        <w:rPr>
          <w:rFonts w:ascii="Times New Roman" w:hAnsi="Times New Roman" w:cs="Times New Roman"/>
          <w:b/>
          <w:bCs/>
          <w:sz w:val="28"/>
          <w:szCs w:val="28"/>
        </w:rPr>
      </w:pPr>
      <w:r w:rsidRPr="006A5154">
        <w:rPr>
          <w:rFonts w:ascii="Times New Roman" w:hAnsi="Times New Roman" w:cs="Times New Roman"/>
          <w:sz w:val="28"/>
          <w:szCs w:val="28"/>
        </w:rPr>
        <w:t xml:space="preserve">Усть-Лабинский район                                                    </w:t>
      </w:r>
      <w:r>
        <w:rPr>
          <w:rFonts w:ascii="Times New Roman" w:hAnsi="Times New Roman" w:cs="Times New Roman"/>
          <w:sz w:val="28"/>
          <w:szCs w:val="28"/>
        </w:rPr>
        <w:t xml:space="preserve">      </w:t>
      </w:r>
      <w:r w:rsidRPr="006A5154">
        <w:rPr>
          <w:rFonts w:ascii="Times New Roman" w:hAnsi="Times New Roman" w:cs="Times New Roman"/>
          <w:sz w:val="28"/>
          <w:szCs w:val="28"/>
        </w:rPr>
        <w:t xml:space="preserve">      М.И. Чередниченко</w:t>
      </w:r>
    </w:p>
    <w:p w:rsidR="00185DEB" w:rsidRDefault="00185DEB" w:rsidP="007D1B8A">
      <w:pPr>
        <w:spacing w:after="0" w:line="240" w:lineRule="auto"/>
        <w:ind w:firstLine="708"/>
        <w:jc w:val="both"/>
        <w:rPr>
          <w:rFonts w:ascii="Times New Roman" w:hAnsi="Times New Roman" w:cs="Times New Roman"/>
          <w:b/>
          <w:bCs/>
          <w:sz w:val="28"/>
          <w:szCs w:val="28"/>
        </w:rPr>
      </w:pPr>
    </w:p>
    <w:p w:rsidR="00185DEB" w:rsidRPr="00467EF1" w:rsidRDefault="00185DEB" w:rsidP="007D1B8A">
      <w:pPr>
        <w:spacing w:after="0" w:line="240" w:lineRule="auto"/>
        <w:ind w:firstLine="708"/>
        <w:jc w:val="both"/>
        <w:rPr>
          <w:rFonts w:ascii="Times New Roman" w:hAnsi="Times New Roman" w:cs="Times New Roman"/>
          <w:b/>
          <w:bCs/>
          <w:sz w:val="28"/>
          <w:szCs w:val="28"/>
        </w:rPr>
      </w:pPr>
    </w:p>
    <w:sectPr w:rsidR="00185DEB" w:rsidRPr="00467EF1" w:rsidSect="003F25C6">
      <w:headerReference w:type="default" r:id="rId11"/>
      <w:footnotePr>
        <w:numRestart w:val="eachPage"/>
      </w:footnotePr>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DEB" w:rsidRDefault="00185DEB" w:rsidP="00AA44C0">
      <w:pPr>
        <w:spacing w:after="0" w:line="240" w:lineRule="auto"/>
      </w:pPr>
      <w:r>
        <w:separator/>
      </w:r>
    </w:p>
  </w:endnote>
  <w:endnote w:type="continuationSeparator" w:id="0">
    <w:p w:rsidR="00185DEB" w:rsidRDefault="00185DEB" w:rsidP="00AA4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DEB" w:rsidRDefault="00185DEB" w:rsidP="00AA44C0">
      <w:pPr>
        <w:spacing w:after="0" w:line="240" w:lineRule="auto"/>
      </w:pPr>
      <w:r>
        <w:separator/>
      </w:r>
    </w:p>
  </w:footnote>
  <w:footnote w:type="continuationSeparator" w:id="0">
    <w:p w:rsidR="00185DEB" w:rsidRDefault="00185DEB" w:rsidP="00AA44C0">
      <w:pPr>
        <w:spacing w:after="0" w:line="240" w:lineRule="auto"/>
      </w:pPr>
      <w:r>
        <w:continuationSeparator/>
      </w:r>
    </w:p>
  </w:footnote>
  <w:footnote w:id="1">
    <w:p w:rsidR="00185DEB" w:rsidRDefault="00185DEB" w:rsidP="00492591">
      <w:pPr>
        <w:pStyle w:val="FootnoteText"/>
        <w:jc w:val="both"/>
      </w:pPr>
      <w:r w:rsidRPr="0041354B">
        <w:rPr>
          <w:rStyle w:val="FootnoteReference"/>
          <w:rFonts w:ascii="Times New Roman" w:hAnsi="Times New Roman" w:cs="Times New Roman"/>
        </w:rPr>
        <w:footnoteRef/>
      </w:r>
      <w:r w:rsidRPr="0041354B">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185DEB" w:rsidRDefault="00185DEB" w:rsidP="00632ACA">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w:t>
      </w:r>
      <w:r>
        <w:rPr>
          <w:rFonts w:ascii="Times New Roman" w:hAnsi="Times New Roman" w:cs="Times New Roman"/>
          <w:sz w:val="20"/>
          <w:szCs w:val="20"/>
        </w:rPr>
        <w:t>применяется:</w:t>
      </w:r>
    </w:p>
    <w:p w:rsidR="00185DEB" w:rsidRDefault="00185DEB" w:rsidP="00632ACA">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Муниципальными </w:t>
      </w:r>
      <w:r w:rsidRPr="005D16AA">
        <w:rPr>
          <w:rFonts w:ascii="Times New Roman" w:hAnsi="Times New Roman" w:cs="Times New Roman"/>
          <w:sz w:val="20"/>
          <w:szCs w:val="20"/>
        </w:rPr>
        <w:t xml:space="preserve">бюджетными учреждениями и </w:t>
      </w:r>
      <w:r>
        <w:rPr>
          <w:rFonts w:ascii="Times New Roman" w:hAnsi="Times New Roman" w:cs="Times New Roman"/>
          <w:sz w:val="20"/>
          <w:szCs w:val="20"/>
        </w:rPr>
        <w:t xml:space="preserve">муниципальными </w:t>
      </w:r>
      <w:r w:rsidRPr="005D16AA">
        <w:rPr>
          <w:rFonts w:ascii="Times New Roman" w:hAnsi="Times New Roman" w:cs="Times New Roman"/>
          <w:sz w:val="20"/>
          <w:szCs w:val="20"/>
        </w:rPr>
        <w:t>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Pr>
          <w:rFonts w:ascii="Times New Roman" w:hAnsi="Times New Roman" w:cs="Times New Roman"/>
          <w:sz w:val="20"/>
          <w:szCs w:val="20"/>
        </w:rPr>
        <w:t>;</w:t>
      </w:r>
      <w:r w:rsidRPr="005D16AA">
        <w:rPr>
          <w:rFonts w:ascii="Times New Roman" w:hAnsi="Times New Roman" w:cs="Times New Roman"/>
          <w:sz w:val="20"/>
          <w:szCs w:val="20"/>
        </w:rPr>
        <w:t xml:space="preserve"> </w:t>
      </w:r>
    </w:p>
    <w:p w:rsidR="00185DEB" w:rsidRPr="00A11099" w:rsidRDefault="00185DEB" w:rsidP="00632ACA">
      <w:pPr>
        <w:spacing w:after="0" w:line="240" w:lineRule="auto"/>
        <w:ind w:firstLine="426"/>
        <w:jc w:val="both"/>
        <w:rPr>
          <w:rFonts w:ascii="Times New Roman" w:hAnsi="Times New Roman" w:cs="Times New Roman"/>
          <w:sz w:val="28"/>
          <w:szCs w:val="28"/>
        </w:rPr>
      </w:pP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rFonts w:ascii="Times New Roman" w:hAnsi="Times New Roman" w:cs="Times New Roman"/>
          <w:sz w:val="28"/>
          <w:szCs w:val="28"/>
        </w:rPr>
        <w:t xml:space="preserve"> </w:t>
      </w:r>
    </w:p>
    <w:p w:rsidR="00185DEB" w:rsidRDefault="00185DEB" w:rsidP="00632ACA">
      <w:pPr>
        <w:spacing w:after="0" w:line="240" w:lineRule="auto"/>
        <w:ind w:firstLine="426"/>
        <w:jc w:val="both"/>
      </w:pPr>
    </w:p>
  </w:footnote>
  <w:footnote w:id="3">
    <w:p w:rsidR="00185DEB" w:rsidRDefault="00185DEB" w:rsidP="00B02492">
      <w:pPr>
        <w:pStyle w:val="FootnoteText"/>
        <w:jc w:val="both"/>
      </w:pPr>
      <w:r w:rsidRPr="00364EA7">
        <w:rPr>
          <w:rStyle w:val="FootnoteReference"/>
          <w:rFonts w:ascii="Times New Roman" w:hAnsi="Times New Roman" w:cs="Times New Roman"/>
        </w:rPr>
        <w:footnoteRef/>
      </w:r>
      <w:r w:rsidRPr="00364EA7">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4">
    <w:p w:rsidR="00185DEB" w:rsidRDefault="00185DEB" w:rsidP="008A2EE8">
      <w:pPr>
        <w:pStyle w:val="FootnoteText"/>
        <w:jc w:val="both"/>
      </w:pPr>
      <w:r w:rsidRPr="008A2EE8">
        <w:rPr>
          <w:rStyle w:val="FootnoteReference"/>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5">
    <w:p w:rsidR="00185DEB" w:rsidRDefault="00185DEB" w:rsidP="00E6771B">
      <w:pPr>
        <w:pStyle w:val="FootnoteText"/>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6">
    <w:p w:rsidR="00185DEB" w:rsidRDefault="00185DEB" w:rsidP="00E6771B">
      <w:pPr>
        <w:pStyle w:val="FootnoteText"/>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7">
    <w:p w:rsidR="00185DEB" w:rsidRPr="003634B3" w:rsidRDefault="00185DEB" w:rsidP="003634B3">
      <w:pPr>
        <w:autoSpaceDE w:val="0"/>
        <w:autoSpaceDN w:val="0"/>
        <w:adjustRightInd w:val="0"/>
        <w:spacing w:after="0" w:line="240" w:lineRule="auto"/>
        <w:jc w:val="both"/>
        <w:rPr>
          <w:rFonts w:ascii="Times New Roman" w:hAnsi="Times New Roman" w:cs="Times New Roman"/>
          <w:sz w:val="20"/>
          <w:szCs w:val="20"/>
        </w:rPr>
      </w:pPr>
      <w:r w:rsidRPr="00666B7C">
        <w:rPr>
          <w:rStyle w:val="FootnoteReference"/>
          <w:rFonts w:ascii="Times New Roman" w:hAnsi="Times New Roman" w:cs="Times New Roman"/>
          <w:sz w:val="20"/>
          <w:szCs w:val="20"/>
        </w:rPr>
        <w:footnoteRef/>
      </w:r>
      <w:r w:rsidRPr="00666B7C">
        <w:rPr>
          <w:rFonts w:ascii="Times New Roman" w:hAnsi="Times New Roman" w:cs="Times New Roman"/>
          <w:sz w:val="20"/>
          <w:szCs w:val="20"/>
        </w:rPr>
        <w:t xml:space="preserve"> Данный пункт в соответствии с</w:t>
      </w:r>
      <w:r w:rsidRPr="00666B7C">
        <w:rPr>
          <w:sz w:val="20"/>
          <w:szCs w:val="20"/>
        </w:rPr>
        <w:t xml:space="preserve"> </w:t>
      </w:r>
      <w:r w:rsidRPr="00666B7C">
        <w:rPr>
          <w:rFonts w:ascii="Times New Roman" w:hAnsi="Times New Roman" w:cs="Times New Roman"/>
          <w:snapToGrid w:val="0"/>
          <w:sz w:val="20"/>
          <w:szCs w:val="20"/>
          <w:lang w:eastAsia="ru-RU"/>
        </w:rPr>
        <w:t>пунктом 4.1 раздела 4.3 паспорта национального проекта «Малое и среднее предпринимательство и поддержка индивидуальной предпринимательской инициативы», а также пунктом 4.1 раздела 3 Федерального проекта «Акселерация субъектов малого и</w:t>
      </w:r>
      <w:r>
        <w:rPr>
          <w:rFonts w:ascii="Times New Roman" w:hAnsi="Times New Roman" w:cs="Times New Roman"/>
          <w:snapToGrid w:val="0"/>
          <w:sz w:val="20"/>
          <w:szCs w:val="20"/>
          <w:lang w:eastAsia="ru-RU"/>
        </w:rPr>
        <w:t xml:space="preserve"> среднего предпринимательства»</w:t>
      </w:r>
      <w:r w:rsidRPr="00666B7C">
        <w:rPr>
          <w:rFonts w:ascii="Times New Roman" w:hAnsi="Times New Roman" w:cs="Times New Roman"/>
          <w:snapToGrid w:val="0"/>
          <w:sz w:val="20"/>
          <w:szCs w:val="20"/>
          <w:lang w:eastAsia="ru-RU"/>
        </w:rPr>
        <w:t xml:space="preserve"> включается в положения о закупках крупнейших заказчиков</w:t>
      </w:r>
      <w:r>
        <w:rPr>
          <w:rFonts w:ascii="Times New Roman" w:hAnsi="Times New Roman" w:cs="Times New Roman"/>
          <w:snapToGrid w:val="0"/>
          <w:sz w:val="20"/>
          <w:szCs w:val="20"/>
          <w:lang w:eastAsia="ru-RU"/>
        </w:rPr>
        <w:t xml:space="preserve">, определенных </w:t>
      </w:r>
      <w:r>
        <w:rPr>
          <w:rFonts w:ascii="Times New Roman" w:hAnsi="Times New Roman" w:cs="Times New Roman"/>
          <w:sz w:val="20"/>
          <w:szCs w:val="20"/>
        </w:rPr>
        <w:t>распоряжением Правительства РФ от 19 апреля 2016 г. № 717-р</w:t>
      </w:r>
      <w:r w:rsidRPr="00666B7C">
        <w:rPr>
          <w:rFonts w:ascii="Times New Roman" w:hAnsi="Times New Roman" w:cs="Times New Roman"/>
          <w:snapToGrid w:val="0"/>
          <w:sz w:val="20"/>
          <w:szCs w:val="20"/>
          <w:lang w:eastAsia="ru-RU"/>
        </w:rPr>
        <w:t>.</w:t>
      </w:r>
    </w:p>
    <w:p w:rsidR="00185DEB" w:rsidRDefault="00185DEB" w:rsidP="003634B3">
      <w:pPr>
        <w:autoSpaceDE w:val="0"/>
        <w:autoSpaceDN w:val="0"/>
        <w:adjustRightInd w:val="0"/>
        <w:spacing w:after="0" w:line="240" w:lineRule="auto"/>
        <w:jc w:val="both"/>
      </w:pPr>
    </w:p>
  </w:footnote>
  <w:footnote w:id="8">
    <w:p w:rsidR="00185DEB" w:rsidRDefault="00185DEB" w:rsidP="00632ACA">
      <w:pPr>
        <w:pStyle w:val="FootnoteText"/>
        <w:jc w:val="both"/>
      </w:pPr>
      <w:r w:rsidRPr="00260404">
        <w:rPr>
          <w:rStyle w:val="FootnoteReference"/>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w:t>
      </w:r>
      <w:r>
        <w:rPr>
          <w:rFonts w:ascii="Times New Roman" w:hAnsi="Times New Roman" w:cs="Times New Roman"/>
        </w:rPr>
        <w:t>подлежит применению</w:t>
      </w:r>
      <w:r w:rsidRPr="00260404">
        <w:rPr>
          <w:rFonts w:ascii="Times New Roman" w:hAnsi="Times New Roman" w:cs="Times New Roman"/>
        </w:rPr>
        <w:t xml:space="preserve">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9">
    <w:p w:rsidR="00185DEB" w:rsidRPr="00771868" w:rsidRDefault="00185DEB" w:rsidP="00771868">
      <w:pPr>
        <w:pStyle w:val="FootnoteText"/>
        <w:jc w:val="both"/>
        <w:rPr>
          <w:rFonts w:ascii="Times New Roman" w:hAnsi="Times New Roman" w:cs="Times New Roman"/>
        </w:rPr>
      </w:pPr>
      <w:r w:rsidRPr="00771868">
        <w:rPr>
          <w:rStyle w:val="FootnoteReference"/>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185DEB" w:rsidRDefault="00185DEB" w:rsidP="00771868">
      <w:pPr>
        <w:pStyle w:val="FootnoteText"/>
        <w:jc w:val="both"/>
      </w:pPr>
    </w:p>
  </w:footnote>
  <w:footnote w:id="10">
    <w:p w:rsidR="00185DEB" w:rsidRDefault="00185DEB" w:rsidP="003F33C9">
      <w:pPr>
        <w:pStyle w:val="FootnoteText"/>
        <w:jc w:val="both"/>
      </w:pPr>
      <w:r w:rsidRPr="003F33C9">
        <w:rPr>
          <w:rStyle w:val="FootnoteReference"/>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1">
    <w:p w:rsidR="00185DEB" w:rsidRDefault="00185DEB" w:rsidP="00632ACA">
      <w:pPr>
        <w:pStyle w:val="FootnoteText"/>
        <w:jc w:val="both"/>
      </w:pPr>
      <w:r w:rsidRPr="009A1063">
        <w:rPr>
          <w:rStyle w:val="FootnoteReferenc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12">
    <w:p w:rsidR="00185DEB" w:rsidRDefault="00185DEB" w:rsidP="00632ACA">
      <w:pPr>
        <w:pStyle w:val="FootnoteText"/>
        <w:jc w:val="both"/>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3">
    <w:p w:rsidR="00185DEB" w:rsidRDefault="00185DEB" w:rsidP="00015FBF">
      <w:pPr>
        <w:pStyle w:val="FootnoteText"/>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4">
    <w:p w:rsidR="00185DEB" w:rsidRDefault="00185DEB" w:rsidP="00083D43">
      <w:pPr>
        <w:pStyle w:val="FootnoteText"/>
        <w:jc w:val="both"/>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5">
    <w:p w:rsidR="00185DEB" w:rsidRDefault="00185DEB" w:rsidP="00083D43">
      <w:pPr>
        <w:pStyle w:val="FootnoteText"/>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083D43">
        <w:rPr>
          <w:rFonts w:ascii="Times New Roman" w:hAnsi="Times New Roman" w:cs="Times New Roman"/>
        </w:rPr>
        <w:t>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083D43">
        <w:rPr>
          <w:rFonts w:ascii="Times New Roman" w:hAnsi="Times New Roman" w:cs="Times New Roman"/>
        </w:rPr>
        <w:t>1352, установленным в пункте 2 указанного постановления.</w:t>
      </w:r>
    </w:p>
  </w:footnote>
  <w:footnote w:id="16">
    <w:p w:rsidR="00185DEB" w:rsidRDefault="00185DEB" w:rsidP="000D0751">
      <w:pPr>
        <w:pStyle w:val="FootnoteText"/>
        <w:jc w:val="both"/>
      </w:pPr>
      <w:r w:rsidRPr="008F285C">
        <w:rPr>
          <w:rStyle w:val="FootnoteReference"/>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7">
    <w:p w:rsidR="00185DEB" w:rsidRDefault="00185DEB" w:rsidP="00061376">
      <w:pPr>
        <w:pStyle w:val="FootnoteText"/>
        <w:jc w:val="both"/>
      </w:pPr>
      <w:r w:rsidRPr="003F33C9">
        <w:rPr>
          <w:rStyle w:val="FootnoteReference"/>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8">
    <w:p w:rsidR="00185DEB" w:rsidRDefault="00185DEB" w:rsidP="00571865">
      <w:pPr>
        <w:pStyle w:val="FootnoteText"/>
        <w:jc w:val="both"/>
      </w:pPr>
      <w:r w:rsidRPr="00204549">
        <w:rPr>
          <w:rStyle w:val="FootnoteReference"/>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9">
    <w:p w:rsidR="00185DEB" w:rsidRDefault="00185DEB" w:rsidP="002A25BD">
      <w:pPr>
        <w:pStyle w:val="FootnoteText"/>
        <w:jc w:val="both"/>
      </w:pPr>
      <w:r w:rsidRPr="009A1063">
        <w:rPr>
          <w:rStyle w:val="FootnoteReferenc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20">
    <w:p w:rsidR="00185DEB" w:rsidRDefault="00185DEB" w:rsidP="002A25BD">
      <w:pPr>
        <w:pStyle w:val="FootnoteText"/>
        <w:jc w:val="both"/>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21">
    <w:p w:rsidR="00185DEB" w:rsidRDefault="00185DEB" w:rsidP="00015FBF">
      <w:pPr>
        <w:pStyle w:val="FootnoteText"/>
        <w:jc w:val="both"/>
      </w:pPr>
      <w:r w:rsidRPr="002D6626">
        <w:rPr>
          <w:rStyle w:val="FootnoteReference"/>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2">
    <w:p w:rsidR="00185DEB" w:rsidRDefault="00185DEB" w:rsidP="0044512A">
      <w:pPr>
        <w:pStyle w:val="FootnoteText"/>
        <w:jc w:val="both"/>
      </w:pPr>
      <w:r w:rsidRPr="008F285C">
        <w:rPr>
          <w:rStyle w:val="FootnoteReference"/>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3">
    <w:p w:rsidR="00185DEB" w:rsidRDefault="00185DEB" w:rsidP="003714E6">
      <w:pPr>
        <w:pStyle w:val="FootnoteText"/>
        <w:jc w:val="both"/>
      </w:pPr>
      <w:r w:rsidRPr="003714E6">
        <w:rPr>
          <w:rStyle w:val="FootnoteReference"/>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4">
    <w:p w:rsidR="00185DEB" w:rsidRDefault="00185DEB" w:rsidP="003549E3">
      <w:pPr>
        <w:pStyle w:val="FootnoteText"/>
        <w:jc w:val="both"/>
      </w:pPr>
      <w:r w:rsidRPr="009A1063">
        <w:rPr>
          <w:rStyle w:val="FootnoteReferenc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5">
    <w:p w:rsidR="00185DEB" w:rsidRDefault="00185DEB" w:rsidP="00632ACA">
      <w:pPr>
        <w:pStyle w:val="FootnoteText"/>
        <w:jc w:val="both"/>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6">
    <w:p w:rsidR="00185DEB" w:rsidRDefault="00185DEB" w:rsidP="00015FBF">
      <w:pPr>
        <w:pStyle w:val="FootnoteText"/>
        <w:jc w:val="both"/>
      </w:pPr>
      <w:r w:rsidRPr="002D6626">
        <w:rPr>
          <w:rStyle w:val="FootnoteReference"/>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r>
        <w:rPr>
          <w:rFonts w:ascii="Times New Roman" w:hAnsi="Times New Roman" w:cs="Times New Roman"/>
        </w:rPr>
        <w:t>.</w:t>
      </w:r>
    </w:p>
  </w:footnote>
  <w:footnote w:id="27">
    <w:p w:rsidR="00185DEB" w:rsidRDefault="00185DEB" w:rsidP="00241DC8">
      <w:pPr>
        <w:pStyle w:val="FootnoteText"/>
        <w:jc w:val="both"/>
      </w:pPr>
      <w:r w:rsidRPr="00352AEF">
        <w:rPr>
          <w:rStyle w:val="FootnoteReference"/>
          <w:rFonts w:ascii="Times New Roman" w:hAnsi="Times New Roman" w:cs="Times New Roman"/>
        </w:rPr>
        <w:footnoteRef/>
      </w:r>
      <w:r w:rsidRPr="00352AEF">
        <w:rPr>
          <w:rFonts w:ascii="Times New Roman" w:hAnsi="Times New Roman" w:cs="Times New Roman"/>
        </w:rPr>
        <w:t xml:space="preserve"> Пункты 48.2.1 подлежит включению в Положение в случае соответствия заказчика условиям</w:t>
      </w:r>
      <w:r w:rsidRPr="00260404">
        <w:rPr>
          <w:rFonts w:ascii="Times New Roman" w:hAnsi="Times New Roman" w:cs="Times New Roman"/>
        </w:rPr>
        <w:t xml:space="preserve"> применения Постановления № 1352, установленным в пункте 2 указанного постановления.</w:t>
      </w:r>
    </w:p>
  </w:footnote>
  <w:footnote w:id="28">
    <w:p w:rsidR="00185DEB" w:rsidRDefault="00185DEB" w:rsidP="00DA409E">
      <w:pPr>
        <w:pStyle w:val="FootnoteText"/>
        <w:jc w:val="both"/>
      </w:pPr>
      <w:r w:rsidRPr="008F285C">
        <w:rPr>
          <w:rStyle w:val="FootnoteReference"/>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9">
    <w:p w:rsidR="00185DEB" w:rsidRDefault="00185DEB" w:rsidP="00442C6D">
      <w:pPr>
        <w:pStyle w:val="FootnoteText"/>
        <w:jc w:val="both"/>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30">
    <w:p w:rsidR="00185DEB" w:rsidRDefault="00185DEB" w:rsidP="00FC7B1A">
      <w:pPr>
        <w:pStyle w:val="FootnoteText"/>
        <w:jc w:val="both"/>
      </w:pPr>
      <w:r w:rsidRPr="003F33C9">
        <w:rPr>
          <w:rStyle w:val="FootnoteReference"/>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 включается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31">
    <w:p w:rsidR="00185DEB" w:rsidRDefault="00185DEB" w:rsidP="00797A01">
      <w:pPr>
        <w:pStyle w:val="FootnoteText"/>
        <w:jc w:val="both"/>
      </w:pPr>
      <w:r w:rsidRPr="001F617E">
        <w:rPr>
          <w:rStyle w:val="FootnoteReference"/>
          <w:rFonts w:ascii="Times New Roman" w:hAnsi="Times New Roman" w:cs="Times New Roman"/>
        </w:rPr>
        <w:footnoteRef/>
      </w:r>
      <w:r w:rsidRPr="001F617E">
        <w:rPr>
          <w:rFonts w:ascii="Times New Roman" w:hAnsi="Times New Roman" w:cs="Times New Roman"/>
        </w:rPr>
        <w:t xml:space="preserve"> При наличии в извещении о проведении запроса предложений 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32">
    <w:p w:rsidR="00185DEB" w:rsidRDefault="00185DEB" w:rsidP="00797A01">
      <w:pPr>
        <w:pStyle w:val="FootnoteText"/>
        <w:jc w:val="both"/>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3">
    <w:p w:rsidR="00185DEB" w:rsidRDefault="00185DEB" w:rsidP="00015FBF">
      <w:pPr>
        <w:pStyle w:val="FootnoteText"/>
        <w:jc w:val="both"/>
      </w:pPr>
      <w:r w:rsidRPr="002D6626">
        <w:rPr>
          <w:rStyle w:val="FootnoteReference"/>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34">
    <w:p w:rsidR="00185DEB" w:rsidRDefault="00185DEB" w:rsidP="00797A01">
      <w:pPr>
        <w:pStyle w:val="FootnoteText"/>
        <w:jc w:val="both"/>
      </w:pPr>
      <w:r w:rsidRPr="00204549">
        <w:rPr>
          <w:rStyle w:val="FootnoteReference"/>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5">
    <w:p w:rsidR="00185DEB" w:rsidRDefault="00185DEB" w:rsidP="00327E6D">
      <w:pPr>
        <w:pStyle w:val="FootnoteText"/>
        <w:jc w:val="both"/>
      </w:pPr>
      <w:r w:rsidRPr="008F285C">
        <w:rPr>
          <w:rStyle w:val="FootnoteReference"/>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6">
    <w:p w:rsidR="00185DEB" w:rsidRDefault="00185DEB" w:rsidP="00F074AF">
      <w:pPr>
        <w:pStyle w:val="FootnoteText"/>
        <w:jc w:val="both"/>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37">
    <w:p w:rsidR="00185DEB" w:rsidRDefault="00185DEB" w:rsidP="00F074AF">
      <w:pPr>
        <w:pStyle w:val="FootnoteText"/>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38">
    <w:p w:rsidR="00185DEB" w:rsidRDefault="00185DEB" w:rsidP="00F52AA4">
      <w:pPr>
        <w:pStyle w:val="FootnoteText"/>
        <w:jc w:val="both"/>
      </w:pPr>
      <w:r w:rsidRPr="00F52AA4">
        <w:rPr>
          <w:rStyle w:val="FootnoteReference"/>
          <w:rFonts w:ascii="Times New Roman" w:hAnsi="Times New Roman" w:cs="Times New Roman"/>
        </w:rPr>
        <w:footnoteRef/>
      </w:r>
      <w:r w:rsidRPr="00F52AA4">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39">
    <w:p w:rsidR="00185DEB" w:rsidRDefault="00185DEB">
      <w:pPr>
        <w:pStyle w:val="FootnoteText"/>
      </w:pPr>
      <w:r w:rsidRPr="00033ACA">
        <w:rPr>
          <w:rFonts w:ascii="Times New Roman" w:hAnsi="Times New Roman" w:cs="Times New Roman"/>
        </w:rPr>
        <w:footnoteRef/>
      </w:r>
      <w:r w:rsidRPr="00033ACA">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40">
    <w:p w:rsidR="00185DEB" w:rsidRDefault="00185DEB" w:rsidP="00632ACA">
      <w:pPr>
        <w:pStyle w:val="FootnoteText"/>
      </w:pPr>
      <w:r w:rsidRPr="00903071">
        <w:rPr>
          <w:rStyle w:val="FootnoteReference"/>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EB" w:rsidRDefault="00185DEB">
    <w:pPr>
      <w:pStyle w:val="Header"/>
      <w:jc w:val="center"/>
    </w:pPr>
    <w:fldSimple w:instr=" PAGE   \* MERGEFORMAT ">
      <w:r>
        <w:rPr>
          <w:noProof/>
        </w:rPr>
        <w:t>136</w:t>
      </w:r>
    </w:fldSimple>
  </w:p>
  <w:p w:rsidR="00185DEB" w:rsidRDefault="00185D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240F2"/>
    <w:multiLevelType w:val="hybridMultilevel"/>
    <w:tmpl w:val="A1607420"/>
    <w:lvl w:ilvl="0" w:tplc="04190011">
      <w:start w:val="1"/>
      <w:numFmt w:val="decimal"/>
      <w:lvlText w:val="%1)"/>
      <w:lvlJc w:val="left"/>
      <w:pPr>
        <w:ind w:left="1800" w:hanging="360"/>
      </w:pPr>
      <w:rPr>
        <w:rFonts w:hint="default"/>
      </w:rPr>
    </w:lvl>
    <w:lvl w:ilvl="1" w:tplc="04190019">
      <w:start w:val="1"/>
      <w:numFmt w:val="lowerLetter"/>
      <w:lvlText w:val="%2."/>
      <w:lvlJc w:val="left"/>
      <w:pPr>
        <w:ind w:left="3371" w:hanging="360"/>
      </w:pPr>
    </w:lvl>
    <w:lvl w:ilvl="2" w:tplc="0419001B">
      <w:start w:val="1"/>
      <w:numFmt w:val="lowerRoman"/>
      <w:lvlText w:val="%3."/>
      <w:lvlJc w:val="right"/>
      <w:pPr>
        <w:ind w:left="4091" w:hanging="180"/>
      </w:pPr>
    </w:lvl>
    <w:lvl w:ilvl="3" w:tplc="0419000F">
      <w:start w:val="1"/>
      <w:numFmt w:val="decimal"/>
      <w:lvlText w:val="%4."/>
      <w:lvlJc w:val="left"/>
      <w:pPr>
        <w:ind w:left="4811" w:hanging="360"/>
      </w:pPr>
    </w:lvl>
    <w:lvl w:ilvl="4" w:tplc="04190019">
      <w:start w:val="1"/>
      <w:numFmt w:val="lowerLetter"/>
      <w:lvlText w:val="%5."/>
      <w:lvlJc w:val="left"/>
      <w:pPr>
        <w:ind w:left="5531" w:hanging="360"/>
      </w:pPr>
    </w:lvl>
    <w:lvl w:ilvl="5" w:tplc="0419001B">
      <w:start w:val="1"/>
      <w:numFmt w:val="lowerRoman"/>
      <w:lvlText w:val="%6."/>
      <w:lvlJc w:val="right"/>
      <w:pPr>
        <w:ind w:left="6251" w:hanging="180"/>
      </w:pPr>
    </w:lvl>
    <w:lvl w:ilvl="6" w:tplc="0419000F">
      <w:start w:val="1"/>
      <w:numFmt w:val="decimal"/>
      <w:lvlText w:val="%7."/>
      <w:lvlJc w:val="left"/>
      <w:pPr>
        <w:ind w:left="6971" w:hanging="360"/>
      </w:pPr>
    </w:lvl>
    <w:lvl w:ilvl="7" w:tplc="04190019">
      <w:start w:val="1"/>
      <w:numFmt w:val="lowerLetter"/>
      <w:lvlText w:val="%8."/>
      <w:lvlJc w:val="left"/>
      <w:pPr>
        <w:ind w:left="7691" w:hanging="360"/>
      </w:pPr>
    </w:lvl>
    <w:lvl w:ilvl="8" w:tplc="0419001B">
      <w:start w:val="1"/>
      <w:numFmt w:val="lowerRoman"/>
      <w:lvlText w:val="%9."/>
      <w:lvlJc w:val="right"/>
      <w:pPr>
        <w:ind w:left="8411" w:hanging="180"/>
      </w:pPr>
    </w:lvl>
  </w:abstractNum>
  <w:abstractNum w:abstractNumId="12">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nsid w:val="284D3CF1"/>
    <w:multiLevelType w:val="hybridMultilevel"/>
    <w:tmpl w:val="B144FF76"/>
    <w:lvl w:ilvl="0" w:tplc="0A46A35C">
      <w:start w:val="1"/>
      <w:numFmt w:val="decimal"/>
      <w:lvlText w:val="9.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1001A6"/>
    <w:multiLevelType w:val="hybridMultilevel"/>
    <w:tmpl w:val="174C0538"/>
    <w:lvl w:ilvl="0" w:tplc="BDC261EC">
      <w:start w:val="1"/>
      <w:numFmt w:val="decimal"/>
      <w:lvlText w:val="9.7.4.%1."/>
      <w:lvlJc w:val="left"/>
      <w:pPr>
        <w:ind w:left="720"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7">
    <w:nsid w:val="305A2288"/>
    <w:multiLevelType w:val="hybridMultilevel"/>
    <w:tmpl w:val="0BD0A03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DFA7378"/>
    <w:multiLevelType w:val="hybridMultilevel"/>
    <w:tmpl w:val="35F2FFA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47F73C7"/>
    <w:multiLevelType w:val="hybridMultilevel"/>
    <w:tmpl w:val="4CBE7E24"/>
    <w:lvl w:ilvl="0" w:tplc="27E01AEC">
      <w:start w:val="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3">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604F03A2"/>
    <w:multiLevelType w:val="multilevel"/>
    <w:tmpl w:val="D0C80506"/>
    <w:lvl w:ilvl="0">
      <w:start w:val="1"/>
      <w:numFmt w:val="decimal"/>
      <w:pStyle w:val="Heading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8">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2">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18F46F1"/>
    <w:multiLevelType w:val="hybridMultilevel"/>
    <w:tmpl w:val="D74C101C"/>
    <w:lvl w:ilvl="0" w:tplc="03E6C7EA">
      <w:start w:val="2"/>
      <w:numFmt w:val="decimal"/>
      <w:lvlText w:val="%1)"/>
      <w:lvlJc w:val="left"/>
      <w:pPr>
        <w:ind w:left="1218" w:hanging="360"/>
      </w:pPr>
      <w:rPr>
        <w:rFonts w:hint="default"/>
      </w:rPr>
    </w:lvl>
    <w:lvl w:ilvl="1" w:tplc="04190019">
      <w:start w:val="1"/>
      <w:numFmt w:val="lowerLetter"/>
      <w:lvlText w:val="%2."/>
      <w:lvlJc w:val="left"/>
      <w:pPr>
        <w:ind w:left="1938" w:hanging="360"/>
      </w:pPr>
    </w:lvl>
    <w:lvl w:ilvl="2" w:tplc="0419001B">
      <w:start w:val="1"/>
      <w:numFmt w:val="lowerRoman"/>
      <w:lvlText w:val="%3."/>
      <w:lvlJc w:val="right"/>
      <w:pPr>
        <w:ind w:left="2658" w:hanging="180"/>
      </w:pPr>
    </w:lvl>
    <w:lvl w:ilvl="3" w:tplc="0419000F">
      <w:start w:val="1"/>
      <w:numFmt w:val="decimal"/>
      <w:lvlText w:val="%4."/>
      <w:lvlJc w:val="left"/>
      <w:pPr>
        <w:ind w:left="3378" w:hanging="360"/>
      </w:pPr>
    </w:lvl>
    <w:lvl w:ilvl="4" w:tplc="04190019">
      <w:start w:val="1"/>
      <w:numFmt w:val="lowerLetter"/>
      <w:lvlText w:val="%5."/>
      <w:lvlJc w:val="left"/>
      <w:pPr>
        <w:ind w:left="4098" w:hanging="360"/>
      </w:pPr>
    </w:lvl>
    <w:lvl w:ilvl="5" w:tplc="0419001B">
      <w:start w:val="1"/>
      <w:numFmt w:val="lowerRoman"/>
      <w:lvlText w:val="%6."/>
      <w:lvlJc w:val="right"/>
      <w:pPr>
        <w:ind w:left="4818" w:hanging="180"/>
      </w:pPr>
    </w:lvl>
    <w:lvl w:ilvl="6" w:tplc="0419000F">
      <w:start w:val="1"/>
      <w:numFmt w:val="decimal"/>
      <w:lvlText w:val="%7."/>
      <w:lvlJc w:val="left"/>
      <w:pPr>
        <w:ind w:left="5538" w:hanging="360"/>
      </w:pPr>
    </w:lvl>
    <w:lvl w:ilvl="7" w:tplc="04190019">
      <w:start w:val="1"/>
      <w:numFmt w:val="lowerLetter"/>
      <w:lvlText w:val="%8."/>
      <w:lvlJc w:val="left"/>
      <w:pPr>
        <w:ind w:left="6258" w:hanging="360"/>
      </w:pPr>
    </w:lvl>
    <w:lvl w:ilvl="8" w:tplc="0419001B">
      <w:start w:val="1"/>
      <w:numFmt w:val="lowerRoman"/>
      <w:lvlText w:val="%9."/>
      <w:lvlJc w:val="right"/>
      <w:pPr>
        <w:ind w:left="6978" w:hanging="180"/>
      </w:pPr>
    </w:lvl>
  </w:abstractNum>
  <w:abstractNum w:abstractNumId="35">
    <w:nsid w:val="728934B6"/>
    <w:multiLevelType w:val="hybridMultilevel"/>
    <w:tmpl w:val="1AB04B3A"/>
    <w:lvl w:ilvl="0" w:tplc="ED985EF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6">
    <w:nsid w:val="74ED0879"/>
    <w:multiLevelType w:val="hybridMultilevel"/>
    <w:tmpl w:val="DA78D3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9">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2">
    <w:nsid w:val="7EC92ED9"/>
    <w:multiLevelType w:val="hybridMultilevel"/>
    <w:tmpl w:val="0BDE990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5"/>
  </w:num>
  <w:num w:numId="2">
    <w:abstractNumId w:val="6"/>
  </w:num>
  <w:num w:numId="3">
    <w:abstractNumId w:val="10"/>
  </w:num>
  <w:num w:numId="4">
    <w:abstractNumId w:val="8"/>
  </w:num>
  <w:num w:numId="5">
    <w:abstractNumId w:val="37"/>
  </w:num>
  <w:num w:numId="6">
    <w:abstractNumId w:val="32"/>
  </w:num>
  <w:num w:numId="7">
    <w:abstractNumId w:val="14"/>
  </w:num>
  <w:num w:numId="8">
    <w:abstractNumId w:val="5"/>
  </w:num>
  <w:num w:numId="9">
    <w:abstractNumId w:val="38"/>
  </w:num>
  <w:num w:numId="10">
    <w:abstractNumId w:val="35"/>
  </w:num>
  <w:num w:numId="11">
    <w:abstractNumId w:val="41"/>
  </w:num>
  <w:num w:numId="12">
    <w:abstractNumId w:val="40"/>
  </w:num>
  <w:num w:numId="13">
    <w:abstractNumId w:val="4"/>
  </w:num>
  <w:num w:numId="14">
    <w:abstractNumId w:val="0"/>
  </w:num>
  <w:num w:numId="15">
    <w:abstractNumId w:val="3"/>
  </w:num>
  <w:num w:numId="16">
    <w:abstractNumId w:val="29"/>
  </w:num>
  <w:num w:numId="17">
    <w:abstractNumId w:val="17"/>
  </w:num>
  <w:num w:numId="18">
    <w:abstractNumId w:val="2"/>
  </w:num>
  <w:num w:numId="19">
    <w:abstractNumId w:val="7"/>
  </w:num>
  <w:num w:numId="20">
    <w:abstractNumId w:val="39"/>
  </w:num>
  <w:num w:numId="21">
    <w:abstractNumId w:val="15"/>
  </w:num>
  <w:num w:numId="22">
    <w:abstractNumId w:val="33"/>
  </w:num>
  <w:num w:numId="23">
    <w:abstractNumId w:val="19"/>
  </w:num>
  <w:num w:numId="24">
    <w:abstractNumId w:val="42"/>
  </w:num>
  <w:num w:numId="25">
    <w:abstractNumId w:val="31"/>
  </w:num>
  <w:num w:numId="26">
    <w:abstractNumId w:val="23"/>
  </w:num>
  <w:num w:numId="27">
    <w:abstractNumId w:val="12"/>
  </w:num>
  <w:num w:numId="28">
    <w:abstractNumId w:val="28"/>
  </w:num>
  <w:num w:numId="29">
    <w:abstractNumId w:val="13"/>
  </w:num>
  <w:num w:numId="30">
    <w:abstractNumId w:val="9"/>
  </w:num>
  <w:num w:numId="31">
    <w:abstractNumId w:val="20"/>
  </w:num>
  <w:num w:numId="32">
    <w:abstractNumId w:val="24"/>
  </w:num>
  <w:num w:numId="33">
    <w:abstractNumId w:val="16"/>
  </w:num>
  <w:num w:numId="34">
    <w:abstractNumId w:val="36"/>
  </w:num>
  <w:num w:numId="35">
    <w:abstractNumId w:val="27"/>
  </w:num>
  <w:num w:numId="36">
    <w:abstractNumId w:val="30"/>
  </w:num>
  <w:num w:numId="37">
    <w:abstractNumId w:val="1"/>
  </w:num>
  <w:num w:numId="38">
    <w:abstractNumId w:val="34"/>
  </w:num>
  <w:num w:numId="39">
    <w:abstractNumId w:val="22"/>
  </w:num>
  <w:num w:numId="40">
    <w:abstractNumId w:val="11"/>
  </w:num>
  <w:num w:numId="41">
    <w:abstractNumId w:val="26"/>
  </w:num>
  <w:num w:numId="42">
    <w:abstractNumId w:val="18"/>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11D"/>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110EE"/>
    <w:rsid w:val="000112C4"/>
    <w:rsid w:val="00011428"/>
    <w:rsid w:val="000117F5"/>
    <w:rsid w:val="00013736"/>
    <w:rsid w:val="00014137"/>
    <w:rsid w:val="00014845"/>
    <w:rsid w:val="00015FBF"/>
    <w:rsid w:val="00015FC7"/>
    <w:rsid w:val="0001683E"/>
    <w:rsid w:val="00016F4B"/>
    <w:rsid w:val="000173F0"/>
    <w:rsid w:val="00021B4A"/>
    <w:rsid w:val="00021BEC"/>
    <w:rsid w:val="00021C76"/>
    <w:rsid w:val="00023B55"/>
    <w:rsid w:val="0002406F"/>
    <w:rsid w:val="00024A3F"/>
    <w:rsid w:val="00025A23"/>
    <w:rsid w:val="00025C15"/>
    <w:rsid w:val="00025C4A"/>
    <w:rsid w:val="0002613C"/>
    <w:rsid w:val="00026702"/>
    <w:rsid w:val="00026ED1"/>
    <w:rsid w:val="00030971"/>
    <w:rsid w:val="00030D87"/>
    <w:rsid w:val="00030F40"/>
    <w:rsid w:val="00030FA8"/>
    <w:rsid w:val="00031509"/>
    <w:rsid w:val="00032FDD"/>
    <w:rsid w:val="00033381"/>
    <w:rsid w:val="000333C0"/>
    <w:rsid w:val="00033ACA"/>
    <w:rsid w:val="0003498E"/>
    <w:rsid w:val="00036291"/>
    <w:rsid w:val="0003721A"/>
    <w:rsid w:val="00037C0C"/>
    <w:rsid w:val="000417EF"/>
    <w:rsid w:val="000418CD"/>
    <w:rsid w:val="000437CF"/>
    <w:rsid w:val="000437F5"/>
    <w:rsid w:val="00043F31"/>
    <w:rsid w:val="00044316"/>
    <w:rsid w:val="00044DB5"/>
    <w:rsid w:val="00045CA7"/>
    <w:rsid w:val="00045FC7"/>
    <w:rsid w:val="0004617F"/>
    <w:rsid w:val="00046313"/>
    <w:rsid w:val="00046588"/>
    <w:rsid w:val="00047A88"/>
    <w:rsid w:val="00050274"/>
    <w:rsid w:val="00050538"/>
    <w:rsid w:val="000520BD"/>
    <w:rsid w:val="00052739"/>
    <w:rsid w:val="0005292F"/>
    <w:rsid w:val="00052C3D"/>
    <w:rsid w:val="00054AFC"/>
    <w:rsid w:val="00054B48"/>
    <w:rsid w:val="00054BF7"/>
    <w:rsid w:val="00054ED7"/>
    <w:rsid w:val="00055C86"/>
    <w:rsid w:val="00055D6F"/>
    <w:rsid w:val="00056262"/>
    <w:rsid w:val="00056B46"/>
    <w:rsid w:val="00056BA8"/>
    <w:rsid w:val="00057070"/>
    <w:rsid w:val="00060195"/>
    <w:rsid w:val="00060593"/>
    <w:rsid w:val="000606F2"/>
    <w:rsid w:val="0006128D"/>
    <w:rsid w:val="000612D1"/>
    <w:rsid w:val="00061376"/>
    <w:rsid w:val="00061536"/>
    <w:rsid w:val="000616B1"/>
    <w:rsid w:val="00061C67"/>
    <w:rsid w:val="000629FD"/>
    <w:rsid w:val="00063123"/>
    <w:rsid w:val="0006357E"/>
    <w:rsid w:val="000637DB"/>
    <w:rsid w:val="000647C7"/>
    <w:rsid w:val="0006532E"/>
    <w:rsid w:val="00065943"/>
    <w:rsid w:val="00065C3F"/>
    <w:rsid w:val="0006606D"/>
    <w:rsid w:val="0006616E"/>
    <w:rsid w:val="000664F4"/>
    <w:rsid w:val="00066BB7"/>
    <w:rsid w:val="000670BE"/>
    <w:rsid w:val="000713AF"/>
    <w:rsid w:val="000714B3"/>
    <w:rsid w:val="0007162D"/>
    <w:rsid w:val="00072117"/>
    <w:rsid w:val="000722CA"/>
    <w:rsid w:val="000726C4"/>
    <w:rsid w:val="000730AD"/>
    <w:rsid w:val="00073D48"/>
    <w:rsid w:val="00073EC6"/>
    <w:rsid w:val="000748A4"/>
    <w:rsid w:val="0007521A"/>
    <w:rsid w:val="00075C6E"/>
    <w:rsid w:val="000768CE"/>
    <w:rsid w:val="00081CD5"/>
    <w:rsid w:val="00081DC6"/>
    <w:rsid w:val="0008252A"/>
    <w:rsid w:val="00082B31"/>
    <w:rsid w:val="00082E17"/>
    <w:rsid w:val="00083043"/>
    <w:rsid w:val="000830F8"/>
    <w:rsid w:val="000839FA"/>
    <w:rsid w:val="00083D43"/>
    <w:rsid w:val="00085174"/>
    <w:rsid w:val="00086FBD"/>
    <w:rsid w:val="000878FF"/>
    <w:rsid w:val="0008791B"/>
    <w:rsid w:val="00090766"/>
    <w:rsid w:val="00090784"/>
    <w:rsid w:val="00091055"/>
    <w:rsid w:val="00091704"/>
    <w:rsid w:val="00093A91"/>
    <w:rsid w:val="00093FEF"/>
    <w:rsid w:val="000947A8"/>
    <w:rsid w:val="00095843"/>
    <w:rsid w:val="00095B87"/>
    <w:rsid w:val="000969F0"/>
    <w:rsid w:val="00096CEB"/>
    <w:rsid w:val="000A02B5"/>
    <w:rsid w:val="000A1505"/>
    <w:rsid w:val="000A21C2"/>
    <w:rsid w:val="000A36C3"/>
    <w:rsid w:val="000A44F0"/>
    <w:rsid w:val="000A5025"/>
    <w:rsid w:val="000A5E0C"/>
    <w:rsid w:val="000A6EF7"/>
    <w:rsid w:val="000A7347"/>
    <w:rsid w:val="000A7D56"/>
    <w:rsid w:val="000B0B43"/>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2D13"/>
    <w:rsid w:val="000D3242"/>
    <w:rsid w:val="000D342F"/>
    <w:rsid w:val="000D3B70"/>
    <w:rsid w:val="000D3C5F"/>
    <w:rsid w:val="000D3E2E"/>
    <w:rsid w:val="000D3F79"/>
    <w:rsid w:val="000D4A73"/>
    <w:rsid w:val="000D4CC9"/>
    <w:rsid w:val="000D6C58"/>
    <w:rsid w:val="000E0B12"/>
    <w:rsid w:val="000E16AE"/>
    <w:rsid w:val="000E1838"/>
    <w:rsid w:val="000E1A86"/>
    <w:rsid w:val="000E1DBA"/>
    <w:rsid w:val="000E1DCE"/>
    <w:rsid w:val="000E3E0F"/>
    <w:rsid w:val="000E3F2D"/>
    <w:rsid w:val="000E4251"/>
    <w:rsid w:val="000E4812"/>
    <w:rsid w:val="000E5A66"/>
    <w:rsid w:val="000E60AD"/>
    <w:rsid w:val="000E6213"/>
    <w:rsid w:val="000E693E"/>
    <w:rsid w:val="000E75B3"/>
    <w:rsid w:val="000E75B6"/>
    <w:rsid w:val="000E7C99"/>
    <w:rsid w:val="000F0ABF"/>
    <w:rsid w:val="000F22C7"/>
    <w:rsid w:val="000F2681"/>
    <w:rsid w:val="000F2741"/>
    <w:rsid w:val="000F2836"/>
    <w:rsid w:val="000F2913"/>
    <w:rsid w:val="000F2DA0"/>
    <w:rsid w:val="000F3B9F"/>
    <w:rsid w:val="000F410C"/>
    <w:rsid w:val="000F4314"/>
    <w:rsid w:val="000F5B34"/>
    <w:rsid w:val="000F64F0"/>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A81"/>
    <w:rsid w:val="00111F13"/>
    <w:rsid w:val="001127A4"/>
    <w:rsid w:val="00112A59"/>
    <w:rsid w:val="0011346C"/>
    <w:rsid w:val="00113896"/>
    <w:rsid w:val="00114F5F"/>
    <w:rsid w:val="0011678A"/>
    <w:rsid w:val="00116C97"/>
    <w:rsid w:val="00116F95"/>
    <w:rsid w:val="001200B6"/>
    <w:rsid w:val="001204DC"/>
    <w:rsid w:val="00120BF0"/>
    <w:rsid w:val="00120CF1"/>
    <w:rsid w:val="00121013"/>
    <w:rsid w:val="001211E4"/>
    <w:rsid w:val="001216FB"/>
    <w:rsid w:val="00122E8A"/>
    <w:rsid w:val="00123266"/>
    <w:rsid w:val="0012372A"/>
    <w:rsid w:val="00124D3C"/>
    <w:rsid w:val="00124F1D"/>
    <w:rsid w:val="001260E0"/>
    <w:rsid w:val="00126F75"/>
    <w:rsid w:val="001279A8"/>
    <w:rsid w:val="001302A3"/>
    <w:rsid w:val="00130675"/>
    <w:rsid w:val="00130B25"/>
    <w:rsid w:val="0013100F"/>
    <w:rsid w:val="00131481"/>
    <w:rsid w:val="00132926"/>
    <w:rsid w:val="00132E86"/>
    <w:rsid w:val="001336FB"/>
    <w:rsid w:val="0013377D"/>
    <w:rsid w:val="00133DD1"/>
    <w:rsid w:val="00134403"/>
    <w:rsid w:val="00134A81"/>
    <w:rsid w:val="00134CCE"/>
    <w:rsid w:val="00135FC2"/>
    <w:rsid w:val="001360AF"/>
    <w:rsid w:val="00136182"/>
    <w:rsid w:val="001367F9"/>
    <w:rsid w:val="0013751C"/>
    <w:rsid w:val="00137533"/>
    <w:rsid w:val="001409FF"/>
    <w:rsid w:val="00140E22"/>
    <w:rsid w:val="001410A8"/>
    <w:rsid w:val="0014238E"/>
    <w:rsid w:val="00147412"/>
    <w:rsid w:val="001475F9"/>
    <w:rsid w:val="00147DCD"/>
    <w:rsid w:val="001500AC"/>
    <w:rsid w:val="00150258"/>
    <w:rsid w:val="001506D2"/>
    <w:rsid w:val="00151193"/>
    <w:rsid w:val="00151695"/>
    <w:rsid w:val="0015199B"/>
    <w:rsid w:val="00151B43"/>
    <w:rsid w:val="0015238F"/>
    <w:rsid w:val="001524DD"/>
    <w:rsid w:val="00154524"/>
    <w:rsid w:val="0015460C"/>
    <w:rsid w:val="001551AF"/>
    <w:rsid w:val="00155963"/>
    <w:rsid w:val="00155FEB"/>
    <w:rsid w:val="0015656D"/>
    <w:rsid w:val="001602F6"/>
    <w:rsid w:val="0016167A"/>
    <w:rsid w:val="001619BE"/>
    <w:rsid w:val="001619CE"/>
    <w:rsid w:val="00161BE7"/>
    <w:rsid w:val="00162066"/>
    <w:rsid w:val="00162DDB"/>
    <w:rsid w:val="00163227"/>
    <w:rsid w:val="001646B9"/>
    <w:rsid w:val="00164869"/>
    <w:rsid w:val="00164ECF"/>
    <w:rsid w:val="00165410"/>
    <w:rsid w:val="00165CD3"/>
    <w:rsid w:val="00166A7E"/>
    <w:rsid w:val="00166EA3"/>
    <w:rsid w:val="00167203"/>
    <w:rsid w:val="001700D9"/>
    <w:rsid w:val="0017010A"/>
    <w:rsid w:val="00170D4B"/>
    <w:rsid w:val="0017105C"/>
    <w:rsid w:val="001712D8"/>
    <w:rsid w:val="001718D0"/>
    <w:rsid w:val="00171F35"/>
    <w:rsid w:val="00172CC7"/>
    <w:rsid w:val="00173028"/>
    <w:rsid w:val="00174302"/>
    <w:rsid w:val="00174855"/>
    <w:rsid w:val="00174B26"/>
    <w:rsid w:val="001752E3"/>
    <w:rsid w:val="00175687"/>
    <w:rsid w:val="00176336"/>
    <w:rsid w:val="00177A5D"/>
    <w:rsid w:val="00177BE5"/>
    <w:rsid w:val="00180130"/>
    <w:rsid w:val="00182811"/>
    <w:rsid w:val="00182E13"/>
    <w:rsid w:val="00183037"/>
    <w:rsid w:val="001833E2"/>
    <w:rsid w:val="0018380B"/>
    <w:rsid w:val="00183C8A"/>
    <w:rsid w:val="00183E1B"/>
    <w:rsid w:val="00184E60"/>
    <w:rsid w:val="00185164"/>
    <w:rsid w:val="001852B4"/>
    <w:rsid w:val="00185693"/>
    <w:rsid w:val="001857EB"/>
    <w:rsid w:val="00185D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D9E"/>
    <w:rsid w:val="00193BB2"/>
    <w:rsid w:val="0019461C"/>
    <w:rsid w:val="001949DD"/>
    <w:rsid w:val="001952D8"/>
    <w:rsid w:val="001964E9"/>
    <w:rsid w:val="001966B7"/>
    <w:rsid w:val="0019762C"/>
    <w:rsid w:val="00197827"/>
    <w:rsid w:val="001A06D3"/>
    <w:rsid w:val="001A0A19"/>
    <w:rsid w:val="001A10C3"/>
    <w:rsid w:val="001A2478"/>
    <w:rsid w:val="001A3170"/>
    <w:rsid w:val="001A47A4"/>
    <w:rsid w:val="001A54C1"/>
    <w:rsid w:val="001A5710"/>
    <w:rsid w:val="001A5B2F"/>
    <w:rsid w:val="001A5CB1"/>
    <w:rsid w:val="001A64F5"/>
    <w:rsid w:val="001A6A46"/>
    <w:rsid w:val="001A6C04"/>
    <w:rsid w:val="001A6E75"/>
    <w:rsid w:val="001B010B"/>
    <w:rsid w:val="001B0303"/>
    <w:rsid w:val="001B07DD"/>
    <w:rsid w:val="001B10E3"/>
    <w:rsid w:val="001B11EF"/>
    <w:rsid w:val="001B1AD3"/>
    <w:rsid w:val="001B1C1E"/>
    <w:rsid w:val="001B30EA"/>
    <w:rsid w:val="001B3546"/>
    <w:rsid w:val="001B3AF1"/>
    <w:rsid w:val="001B421F"/>
    <w:rsid w:val="001B5748"/>
    <w:rsid w:val="001B7184"/>
    <w:rsid w:val="001B7755"/>
    <w:rsid w:val="001C0A42"/>
    <w:rsid w:val="001C0DBF"/>
    <w:rsid w:val="001C1140"/>
    <w:rsid w:val="001C1320"/>
    <w:rsid w:val="001C1510"/>
    <w:rsid w:val="001C20FB"/>
    <w:rsid w:val="001C31B7"/>
    <w:rsid w:val="001C343C"/>
    <w:rsid w:val="001C3A1B"/>
    <w:rsid w:val="001C405A"/>
    <w:rsid w:val="001C44E8"/>
    <w:rsid w:val="001C482A"/>
    <w:rsid w:val="001C4F70"/>
    <w:rsid w:val="001C58F3"/>
    <w:rsid w:val="001C5AA1"/>
    <w:rsid w:val="001C5F78"/>
    <w:rsid w:val="001C6BAF"/>
    <w:rsid w:val="001D06BC"/>
    <w:rsid w:val="001D36EC"/>
    <w:rsid w:val="001D3F6A"/>
    <w:rsid w:val="001D3F80"/>
    <w:rsid w:val="001D5E82"/>
    <w:rsid w:val="001E0745"/>
    <w:rsid w:val="001E0832"/>
    <w:rsid w:val="001E0DA0"/>
    <w:rsid w:val="001E1565"/>
    <w:rsid w:val="001E2278"/>
    <w:rsid w:val="001E357B"/>
    <w:rsid w:val="001E3BB0"/>
    <w:rsid w:val="001E3F94"/>
    <w:rsid w:val="001E56CA"/>
    <w:rsid w:val="001E57B4"/>
    <w:rsid w:val="001E6F7C"/>
    <w:rsid w:val="001E7802"/>
    <w:rsid w:val="001F0ABA"/>
    <w:rsid w:val="001F17AF"/>
    <w:rsid w:val="001F1ADB"/>
    <w:rsid w:val="001F2A86"/>
    <w:rsid w:val="001F2ED6"/>
    <w:rsid w:val="001F3AD7"/>
    <w:rsid w:val="001F3E14"/>
    <w:rsid w:val="001F44F2"/>
    <w:rsid w:val="001F617E"/>
    <w:rsid w:val="001F6F58"/>
    <w:rsid w:val="001F7304"/>
    <w:rsid w:val="001F7417"/>
    <w:rsid w:val="001F76FB"/>
    <w:rsid w:val="001F7BC8"/>
    <w:rsid w:val="0020006A"/>
    <w:rsid w:val="002012F0"/>
    <w:rsid w:val="002015D7"/>
    <w:rsid w:val="00201BD8"/>
    <w:rsid w:val="00202135"/>
    <w:rsid w:val="00202575"/>
    <w:rsid w:val="002027A6"/>
    <w:rsid w:val="00203313"/>
    <w:rsid w:val="00203649"/>
    <w:rsid w:val="00203824"/>
    <w:rsid w:val="00203A27"/>
    <w:rsid w:val="00203B75"/>
    <w:rsid w:val="0020442D"/>
    <w:rsid w:val="00204549"/>
    <w:rsid w:val="00205FC8"/>
    <w:rsid w:val="00206428"/>
    <w:rsid w:val="00206F64"/>
    <w:rsid w:val="00207D95"/>
    <w:rsid w:val="002104B4"/>
    <w:rsid w:val="00210E48"/>
    <w:rsid w:val="002111CC"/>
    <w:rsid w:val="00212BE7"/>
    <w:rsid w:val="00212F15"/>
    <w:rsid w:val="00213BFA"/>
    <w:rsid w:val="002143E5"/>
    <w:rsid w:val="00214E1A"/>
    <w:rsid w:val="00216051"/>
    <w:rsid w:val="0021622A"/>
    <w:rsid w:val="002163AF"/>
    <w:rsid w:val="00217EF9"/>
    <w:rsid w:val="00220C47"/>
    <w:rsid w:val="00221F4B"/>
    <w:rsid w:val="00222EEA"/>
    <w:rsid w:val="002245D4"/>
    <w:rsid w:val="00224CD3"/>
    <w:rsid w:val="002251AA"/>
    <w:rsid w:val="0022582D"/>
    <w:rsid w:val="00225B53"/>
    <w:rsid w:val="0022608C"/>
    <w:rsid w:val="00226B8C"/>
    <w:rsid w:val="00226B91"/>
    <w:rsid w:val="002279B9"/>
    <w:rsid w:val="00230C02"/>
    <w:rsid w:val="00230CE3"/>
    <w:rsid w:val="002313FE"/>
    <w:rsid w:val="00231515"/>
    <w:rsid w:val="00232E68"/>
    <w:rsid w:val="00233215"/>
    <w:rsid w:val="00233A11"/>
    <w:rsid w:val="00233AD1"/>
    <w:rsid w:val="00234218"/>
    <w:rsid w:val="002355F3"/>
    <w:rsid w:val="00235D7F"/>
    <w:rsid w:val="002363E2"/>
    <w:rsid w:val="002374D8"/>
    <w:rsid w:val="002375D5"/>
    <w:rsid w:val="00237A8A"/>
    <w:rsid w:val="00240770"/>
    <w:rsid w:val="00240DB1"/>
    <w:rsid w:val="00241191"/>
    <w:rsid w:val="00241DC8"/>
    <w:rsid w:val="0024259A"/>
    <w:rsid w:val="00242CAC"/>
    <w:rsid w:val="00242CF6"/>
    <w:rsid w:val="002431B5"/>
    <w:rsid w:val="0024511D"/>
    <w:rsid w:val="00245B62"/>
    <w:rsid w:val="002463F2"/>
    <w:rsid w:val="00246E93"/>
    <w:rsid w:val="0024754C"/>
    <w:rsid w:val="00247D54"/>
    <w:rsid w:val="002509CC"/>
    <w:rsid w:val="00250C09"/>
    <w:rsid w:val="002517A8"/>
    <w:rsid w:val="0025295A"/>
    <w:rsid w:val="00252AA8"/>
    <w:rsid w:val="0025412A"/>
    <w:rsid w:val="00254195"/>
    <w:rsid w:val="002546DD"/>
    <w:rsid w:val="00254E01"/>
    <w:rsid w:val="002550D4"/>
    <w:rsid w:val="002555A6"/>
    <w:rsid w:val="00255FB7"/>
    <w:rsid w:val="00256004"/>
    <w:rsid w:val="002568CE"/>
    <w:rsid w:val="00257047"/>
    <w:rsid w:val="002603B2"/>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23A5"/>
    <w:rsid w:val="00272488"/>
    <w:rsid w:val="002724EB"/>
    <w:rsid w:val="00272F1E"/>
    <w:rsid w:val="00273B2A"/>
    <w:rsid w:val="00273F6F"/>
    <w:rsid w:val="00275D1F"/>
    <w:rsid w:val="00276873"/>
    <w:rsid w:val="00277B04"/>
    <w:rsid w:val="00277B97"/>
    <w:rsid w:val="00277EA2"/>
    <w:rsid w:val="00277F18"/>
    <w:rsid w:val="00277F73"/>
    <w:rsid w:val="00280DF4"/>
    <w:rsid w:val="00281CF3"/>
    <w:rsid w:val="002824B0"/>
    <w:rsid w:val="00282A15"/>
    <w:rsid w:val="00283126"/>
    <w:rsid w:val="00284070"/>
    <w:rsid w:val="00284290"/>
    <w:rsid w:val="00287879"/>
    <w:rsid w:val="0029081E"/>
    <w:rsid w:val="002909FF"/>
    <w:rsid w:val="0029143C"/>
    <w:rsid w:val="00291621"/>
    <w:rsid w:val="00291E2F"/>
    <w:rsid w:val="00292852"/>
    <w:rsid w:val="00292FFB"/>
    <w:rsid w:val="00293387"/>
    <w:rsid w:val="00293460"/>
    <w:rsid w:val="00294C18"/>
    <w:rsid w:val="0029532D"/>
    <w:rsid w:val="0029535E"/>
    <w:rsid w:val="00295520"/>
    <w:rsid w:val="00296CEF"/>
    <w:rsid w:val="0029789B"/>
    <w:rsid w:val="002A0244"/>
    <w:rsid w:val="002A05CB"/>
    <w:rsid w:val="002A0603"/>
    <w:rsid w:val="002A067C"/>
    <w:rsid w:val="002A0D7B"/>
    <w:rsid w:val="002A10EF"/>
    <w:rsid w:val="002A12C0"/>
    <w:rsid w:val="002A1534"/>
    <w:rsid w:val="002A17AD"/>
    <w:rsid w:val="002A1B89"/>
    <w:rsid w:val="002A23E1"/>
    <w:rsid w:val="002A24FB"/>
    <w:rsid w:val="002A25BD"/>
    <w:rsid w:val="002A2CC4"/>
    <w:rsid w:val="002A315F"/>
    <w:rsid w:val="002A3162"/>
    <w:rsid w:val="002A3C52"/>
    <w:rsid w:val="002A5A71"/>
    <w:rsid w:val="002A6063"/>
    <w:rsid w:val="002B11E6"/>
    <w:rsid w:val="002B1931"/>
    <w:rsid w:val="002B3A13"/>
    <w:rsid w:val="002B45AC"/>
    <w:rsid w:val="002B4BF8"/>
    <w:rsid w:val="002B4C80"/>
    <w:rsid w:val="002B5B68"/>
    <w:rsid w:val="002B5D6A"/>
    <w:rsid w:val="002B5E01"/>
    <w:rsid w:val="002B62EF"/>
    <w:rsid w:val="002C0170"/>
    <w:rsid w:val="002C1186"/>
    <w:rsid w:val="002C271B"/>
    <w:rsid w:val="002C345C"/>
    <w:rsid w:val="002C360E"/>
    <w:rsid w:val="002C3BF1"/>
    <w:rsid w:val="002C5454"/>
    <w:rsid w:val="002C7218"/>
    <w:rsid w:val="002D0271"/>
    <w:rsid w:val="002D2FAF"/>
    <w:rsid w:val="002D5C5D"/>
    <w:rsid w:val="002D5EB4"/>
    <w:rsid w:val="002D6626"/>
    <w:rsid w:val="002D6F2D"/>
    <w:rsid w:val="002D71B3"/>
    <w:rsid w:val="002D7678"/>
    <w:rsid w:val="002E0F3C"/>
    <w:rsid w:val="002E1101"/>
    <w:rsid w:val="002E1942"/>
    <w:rsid w:val="002E1B19"/>
    <w:rsid w:val="002E1B54"/>
    <w:rsid w:val="002E1CE7"/>
    <w:rsid w:val="002E21BA"/>
    <w:rsid w:val="002E2712"/>
    <w:rsid w:val="002E387E"/>
    <w:rsid w:val="002E3C0F"/>
    <w:rsid w:val="002E3CF0"/>
    <w:rsid w:val="002E4056"/>
    <w:rsid w:val="002E43A1"/>
    <w:rsid w:val="002E4450"/>
    <w:rsid w:val="002E4485"/>
    <w:rsid w:val="002E4EF6"/>
    <w:rsid w:val="002E50CE"/>
    <w:rsid w:val="002E5833"/>
    <w:rsid w:val="002E6294"/>
    <w:rsid w:val="002E692E"/>
    <w:rsid w:val="002F00B0"/>
    <w:rsid w:val="002F1E17"/>
    <w:rsid w:val="002F209F"/>
    <w:rsid w:val="002F248F"/>
    <w:rsid w:val="002F2495"/>
    <w:rsid w:val="002F27B1"/>
    <w:rsid w:val="002F477E"/>
    <w:rsid w:val="002F4BAA"/>
    <w:rsid w:val="002F4C68"/>
    <w:rsid w:val="002F5CAB"/>
    <w:rsid w:val="002F63F9"/>
    <w:rsid w:val="002F7D2B"/>
    <w:rsid w:val="002F7DDA"/>
    <w:rsid w:val="002F7E84"/>
    <w:rsid w:val="003008FD"/>
    <w:rsid w:val="00300F35"/>
    <w:rsid w:val="00301084"/>
    <w:rsid w:val="0030220D"/>
    <w:rsid w:val="003035C7"/>
    <w:rsid w:val="00303A9C"/>
    <w:rsid w:val="0030437A"/>
    <w:rsid w:val="00304DA6"/>
    <w:rsid w:val="003054B4"/>
    <w:rsid w:val="003054E4"/>
    <w:rsid w:val="00305AFA"/>
    <w:rsid w:val="003061D0"/>
    <w:rsid w:val="0030623F"/>
    <w:rsid w:val="0030722C"/>
    <w:rsid w:val="0030773B"/>
    <w:rsid w:val="003100FF"/>
    <w:rsid w:val="00310D02"/>
    <w:rsid w:val="00310F93"/>
    <w:rsid w:val="00311030"/>
    <w:rsid w:val="00311553"/>
    <w:rsid w:val="00311ACD"/>
    <w:rsid w:val="00313085"/>
    <w:rsid w:val="00313B29"/>
    <w:rsid w:val="00313F54"/>
    <w:rsid w:val="00313F99"/>
    <w:rsid w:val="0031461B"/>
    <w:rsid w:val="00315172"/>
    <w:rsid w:val="00315E4C"/>
    <w:rsid w:val="00316D6F"/>
    <w:rsid w:val="00316E9C"/>
    <w:rsid w:val="0032018B"/>
    <w:rsid w:val="0032120C"/>
    <w:rsid w:val="00323A08"/>
    <w:rsid w:val="003259BA"/>
    <w:rsid w:val="003278E5"/>
    <w:rsid w:val="00327921"/>
    <w:rsid w:val="00327E6D"/>
    <w:rsid w:val="00327FEF"/>
    <w:rsid w:val="003305B9"/>
    <w:rsid w:val="00330D21"/>
    <w:rsid w:val="00331119"/>
    <w:rsid w:val="003320E7"/>
    <w:rsid w:val="00333446"/>
    <w:rsid w:val="0033393B"/>
    <w:rsid w:val="00333B72"/>
    <w:rsid w:val="00333F17"/>
    <w:rsid w:val="003344A9"/>
    <w:rsid w:val="0033584B"/>
    <w:rsid w:val="003365FA"/>
    <w:rsid w:val="00336B35"/>
    <w:rsid w:val="00336D34"/>
    <w:rsid w:val="00337AEA"/>
    <w:rsid w:val="00340082"/>
    <w:rsid w:val="0034074B"/>
    <w:rsid w:val="00340905"/>
    <w:rsid w:val="003417A5"/>
    <w:rsid w:val="00344665"/>
    <w:rsid w:val="0034550A"/>
    <w:rsid w:val="00345EA3"/>
    <w:rsid w:val="00345F82"/>
    <w:rsid w:val="0034606A"/>
    <w:rsid w:val="00346080"/>
    <w:rsid w:val="003463B2"/>
    <w:rsid w:val="003467C8"/>
    <w:rsid w:val="003468DF"/>
    <w:rsid w:val="00346A24"/>
    <w:rsid w:val="00347573"/>
    <w:rsid w:val="00350181"/>
    <w:rsid w:val="003507F2"/>
    <w:rsid w:val="00350861"/>
    <w:rsid w:val="00350C73"/>
    <w:rsid w:val="00352AEF"/>
    <w:rsid w:val="0035358B"/>
    <w:rsid w:val="00353AE2"/>
    <w:rsid w:val="00354833"/>
    <w:rsid w:val="0035491F"/>
    <w:rsid w:val="00354932"/>
    <w:rsid w:val="003549E3"/>
    <w:rsid w:val="0035764E"/>
    <w:rsid w:val="0035793F"/>
    <w:rsid w:val="003600F8"/>
    <w:rsid w:val="003601F0"/>
    <w:rsid w:val="00360759"/>
    <w:rsid w:val="003629E8"/>
    <w:rsid w:val="003634B3"/>
    <w:rsid w:val="00363704"/>
    <w:rsid w:val="003647F9"/>
    <w:rsid w:val="00364D51"/>
    <w:rsid w:val="00364EA7"/>
    <w:rsid w:val="003655D7"/>
    <w:rsid w:val="00365859"/>
    <w:rsid w:val="003667E3"/>
    <w:rsid w:val="00366C6E"/>
    <w:rsid w:val="00366E25"/>
    <w:rsid w:val="00366EC5"/>
    <w:rsid w:val="0036744A"/>
    <w:rsid w:val="00367C61"/>
    <w:rsid w:val="00370E3D"/>
    <w:rsid w:val="003712CD"/>
    <w:rsid w:val="003714E6"/>
    <w:rsid w:val="00371604"/>
    <w:rsid w:val="00371671"/>
    <w:rsid w:val="00371C11"/>
    <w:rsid w:val="00371C2A"/>
    <w:rsid w:val="00371D28"/>
    <w:rsid w:val="00372336"/>
    <w:rsid w:val="00372D0D"/>
    <w:rsid w:val="00373A5D"/>
    <w:rsid w:val="00375366"/>
    <w:rsid w:val="0037539D"/>
    <w:rsid w:val="003756FE"/>
    <w:rsid w:val="00375953"/>
    <w:rsid w:val="0037716D"/>
    <w:rsid w:val="00377655"/>
    <w:rsid w:val="0037776A"/>
    <w:rsid w:val="00377DBE"/>
    <w:rsid w:val="00377E01"/>
    <w:rsid w:val="003803B4"/>
    <w:rsid w:val="003811AB"/>
    <w:rsid w:val="00381AC8"/>
    <w:rsid w:val="00383E6B"/>
    <w:rsid w:val="00384F1E"/>
    <w:rsid w:val="0038518F"/>
    <w:rsid w:val="003855B3"/>
    <w:rsid w:val="00385DA4"/>
    <w:rsid w:val="00386BEC"/>
    <w:rsid w:val="003870EE"/>
    <w:rsid w:val="003874EF"/>
    <w:rsid w:val="00387D39"/>
    <w:rsid w:val="00390BE5"/>
    <w:rsid w:val="00390EBA"/>
    <w:rsid w:val="003920F8"/>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4D8C"/>
    <w:rsid w:val="003A6A71"/>
    <w:rsid w:val="003A6AAF"/>
    <w:rsid w:val="003A7FEB"/>
    <w:rsid w:val="003B040E"/>
    <w:rsid w:val="003B0D94"/>
    <w:rsid w:val="003B14E6"/>
    <w:rsid w:val="003B1964"/>
    <w:rsid w:val="003B2287"/>
    <w:rsid w:val="003B3A3C"/>
    <w:rsid w:val="003B56DE"/>
    <w:rsid w:val="003B6CC7"/>
    <w:rsid w:val="003B7283"/>
    <w:rsid w:val="003B7894"/>
    <w:rsid w:val="003B7DF0"/>
    <w:rsid w:val="003C01B6"/>
    <w:rsid w:val="003C06A5"/>
    <w:rsid w:val="003C123F"/>
    <w:rsid w:val="003C19A9"/>
    <w:rsid w:val="003C2409"/>
    <w:rsid w:val="003C33AF"/>
    <w:rsid w:val="003C3E4E"/>
    <w:rsid w:val="003C52B1"/>
    <w:rsid w:val="003C6137"/>
    <w:rsid w:val="003C638C"/>
    <w:rsid w:val="003C7769"/>
    <w:rsid w:val="003D0761"/>
    <w:rsid w:val="003D08F3"/>
    <w:rsid w:val="003D10FF"/>
    <w:rsid w:val="003D1378"/>
    <w:rsid w:val="003D15B6"/>
    <w:rsid w:val="003D191A"/>
    <w:rsid w:val="003D1C3E"/>
    <w:rsid w:val="003D1C6F"/>
    <w:rsid w:val="003D215F"/>
    <w:rsid w:val="003D28DF"/>
    <w:rsid w:val="003D335A"/>
    <w:rsid w:val="003D357B"/>
    <w:rsid w:val="003D3EC9"/>
    <w:rsid w:val="003D4AC1"/>
    <w:rsid w:val="003D5E71"/>
    <w:rsid w:val="003D60E2"/>
    <w:rsid w:val="003D70BF"/>
    <w:rsid w:val="003D7D52"/>
    <w:rsid w:val="003E207C"/>
    <w:rsid w:val="003E2675"/>
    <w:rsid w:val="003E2F84"/>
    <w:rsid w:val="003E3160"/>
    <w:rsid w:val="003E3EA7"/>
    <w:rsid w:val="003E598E"/>
    <w:rsid w:val="003E7388"/>
    <w:rsid w:val="003E77D9"/>
    <w:rsid w:val="003F0A97"/>
    <w:rsid w:val="003F0AEC"/>
    <w:rsid w:val="003F0D4B"/>
    <w:rsid w:val="003F1943"/>
    <w:rsid w:val="003F25C6"/>
    <w:rsid w:val="003F30A5"/>
    <w:rsid w:val="003F30C8"/>
    <w:rsid w:val="003F33C9"/>
    <w:rsid w:val="003F33FD"/>
    <w:rsid w:val="003F352B"/>
    <w:rsid w:val="003F392A"/>
    <w:rsid w:val="003F3C63"/>
    <w:rsid w:val="003F428F"/>
    <w:rsid w:val="003F52F9"/>
    <w:rsid w:val="003F5CB3"/>
    <w:rsid w:val="003F5D39"/>
    <w:rsid w:val="003F6BD5"/>
    <w:rsid w:val="003F71E2"/>
    <w:rsid w:val="003F7BF2"/>
    <w:rsid w:val="003F7F9C"/>
    <w:rsid w:val="0040017F"/>
    <w:rsid w:val="004006A7"/>
    <w:rsid w:val="00401593"/>
    <w:rsid w:val="004021B2"/>
    <w:rsid w:val="00403DDA"/>
    <w:rsid w:val="00404C09"/>
    <w:rsid w:val="004050A6"/>
    <w:rsid w:val="00405F4C"/>
    <w:rsid w:val="00406EA0"/>
    <w:rsid w:val="004100A0"/>
    <w:rsid w:val="00410A86"/>
    <w:rsid w:val="004120BF"/>
    <w:rsid w:val="0041226E"/>
    <w:rsid w:val="00412392"/>
    <w:rsid w:val="004124F6"/>
    <w:rsid w:val="00412637"/>
    <w:rsid w:val="004127D4"/>
    <w:rsid w:val="00412969"/>
    <w:rsid w:val="00412BEA"/>
    <w:rsid w:val="0041354B"/>
    <w:rsid w:val="0041376B"/>
    <w:rsid w:val="00413838"/>
    <w:rsid w:val="004143AF"/>
    <w:rsid w:val="004157F0"/>
    <w:rsid w:val="00415B5A"/>
    <w:rsid w:val="00416BE3"/>
    <w:rsid w:val="00417468"/>
    <w:rsid w:val="00417C5F"/>
    <w:rsid w:val="004225AD"/>
    <w:rsid w:val="004229C7"/>
    <w:rsid w:val="004234F6"/>
    <w:rsid w:val="00424671"/>
    <w:rsid w:val="00424D8F"/>
    <w:rsid w:val="00426816"/>
    <w:rsid w:val="0042720A"/>
    <w:rsid w:val="004279E6"/>
    <w:rsid w:val="00430F64"/>
    <w:rsid w:val="00431923"/>
    <w:rsid w:val="00431E6A"/>
    <w:rsid w:val="004322B3"/>
    <w:rsid w:val="0043230A"/>
    <w:rsid w:val="0043265B"/>
    <w:rsid w:val="00432743"/>
    <w:rsid w:val="00433097"/>
    <w:rsid w:val="0043355F"/>
    <w:rsid w:val="00433575"/>
    <w:rsid w:val="004336D0"/>
    <w:rsid w:val="00433763"/>
    <w:rsid w:val="00433DCA"/>
    <w:rsid w:val="00435F72"/>
    <w:rsid w:val="00437E15"/>
    <w:rsid w:val="004403F5"/>
    <w:rsid w:val="004413EF"/>
    <w:rsid w:val="00441B22"/>
    <w:rsid w:val="00441BE2"/>
    <w:rsid w:val="00442C6D"/>
    <w:rsid w:val="00442EBA"/>
    <w:rsid w:val="0044328E"/>
    <w:rsid w:val="00443DD6"/>
    <w:rsid w:val="00444209"/>
    <w:rsid w:val="00444636"/>
    <w:rsid w:val="00444F0E"/>
    <w:rsid w:val="0044512A"/>
    <w:rsid w:val="004451E4"/>
    <w:rsid w:val="00445241"/>
    <w:rsid w:val="00446687"/>
    <w:rsid w:val="004468BB"/>
    <w:rsid w:val="004473DA"/>
    <w:rsid w:val="00447449"/>
    <w:rsid w:val="00450107"/>
    <w:rsid w:val="004511C4"/>
    <w:rsid w:val="00451654"/>
    <w:rsid w:val="00453872"/>
    <w:rsid w:val="004539C5"/>
    <w:rsid w:val="00454708"/>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6771A"/>
    <w:rsid w:val="00467EF1"/>
    <w:rsid w:val="004701DA"/>
    <w:rsid w:val="004705C4"/>
    <w:rsid w:val="00470D91"/>
    <w:rsid w:val="00470E14"/>
    <w:rsid w:val="004724E5"/>
    <w:rsid w:val="00472B28"/>
    <w:rsid w:val="00472BBF"/>
    <w:rsid w:val="004730A4"/>
    <w:rsid w:val="0047338C"/>
    <w:rsid w:val="004735BE"/>
    <w:rsid w:val="00473EAF"/>
    <w:rsid w:val="0047470F"/>
    <w:rsid w:val="00475E40"/>
    <w:rsid w:val="0047621E"/>
    <w:rsid w:val="00476D88"/>
    <w:rsid w:val="00477023"/>
    <w:rsid w:val="00477026"/>
    <w:rsid w:val="004778AF"/>
    <w:rsid w:val="00477A39"/>
    <w:rsid w:val="00480A98"/>
    <w:rsid w:val="00481187"/>
    <w:rsid w:val="00481365"/>
    <w:rsid w:val="00481BEE"/>
    <w:rsid w:val="00481E04"/>
    <w:rsid w:val="00482B54"/>
    <w:rsid w:val="00483C78"/>
    <w:rsid w:val="004845A8"/>
    <w:rsid w:val="00484D52"/>
    <w:rsid w:val="00484E95"/>
    <w:rsid w:val="00486326"/>
    <w:rsid w:val="00487420"/>
    <w:rsid w:val="0049122E"/>
    <w:rsid w:val="00492591"/>
    <w:rsid w:val="004945C1"/>
    <w:rsid w:val="004946AA"/>
    <w:rsid w:val="004947F2"/>
    <w:rsid w:val="00494CD1"/>
    <w:rsid w:val="00496019"/>
    <w:rsid w:val="00497E39"/>
    <w:rsid w:val="004A12A3"/>
    <w:rsid w:val="004A1507"/>
    <w:rsid w:val="004A1D41"/>
    <w:rsid w:val="004A3101"/>
    <w:rsid w:val="004A3714"/>
    <w:rsid w:val="004A409B"/>
    <w:rsid w:val="004A43AC"/>
    <w:rsid w:val="004A4489"/>
    <w:rsid w:val="004A5841"/>
    <w:rsid w:val="004A5EA6"/>
    <w:rsid w:val="004A74A5"/>
    <w:rsid w:val="004B1505"/>
    <w:rsid w:val="004B15FA"/>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446C"/>
    <w:rsid w:val="004C56AF"/>
    <w:rsid w:val="004C68F1"/>
    <w:rsid w:val="004C6D38"/>
    <w:rsid w:val="004C74BC"/>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303F"/>
    <w:rsid w:val="004E421F"/>
    <w:rsid w:val="004E48BB"/>
    <w:rsid w:val="004E4F3C"/>
    <w:rsid w:val="004E52CE"/>
    <w:rsid w:val="004E5D42"/>
    <w:rsid w:val="004E5E70"/>
    <w:rsid w:val="004E747D"/>
    <w:rsid w:val="004F1AE1"/>
    <w:rsid w:val="004F1C33"/>
    <w:rsid w:val="004F2C36"/>
    <w:rsid w:val="004F2EE1"/>
    <w:rsid w:val="004F3024"/>
    <w:rsid w:val="004F4721"/>
    <w:rsid w:val="004F48CB"/>
    <w:rsid w:val="004F4A1A"/>
    <w:rsid w:val="004F5B58"/>
    <w:rsid w:val="004F68C2"/>
    <w:rsid w:val="004F7832"/>
    <w:rsid w:val="004F7C65"/>
    <w:rsid w:val="005005E7"/>
    <w:rsid w:val="00500634"/>
    <w:rsid w:val="00500BE6"/>
    <w:rsid w:val="005023F3"/>
    <w:rsid w:val="00502CB2"/>
    <w:rsid w:val="00502E98"/>
    <w:rsid w:val="0050385A"/>
    <w:rsid w:val="00503C56"/>
    <w:rsid w:val="0050462B"/>
    <w:rsid w:val="00504BAB"/>
    <w:rsid w:val="00504F2C"/>
    <w:rsid w:val="00506432"/>
    <w:rsid w:val="00506CE3"/>
    <w:rsid w:val="00507057"/>
    <w:rsid w:val="00507107"/>
    <w:rsid w:val="00510443"/>
    <w:rsid w:val="005104BA"/>
    <w:rsid w:val="005114C9"/>
    <w:rsid w:val="00511B68"/>
    <w:rsid w:val="00512A88"/>
    <w:rsid w:val="005135AD"/>
    <w:rsid w:val="005143CC"/>
    <w:rsid w:val="00514AD6"/>
    <w:rsid w:val="00514CA2"/>
    <w:rsid w:val="00514D71"/>
    <w:rsid w:val="0051580C"/>
    <w:rsid w:val="0051730C"/>
    <w:rsid w:val="005176DA"/>
    <w:rsid w:val="005176FC"/>
    <w:rsid w:val="00517750"/>
    <w:rsid w:val="00517829"/>
    <w:rsid w:val="00517A76"/>
    <w:rsid w:val="00520707"/>
    <w:rsid w:val="005212B1"/>
    <w:rsid w:val="00521FE4"/>
    <w:rsid w:val="00522441"/>
    <w:rsid w:val="0052292E"/>
    <w:rsid w:val="00522CFD"/>
    <w:rsid w:val="00523942"/>
    <w:rsid w:val="00523CFA"/>
    <w:rsid w:val="0052437C"/>
    <w:rsid w:val="005246ED"/>
    <w:rsid w:val="005254AB"/>
    <w:rsid w:val="0052560A"/>
    <w:rsid w:val="00525E48"/>
    <w:rsid w:val="0052605F"/>
    <w:rsid w:val="0052755F"/>
    <w:rsid w:val="00527921"/>
    <w:rsid w:val="00530213"/>
    <w:rsid w:val="0053038F"/>
    <w:rsid w:val="00531AD0"/>
    <w:rsid w:val="00531FA0"/>
    <w:rsid w:val="00532C27"/>
    <w:rsid w:val="00534B23"/>
    <w:rsid w:val="00534B4F"/>
    <w:rsid w:val="00534CDF"/>
    <w:rsid w:val="00534EA0"/>
    <w:rsid w:val="005360C1"/>
    <w:rsid w:val="00536EFB"/>
    <w:rsid w:val="00540CC5"/>
    <w:rsid w:val="00541607"/>
    <w:rsid w:val="00541661"/>
    <w:rsid w:val="005427E0"/>
    <w:rsid w:val="00542AF3"/>
    <w:rsid w:val="00542B6B"/>
    <w:rsid w:val="005430E0"/>
    <w:rsid w:val="00543210"/>
    <w:rsid w:val="00543965"/>
    <w:rsid w:val="00543C1F"/>
    <w:rsid w:val="00544645"/>
    <w:rsid w:val="00544D99"/>
    <w:rsid w:val="00544EA1"/>
    <w:rsid w:val="005464DC"/>
    <w:rsid w:val="00546D0E"/>
    <w:rsid w:val="005477D7"/>
    <w:rsid w:val="00547D76"/>
    <w:rsid w:val="005502E1"/>
    <w:rsid w:val="005510AC"/>
    <w:rsid w:val="0055118D"/>
    <w:rsid w:val="00551538"/>
    <w:rsid w:val="005525FC"/>
    <w:rsid w:val="005535DE"/>
    <w:rsid w:val="00554964"/>
    <w:rsid w:val="005549EB"/>
    <w:rsid w:val="00554E06"/>
    <w:rsid w:val="00555492"/>
    <w:rsid w:val="0055549D"/>
    <w:rsid w:val="005554EF"/>
    <w:rsid w:val="005559AA"/>
    <w:rsid w:val="00556319"/>
    <w:rsid w:val="00556B09"/>
    <w:rsid w:val="00556D3E"/>
    <w:rsid w:val="00556E4B"/>
    <w:rsid w:val="005574DD"/>
    <w:rsid w:val="00557685"/>
    <w:rsid w:val="00557C42"/>
    <w:rsid w:val="00557E32"/>
    <w:rsid w:val="005601D9"/>
    <w:rsid w:val="00560DD8"/>
    <w:rsid w:val="0056102E"/>
    <w:rsid w:val="0056106C"/>
    <w:rsid w:val="0056116C"/>
    <w:rsid w:val="005617D3"/>
    <w:rsid w:val="0056275F"/>
    <w:rsid w:val="0056287B"/>
    <w:rsid w:val="00563701"/>
    <w:rsid w:val="00563AA2"/>
    <w:rsid w:val="00565CA1"/>
    <w:rsid w:val="00566191"/>
    <w:rsid w:val="0056632A"/>
    <w:rsid w:val="00567011"/>
    <w:rsid w:val="005671A9"/>
    <w:rsid w:val="00567C4E"/>
    <w:rsid w:val="005703F3"/>
    <w:rsid w:val="00571865"/>
    <w:rsid w:val="00571E76"/>
    <w:rsid w:val="005726F3"/>
    <w:rsid w:val="00572CD9"/>
    <w:rsid w:val="005733E8"/>
    <w:rsid w:val="00573551"/>
    <w:rsid w:val="00576C2E"/>
    <w:rsid w:val="0058007A"/>
    <w:rsid w:val="005807DB"/>
    <w:rsid w:val="0058142E"/>
    <w:rsid w:val="00581772"/>
    <w:rsid w:val="00581920"/>
    <w:rsid w:val="00581D0E"/>
    <w:rsid w:val="005837D0"/>
    <w:rsid w:val="005839BB"/>
    <w:rsid w:val="00585EE6"/>
    <w:rsid w:val="00586BD6"/>
    <w:rsid w:val="00586FB0"/>
    <w:rsid w:val="00587992"/>
    <w:rsid w:val="00590B0B"/>
    <w:rsid w:val="00591CAF"/>
    <w:rsid w:val="00591E8D"/>
    <w:rsid w:val="00593AAB"/>
    <w:rsid w:val="00594E6E"/>
    <w:rsid w:val="0059508A"/>
    <w:rsid w:val="005955FB"/>
    <w:rsid w:val="005960FD"/>
    <w:rsid w:val="00596799"/>
    <w:rsid w:val="00597F3B"/>
    <w:rsid w:val="005A0119"/>
    <w:rsid w:val="005A2426"/>
    <w:rsid w:val="005A2DBD"/>
    <w:rsid w:val="005A3A3F"/>
    <w:rsid w:val="005A41A0"/>
    <w:rsid w:val="005A562C"/>
    <w:rsid w:val="005A5DD9"/>
    <w:rsid w:val="005A6408"/>
    <w:rsid w:val="005A6B9B"/>
    <w:rsid w:val="005A76D8"/>
    <w:rsid w:val="005A7AFB"/>
    <w:rsid w:val="005B0008"/>
    <w:rsid w:val="005B120E"/>
    <w:rsid w:val="005B1B41"/>
    <w:rsid w:val="005B1EDC"/>
    <w:rsid w:val="005B2F10"/>
    <w:rsid w:val="005B3AB4"/>
    <w:rsid w:val="005B4CF1"/>
    <w:rsid w:val="005B5563"/>
    <w:rsid w:val="005B7764"/>
    <w:rsid w:val="005B7AD9"/>
    <w:rsid w:val="005C0C9F"/>
    <w:rsid w:val="005C16D8"/>
    <w:rsid w:val="005C307F"/>
    <w:rsid w:val="005C4B45"/>
    <w:rsid w:val="005C4E19"/>
    <w:rsid w:val="005C5A5F"/>
    <w:rsid w:val="005C5E9F"/>
    <w:rsid w:val="005C607D"/>
    <w:rsid w:val="005C66B4"/>
    <w:rsid w:val="005C6E80"/>
    <w:rsid w:val="005C7150"/>
    <w:rsid w:val="005C77F8"/>
    <w:rsid w:val="005C78B7"/>
    <w:rsid w:val="005C79F1"/>
    <w:rsid w:val="005C7D4E"/>
    <w:rsid w:val="005D0D57"/>
    <w:rsid w:val="005D0DFE"/>
    <w:rsid w:val="005D16AA"/>
    <w:rsid w:val="005D26C1"/>
    <w:rsid w:val="005D29A1"/>
    <w:rsid w:val="005D29D5"/>
    <w:rsid w:val="005D488F"/>
    <w:rsid w:val="005D4CBD"/>
    <w:rsid w:val="005D5A0B"/>
    <w:rsid w:val="005D6186"/>
    <w:rsid w:val="005D677E"/>
    <w:rsid w:val="005D6B27"/>
    <w:rsid w:val="005D7D1E"/>
    <w:rsid w:val="005E00C0"/>
    <w:rsid w:val="005E0E4F"/>
    <w:rsid w:val="005E1659"/>
    <w:rsid w:val="005E2105"/>
    <w:rsid w:val="005E5052"/>
    <w:rsid w:val="005E5351"/>
    <w:rsid w:val="005E6132"/>
    <w:rsid w:val="005E73AE"/>
    <w:rsid w:val="005E746C"/>
    <w:rsid w:val="005E7D73"/>
    <w:rsid w:val="005F07F6"/>
    <w:rsid w:val="005F092F"/>
    <w:rsid w:val="005F1B16"/>
    <w:rsid w:val="005F359C"/>
    <w:rsid w:val="005F36CD"/>
    <w:rsid w:val="005F38DD"/>
    <w:rsid w:val="005F4E54"/>
    <w:rsid w:val="005F52BC"/>
    <w:rsid w:val="005F617E"/>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A8"/>
    <w:rsid w:val="0061521A"/>
    <w:rsid w:val="006153CE"/>
    <w:rsid w:val="00616EBB"/>
    <w:rsid w:val="006172AA"/>
    <w:rsid w:val="00617EDA"/>
    <w:rsid w:val="00617F5E"/>
    <w:rsid w:val="00620C98"/>
    <w:rsid w:val="00621FAA"/>
    <w:rsid w:val="0062283B"/>
    <w:rsid w:val="006234CA"/>
    <w:rsid w:val="006237BF"/>
    <w:rsid w:val="00624723"/>
    <w:rsid w:val="0062533E"/>
    <w:rsid w:val="006258FE"/>
    <w:rsid w:val="0062736F"/>
    <w:rsid w:val="00630F0D"/>
    <w:rsid w:val="00631C7B"/>
    <w:rsid w:val="006322FD"/>
    <w:rsid w:val="00632715"/>
    <w:rsid w:val="00632ACA"/>
    <w:rsid w:val="00632C51"/>
    <w:rsid w:val="00634800"/>
    <w:rsid w:val="00634A11"/>
    <w:rsid w:val="006350AF"/>
    <w:rsid w:val="00635829"/>
    <w:rsid w:val="00635FB1"/>
    <w:rsid w:val="006363B6"/>
    <w:rsid w:val="0063650F"/>
    <w:rsid w:val="00636AF5"/>
    <w:rsid w:val="006379F1"/>
    <w:rsid w:val="00637F99"/>
    <w:rsid w:val="006400D6"/>
    <w:rsid w:val="00640681"/>
    <w:rsid w:val="00640A02"/>
    <w:rsid w:val="00641A16"/>
    <w:rsid w:val="006429C9"/>
    <w:rsid w:val="00642FCA"/>
    <w:rsid w:val="00644664"/>
    <w:rsid w:val="0064468D"/>
    <w:rsid w:val="006447A3"/>
    <w:rsid w:val="0064585D"/>
    <w:rsid w:val="00645C3D"/>
    <w:rsid w:val="00645C98"/>
    <w:rsid w:val="00646E2A"/>
    <w:rsid w:val="00647574"/>
    <w:rsid w:val="006477F5"/>
    <w:rsid w:val="00647CE9"/>
    <w:rsid w:val="00650649"/>
    <w:rsid w:val="00651520"/>
    <w:rsid w:val="006528D7"/>
    <w:rsid w:val="00652B03"/>
    <w:rsid w:val="00653B21"/>
    <w:rsid w:val="006551BD"/>
    <w:rsid w:val="006553E0"/>
    <w:rsid w:val="006562F4"/>
    <w:rsid w:val="00656CC0"/>
    <w:rsid w:val="00656DBC"/>
    <w:rsid w:val="00656ECE"/>
    <w:rsid w:val="0065713E"/>
    <w:rsid w:val="0065778B"/>
    <w:rsid w:val="00660AD5"/>
    <w:rsid w:val="006621F1"/>
    <w:rsid w:val="00662792"/>
    <w:rsid w:val="00662AC3"/>
    <w:rsid w:val="00662BFE"/>
    <w:rsid w:val="00664B49"/>
    <w:rsid w:val="00664DC5"/>
    <w:rsid w:val="00665336"/>
    <w:rsid w:val="006658EE"/>
    <w:rsid w:val="00666B7C"/>
    <w:rsid w:val="00666D77"/>
    <w:rsid w:val="00666D9A"/>
    <w:rsid w:val="006675E2"/>
    <w:rsid w:val="00667EBE"/>
    <w:rsid w:val="006706D1"/>
    <w:rsid w:val="00671FA1"/>
    <w:rsid w:val="00672319"/>
    <w:rsid w:val="0067346D"/>
    <w:rsid w:val="006736A0"/>
    <w:rsid w:val="006736E0"/>
    <w:rsid w:val="006737A7"/>
    <w:rsid w:val="006744E1"/>
    <w:rsid w:val="00674EA5"/>
    <w:rsid w:val="00676AA1"/>
    <w:rsid w:val="00676B67"/>
    <w:rsid w:val="00677CB1"/>
    <w:rsid w:val="00680B99"/>
    <w:rsid w:val="00680E1A"/>
    <w:rsid w:val="0068163E"/>
    <w:rsid w:val="0068190D"/>
    <w:rsid w:val="00681DD6"/>
    <w:rsid w:val="00682FFE"/>
    <w:rsid w:val="006834C3"/>
    <w:rsid w:val="00683865"/>
    <w:rsid w:val="006838FD"/>
    <w:rsid w:val="00683F2A"/>
    <w:rsid w:val="006840B3"/>
    <w:rsid w:val="006842C3"/>
    <w:rsid w:val="00685DE1"/>
    <w:rsid w:val="00686333"/>
    <w:rsid w:val="00686AC8"/>
    <w:rsid w:val="006875CF"/>
    <w:rsid w:val="00690A8D"/>
    <w:rsid w:val="006916E5"/>
    <w:rsid w:val="00691A05"/>
    <w:rsid w:val="00691ED9"/>
    <w:rsid w:val="006924F6"/>
    <w:rsid w:val="00692E91"/>
    <w:rsid w:val="00694767"/>
    <w:rsid w:val="00694DF0"/>
    <w:rsid w:val="00695371"/>
    <w:rsid w:val="00695384"/>
    <w:rsid w:val="00695573"/>
    <w:rsid w:val="006959FC"/>
    <w:rsid w:val="006A0AE7"/>
    <w:rsid w:val="006A0CC5"/>
    <w:rsid w:val="006A1970"/>
    <w:rsid w:val="006A2B76"/>
    <w:rsid w:val="006A2BF0"/>
    <w:rsid w:val="006A3F0D"/>
    <w:rsid w:val="006A4505"/>
    <w:rsid w:val="006A5154"/>
    <w:rsid w:val="006A5461"/>
    <w:rsid w:val="006A79CB"/>
    <w:rsid w:val="006A7EB0"/>
    <w:rsid w:val="006B1292"/>
    <w:rsid w:val="006B12A8"/>
    <w:rsid w:val="006B1F8B"/>
    <w:rsid w:val="006B23E8"/>
    <w:rsid w:val="006B24B2"/>
    <w:rsid w:val="006B2654"/>
    <w:rsid w:val="006B270D"/>
    <w:rsid w:val="006B3267"/>
    <w:rsid w:val="006B464F"/>
    <w:rsid w:val="006B4B80"/>
    <w:rsid w:val="006B5B4B"/>
    <w:rsid w:val="006B6151"/>
    <w:rsid w:val="006B73A9"/>
    <w:rsid w:val="006B7D3C"/>
    <w:rsid w:val="006C2AAE"/>
    <w:rsid w:val="006C2E8A"/>
    <w:rsid w:val="006C3573"/>
    <w:rsid w:val="006C3626"/>
    <w:rsid w:val="006C39DA"/>
    <w:rsid w:val="006C39EF"/>
    <w:rsid w:val="006C3A95"/>
    <w:rsid w:val="006C5624"/>
    <w:rsid w:val="006C5710"/>
    <w:rsid w:val="006C6BD2"/>
    <w:rsid w:val="006C757E"/>
    <w:rsid w:val="006D0230"/>
    <w:rsid w:val="006D028B"/>
    <w:rsid w:val="006D1334"/>
    <w:rsid w:val="006D1613"/>
    <w:rsid w:val="006D43AD"/>
    <w:rsid w:val="006D4A98"/>
    <w:rsid w:val="006D5BD0"/>
    <w:rsid w:val="006D5D0C"/>
    <w:rsid w:val="006D7912"/>
    <w:rsid w:val="006E09E8"/>
    <w:rsid w:val="006E13A4"/>
    <w:rsid w:val="006E14FE"/>
    <w:rsid w:val="006E1D6D"/>
    <w:rsid w:val="006E1E60"/>
    <w:rsid w:val="006E22DC"/>
    <w:rsid w:val="006E3E84"/>
    <w:rsid w:val="006E47DA"/>
    <w:rsid w:val="006E4EB6"/>
    <w:rsid w:val="006E59FD"/>
    <w:rsid w:val="006E62BE"/>
    <w:rsid w:val="006E64FE"/>
    <w:rsid w:val="006F01F1"/>
    <w:rsid w:val="006F029C"/>
    <w:rsid w:val="006F1678"/>
    <w:rsid w:val="006F219F"/>
    <w:rsid w:val="006F394F"/>
    <w:rsid w:val="006F4CB2"/>
    <w:rsid w:val="006F5115"/>
    <w:rsid w:val="006F580A"/>
    <w:rsid w:val="006F6D79"/>
    <w:rsid w:val="006F7BD1"/>
    <w:rsid w:val="006F7EC9"/>
    <w:rsid w:val="00700C01"/>
    <w:rsid w:val="00701E3C"/>
    <w:rsid w:val="007027D1"/>
    <w:rsid w:val="00702B22"/>
    <w:rsid w:val="00703434"/>
    <w:rsid w:val="007038A7"/>
    <w:rsid w:val="00703B2A"/>
    <w:rsid w:val="00704FD5"/>
    <w:rsid w:val="007054F4"/>
    <w:rsid w:val="00705ABA"/>
    <w:rsid w:val="00705B9A"/>
    <w:rsid w:val="00706598"/>
    <w:rsid w:val="00706BC5"/>
    <w:rsid w:val="00706C73"/>
    <w:rsid w:val="00707B36"/>
    <w:rsid w:val="00711F73"/>
    <w:rsid w:val="00712578"/>
    <w:rsid w:val="00712703"/>
    <w:rsid w:val="00714CA4"/>
    <w:rsid w:val="007163A3"/>
    <w:rsid w:val="0071720E"/>
    <w:rsid w:val="007200AD"/>
    <w:rsid w:val="007205B2"/>
    <w:rsid w:val="007215C4"/>
    <w:rsid w:val="00721604"/>
    <w:rsid w:val="0072170B"/>
    <w:rsid w:val="007237BC"/>
    <w:rsid w:val="007237E2"/>
    <w:rsid w:val="00723A0A"/>
    <w:rsid w:val="007244AD"/>
    <w:rsid w:val="00724E1E"/>
    <w:rsid w:val="00724E8D"/>
    <w:rsid w:val="00725D64"/>
    <w:rsid w:val="00725D84"/>
    <w:rsid w:val="007268F1"/>
    <w:rsid w:val="0072784D"/>
    <w:rsid w:val="0073079C"/>
    <w:rsid w:val="007309D2"/>
    <w:rsid w:val="00731503"/>
    <w:rsid w:val="00731B85"/>
    <w:rsid w:val="00731C82"/>
    <w:rsid w:val="007320DB"/>
    <w:rsid w:val="007325AC"/>
    <w:rsid w:val="00732A0C"/>
    <w:rsid w:val="00733135"/>
    <w:rsid w:val="00734A9F"/>
    <w:rsid w:val="00734DA0"/>
    <w:rsid w:val="00734E09"/>
    <w:rsid w:val="007359B9"/>
    <w:rsid w:val="00736946"/>
    <w:rsid w:val="0073714E"/>
    <w:rsid w:val="0074014C"/>
    <w:rsid w:val="00740D72"/>
    <w:rsid w:val="007419CC"/>
    <w:rsid w:val="00741AE5"/>
    <w:rsid w:val="00742A1F"/>
    <w:rsid w:val="007430BE"/>
    <w:rsid w:val="007432C3"/>
    <w:rsid w:val="007434AF"/>
    <w:rsid w:val="00744B7E"/>
    <w:rsid w:val="007459FD"/>
    <w:rsid w:val="00746D87"/>
    <w:rsid w:val="00746E58"/>
    <w:rsid w:val="00747028"/>
    <w:rsid w:val="00747CD2"/>
    <w:rsid w:val="007504F9"/>
    <w:rsid w:val="0075089A"/>
    <w:rsid w:val="0075124E"/>
    <w:rsid w:val="00751710"/>
    <w:rsid w:val="00751C97"/>
    <w:rsid w:val="0075248F"/>
    <w:rsid w:val="007529C4"/>
    <w:rsid w:val="00752C83"/>
    <w:rsid w:val="007557B8"/>
    <w:rsid w:val="0075598A"/>
    <w:rsid w:val="0075729B"/>
    <w:rsid w:val="00757747"/>
    <w:rsid w:val="00757A59"/>
    <w:rsid w:val="00760086"/>
    <w:rsid w:val="007609A8"/>
    <w:rsid w:val="007609C6"/>
    <w:rsid w:val="00761D86"/>
    <w:rsid w:val="007644F9"/>
    <w:rsid w:val="00764CD0"/>
    <w:rsid w:val="00764EE3"/>
    <w:rsid w:val="00770516"/>
    <w:rsid w:val="007706CF"/>
    <w:rsid w:val="00771536"/>
    <w:rsid w:val="00771868"/>
    <w:rsid w:val="00771A8C"/>
    <w:rsid w:val="00772472"/>
    <w:rsid w:val="007733DE"/>
    <w:rsid w:val="007735D3"/>
    <w:rsid w:val="0077381A"/>
    <w:rsid w:val="007743E8"/>
    <w:rsid w:val="007755A9"/>
    <w:rsid w:val="007755CA"/>
    <w:rsid w:val="007758D6"/>
    <w:rsid w:val="00776183"/>
    <w:rsid w:val="007763F4"/>
    <w:rsid w:val="00777682"/>
    <w:rsid w:val="00777C9A"/>
    <w:rsid w:val="00777CDA"/>
    <w:rsid w:val="00781FEB"/>
    <w:rsid w:val="007824DE"/>
    <w:rsid w:val="00782AD8"/>
    <w:rsid w:val="0078392E"/>
    <w:rsid w:val="00784890"/>
    <w:rsid w:val="00784FC7"/>
    <w:rsid w:val="00784FEF"/>
    <w:rsid w:val="007853CE"/>
    <w:rsid w:val="00785BC7"/>
    <w:rsid w:val="00785F78"/>
    <w:rsid w:val="00786812"/>
    <w:rsid w:val="00787475"/>
    <w:rsid w:val="007903FE"/>
    <w:rsid w:val="007908E0"/>
    <w:rsid w:val="0079289E"/>
    <w:rsid w:val="00793E9A"/>
    <w:rsid w:val="007946F5"/>
    <w:rsid w:val="0079495C"/>
    <w:rsid w:val="00794A3D"/>
    <w:rsid w:val="00795B37"/>
    <w:rsid w:val="00796EE7"/>
    <w:rsid w:val="00797A01"/>
    <w:rsid w:val="00797A78"/>
    <w:rsid w:val="007A14F2"/>
    <w:rsid w:val="007A213A"/>
    <w:rsid w:val="007A401A"/>
    <w:rsid w:val="007A440D"/>
    <w:rsid w:val="007A451B"/>
    <w:rsid w:val="007A5E0C"/>
    <w:rsid w:val="007A77BC"/>
    <w:rsid w:val="007A7CEF"/>
    <w:rsid w:val="007A7E23"/>
    <w:rsid w:val="007B0947"/>
    <w:rsid w:val="007B1608"/>
    <w:rsid w:val="007B173F"/>
    <w:rsid w:val="007B189E"/>
    <w:rsid w:val="007B2244"/>
    <w:rsid w:val="007B2B83"/>
    <w:rsid w:val="007B2D2D"/>
    <w:rsid w:val="007B3055"/>
    <w:rsid w:val="007B3B91"/>
    <w:rsid w:val="007B3D24"/>
    <w:rsid w:val="007B4175"/>
    <w:rsid w:val="007B426E"/>
    <w:rsid w:val="007B4C96"/>
    <w:rsid w:val="007B66C4"/>
    <w:rsid w:val="007B6BAF"/>
    <w:rsid w:val="007C159E"/>
    <w:rsid w:val="007C1626"/>
    <w:rsid w:val="007C1954"/>
    <w:rsid w:val="007C19D4"/>
    <w:rsid w:val="007C2050"/>
    <w:rsid w:val="007C275A"/>
    <w:rsid w:val="007C3132"/>
    <w:rsid w:val="007C4036"/>
    <w:rsid w:val="007C65BD"/>
    <w:rsid w:val="007C6D32"/>
    <w:rsid w:val="007C768B"/>
    <w:rsid w:val="007D0DDE"/>
    <w:rsid w:val="007D1A90"/>
    <w:rsid w:val="007D1B8A"/>
    <w:rsid w:val="007D1D88"/>
    <w:rsid w:val="007D298F"/>
    <w:rsid w:val="007D29DA"/>
    <w:rsid w:val="007D4B38"/>
    <w:rsid w:val="007D5310"/>
    <w:rsid w:val="007D53A5"/>
    <w:rsid w:val="007D5C05"/>
    <w:rsid w:val="007D757E"/>
    <w:rsid w:val="007E014B"/>
    <w:rsid w:val="007E0847"/>
    <w:rsid w:val="007E0B9D"/>
    <w:rsid w:val="007E21A6"/>
    <w:rsid w:val="007E38F7"/>
    <w:rsid w:val="007E3A9E"/>
    <w:rsid w:val="007E3B87"/>
    <w:rsid w:val="007E410F"/>
    <w:rsid w:val="007E41FC"/>
    <w:rsid w:val="007E4640"/>
    <w:rsid w:val="007E6576"/>
    <w:rsid w:val="007E6E78"/>
    <w:rsid w:val="007E717C"/>
    <w:rsid w:val="007F007E"/>
    <w:rsid w:val="007F0807"/>
    <w:rsid w:val="007F1208"/>
    <w:rsid w:val="007F142C"/>
    <w:rsid w:val="007F2180"/>
    <w:rsid w:val="007F31A0"/>
    <w:rsid w:val="007F438E"/>
    <w:rsid w:val="007F4B82"/>
    <w:rsid w:val="007F5AFE"/>
    <w:rsid w:val="007F5FDE"/>
    <w:rsid w:val="007F60B4"/>
    <w:rsid w:val="007F6185"/>
    <w:rsid w:val="007F7CFB"/>
    <w:rsid w:val="008000EF"/>
    <w:rsid w:val="00800474"/>
    <w:rsid w:val="00800711"/>
    <w:rsid w:val="00800A54"/>
    <w:rsid w:val="00800FA0"/>
    <w:rsid w:val="008010D6"/>
    <w:rsid w:val="008015CF"/>
    <w:rsid w:val="00801F1D"/>
    <w:rsid w:val="00802EBA"/>
    <w:rsid w:val="00803657"/>
    <w:rsid w:val="00804E4C"/>
    <w:rsid w:val="008051E4"/>
    <w:rsid w:val="00805A15"/>
    <w:rsid w:val="00807C0C"/>
    <w:rsid w:val="00810137"/>
    <w:rsid w:val="008101FE"/>
    <w:rsid w:val="0081045D"/>
    <w:rsid w:val="008119F2"/>
    <w:rsid w:val="00811B39"/>
    <w:rsid w:val="00811D25"/>
    <w:rsid w:val="00812108"/>
    <w:rsid w:val="00812C81"/>
    <w:rsid w:val="008131F2"/>
    <w:rsid w:val="00813471"/>
    <w:rsid w:val="00815594"/>
    <w:rsid w:val="008164AF"/>
    <w:rsid w:val="0081673D"/>
    <w:rsid w:val="0081697A"/>
    <w:rsid w:val="00816DF3"/>
    <w:rsid w:val="00817E5C"/>
    <w:rsid w:val="00820783"/>
    <w:rsid w:val="00820BEB"/>
    <w:rsid w:val="00820F2E"/>
    <w:rsid w:val="00821BDA"/>
    <w:rsid w:val="00822C03"/>
    <w:rsid w:val="00823681"/>
    <w:rsid w:val="00824E1A"/>
    <w:rsid w:val="00825B08"/>
    <w:rsid w:val="00825E16"/>
    <w:rsid w:val="00826507"/>
    <w:rsid w:val="008267FB"/>
    <w:rsid w:val="00826AC0"/>
    <w:rsid w:val="008270B8"/>
    <w:rsid w:val="008272FB"/>
    <w:rsid w:val="00830675"/>
    <w:rsid w:val="0083091B"/>
    <w:rsid w:val="00830A91"/>
    <w:rsid w:val="00830D57"/>
    <w:rsid w:val="0083208A"/>
    <w:rsid w:val="0083318E"/>
    <w:rsid w:val="008339DF"/>
    <w:rsid w:val="00834E13"/>
    <w:rsid w:val="008375E4"/>
    <w:rsid w:val="008377B0"/>
    <w:rsid w:val="0083781F"/>
    <w:rsid w:val="00840293"/>
    <w:rsid w:val="008405A8"/>
    <w:rsid w:val="00840C92"/>
    <w:rsid w:val="00840F0A"/>
    <w:rsid w:val="00841F67"/>
    <w:rsid w:val="008443A1"/>
    <w:rsid w:val="00844430"/>
    <w:rsid w:val="008455AA"/>
    <w:rsid w:val="008470AA"/>
    <w:rsid w:val="00851583"/>
    <w:rsid w:val="0085398F"/>
    <w:rsid w:val="00855068"/>
    <w:rsid w:val="008554D7"/>
    <w:rsid w:val="0085614A"/>
    <w:rsid w:val="008566AC"/>
    <w:rsid w:val="0086104F"/>
    <w:rsid w:val="0086223E"/>
    <w:rsid w:val="00862E9A"/>
    <w:rsid w:val="00862FF5"/>
    <w:rsid w:val="008632BD"/>
    <w:rsid w:val="008643A4"/>
    <w:rsid w:val="00864431"/>
    <w:rsid w:val="00864589"/>
    <w:rsid w:val="00865E9B"/>
    <w:rsid w:val="00866308"/>
    <w:rsid w:val="00866F1D"/>
    <w:rsid w:val="00867492"/>
    <w:rsid w:val="0086755A"/>
    <w:rsid w:val="0086764C"/>
    <w:rsid w:val="00867CF5"/>
    <w:rsid w:val="00867EA4"/>
    <w:rsid w:val="00870743"/>
    <w:rsid w:val="00870DD1"/>
    <w:rsid w:val="00871D74"/>
    <w:rsid w:val="0087222C"/>
    <w:rsid w:val="0087298B"/>
    <w:rsid w:val="00872A2E"/>
    <w:rsid w:val="00874BDE"/>
    <w:rsid w:val="008761B4"/>
    <w:rsid w:val="00876743"/>
    <w:rsid w:val="00876C3A"/>
    <w:rsid w:val="0087714C"/>
    <w:rsid w:val="00877488"/>
    <w:rsid w:val="008810A5"/>
    <w:rsid w:val="00881532"/>
    <w:rsid w:val="00881743"/>
    <w:rsid w:val="00881DA7"/>
    <w:rsid w:val="008820F0"/>
    <w:rsid w:val="008831BC"/>
    <w:rsid w:val="00884281"/>
    <w:rsid w:val="00884A8F"/>
    <w:rsid w:val="00884AD6"/>
    <w:rsid w:val="008857E1"/>
    <w:rsid w:val="00885A84"/>
    <w:rsid w:val="00885BDA"/>
    <w:rsid w:val="00886AFB"/>
    <w:rsid w:val="008870AF"/>
    <w:rsid w:val="00887EA4"/>
    <w:rsid w:val="00890926"/>
    <w:rsid w:val="008910CA"/>
    <w:rsid w:val="00892DE7"/>
    <w:rsid w:val="00893258"/>
    <w:rsid w:val="00893A5F"/>
    <w:rsid w:val="00893E13"/>
    <w:rsid w:val="0089424B"/>
    <w:rsid w:val="0089460D"/>
    <w:rsid w:val="0089467E"/>
    <w:rsid w:val="008947DE"/>
    <w:rsid w:val="00894EBA"/>
    <w:rsid w:val="008957A0"/>
    <w:rsid w:val="00895A1E"/>
    <w:rsid w:val="0089667F"/>
    <w:rsid w:val="0089721B"/>
    <w:rsid w:val="0089753D"/>
    <w:rsid w:val="008A025B"/>
    <w:rsid w:val="008A0F2E"/>
    <w:rsid w:val="008A1371"/>
    <w:rsid w:val="008A189D"/>
    <w:rsid w:val="008A2B81"/>
    <w:rsid w:val="008A2EE8"/>
    <w:rsid w:val="008A325F"/>
    <w:rsid w:val="008A34B2"/>
    <w:rsid w:val="008A3C33"/>
    <w:rsid w:val="008A4195"/>
    <w:rsid w:val="008A4917"/>
    <w:rsid w:val="008A5625"/>
    <w:rsid w:val="008A57B5"/>
    <w:rsid w:val="008A6E43"/>
    <w:rsid w:val="008A7073"/>
    <w:rsid w:val="008A7A16"/>
    <w:rsid w:val="008A7DE4"/>
    <w:rsid w:val="008B044B"/>
    <w:rsid w:val="008B0B42"/>
    <w:rsid w:val="008B0C21"/>
    <w:rsid w:val="008B0CCD"/>
    <w:rsid w:val="008B0D80"/>
    <w:rsid w:val="008B0F4C"/>
    <w:rsid w:val="008B1307"/>
    <w:rsid w:val="008B336B"/>
    <w:rsid w:val="008B3899"/>
    <w:rsid w:val="008B5467"/>
    <w:rsid w:val="008B5DE0"/>
    <w:rsid w:val="008B6205"/>
    <w:rsid w:val="008B6377"/>
    <w:rsid w:val="008B65AB"/>
    <w:rsid w:val="008B771D"/>
    <w:rsid w:val="008B7733"/>
    <w:rsid w:val="008B7BDF"/>
    <w:rsid w:val="008B7F0C"/>
    <w:rsid w:val="008C0066"/>
    <w:rsid w:val="008C1073"/>
    <w:rsid w:val="008C2078"/>
    <w:rsid w:val="008C29C2"/>
    <w:rsid w:val="008C3058"/>
    <w:rsid w:val="008C312D"/>
    <w:rsid w:val="008C3E45"/>
    <w:rsid w:val="008C44F5"/>
    <w:rsid w:val="008C6279"/>
    <w:rsid w:val="008C66FA"/>
    <w:rsid w:val="008C6B21"/>
    <w:rsid w:val="008C7988"/>
    <w:rsid w:val="008D0710"/>
    <w:rsid w:val="008D0829"/>
    <w:rsid w:val="008D1C12"/>
    <w:rsid w:val="008D1DDB"/>
    <w:rsid w:val="008D2493"/>
    <w:rsid w:val="008D2CDC"/>
    <w:rsid w:val="008D33A5"/>
    <w:rsid w:val="008D34AE"/>
    <w:rsid w:val="008D371B"/>
    <w:rsid w:val="008D4285"/>
    <w:rsid w:val="008D44F3"/>
    <w:rsid w:val="008D4556"/>
    <w:rsid w:val="008D467A"/>
    <w:rsid w:val="008D4757"/>
    <w:rsid w:val="008D52D2"/>
    <w:rsid w:val="008D72F6"/>
    <w:rsid w:val="008D7582"/>
    <w:rsid w:val="008E083B"/>
    <w:rsid w:val="008E0F7A"/>
    <w:rsid w:val="008E1043"/>
    <w:rsid w:val="008E23BB"/>
    <w:rsid w:val="008E2C6B"/>
    <w:rsid w:val="008E3D8B"/>
    <w:rsid w:val="008E418C"/>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28DC"/>
    <w:rsid w:val="008F309D"/>
    <w:rsid w:val="008F33B4"/>
    <w:rsid w:val="008F341B"/>
    <w:rsid w:val="008F3EC1"/>
    <w:rsid w:val="008F468E"/>
    <w:rsid w:val="008F4AAE"/>
    <w:rsid w:val="008F4F7F"/>
    <w:rsid w:val="008F53CF"/>
    <w:rsid w:val="008F5BA9"/>
    <w:rsid w:val="008F6068"/>
    <w:rsid w:val="008F656C"/>
    <w:rsid w:val="008F6F44"/>
    <w:rsid w:val="008F7101"/>
    <w:rsid w:val="008F756A"/>
    <w:rsid w:val="008F7D5F"/>
    <w:rsid w:val="0090031B"/>
    <w:rsid w:val="0090090D"/>
    <w:rsid w:val="00900D61"/>
    <w:rsid w:val="00900FDE"/>
    <w:rsid w:val="009028F5"/>
    <w:rsid w:val="00902956"/>
    <w:rsid w:val="00902A7C"/>
    <w:rsid w:val="00903071"/>
    <w:rsid w:val="0090313A"/>
    <w:rsid w:val="00904511"/>
    <w:rsid w:val="00904B54"/>
    <w:rsid w:val="00904DFF"/>
    <w:rsid w:val="00905695"/>
    <w:rsid w:val="009056BA"/>
    <w:rsid w:val="0090705A"/>
    <w:rsid w:val="0091027F"/>
    <w:rsid w:val="0091098E"/>
    <w:rsid w:val="00910E57"/>
    <w:rsid w:val="00910F2E"/>
    <w:rsid w:val="009128F0"/>
    <w:rsid w:val="00912CC3"/>
    <w:rsid w:val="0091309D"/>
    <w:rsid w:val="009144D5"/>
    <w:rsid w:val="0091450D"/>
    <w:rsid w:val="0091509A"/>
    <w:rsid w:val="00915629"/>
    <w:rsid w:val="009158A2"/>
    <w:rsid w:val="00916233"/>
    <w:rsid w:val="0091672A"/>
    <w:rsid w:val="00917CDA"/>
    <w:rsid w:val="009201D4"/>
    <w:rsid w:val="0092187A"/>
    <w:rsid w:val="0092210C"/>
    <w:rsid w:val="00922227"/>
    <w:rsid w:val="0092263A"/>
    <w:rsid w:val="00923641"/>
    <w:rsid w:val="00925179"/>
    <w:rsid w:val="00926106"/>
    <w:rsid w:val="00927C21"/>
    <w:rsid w:val="009306A2"/>
    <w:rsid w:val="00930726"/>
    <w:rsid w:val="00930D9F"/>
    <w:rsid w:val="00932757"/>
    <w:rsid w:val="00932827"/>
    <w:rsid w:val="0093388E"/>
    <w:rsid w:val="00933A0B"/>
    <w:rsid w:val="00933AA4"/>
    <w:rsid w:val="00934D61"/>
    <w:rsid w:val="009357B1"/>
    <w:rsid w:val="0093593E"/>
    <w:rsid w:val="00935C85"/>
    <w:rsid w:val="009361A2"/>
    <w:rsid w:val="00936830"/>
    <w:rsid w:val="00936ECA"/>
    <w:rsid w:val="00937A39"/>
    <w:rsid w:val="00940180"/>
    <w:rsid w:val="00940732"/>
    <w:rsid w:val="00942184"/>
    <w:rsid w:val="009431D3"/>
    <w:rsid w:val="0094375F"/>
    <w:rsid w:val="00945D5A"/>
    <w:rsid w:val="00946476"/>
    <w:rsid w:val="00946A84"/>
    <w:rsid w:val="00947B55"/>
    <w:rsid w:val="00947D1E"/>
    <w:rsid w:val="00947FD1"/>
    <w:rsid w:val="00947FDA"/>
    <w:rsid w:val="0095006C"/>
    <w:rsid w:val="00950983"/>
    <w:rsid w:val="00950AD7"/>
    <w:rsid w:val="00950C12"/>
    <w:rsid w:val="009514A9"/>
    <w:rsid w:val="00951752"/>
    <w:rsid w:val="00951F17"/>
    <w:rsid w:val="00952B99"/>
    <w:rsid w:val="009549F8"/>
    <w:rsid w:val="00954E78"/>
    <w:rsid w:val="009552CE"/>
    <w:rsid w:val="00955A04"/>
    <w:rsid w:val="00955F73"/>
    <w:rsid w:val="00956139"/>
    <w:rsid w:val="0095745A"/>
    <w:rsid w:val="00960129"/>
    <w:rsid w:val="00960995"/>
    <w:rsid w:val="00960FD5"/>
    <w:rsid w:val="00961491"/>
    <w:rsid w:val="009614AA"/>
    <w:rsid w:val="00961810"/>
    <w:rsid w:val="00961B63"/>
    <w:rsid w:val="00961F73"/>
    <w:rsid w:val="00962730"/>
    <w:rsid w:val="00962B26"/>
    <w:rsid w:val="00963441"/>
    <w:rsid w:val="00965040"/>
    <w:rsid w:val="00965B0B"/>
    <w:rsid w:val="00966BC1"/>
    <w:rsid w:val="00967829"/>
    <w:rsid w:val="00970116"/>
    <w:rsid w:val="00970167"/>
    <w:rsid w:val="00970B05"/>
    <w:rsid w:val="00970B91"/>
    <w:rsid w:val="0097146A"/>
    <w:rsid w:val="00971707"/>
    <w:rsid w:val="00971E3C"/>
    <w:rsid w:val="0097215E"/>
    <w:rsid w:val="009739D3"/>
    <w:rsid w:val="009741D3"/>
    <w:rsid w:val="009742CD"/>
    <w:rsid w:val="009749F4"/>
    <w:rsid w:val="0097503F"/>
    <w:rsid w:val="00975C7D"/>
    <w:rsid w:val="00976027"/>
    <w:rsid w:val="00976FE5"/>
    <w:rsid w:val="0097735A"/>
    <w:rsid w:val="009779F8"/>
    <w:rsid w:val="00977EF7"/>
    <w:rsid w:val="0098336B"/>
    <w:rsid w:val="00983F0E"/>
    <w:rsid w:val="009840B1"/>
    <w:rsid w:val="0098434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A09C4"/>
    <w:rsid w:val="009A0B0F"/>
    <w:rsid w:val="009A1063"/>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39C6"/>
    <w:rsid w:val="009B42D0"/>
    <w:rsid w:val="009B5ADB"/>
    <w:rsid w:val="009B6CA1"/>
    <w:rsid w:val="009B7A25"/>
    <w:rsid w:val="009C32D1"/>
    <w:rsid w:val="009C3D5C"/>
    <w:rsid w:val="009C3DF7"/>
    <w:rsid w:val="009C48D2"/>
    <w:rsid w:val="009C4B23"/>
    <w:rsid w:val="009C4D3D"/>
    <w:rsid w:val="009C580B"/>
    <w:rsid w:val="009C5AE4"/>
    <w:rsid w:val="009C5B7B"/>
    <w:rsid w:val="009C70F8"/>
    <w:rsid w:val="009C7722"/>
    <w:rsid w:val="009C7AEE"/>
    <w:rsid w:val="009D0700"/>
    <w:rsid w:val="009D08D8"/>
    <w:rsid w:val="009D0B52"/>
    <w:rsid w:val="009D169C"/>
    <w:rsid w:val="009D1A93"/>
    <w:rsid w:val="009D22B8"/>
    <w:rsid w:val="009D2369"/>
    <w:rsid w:val="009D244E"/>
    <w:rsid w:val="009D29F6"/>
    <w:rsid w:val="009D2E49"/>
    <w:rsid w:val="009D2F17"/>
    <w:rsid w:val="009D3835"/>
    <w:rsid w:val="009D3A79"/>
    <w:rsid w:val="009D4547"/>
    <w:rsid w:val="009D4885"/>
    <w:rsid w:val="009D4954"/>
    <w:rsid w:val="009D6111"/>
    <w:rsid w:val="009D679C"/>
    <w:rsid w:val="009D67BC"/>
    <w:rsid w:val="009D795B"/>
    <w:rsid w:val="009D7FE1"/>
    <w:rsid w:val="009E0F64"/>
    <w:rsid w:val="009E10D7"/>
    <w:rsid w:val="009E1817"/>
    <w:rsid w:val="009E2696"/>
    <w:rsid w:val="009E2914"/>
    <w:rsid w:val="009E2B36"/>
    <w:rsid w:val="009E3161"/>
    <w:rsid w:val="009E3445"/>
    <w:rsid w:val="009E3ACA"/>
    <w:rsid w:val="009E46B1"/>
    <w:rsid w:val="009E54B6"/>
    <w:rsid w:val="009E5E2C"/>
    <w:rsid w:val="009E5FC3"/>
    <w:rsid w:val="009E6216"/>
    <w:rsid w:val="009E6EE1"/>
    <w:rsid w:val="009E7721"/>
    <w:rsid w:val="009E780A"/>
    <w:rsid w:val="009F03BE"/>
    <w:rsid w:val="009F0768"/>
    <w:rsid w:val="009F0FF1"/>
    <w:rsid w:val="009F10EA"/>
    <w:rsid w:val="009F1BE0"/>
    <w:rsid w:val="009F33DA"/>
    <w:rsid w:val="009F3658"/>
    <w:rsid w:val="009F3938"/>
    <w:rsid w:val="009F395E"/>
    <w:rsid w:val="009F484B"/>
    <w:rsid w:val="009F4E85"/>
    <w:rsid w:val="009F5985"/>
    <w:rsid w:val="009F61C5"/>
    <w:rsid w:val="009F7148"/>
    <w:rsid w:val="009F7674"/>
    <w:rsid w:val="00A00DCA"/>
    <w:rsid w:val="00A01697"/>
    <w:rsid w:val="00A01C3C"/>
    <w:rsid w:val="00A02EF7"/>
    <w:rsid w:val="00A03715"/>
    <w:rsid w:val="00A03EAD"/>
    <w:rsid w:val="00A0454E"/>
    <w:rsid w:val="00A04629"/>
    <w:rsid w:val="00A04734"/>
    <w:rsid w:val="00A05240"/>
    <w:rsid w:val="00A0570A"/>
    <w:rsid w:val="00A05D6C"/>
    <w:rsid w:val="00A065A4"/>
    <w:rsid w:val="00A06600"/>
    <w:rsid w:val="00A07E9C"/>
    <w:rsid w:val="00A105F1"/>
    <w:rsid w:val="00A10B35"/>
    <w:rsid w:val="00A10E54"/>
    <w:rsid w:val="00A11099"/>
    <w:rsid w:val="00A115FA"/>
    <w:rsid w:val="00A13731"/>
    <w:rsid w:val="00A13C47"/>
    <w:rsid w:val="00A13CDF"/>
    <w:rsid w:val="00A141C9"/>
    <w:rsid w:val="00A15064"/>
    <w:rsid w:val="00A15872"/>
    <w:rsid w:val="00A15C2A"/>
    <w:rsid w:val="00A160DE"/>
    <w:rsid w:val="00A1711D"/>
    <w:rsid w:val="00A20508"/>
    <w:rsid w:val="00A20EC4"/>
    <w:rsid w:val="00A20FC6"/>
    <w:rsid w:val="00A2106C"/>
    <w:rsid w:val="00A216F2"/>
    <w:rsid w:val="00A21BE6"/>
    <w:rsid w:val="00A21F11"/>
    <w:rsid w:val="00A22571"/>
    <w:rsid w:val="00A24145"/>
    <w:rsid w:val="00A24FAF"/>
    <w:rsid w:val="00A250C4"/>
    <w:rsid w:val="00A25642"/>
    <w:rsid w:val="00A25FEA"/>
    <w:rsid w:val="00A26333"/>
    <w:rsid w:val="00A27C9A"/>
    <w:rsid w:val="00A32D3F"/>
    <w:rsid w:val="00A32EDF"/>
    <w:rsid w:val="00A32F76"/>
    <w:rsid w:val="00A3361C"/>
    <w:rsid w:val="00A33998"/>
    <w:rsid w:val="00A347EF"/>
    <w:rsid w:val="00A3525E"/>
    <w:rsid w:val="00A358ED"/>
    <w:rsid w:val="00A36E4E"/>
    <w:rsid w:val="00A374DC"/>
    <w:rsid w:val="00A40765"/>
    <w:rsid w:val="00A40DB0"/>
    <w:rsid w:val="00A41024"/>
    <w:rsid w:val="00A4128F"/>
    <w:rsid w:val="00A41293"/>
    <w:rsid w:val="00A416CD"/>
    <w:rsid w:val="00A43AD7"/>
    <w:rsid w:val="00A43D75"/>
    <w:rsid w:val="00A45927"/>
    <w:rsid w:val="00A459F2"/>
    <w:rsid w:val="00A45C27"/>
    <w:rsid w:val="00A468C7"/>
    <w:rsid w:val="00A46E3B"/>
    <w:rsid w:val="00A4751B"/>
    <w:rsid w:val="00A50695"/>
    <w:rsid w:val="00A50C8F"/>
    <w:rsid w:val="00A51503"/>
    <w:rsid w:val="00A51EA9"/>
    <w:rsid w:val="00A52126"/>
    <w:rsid w:val="00A521C3"/>
    <w:rsid w:val="00A52861"/>
    <w:rsid w:val="00A536DC"/>
    <w:rsid w:val="00A536E1"/>
    <w:rsid w:val="00A5451E"/>
    <w:rsid w:val="00A54917"/>
    <w:rsid w:val="00A55D51"/>
    <w:rsid w:val="00A55D8D"/>
    <w:rsid w:val="00A56E00"/>
    <w:rsid w:val="00A61D94"/>
    <w:rsid w:val="00A63D71"/>
    <w:rsid w:val="00A64269"/>
    <w:rsid w:val="00A64A97"/>
    <w:rsid w:val="00A67085"/>
    <w:rsid w:val="00A70828"/>
    <w:rsid w:val="00A71A91"/>
    <w:rsid w:val="00A7201B"/>
    <w:rsid w:val="00A72844"/>
    <w:rsid w:val="00A73507"/>
    <w:rsid w:val="00A73C7C"/>
    <w:rsid w:val="00A73E43"/>
    <w:rsid w:val="00A74667"/>
    <w:rsid w:val="00A746C3"/>
    <w:rsid w:val="00A74D4B"/>
    <w:rsid w:val="00A74F06"/>
    <w:rsid w:val="00A75299"/>
    <w:rsid w:val="00A75447"/>
    <w:rsid w:val="00A75E09"/>
    <w:rsid w:val="00A763BD"/>
    <w:rsid w:val="00A801DB"/>
    <w:rsid w:val="00A82341"/>
    <w:rsid w:val="00A84905"/>
    <w:rsid w:val="00A84AD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5483"/>
    <w:rsid w:val="00AA64BD"/>
    <w:rsid w:val="00AB05ED"/>
    <w:rsid w:val="00AB212B"/>
    <w:rsid w:val="00AB3005"/>
    <w:rsid w:val="00AB3099"/>
    <w:rsid w:val="00AB3E4E"/>
    <w:rsid w:val="00AB4985"/>
    <w:rsid w:val="00AB53E9"/>
    <w:rsid w:val="00AB54BC"/>
    <w:rsid w:val="00AB5748"/>
    <w:rsid w:val="00AB5A81"/>
    <w:rsid w:val="00AB64E0"/>
    <w:rsid w:val="00AB726C"/>
    <w:rsid w:val="00AB755E"/>
    <w:rsid w:val="00AB7835"/>
    <w:rsid w:val="00AB7CDF"/>
    <w:rsid w:val="00AC0258"/>
    <w:rsid w:val="00AC0E4E"/>
    <w:rsid w:val="00AC1057"/>
    <w:rsid w:val="00AC1336"/>
    <w:rsid w:val="00AC14F4"/>
    <w:rsid w:val="00AC23E7"/>
    <w:rsid w:val="00AC2BE3"/>
    <w:rsid w:val="00AC2D7B"/>
    <w:rsid w:val="00AC4DB6"/>
    <w:rsid w:val="00AC504C"/>
    <w:rsid w:val="00AC57D2"/>
    <w:rsid w:val="00AC66BB"/>
    <w:rsid w:val="00AC6ACF"/>
    <w:rsid w:val="00AC6AD2"/>
    <w:rsid w:val="00AD16CD"/>
    <w:rsid w:val="00AD17D7"/>
    <w:rsid w:val="00AD183B"/>
    <w:rsid w:val="00AD19D3"/>
    <w:rsid w:val="00AD26D0"/>
    <w:rsid w:val="00AD2D23"/>
    <w:rsid w:val="00AD30E0"/>
    <w:rsid w:val="00AD3AB4"/>
    <w:rsid w:val="00AD3EE2"/>
    <w:rsid w:val="00AD4249"/>
    <w:rsid w:val="00AD519F"/>
    <w:rsid w:val="00AD589C"/>
    <w:rsid w:val="00AD5D02"/>
    <w:rsid w:val="00AD635C"/>
    <w:rsid w:val="00AD68C9"/>
    <w:rsid w:val="00AD735F"/>
    <w:rsid w:val="00AD79B4"/>
    <w:rsid w:val="00AD79C0"/>
    <w:rsid w:val="00AE014E"/>
    <w:rsid w:val="00AE0958"/>
    <w:rsid w:val="00AE10B1"/>
    <w:rsid w:val="00AE4D2D"/>
    <w:rsid w:val="00AE60EB"/>
    <w:rsid w:val="00AF01EF"/>
    <w:rsid w:val="00AF0320"/>
    <w:rsid w:val="00AF1047"/>
    <w:rsid w:val="00AF15FC"/>
    <w:rsid w:val="00AF1D94"/>
    <w:rsid w:val="00AF2867"/>
    <w:rsid w:val="00AF2C6F"/>
    <w:rsid w:val="00AF3A00"/>
    <w:rsid w:val="00AF5669"/>
    <w:rsid w:val="00AF5DBE"/>
    <w:rsid w:val="00AF65D8"/>
    <w:rsid w:val="00AF67D6"/>
    <w:rsid w:val="00AF6A9C"/>
    <w:rsid w:val="00AF6B95"/>
    <w:rsid w:val="00AF7081"/>
    <w:rsid w:val="00AF7878"/>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7786"/>
    <w:rsid w:val="00B07C67"/>
    <w:rsid w:val="00B07E83"/>
    <w:rsid w:val="00B07F22"/>
    <w:rsid w:val="00B10070"/>
    <w:rsid w:val="00B10A09"/>
    <w:rsid w:val="00B119D9"/>
    <w:rsid w:val="00B12343"/>
    <w:rsid w:val="00B1323A"/>
    <w:rsid w:val="00B1350F"/>
    <w:rsid w:val="00B141BD"/>
    <w:rsid w:val="00B1581B"/>
    <w:rsid w:val="00B15CF6"/>
    <w:rsid w:val="00B16212"/>
    <w:rsid w:val="00B164AC"/>
    <w:rsid w:val="00B1693A"/>
    <w:rsid w:val="00B16FFC"/>
    <w:rsid w:val="00B172E2"/>
    <w:rsid w:val="00B177CB"/>
    <w:rsid w:val="00B17F42"/>
    <w:rsid w:val="00B2029F"/>
    <w:rsid w:val="00B207FA"/>
    <w:rsid w:val="00B2098F"/>
    <w:rsid w:val="00B214EA"/>
    <w:rsid w:val="00B21A13"/>
    <w:rsid w:val="00B21AF2"/>
    <w:rsid w:val="00B22E69"/>
    <w:rsid w:val="00B243EC"/>
    <w:rsid w:val="00B250E3"/>
    <w:rsid w:val="00B254CA"/>
    <w:rsid w:val="00B25E3F"/>
    <w:rsid w:val="00B260CE"/>
    <w:rsid w:val="00B26A96"/>
    <w:rsid w:val="00B26BE9"/>
    <w:rsid w:val="00B26CE6"/>
    <w:rsid w:val="00B305C8"/>
    <w:rsid w:val="00B30D94"/>
    <w:rsid w:val="00B30E0D"/>
    <w:rsid w:val="00B32807"/>
    <w:rsid w:val="00B32E63"/>
    <w:rsid w:val="00B33942"/>
    <w:rsid w:val="00B3402A"/>
    <w:rsid w:val="00B34B21"/>
    <w:rsid w:val="00B34BD5"/>
    <w:rsid w:val="00B34DE3"/>
    <w:rsid w:val="00B35EAA"/>
    <w:rsid w:val="00B40A7D"/>
    <w:rsid w:val="00B41892"/>
    <w:rsid w:val="00B41992"/>
    <w:rsid w:val="00B41CCB"/>
    <w:rsid w:val="00B41D50"/>
    <w:rsid w:val="00B41E2F"/>
    <w:rsid w:val="00B42120"/>
    <w:rsid w:val="00B43102"/>
    <w:rsid w:val="00B43599"/>
    <w:rsid w:val="00B43B35"/>
    <w:rsid w:val="00B44814"/>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2DA"/>
    <w:rsid w:val="00B565E9"/>
    <w:rsid w:val="00B57623"/>
    <w:rsid w:val="00B6003A"/>
    <w:rsid w:val="00B60518"/>
    <w:rsid w:val="00B60769"/>
    <w:rsid w:val="00B60AE2"/>
    <w:rsid w:val="00B60DFA"/>
    <w:rsid w:val="00B612B7"/>
    <w:rsid w:val="00B61BE8"/>
    <w:rsid w:val="00B61F02"/>
    <w:rsid w:val="00B63443"/>
    <w:rsid w:val="00B63743"/>
    <w:rsid w:val="00B63BB9"/>
    <w:rsid w:val="00B63BED"/>
    <w:rsid w:val="00B63D5A"/>
    <w:rsid w:val="00B64834"/>
    <w:rsid w:val="00B6563E"/>
    <w:rsid w:val="00B659EF"/>
    <w:rsid w:val="00B67386"/>
    <w:rsid w:val="00B702F0"/>
    <w:rsid w:val="00B70A0B"/>
    <w:rsid w:val="00B71711"/>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247B"/>
    <w:rsid w:val="00B82AF1"/>
    <w:rsid w:val="00B83202"/>
    <w:rsid w:val="00B833CF"/>
    <w:rsid w:val="00B83A1E"/>
    <w:rsid w:val="00B847CC"/>
    <w:rsid w:val="00B8503C"/>
    <w:rsid w:val="00B85B95"/>
    <w:rsid w:val="00B8609C"/>
    <w:rsid w:val="00B86562"/>
    <w:rsid w:val="00B871DE"/>
    <w:rsid w:val="00B87548"/>
    <w:rsid w:val="00B87899"/>
    <w:rsid w:val="00B9123C"/>
    <w:rsid w:val="00B913B5"/>
    <w:rsid w:val="00B929A1"/>
    <w:rsid w:val="00B92D83"/>
    <w:rsid w:val="00B930E4"/>
    <w:rsid w:val="00B945BB"/>
    <w:rsid w:val="00B94890"/>
    <w:rsid w:val="00B94B1F"/>
    <w:rsid w:val="00B95072"/>
    <w:rsid w:val="00B95345"/>
    <w:rsid w:val="00B96A0E"/>
    <w:rsid w:val="00B96B4D"/>
    <w:rsid w:val="00B96D47"/>
    <w:rsid w:val="00B96EEA"/>
    <w:rsid w:val="00B97960"/>
    <w:rsid w:val="00BA0B0B"/>
    <w:rsid w:val="00BA1550"/>
    <w:rsid w:val="00BA16D2"/>
    <w:rsid w:val="00BA21A4"/>
    <w:rsid w:val="00BA2BAB"/>
    <w:rsid w:val="00BA32B0"/>
    <w:rsid w:val="00BA36F0"/>
    <w:rsid w:val="00BA39E5"/>
    <w:rsid w:val="00BA3D9B"/>
    <w:rsid w:val="00BA45D4"/>
    <w:rsid w:val="00BA45F9"/>
    <w:rsid w:val="00BA4C07"/>
    <w:rsid w:val="00BA672B"/>
    <w:rsid w:val="00BA6B5D"/>
    <w:rsid w:val="00BA6F4C"/>
    <w:rsid w:val="00BB0EE8"/>
    <w:rsid w:val="00BB113E"/>
    <w:rsid w:val="00BB284C"/>
    <w:rsid w:val="00BB2F1D"/>
    <w:rsid w:val="00BB3984"/>
    <w:rsid w:val="00BB6198"/>
    <w:rsid w:val="00BB6A4B"/>
    <w:rsid w:val="00BB6D7A"/>
    <w:rsid w:val="00BB7262"/>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61C5"/>
    <w:rsid w:val="00BC7068"/>
    <w:rsid w:val="00BC74BC"/>
    <w:rsid w:val="00BD0D3E"/>
    <w:rsid w:val="00BD1B00"/>
    <w:rsid w:val="00BD2409"/>
    <w:rsid w:val="00BD3327"/>
    <w:rsid w:val="00BD70E4"/>
    <w:rsid w:val="00BE08A5"/>
    <w:rsid w:val="00BE26D5"/>
    <w:rsid w:val="00BE2EAF"/>
    <w:rsid w:val="00BE369C"/>
    <w:rsid w:val="00BE3C96"/>
    <w:rsid w:val="00BE4E0C"/>
    <w:rsid w:val="00BE547D"/>
    <w:rsid w:val="00BE5781"/>
    <w:rsid w:val="00BE5A9B"/>
    <w:rsid w:val="00BE65C0"/>
    <w:rsid w:val="00BE6C6C"/>
    <w:rsid w:val="00BE76EA"/>
    <w:rsid w:val="00BE78DA"/>
    <w:rsid w:val="00BF0AA5"/>
    <w:rsid w:val="00BF159C"/>
    <w:rsid w:val="00BF253F"/>
    <w:rsid w:val="00BF2B18"/>
    <w:rsid w:val="00BF33ED"/>
    <w:rsid w:val="00BF3AF6"/>
    <w:rsid w:val="00BF4D58"/>
    <w:rsid w:val="00BF5B66"/>
    <w:rsid w:val="00BF69FE"/>
    <w:rsid w:val="00BF7E3C"/>
    <w:rsid w:val="00BF7E4A"/>
    <w:rsid w:val="00BF7E82"/>
    <w:rsid w:val="00C00479"/>
    <w:rsid w:val="00C0061C"/>
    <w:rsid w:val="00C00C5D"/>
    <w:rsid w:val="00C01A8C"/>
    <w:rsid w:val="00C0289A"/>
    <w:rsid w:val="00C02F82"/>
    <w:rsid w:val="00C03666"/>
    <w:rsid w:val="00C037F1"/>
    <w:rsid w:val="00C0437B"/>
    <w:rsid w:val="00C06365"/>
    <w:rsid w:val="00C06963"/>
    <w:rsid w:val="00C10617"/>
    <w:rsid w:val="00C117C2"/>
    <w:rsid w:val="00C127FF"/>
    <w:rsid w:val="00C1298C"/>
    <w:rsid w:val="00C129CD"/>
    <w:rsid w:val="00C1359F"/>
    <w:rsid w:val="00C14EAA"/>
    <w:rsid w:val="00C161F6"/>
    <w:rsid w:val="00C165C5"/>
    <w:rsid w:val="00C16B82"/>
    <w:rsid w:val="00C216A1"/>
    <w:rsid w:val="00C21AB2"/>
    <w:rsid w:val="00C21B4A"/>
    <w:rsid w:val="00C22BA0"/>
    <w:rsid w:val="00C22E60"/>
    <w:rsid w:val="00C237D5"/>
    <w:rsid w:val="00C23924"/>
    <w:rsid w:val="00C248E8"/>
    <w:rsid w:val="00C24C6D"/>
    <w:rsid w:val="00C26465"/>
    <w:rsid w:val="00C265A6"/>
    <w:rsid w:val="00C267C4"/>
    <w:rsid w:val="00C2692B"/>
    <w:rsid w:val="00C27CCA"/>
    <w:rsid w:val="00C305FD"/>
    <w:rsid w:val="00C3067D"/>
    <w:rsid w:val="00C30F4A"/>
    <w:rsid w:val="00C30F5C"/>
    <w:rsid w:val="00C31C2C"/>
    <w:rsid w:val="00C31E34"/>
    <w:rsid w:val="00C320E8"/>
    <w:rsid w:val="00C3244D"/>
    <w:rsid w:val="00C32688"/>
    <w:rsid w:val="00C32ACF"/>
    <w:rsid w:val="00C32E39"/>
    <w:rsid w:val="00C339BB"/>
    <w:rsid w:val="00C365C3"/>
    <w:rsid w:val="00C36AC0"/>
    <w:rsid w:val="00C37404"/>
    <w:rsid w:val="00C378E2"/>
    <w:rsid w:val="00C3790B"/>
    <w:rsid w:val="00C37C89"/>
    <w:rsid w:val="00C403D9"/>
    <w:rsid w:val="00C40C3A"/>
    <w:rsid w:val="00C41883"/>
    <w:rsid w:val="00C43A78"/>
    <w:rsid w:val="00C45907"/>
    <w:rsid w:val="00C45B53"/>
    <w:rsid w:val="00C4679B"/>
    <w:rsid w:val="00C46924"/>
    <w:rsid w:val="00C47AA6"/>
    <w:rsid w:val="00C512F9"/>
    <w:rsid w:val="00C51FAF"/>
    <w:rsid w:val="00C523F6"/>
    <w:rsid w:val="00C524AA"/>
    <w:rsid w:val="00C53066"/>
    <w:rsid w:val="00C53355"/>
    <w:rsid w:val="00C54C67"/>
    <w:rsid w:val="00C54D71"/>
    <w:rsid w:val="00C553A3"/>
    <w:rsid w:val="00C55E25"/>
    <w:rsid w:val="00C567D7"/>
    <w:rsid w:val="00C5698C"/>
    <w:rsid w:val="00C60BC0"/>
    <w:rsid w:val="00C61DC2"/>
    <w:rsid w:val="00C623BA"/>
    <w:rsid w:val="00C6241E"/>
    <w:rsid w:val="00C624CE"/>
    <w:rsid w:val="00C63A29"/>
    <w:rsid w:val="00C640FE"/>
    <w:rsid w:val="00C647F0"/>
    <w:rsid w:val="00C65520"/>
    <w:rsid w:val="00C65709"/>
    <w:rsid w:val="00C65A5D"/>
    <w:rsid w:val="00C65A73"/>
    <w:rsid w:val="00C6629B"/>
    <w:rsid w:val="00C70418"/>
    <w:rsid w:val="00C71C6E"/>
    <w:rsid w:val="00C71C8E"/>
    <w:rsid w:val="00C71D19"/>
    <w:rsid w:val="00C728D9"/>
    <w:rsid w:val="00C732EB"/>
    <w:rsid w:val="00C73347"/>
    <w:rsid w:val="00C73398"/>
    <w:rsid w:val="00C73655"/>
    <w:rsid w:val="00C746E3"/>
    <w:rsid w:val="00C74CB6"/>
    <w:rsid w:val="00C75509"/>
    <w:rsid w:val="00C760C6"/>
    <w:rsid w:val="00C77144"/>
    <w:rsid w:val="00C8100C"/>
    <w:rsid w:val="00C815FB"/>
    <w:rsid w:val="00C8181E"/>
    <w:rsid w:val="00C81EEE"/>
    <w:rsid w:val="00C82053"/>
    <w:rsid w:val="00C8229D"/>
    <w:rsid w:val="00C823B5"/>
    <w:rsid w:val="00C82D3E"/>
    <w:rsid w:val="00C83141"/>
    <w:rsid w:val="00C83BFE"/>
    <w:rsid w:val="00C83E1E"/>
    <w:rsid w:val="00C84114"/>
    <w:rsid w:val="00C84F37"/>
    <w:rsid w:val="00C85285"/>
    <w:rsid w:val="00C85CB9"/>
    <w:rsid w:val="00C863E6"/>
    <w:rsid w:val="00C86B41"/>
    <w:rsid w:val="00C8778A"/>
    <w:rsid w:val="00C87EF0"/>
    <w:rsid w:val="00C87F11"/>
    <w:rsid w:val="00C90DE6"/>
    <w:rsid w:val="00C91E7C"/>
    <w:rsid w:val="00C920E1"/>
    <w:rsid w:val="00C92EFE"/>
    <w:rsid w:val="00C931AF"/>
    <w:rsid w:val="00C94F9B"/>
    <w:rsid w:val="00C95011"/>
    <w:rsid w:val="00C973B2"/>
    <w:rsid w:val="00C97448"/>
    <w:rsid w:val="00CA0037"/>
    <w:rsid w:val="00CA087B"/>
    <w:rsid w:val="00CA0E93"/>
    <w:rsid w:val="00CA11BF"/>
    <w:rsid w:val="00CA1589"/>
    <w:rsid w:val="00CA2994"/>
    <w:rsid w:val="00CA29E8"/>
    <w:rsid w:val="00CA3025"/>
    <w:rsid w:val="00CA3100"/>
    <w:rsid w:val="00CA377C"/>
    <w:rsid w:val="00CA3AF0"/>
    <w:rsid w:val="00CA3BAD"/>
    <w:rsid w:val="00CA44F5"/>
    <w:rsid w:val="00CA51A2"/>
    <w:rsid w:val="00CA556F"/>
    <w:rsid w:val="00CA75A5"/>
    <w:rsid w:val="00CB0967"/>
    <w:rsid w:val="00CB1A0B"/>
    <w:rsid w:val="00CB268E"/>
    <w:rsid w:val="00CB4855"/>
    <w:rsid w:val="00CB4A2F"/>
    <w:rsid w:val="00CB5DB5"/>
    <w:rsid w:val="00CB7BB7"/>
    <w:rsid w:val="00CC007A"/>
    <w:rsid w:val="00CC043B"/>
    <w:rsid w:val="00CC0829"/>
    <w:rsid w:val="00CC0E47"/>
    <w:rsid w:val="00CC4C4A"/>
    <w:rsid w:val="00CC518E"/>
    <w:rsid w:val="00CC6666"/>
    <w:rsid w:val="00CC6C98"/>
    <w:rsid w:val="00CC6E6F"/>
    <w:rsid w:val="00CC6E82"/>
    <w:rsid w:val="00CC72E4"/>
    <w:rsid w:val="00CC76FE"/>
    <w:rsid w:val="00CC7B43"/>
    <w:rsid w:val="00CC7EE9"/>
    <w:rsid w:val="00CD071D"/>
    <w:rsid w:val="00CD10B6"/>
    <w:rsid w:val="00CD1292"/>
    <w:rsid w:val="00CD16FB"/>
    <w:rsid w:val="00CD1A20"/>
    <w:rsid w:val="00CD1DC2"/>
    <w:rsid w:val="00CD2432"/>
    <w:rsid w:val="00CD3395"/>
    <w:rsid w:val="00CD3835"/>
    <w:rsid w:val="00CD3F12"/>
    <w:rsid w:val="00CD516A"/>
    <w:rsid w:val="00CD6BC8"/>
    <w:rsid w:val="00CD7C79"/>
    <w:rsid w:val="00CD7D54"/>
    <w:rsid w:val="00CE143A"/>
    <w:rsid w:val="00CE29E0"/>
    <w:rsid w:val="00CE307C"/>
    <w:rsid w:val="00CE3C8D"/>
    <w:rsid w:val="00CE41BC"/>
    <w:rsid w:val="00CE5ADD"/>
    <w:rsid w:val="00CE5C9B"/>
    <w:rsid w:val="00CE6616"/>
    <w:rsid w:val="00CE6DB7"/>
    <w:rsid w:val="00CE6E5B"/>
    <w:rsid w:val="00CE7DD6"/>
    <w:rsid w:val="00CF23E5"/>
    <w:rsid w:val="00CF2474"/>
    <w:rsid w:val="00CF2BB3"/>
    <w:rsid w:val="00CF3587"/>
    <w:rsid w:val="00CF4505"/>
    <w:rsid w:val="00CF4C19"/>
    <w:rsid w:val="00CF546D"/>
    <w:rsid w:val="00CF5AA1"/>
    <w:rsid w:val="00CF5CCF"/>
    <w:rsid w:val="00CF70EE"/>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6555"/>
    <w:rsid w:val="00D16D70"/>
    <w:rsid w:val="00D203BD"/>
    <w:rsid w:val="00D204C1"/>
    <w:rsid w:val="00D209B3"/>
    <w:rsid w:val="00D21BB0"/>
    <w:rsid w:val="00D227BB"/>
    <w:rsid w:val="00D227E2"/>
    <w:rsid w:val="00D22DA7"/>
    <w:rsid w:val="00D24D1E"/>
    <w:rsid w:val="00D2528E"/>
    <w:rsid w:val="00D25D6E"/>
    <w:rsid w:val="00D26089"/>
    <w:rsid w:val="00D30266"/>
    <w:rsid w:val="00D30B26"/>
    <w:rsid w:val="00D30B85"/>
    <w:rsid w:val="00D3141B"/>
    <w:rsid w:val="00D327BE"/>
    <w:rsid w:val="00D32C5F"/>
    <w:rsid w:val="00D33800"/>
    <w:rsid w:val="00D3428B"/>
    <w:rsid w:val="00D34443"/>
    <w:rsid w:val="00D3464A"/>
    <w:rsid w:val="00D35C81"/>
    <w:rsid w:val="00D36290"/>
    <w:rsid w:val="00D36ADE"/>
    <w:rsid w:val="00D37168"/>
    <w:rsid w:val="00D372E3"/>
    <w:rsid w:val="00D37CF6"/>
    <w:rsid w:val="00D37EEC"/>
    <w:rsid w:val="00D428F3"/>
    <w:rsid w:val="00D42C3B"/>
    <w:rsid w:val="00D42FC3"/>
    <w:rsid w:val="00D45A71"/>
    <w:rsid w:val="00D46473"/>
    <w:rsid w:val="00D46B28"/>
    <w:rsid w:val="00D46D5F"/>
    <w:rsid w:val="00D47901"/>
    <w:rsid w:val="00D50118"/>
    <w:rsid w:val="00D50121"/>
    <w:rsid w:val="00D5170F"/>
    <w:rsid w:val="00D52854"/>
    <w:rsid w:val="00D53093"/>
    <w:rsid w:val="00D530F0"/>
    <w:rsid w:val="00D54CC6"/>
    <w:rsid w:val="00D55759"/>
    <w:rsid w:val="00D56577"/>
    <w:rsid w:val="00D56C39"/>
    <w:rsid w:val="00D57C6B"/>
    <w:rsid w:val="00D60B44"/>
    <w:rsid w:val="00D60DFD"/>
    <w:rsid w:val="00D6102B"/>
    <w:rsid w:val="00D610D2"/>
    <w:rsid w:val="00D6227C"/>
    <w:rsid w:val="00D627F0"/>
    <w:rsid w:val="00D62C96"/>
    <w:rsid w:val="00D62FA6"/>
    <w:rsid w:val="00D6313A"/>
    <w:rsid w:val="00D63761"/>
    <w:rsid w:val="00D641CF"/>
    <w:rsid w:val="00D648CC"/>
    <w:rsid w:val="00D650DC"/>
    <w:rsid w:val="00D656D4"/>
    <w:rsid w:val="00D659EA"/>
    <w:rsid w:val="00D66086"/>
    <w:rsid w:val="00D66343"/>
    <w:rsid w:val="00D66350"/>
    <w:rsid w:val="00D66D79"/>
    <w:rsid w:val="00D676D6"/>
    <w:rsid w:val="00D70A6F"/>
    <w:rsid w:val="00D70AE6"/>
    <w:rsid w:val="00D70D6F"/>
    <w:rsid w:val="00D71BB4"/>
    <w:rsid w:val="00D74A60"/>
    <w:rsid w:val="00D74CC6"/>
    <w:rsid w:val="00D7536E"/>
    <w:rsid w:val="00D76AFB"/>
    <w:rsid w:val="00D80001"/>
    <w:rsid w:val="00D81453"/>
    <w:rsid w:val="00D8182C"/>
    <w:rsid w:val="00D82A0D"/>
    <w:rsid w:val="00D82D63"/>
    <w:rsid w:val="00D837CD"/>
    <w:rsid w:val="00D85717"/>
    <w:rsid w:val="00D858F9"/>
    <w:rsid w:val="00D86DCC"/>
    <w:rsid w:val="00D86FDF"/>
    <w:rsid w:val="00D8750D"/>
    <w:rsid w:val="00D87E26"/>
    <w:rsid w:val="00D9035F"/>
    <w:rsid w:val="00D90AEF"/>
    <w:rsid w:val="00D90FF4"/>
    <w:rsid w:val="00D91550"/>
    <w:rsid w:val="00D92A02"/>
    <w:rsid w:val="00D92DD6"/>
    <w:rsid w:val="00D9341E"/>
    <w:rsid w:val="00D9477C"/>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ADE"/>
    <w:rsid w:val="00DA6405"/>
    <w:rsid w:val="00DA6BAA"/>
    <w:rsid w:val="00DA7C6A"/>
    <w:rsid w:val="00DB030E"/>
    <w:rsid w:val="00DB0932"/>
    <w:rsid w:val="00DB1349"/>
    <w:rsid w:val="00DB29C4"/>
    <w:rsid w:val="00DB4A3B"/>
    <w:rsid w:val="00DB560E"/>
    <w:rsid w:val="00DB570B"/>
    <w:rsid w:val="00DB66E1"/>
    <w:rsid w:val="00DB6CA2"/>
    <w:rsid w:val="00DB7773"/>
    <w:rsid w:val="00DB7D67"/>
    <w:rsid w:val="00DC0A3D"/>
    <w:rsid w:val="00DC1EC9"/>
    <w:rsid w:val="00DC2030"/>
    <w:rsid w:val="00DC2999"/>
    <w:rsid w:val="00DC3533"/>
    <w:rsid w:val="00DC451D"/>
    <w:rsid w:val="00DC4EC6"/>
    <w:rsid w:val="00DC541F"/>
    <w:rsid w:val="00DC6826"/>
    <w:rsid w:val="00DC7CF9"/>
    <w:rsid w:val="00DD0C7D"/>
    <w:rsid w:val="00DD1C41"/>
    <w:rsid w:val="00DD2494"/>
    <w:rsid w:val="00DD28A6"/>
    <w:rsid w:val="00DD2C3E"/>
    <w:rsid w:val="00DD32C1"/>
    <w:rsid w:val="00DD3340"/>
    <w:rsid w:val="00DD3B49"/>
    <w:rsid w:val="00DD4E82"/>
    <w:rsid w:val="00DD4F7A"/>
    <w:rsid w:val="00DD6395"/>
    <w:rsid w:val="00DD6C3F"/>
    <w:rsid w:val="00DD6CD1"/>
    <w:rsid w:val="00DD6D69"/>
    <w:rsid w:val="00DD7886"/>
    <w:rsid w:val="00DD7A84"/>
    <w:rsid w:val="00DE0B1D"/>
    <w:rsid w:val="00DE18E3"/>
    <w:rsid w:val="00DE33D5"/>
    <w:rsid w:val="00DE3C3A"/>
    <w:rsid w:val="00DE529D"/>
    <w:rsid w:val="00DE54C6"/>
    <w:rsid w:val="00DE6905"/>
    <w:rsid w:val="00DE6DF2"/>
    <w:rsid w:val="00DE6FB1"/>
    <w:rsid w:val="00DE7234"/>
    <w:rsid w:val="00DE72A8"/>
    <w:rsid w:val="00DE78D6"/>
    <w:rsid w:val="00DF07F2"/>
    <w:rsid w:val="00DF12DB"/>
    <w:rsid w:val="00DF13DB"/>
    <w:rsid w:val="00DF1A08"/>
    <w:rsid w:val="00DF1BEC"/>
    <w:rsid w:val="00DF1FDB"/>
    <w:rsid w:val="00DF25B5"/>
    <w:rsid w:val="00DF2CCF"/>
    <w:rsid w:val="00DF3D8D"/>
    <w:rsid w:val="00DF5DFA"/>
    <w:rsid w:val="00DF7CAF"/>
    <w:rsid w:val="00E00214"/>
    <w:rsid w:val="00E00A54"/>
    <w:rsid w:val="00E012C7"/>
    <w:rsid w:val="00E012F8"/>
    <w:rsid w:val="00E0150F"/>
    <w:rsid w:val="00E018D7"/>
    <w:rsid w:val="00E01E00"/>
    <w:rsid w:val="00E02929"/>
    <w:rsid w:val="00E02A2C"/>
    <w:rsid w:val="00E02A60"/>
    <w:rsid w:val="00E02CF4"/>
    <w:rsid w:val="00E03935"/>
    <w:rsid w:val="00E06065"/>
    <w:rsid w:val="00E108F5"/>
    <w:rsid w:val="00E110EF"/>
    <w:rsid w:val="00E11328"/>
    <w:rsid w:val="00E11329"/>
    <w:rsid w:val="00E11B92"/>
    <w:rsid w:val="00E13A4B"/>
    <w:rsid w:val="00E14A3C"/>
    <w:rsid w:val="00E151E9"/>
    <w:rsid w:val="00E1676B"/>
    <w:rsid w:val="00E16E3B"/>
    <w:rsid w:val="00E17B9B"/>
    <w:rsid w:val="00E2004B"/>
    <w:rsid w:val="00E2049D"/>
    <w:rsid w:val="00E2103C"/>
    <w:rsid w:val="00E228CB"/>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37BB4"/>
    <w:rsid w:val="00E4044A"/>
    <w:rsid w:val="00E415B6"/>
    <w:rsid w:val="00E4238D"/>
    <w:rsid w:val="00E42946"/>
    <w:rsid w:val="00E42D2F"/>
    <w:rsid w:val="00E4436D"/>
    <w:rsid w:val="00E4737E"/>
    <w:rsid w:val="00E4798B"/>
    <w:rsid w:val="00E47BE5"/>
    <w:rsid w:val="00E47DD5"/>
    <w:rsid w:val="00E509C7"/>
    <w:rsid w:val="00E51152"/>
    <w:rsid w:val="00E51388"/>
    <w:rsid w:val="00E51A4D"/>
    <w:rsid w:val="00E51A8C"/>
    <w:rsid w:val="00E52925"/>
    <w:rsid w:val="00E532C3"/>
    <w:rsid w:val="00E532CC"/>
    <w:rsid w:val="00E53B6E"/>
    <w:rsid w:val="00E53CB7"/>
    <w:rsid w:val="00E547A6"/>
    <w:rsid w:val="00E54ABF"/>
    <w:rsid w:val="00E553F1"/>
    <w:rsid w:val="00E560D2"/>
    <w:rsid w:val="00E561EC"/>
    <w:rsid w:val="00E5647D"/>
    <w:rsid w:val="00E60603"/>
    <w:rsid w:val="00E60A85"/>
    <w:rsid w:val="00E60E67"/>
    <w:rsid w:val="00E613BE"/>
    <w:rsid w:val="00E613C7"/>
    <w:rsid w:val="00E61B57"/>
    <w:rsid w:val="00E620A2"/>
    <w:rsid w:val="00E622A5"/>
    <w:rsid w:val="00E62B31"/>
    <w:rsid w:val="00E63337"/>
    <w:rsid w:val="00E63868"/>
    <w:rsid w:val="00E638CB"/>
    <w:rsid w:val="00E63D17"/>
    <w:rsid w:val="00E658AF"/>
    <w:rsid w:val="00E65EEF"/>
    <w:rsid w:val="00E662EC"/>
    <w:rsid w:val="00E66E17"/>
    <w:rsid w:val="00E6716C"/>
    <w:rsid w:val="00E6771B"/>
    <w:rsid w:val="00E70ED4"/>
    <w:rsid w:val="00E7125A"/>
    <w:rsid w:val="00E71BB9"/>
    <w:rsid w:val="00E72C4F"/>
    <w:rsid w:val="00E72D95"/>
    <w:rsid w:val="00E73D03"/>
    <w:rsid w:val="00E746B4"/>
    <w:rsid w:val="00E74EA8"/>
    <w:rsid w:val="00E753D2"/>
    <w:rsid w:val="00E76635"/>
    <w:rsid w:val="00E76CFA"/>
    <w:rsid w:val="00E76E90"/>
    <w:rsid w:val="00E771C1"/>
    <w:rsid w:val="00E8036A"/>
    <w:rsid w:val="00E81A77"/>
    <w:rsid w:val="00E81C0B"/>
    <w:rsid w:val="00E82067"/>
    <w:rsid w:val="00E822B7"/>
    <w:rsid w:val="00E824AE"/>
    <w:rsid w:val="00E824DD"/>
    <w:rsid w:val="00E82FE0"/>
    <w:rsid w:val="00E83F5E"/>
    <w:rsid w:val="00E8447B"/>
    <w:rsid w:val="00E8459B"/>
    <w:rsid w:val="00E85053"/>
    <w:rsid w:val="00E850B4"/>
    <w:rsid w:val="00E870DF"/>
    <w:rsid w:val="00E87FB8"/>
    <w:rsid w:val="00E913BC"/>
    <w:rsid w:val="00E91428"/>
    <w:rsid w:val="00E91575"/>
    <w:rsid w:val="00E91962"/>
    <w:rsid w:val="00E91988"/>
    <w:rsid w:val="00E92352"/>
    <w:rsid w:val="00E9298F"/>
    <w:rsid w:val="00E92FD4"/>
    <w:rsid w:val="00E934C5"/>
    <w:rsid w:val="00E93B6D"/>
    <w:rsid w:val="00E941E7"/>
    <w:rsid w:val="00E944B1"/>
    <w:rsid w:val="00E948B7"/>
    <w:rsid w:val="00E94DD5"/>
    <w:rsid w:val="00E94E82"/>
    <w:rsid w:val="00E94F8A"/>
    <w:rsid w:val="00E95064"/>
    <w:rsid w:val="00E95C3A"/>
    <w:rsid w:val="00E96471"/>
    <w:rsid w:val="00E96819"/>
    <w:rsid w:val="00E97037"/>
    <w:rsid w:val="00E97DF2"/>
    <w:rsid w:val="00EA032C"/>
    <w:rsid w:val="00EA1115"/>
    <w:rsid w:val="00EA2103"/>
    <w:rsid w:val="00EA2135"/>
    <w:rsid w:val="00EA2666"/>
    <w:rsid w:val="00EA2BA3"/>
    <w:rsid w:val="00EA32ED"/>
    <w:rsid w:val="00EA410B"/>
    <w:rsid w:val="00EA43FC"/>
    <w:rsid w:val="00EA4952"/>
    <w:rsid w:val="00EA7955"/>
    <w:rsid w:val="00EB002B"/>
    <w:rsid w:val="00EB0492"/>
    <w:rsid w:val="00EB05FE"/>
    <w:rsid w:val="00EB0AC9"/>
    <w:rsid w:val="00EB1048"/>
    <w:rsid w:val="00EB1152"/>
    <w:rsid w:val="00EB2395"/>
    <w:rsid w:val="00EB311F"/>
    <w:rsid w:val="00EB335F"/>
    <w:rsid w:val="00EB48BF"/>
    <w:rsid w:val="00EB53FF"/>
    <w:rsid w:val="00EB556E"/>
    <w:rsid w:val="00EC0C33"/>
    <w:rsid w:val="00EC171B"/>
    <w:rsid w:val="00EC19AC"/>
    <w:rsid w:val="00EC1D07"/>
    <w:rsid w:val="00EC236E"/>
    <w:rsid w:val="00EC35E0"/>
    <w:rsid w:val="00EC449F"/>
    <w:rsid w:val="00EC54DF"/>
    <w:rsid w:val="00EC57A1"/>
    <w:rsid w:val="00EC6995"/>
    <w:rsid w:val="00EC6C66"/>
    <w:rsid w:val="00EC75FA"/>
    <w:rsid w:val="00ED0244"/>
    <w:rsid w:val="00ED075A"/>
    <w:rsid w:val="00ED1899"/>
    <w:rsid w:val="00ED2994"/>
    <w:rsid w:val="00ED34A4"/>
    <w:rsid w:val="00ED397C"/>
    <w:rsid w:val="00ED3DDF"/>
    <w:rsid w:val="00ED45A0"/>
    <w:rsid w:val="00ED6771"/>
    <w:rsid w:val="00ED687B"/>
    <w:rsid w:val="00ED704F"/>
    <w:rsid w:val="00ED73C9"/>
    <w:rsid w:val="00ED76C9"/>
    <w:rsid w:val="00EE00A8"/>
    <w:rsid w:val="00EE0223"/>
    <w:rsid w:val="00EE03DE"/>
    <w:rsid w:val="00EE1859"/>
    <w:rsid w:val="00EE36D6"/>
    <w:rsid w:val="00EE3AD2"/>
    <w:rsid w:val="00EE64D3"/>
    <w:rsid w:val="00EE6859"/>
    <w:rsid w:val="00EE7F00"/>
    <w:rsid w:val="00EE7F3A"/>
    <w:rsid w:val="00EF0373"/>
    <w:rsid w:val="00EF461B"/>
    <w:rsid w:val="00EF5474"/>
    <w:rsid w:val="00EF5964"/>
    <w:rsid w:val="00EF66F2"/>
    <w:rsid w:val="00EF6788"/>
    <w:rsid w:val="00EF6D4D"/>
    <w:rsid w:val="00EF7090"/>
    <w:rsid w:val="00EF7815"/>
    <w:rsid w:val="00F0249C"/>
    <w:rsid w:val="00F02E39"/>
    <w:rsid w:val="00F0345D"/>
    <w:rsid w:val="00F0426A"/>
    <w:rsid w:val="00F04B84"/>
    <w:rsid w:val="00F04FD8"/>
    <w:rsid w:val="00F05829"/>
    <w:rsid w:val="00F05B57"/>
    <w:rsid w:val="00F06190"/>
    <w:rsid w:val="00F064B2"/>
    <w:rsid w:val="00F06B70"/>
    <w:rsid w:val="00F074AF"/>
    <w:rsid w:val="00F1047D"/>
    <w:rsid w:val="00F106DC"/>
    <w:rsid w:val="00F119A8"/>
    <w:rsid w:val="00F12836"/>
    <w:rsid w:val="00F14642"/>
    <w:rsid w:val="00F14911"/>
    <w:rsid w:val="00F14A45"/>
    <w:rsid w:val="00F153AD"/>
    <w:rsid w:val="00F156AD"/>
    <w:rsid w:val="00F157E8"/>
    <w:rsid w:val="00F15AF0"/>
    <w:rsid w:val="00F162F9"/>
    <w:rsid w:val="00F16EFB"/>
    <w:rsid w:val="00F16F50"/>
    <w:rsid w:val="00F17B05"/>
    <w:rsid w:val="00F17BF2"/>
    <w:rsid w:val="00F20B24"/>
    <w:rsid w:val="00F2133C"/>
    <w:rsid w:val="00F216F7"/>
    <w:rsid w:val="00F220B3"/>
    <w:rsid w:val="00F23035"/>
    <w:rsid w:val="00F23120"/>
    <w:rsid w:val="00F232C0"/>
    <w:rsid w:val="00F23C0D"/>
    <w:rsid w:val="00F23C72"/>
    <w:rsid w:val="00F245F6"/>
    <w:rsid w:val="00F30A92"/>
    <w:rsid w:val="00F30DBD"/>
    <w:rsid w:val="00F31239"/>
    <w:rsid w:val="00F31550"/>
    <w:rsid w:val="00F32C8B"/>
    <w:rsid w:val="00F34542"/>
    <w:rsid w:val="00F348EC"/>
    <w:rsid w:val="00F34AC0"/>
    <w:rsid w:val="00F35F24"/>
    <w:rsid w:val="00F3660D"/>
    <w:rsid w:val="00F401E1"/>
    <w:rsid w:val="00F40C14"/>
    <w:rsid w:val="00F4398A"/>
    <w:rsid w:val="00F43B71"/>
    <w:rsid w:val="00F43BD7"/>
    <w:rsid w:val="00F446D3"/>
    <w:rsid w:val="00F4491B"/>
    <w:rsid w:val="00F449AC"/>
    <w:rsid w:val="00F44DFF"/>
    <w:rsid w:val="00F44EFC"/>
    <w:rsid w:val="00F451B9"/>
    <w:rsid w:val="00F4550A"/>
    <w:rsid w:val="00F45812"/>
    <w:rsid w:val="00F45AB4"/>
    <w:rsid w:val="00F45D65"/>
    <w:rsid w:val="00F45E1C"/>
    <w:rsid w:val="00F45FBF"/>
    <w:rsid w:val="00F46278"/>
    <w:rsid w:val="00F46A66"/>
    <w:rsid w:val="00F46BED"/>
    <w:rsid w:val="00F47598"/>
    <w:rsid w:val="00F475AE"/>
    <w:rsid w:val="00F47AA5"/>
    <w:rsid w:val="00F47E5A"/>
    <w:rsid w:val="00F50320"/>
    <w:rsid w:val="00F5064A"/>
    <w:rsid w:val="00F508E7"/>
    <w:rsid w:val="00F5261F"/>
    <w:rsid w:val="00F52AA4"/>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C11"/>
    <w:rsid w:val="00F70FD7"/>
    <w:rsid w:val="00F721A3"/>
    <w:rsid w:val="00F73C12"/>
    <w:rsid w:val="00F741A8"/>
    <w:rsid w:val="00F74E98"/>
    <w:rsid w:val="00F756D7"/>
    <w:rsid w:val="00F75704"/>
    <w:rsid w:val="00F75A3B"/>
    <w:rsid w:val="00F772BE"/>
    <w:rsid w:val="00F7782A"/>
    <w:rsid w:val="00F77C80"/>
    <w:rsid w:val="00F8014B"/>
    <w:rsid w:val="00F8078F"/>
    <w:rsid w:val="00F80CDF"/>
    <w:rsid w:val="00F81B2F"/>
    <w:rsid w:val="00F81C66"/>
    <w:rsid w:val="00F823AE"/>
    <w:rsid w:val="00F8266E"/>
    <w:rsid w:val="00F82C42"/>
    <w:rsid w:val="00F83821"/>
    <w:rsid w:val="00F83B49"/>
    <w:rsid w:val="00F850B2"/>
    <w:rsid w:val="00F85E70"/>
    <w:rsid w:val="00F86425"/>
    <w:rsid w:val="00F86ACA"/>
    <w:rsid w:val="00F928FE"/>
    <w:rsid w:val="00F92926"/>
    <w:rsid w:val="00F92F79"/>
    <w:rsid w:val="00F935A6"/>
    <w:rsid w:val="00F943A7"/>
    <w:rsid w:val="00F944F6"/>
    <w:rsid w:val="00F94CBD"/>
    <w:rsid w:val="00F95BB6"/>
    <w:rsid w:val="00F96C3F"/>
    <w:rsid w:val="00F97306"/>
    <w:rsid w:val="00F973EE"/>
    <w:rsid w:val="00FA1E41"/>
    <w:rsid w:val="00FA4D1B"/>
    <w:rsid w:val="00FA58BE"/>
    <w:rsid w:val="00FA6721"/>
    <w:rsid w:val="00FA7C60"/>
    <w:rsid w:val="00FA7E11"/>
    <w:rsid w:val="00FB025F"/>
    <w:rsid w:val="00FB0435"/>
    <w:rsid w:val="00FB04ED"/>
    <w:rsid w:val="00FB0DFA"/>
    <w:rsid w:val="00FB11E2"/>
    <w:rsid w:val="00FB25B6"/>
    <w:rsid w:val="00FB3181"/>
    <w:rsid w:val="00FB57C1"/>
    <w:rsid w:val="00FB5C50"/>
    <w:rsid w:val="00FB5FF9"/>
    <w:rsid w:val="00FB6244"/>
    <w:rsid w:val="00FB69C2"/>
    <w:rsid w:val="00FB7EE7"/>
    <w:rsid w:val="00FC0A89"/>
    <w:rsid w:val="00FC0B88"/>
    <w:rsid w:val="00FC1561"/>
    <w:rsid w:val="00FC2284"/>
    <w:rsid w:val="00FC22F2"/>
    <w:rsid w:val="00FC22F3"/>
    <w:rsid w:val="00FC27D9"/>
    <w:rsid w:val="00FC3140"/>
    <w:rsid w:val="00FC3169"/>
    <w:rsid w:val="00FC395F"/>
    <w:rsid w:val="00FC4835"/>
    <w:rsid w:val="00FC53D6"/>
    <w:rsid w:val="00FC5639"/>
    <w:rsid w:val="00FC632E"/>
    <w:rsid w:val="00FC771A"/>
    <w:rsid w:val="00FC7898"/>
    <w:rsid w:val="00FC7B1A"/>
    <w:rsid w:val="00FD1D53"/>
    <w:rsid w:val="00FD1FE2"/>
    <w:rsid w:val="00FD2D99"/>
    <w:rsid w:val="00FD33D9"/>
    <w:rsid w:val="00FD370C"/>
    <w:rsid w:val="00FD3CD6"/>
    <w:rsid w:val="00FD4152"/>
    <w:rsid w:val="00FD4D78"/>
    <w:rsid w:val="00FD4FC8"/>
    <w:rsid w:val="00FD58EA"/>
    <w:rsid w:val="00FD5F3F"/>
    <w:rsid w:val="00FD7FDE"/>
    <w:rsid w:val="00FE014D"/>
    <w:rsid w:val="00FE0864"/>
    <w:rsid w:val="00FE1005"/>
    <w:rsid w:val="00FE1353"/>
    <w:rsid w:val="00FE23D4"/>
    <w:rsid w:val="00FE2630"/>
    <w:rsid w:val="00FE3249"/>
    <w:rsid w:val="00FE34C0"/>
    <w:rsid w:val="00FE4742"/>
    <w:rsid w:val="00FE552B"/>
    <w:rsid w:val="00FE5C52"/>
    <w:rsid w:val="00FE5C9F"/>
    <w:rsid w:val="00FE5D95"/>
    <w:rsid w:val="00FE6139"/>
    <w:rsid w:val="00FF06D6"/>
    <w:rsid w:val="00FF0893"/>
    <w:rsid w:val="00FF0B8D"/>
    <w:rsid w:val="00FF0B92"/>
    <w:rsid w:val="00FF1CAF"/>
    <w:rsid w:val="00FF1FCB"/>
    <w:rsid w:val="00FF247E"/>
    <w:rsid w:val="00FF2E70"/>
    <w:rsid w:val="00FF52D8"/>
    <w:rsid w:val="00FF5BC1"/>
    <w:rsid w:val="00FF5EBA"/>
    <w:rsid w:val="00FF6C6E"/>
    <w:rsid w:val="00FF6DAF"/>
    <w:rsid w:val="00FF78F1"/>
    <w:rsid w:val="00FF7959"/>
    <w:rsid w:val="00FF79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42184"/>
    <w:pPr>
      <w:spacing w:after="160" w:line="259" w:lineRule="auto"/>
    </w:pPr>
    <w:rPr>
      <w:rFonts w:cs="Calibri"/>
      <w:lang w:eastAsia="en-US"/>
    </w:rPr>
  </w:style>
  <w:style w:type="paragraph" w:styleId="Heading1">
    <w:name w:val="heading 1"/>
    <w:basedOn w:val="Normal"/>
    <w:next w:val="Normal"/>
    <w:link w:val="Heading1Char"/>
    <w:uiPriority w:val="9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Heading2">
    <w:name w:val="heading 2"/>
    <w:basedOn w:val="Normal"/>
    <w:next w:val="Normal"/>
    <w:link w:val="Heading2Char"/>
    <w:uiPriority w:val="99"/>
    <w:qFormat/>
    <w:rsid w:val="006C2AAE"/>
    <w:pPr>
      <w:keepNext/>
      <w:keepLines/>
      <w:spacing w:before="200" w:after="0"/>
      <w:outlineLvl w:val="1"/>
    </w:pPr>
    <w:rPr>
      <w:rFonts w:ascii="Calibri Light" w:eastAsia="Times New Roman" w:hAnsi="Calibri Light" w:cs="Calibri Light"/>
      <w:b/>
      <w:bCs/>
      <w:color w:val="5B9BD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3C3A"/>
    <w:rPr>
      <w:rFonts w:ascii="Times New Roman" w:hAnsi="Times New Roman" w:cs="Times New Roman"/>
      <w:b/>
      <w:bCs/>
      <w:kern w:val="32"/>
      <w:sz w:val="32"/>
      <w:szCs w:val="32"/>
    </w:rPr>
  </w:style>
  <w:style w:type="character" w:customStyle="1" w:styleId="Heading2Char">
    <w:name w:val="Heading 2 Char"/>
    <w:basedOn w:val="DefaultParagraphFont"/>
    <w:link w:val="Heading2"/>
    <w:uiPriority w:val="99"/>
    <w:semiHidden/>
    <w:locked/>
    <w:rsid w:val="006C2AAE"/>
    <w:rPr>
      <w:rFonts w:ascii="Calibri Light" w:hAnsi="Calibri Light" w:cs="Calibri Light"/>
      <w:b/>
      <w:bCs/>
      <w:color w:val="5B9BD5"/>
      <w:sz w:val="26"/>
      <w:szCs w:val="26"/>
    </w:rPr>
  </w:style>
  <w:style w:type="paragraph" w:styleId="Header">
    <w:name w:val="header"/>
    <w:basedOn w:val="Normal"/>
    <w:link w:val="HeaderChar"/>
    <w:uiPriority w:val="99"/>
    <w:rsid w:val="00AA44C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A44C0"/>
  </w:style>
  <w:style w:type="paragraph" w:styleId="Footer">
    <w:name w:val="footer"/>
    <w:basedOn w:val="Normal"/>
    <w:link w:val="FooterChar"/>
    <w:uiPriority w:val="99"/>
    <w:rsid w:val="00AA44C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A44C0"/>
  </w:style>
  <w:style w:type="paragraph" w:styleId="BalloonText">
    <w:name w:val="Balloon Text"/>
    <w:basedOn w:val="Normal"/>
    <w:link w:val="BalloonTextChar"/>
    <w:uiPriority w:val="99"/>
    <w:semiHidden/>
    <w:rsid w:val="008B3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B3899"/>
    <w:rPr>
      <w:rFonts w:ascii="Segoe UI" w:hAnsi="Segoe UI" w:cs="Segoe UI"/>
      <w:sz w:val="18"/>
      <w:szCs w:val="18"/>
    </w:rPr>
  </w:style>
  <w:style w:type="paragraph" w:styleId="FootnoteText">
    <w:name w:val="footnote text"/>
    <w:basedOn w:val="Normal"/>
    <w:link w:val="FootnoteTextChar"/>
    <w:uiPriority w:val="99"/>
    <w:semiHidden/>
    <w:rsid w:val="00D97B5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97B5B"/>
    <w:rPr>
      <w:sz w:val="20"/>
      <w:szCs w:val="20"/>
    </w:rPr>
  </w:style>
  <w:style w:type="character" w:styleId="FootnoteReference">
    <w:name w:val="footnote reference"/>
    <w:basedOn w:val="DefaultParagraphFont"/>
    <w:uiPriority w:val="99"/>
    <w:semiHidden/>
    <w:rsid w:val="00D97B5B"/>
    <w:rPr>
      <w:vertAlign w:val="superscript"/>
    </w:rPr>
  </w:style>
  <w:style w:type="paragraph" w:styleId="ListParagraph">
    <w:name w:val="List Paragraph"/>
    <w:basedOn w:val="Normal"/>
    <w:link w:val="ListParagraphChar"/>
    <w:uiPriority w:val="99"/>
    <w:qFormat/>
    <w:rsid w:val="00BF33ED"/>
    <w:pPr>
      <w:ind w:left="720"/>
    </w:pPr>
  </w:style>
  <w:style w:type="paragraph" w:customStyle="1" w:styleId="formattext">
    <w:name w:val="formattext"/>
    <w:basedOn w:val="Normal"/>
    <w:uiPriority w:val="99"/>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pPr>
    <w:rPr>
      <w:rFonts w:ascii="Arial" w:eastAsia="Times New Roman" w:hAnsi="Arial" w:cs="Arial"/>
      <w:sz w:val="20"/>
      <w:szCs w:val="20"/>
    </w:rPr>
  </w:style>
  <w:style w:type="paragraph" w:customStyle="1" w:styleId="1">
    <w:name w:val="Абзац списка1"/>
    <w:basedOn w:val="Normal"/>
    <w:link w:val="a"/>
    <w:uiPriority w:val="99"/>
    <w:rsid w:val="00BF33ED"/>
    <w:pPr>
      <w:spacing w:after="200" w:line="276" w:lineRule="auto"/>
      <w:ind w:left="720"/>
    </w:pPr>
    <w:rPr>
      <w:sz w:val="20"/>
      <w:szCs w:val="20"/>
      <w:lang w:eastAsia="ru-RU"/>
    </w:rPr>
  </w:style>
  <w:style w:type="character" w:customStyle="1" w:styleId="a">
    <w:name w:val="Абзац списка Знак"/>
    <w:link w:val="1"/>
    <w:uiPriority w:val="99"/>
    <w:locked/>
    <w:rsid w:val="00BF33ED"/>
    <w:rPr>
      <w:rFonts w:ascii="Calibri" w:hAnsi="Calibri" w:cs="Calibri"/>
      <w:sz w:val="20"/>
      <w:szCs w:val="20"/>
    </w:rPr>
  </w:style>
  <w:style w:type="paragraph" w:customStyle="1" w:styleId="headertext">
    <w:name w:val="headertext"/>
    <w:basedOn w:val="Normal"/>
    <w:uiPriority w:val="99"/>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677CB1"/>
    <w:rPr>
      <w:color w:val="0000FF"/>
      <w:u w:val="single"/>
    </w:rPr>
  </w:style>
  <w:style w:type="character" w:customStyle="1" w:styleId="match">
    <w:name w:val="match"/>
    <w:basedOn w:val="DefaultParagraphFont"/>
    <w:uiPriority w:val="99"/>
    <w:rsid w:val="00DA0F9E"/>
  </w:style>
  <w:style w:type="paragraph" w:customStyle="1" w:styleId="Default">
    <w:name w:val="Default"/>
    <w:uiPriority w:val="99"/>
    <w:rsid w:val="000D3C5F"/>
    <w:pPr>
      <w:autoSpaceDE w:val="0"/>
      <w:autoSpaceDN w:val="0"/>
      <w:adjustRightInd w:val="0"/>
    </w:pPr>
    <w:rPr>
      <w:rFonts w:ascii="Verdana" w:eastAsia="Times New Roman" w:hAnsi="Verdana" w:cs="Verdana"/>
      <w:color w:val="000000"/>
      <w:sz w:val="24"/>
      <w:szCs w:val="24"/>
      <w:lang w:eastAsia="en-US"/>
    </w:rPr>
  </w:style>
  <w:style w:type="paragraph" w:customStyle="1" w:styleId="ConsPlusNormal">
    <w:name w:val="ConsPlusNormal"/>
    <w:uiPriority w:val="99"/>
    <w:rsid w:val="007C4036"/>
    <w:pPr>
      <w:autoSpaceDE w:val="0"/>
      <w:autoSpaceDN w:val="0"/>
      <w:adjustRightInd w:val="0"/>
    </w:pPr>
    <w:rPr>
      <w:rFonts w:cs="Calibri"/>
      <w:sz w:val="28"/>
      <w:szCs w:val="28"/>
    </w:rPr>
  </w:style>
  <w:style w:type="character" w:customStyle="1" w:styleId="comment">
    <w:name w:val="comment"/>
    <w:basedOn w:val="DefaultParagraphFont"/>
    <w:uiPriority w:val="99"/>
    <w:rsid w:val="007C4036"/>
  </w:style>
  <w:style w:type="character" w:customStyle="1" w:styleId="ListParagraphChar">
    <w:name w:val="List Paragraph Char"/>
    <w:basedOn w:val="DefaultParagraphFont"/>
    <w:link w:val="ListParagraph"/>
    <w:uiPriority w:val="99"/>
    <w:locked/>
    <w:rsid w:val="007C4036"/>
  </w:style>
  <w:style w:type="paragraph" w:customStyle="1" w:styleId="10">
    <w:name w:val="Стиль1"/>
    <w:basedOn w:val="ListParagraph"/>
    <w:link w:val="11"/>
    <w:uiPriority w:val="99"/>
    <w:rsid w:val="00A04629"/>
    <w:pPr>
      <w:widowControl w:val="0"/>
      <w:tabs>
        <w:tab w:val="left" w:pos="851"/>
      </w:tabs>
      <w:autoSpaceDE w:val="0"/>
      <w:autoSpaceDN w:val="0"/>
      <w:adjustRightInd w:val="0"/>
      <w:spacing w:after="0" w:line="276" w:lineRule="auto"/>
      <w:ind w:left="0" w:firstLine="709"/>
      <w:jc w:val="both"/>
    </w:pPr>
    <w:rPr>
      <w:sz w:val="28"/>
      <w:szCs w:val="28"/>
    </w:rPr>
  </w:style>
  <w:style w:type="character" w:customStyle="1" w:styleId="11">
    <w:name w:val="Стиль1 Знак"/>
    <w:basedOn w:val="ListParagraphChar"/>
    <w:link w:val="10"/>
    <w:uiPriority w:val="99"/>
    <w:locked/>
    <w:rsid w:val="00A04629"/>
    <w:rPr>
      <w:rFonts w:ascii="Times New Roman" w:hAnsi="Times New Roman" w:cs="Times New Roman"/>
      <w:sz w:val="28"/>
      <w:szCs w:val="28"/>
    </w:rPr>
  </w:style>
  <w:style w:type="paragraph" w:customStyle="1" w:styleId="2">
    <w:name w:val="Стиль2"/>
    <w:basedOn w:val="ListParagraph"/>
    <w:link w:val="20"/>
    <w:uiPriority w:val="99"/>
    <w:rsid w:val="00E7125A"/>
    <w:pPr>
      <w:tabs>
        <w:tab w:val="left" w:pos="851"/>
      </w:tabs>
      <w:spacing w:after="0" w:line="240" w:lineRule="auto"/>
      <w:ind w:left="0" w:firstLine="709"/>
      <w:jc w:val="both"/>
    </w:pPr>
    <w:rPr>
      <w:sz w:val="28"/>
      <w:szCs w:val="28"/>
    </w:rPr>
  </w:style>
  <w:style w:type="paragraph" w:customStyle="1" w:styleId="3">
    <w:name w:val="Стиль3"/>
    <w:basedOn w:val="Normal"/>
    <w:link w:val="31"/>
    <w:uiPriority w:val="99"/>
    <w:rsid w:val="00E7125A"/>
    <w:pPr>
      <w:spacing w:after="0" w:line="240" w:lineRule="auto"/>
      <w:ind w:firstLine="709"/>
      <w:jc w:val="both"/>
    </w:pPr>
    <w:rPr>
      <w:sz w:val="28"/>
      <w:szCs w:val="28"/>
    </w:rPr>
  </w:style>
  <w:style w:type="character" w:customStyle="1" w:styleId="20">
    <w:name w:val="Стиль2 Знак"/>
    <w:basedOn w:val="ListParagraphChar"/>
    <w:link w:val="2"/>
    <w:uiPriority w:val="99"/>
    <w:locked/>
    <w:rsid w:val="00E7125A"/>
    <w:rPr>
      <w:rFonts w:ascii="Times New Roman" w:hAnsi="Times New Roman" w:cs="Times New Roman"/>
      <w:sz w:val="28"/>
      <w:szCs w:val="28"/>
    </w:rPr>
  </w:style>
  <w:style w:type="character" w:customStyle="1" w:styleId="31">
    <w:name w:val="Стиль3 Знак1"/>
    <w:basedOn w:val="DefaultParagraphFont"/>
    <w:link w:val="3"/>
    <w:uiPriority w:val="99"/>
    <w:locked/>
    <w:rsid w:val="00E7125A"/>
    <w:rPr>
      <w:rFonts w:ascii="Times New Roman" w:hAnsi="Times New Roman" w:cs="Times New Roman"/>
      <w:sz w:val="28"/>
      <w:szCs w:val="28"/>
    </w:rPr>
  </w:style>
  <w:style w:type="paragraph" w:styleId="EndnoteText">
    <w:name w:val="endnote text"/>
    <w:basedOn w:val="Normal"/>
    <w:link w:val="EndnoteTextChar"/>
    <w:uiPriority w:val="99"/>
    <w:semiHidden/>
    <w:rsid w:val="00531FA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31FA0"/>
    <w:rPr>
      <w:sz w:val="20"/>
      <w:szCs w:val="20"/>
    </w:rPr>
  </w:style>
  <w:style w:type="character" w:styleId="EndnoteReference">
    <w:name w:val="endnote reference"/>
    <w:basedOn w:val="DefaultParagraphFont"/>
    <w:uiPriority w:val="99"/>
    <w:semiHidden/>
    <w:rsid w:val="00531FA0"/>
    <w:rPr>
      <w:vertAlign w:val="superscript"/>
    </w:rPr>
  </w:style>
  <w:style w:type="character" w:styleId="PlaceholderText">
    <w:name w:val="Placeholder Text"/>
    <w:basedOn w:val="DefaultParagraphFont"/>
    <w:uiPriority w:val="99"/>
    <w:semiHidden/>
    <w:rsid w:val="00D7536E"/>
    <w:rPr>
      <w:color w:val="808080"/>
    </w:rPr>
  </w:style>
  <w:style w:type="character" w:styleId="CommentReference">
    <w:name w:val="annotation reference"/>
    <w:basedOn w:val="DefaultParagraphFont"/>
    <w:uiPriority w:val="99"/>
    <w:semiHidden/>
    <w:rsid w:val="00955F73"/>
    <w:rPr>
      <w:sz w:val="16"/>
      <w:szCs w:val="16"/>
    </w:rPr>
  </w:style>
  <w:style w:type="paragraph" w:styleId="CommentText">
    <w:name w:val="annotation text"/>
    <w:basedOn w:val="Normal"/>
    <w:link w:val="CommentTextChar"/>
    <w:uiPriority w:val="99"/>
    <w:semiHidden/>
    <w:rsid w:val="00955F7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55F73"/>
    <w:rPr>
      <w:sz w:val="20"/>
      <w:szCs w:val="20"/>
    </w:rPr>
  </w:style>
  <w:style w:type="paragraph" w:styleId="TOCHeading">
    <w:name w:val="TOC Heading"/>
    <w:basedOn w:val="Heading1"/>
    <w:next w:val="Normal"/>
    <w:uiPriority w:val="99"/>
    <w:qFormat/>
    <w:rsid w:val="0006532E"/>
    <w:pPr>
      <w:keepLines/>
      <w:numPr>
        <w:numId w:val="0"/>
      </w:numPr>
      <w:spacing w:before="480" w:after="0"/>
      <w:jc w:val="left"/>
      <w:outlineLvl w:val="9"/>
    </w:pPr>
    <w:rPr>
      <w:rFonts w:ascii="Calibri Light" w:hAnsi="Calibri Light" w:cs="Calibri Light"/>
      <w:color w:val="2E74B5"/>
      <w:kern w:val="0"/>
      <w:sz w:val="28"/>
      <w:szCs w:val="28"/>
      <w:lang w:eastAsia="ru-RU"/>
    </w:rPr>
  </w:style>
  <w:style w:type="paragraph" w:styleId="TOC1">
    <w:name w:val="toc 1"/>
    <w:basedOn w:val="Normal"/>
    <w:next w:val="Normal"/>
    <w:autoRedefine/>
    <w:uiPriority w:val="99"/>
    <w:semiHidden/>
    <w:rsid w:val="0006532E"/>
    <w:pPr>
      <w:spacing w:after="100"/>
    </w:pPr>
  </w:style>
  <w:style w:type="paragraph" w:styleId="TOC2">
    <w:name w:val="toc 2"/>
    <w:basedOn w:val="Normal"/>
    <w:next w:val="Normal"/>
    <w:autoRedefine/>
    <w:uiPriority w:val="99"/>
    <w:semiHidden/>
    <w:rsid w:val="0056102E"/>
    <w:pPr>
      <w:tabs>
        <w:tab w:val="right" w:leader="dot" w:pos="9628"/>
      </w:tabs>
      <w:spacing w:after="100"/>
      <w:ind w:left="220"/>
      <w:jc w:val="both"/>
    </w:pPr>
  </w:style>
  <w:style w:type="character" w:customStyle="1" w:styleId="blk">
    <w:name w:val="blk"/>
    <w:basedOn w:val="DefaultParagraphFont"/>
    <w:uiPriority w:val="99"/>
    <w:rsid w:val="00BA2BAB"/>
  </w:style>
  <w:style w:type="paragraph" w:styleId="NoSpacing">
    <w:name w:val="No Spacing"/>
    <w:uiPriority w:val="99"/>
    <w:qFormat/>
    <w:rsid w:val="00D2528E"/>
    <w:rPr>
      <w:rFonts w:cs="Calibri"/>
      <w:lang w:eastAsia="en-US"/>
    </w:rPr>
  </w:style>
  <w:style w:type="paragraph" w:customStyle="1" w:styleId="ConsTitle">
    <w:name w:val="ConsTitle"/>
    <w:uiPriority w:val="99"/>
    <w:rsid w:val="00D2528E"/>
    <w:pPr>
      <w:widowControl w:val="0"/>
    </w:pPr>
    <w:rPr>
      <w:rFonts w:ascii="Arial" w:eastAsia="Times New Roman" w:hAnsi="Arial" w:cs="Arial"/>
      <w:b/>
      <w:bCs/>
      <w:sz w:val="16"/>
      <w:szCs w:val="16"/>
    </w:rPr>
  </w:style>
  <w:style w:type="character" w:customStyle="1" w:styleId="a0">
    <w:name w:val="Цветовое выделение"/>
    <w:uiPriority w:val="99"/>
    <w:rsid w:val="00D2528E"/>
    <w:rPr>
      <w:b/>
      <w:bCs/>
      <w:color w:val="000080"/>
      <w:sz w:val="20"/>
      <w:szCs w:val="20"/>
    </w:rPr>
  </w:style>
  <w:style w:type="paragraph" w:styleId="Title">
    <w:name w:val="Title"/>
    <w:basedOn w:val="Normal"/>
    <w:link w:val="TitleChar"/>
    <w:uiPriority w:val="99"/>
    <w:qFormat/>
    <w:rsid w:val="00D2528E"/>
    <w:pPr>
      <w:spacing w:after="0" w:line="240" w:lineRule="auto"/>
      <w:jc w:val="center"/>
    </w:pPr>
    <w:rPr>
      <w:rFonts w:ascii="Times New Roman" w:eastAsia="Times New Roman" w:hAnsi="Times New Roman" w:cs="Times New Roman"/>
      <w:b/>
      <w:bCs/>
      <w:sz w:val="28"/>
      <w:szCs w:val="28"/>
      <w:lang w:eastAsia="ru-RU"/>
    </w:rPr>
  </w:style>
  <w:style w:type="character" w:customStyle="1" w:styleId="TitleChar">
    <w:name w:val="Title Char"/>
    <w:basedOn w:val="DefaultParagraphFont"/>
    <w:link w:val="Title"/>
    <w:uiPriority w:val="99"/>
    <w:locked/>
    <w:rsid w:val="00D2528E"/>
    <w:rPr>
      <w:rFonts w:ascii="Times New Roman" w:hAnsi="Times New Roman" w:cs="Times New Roman"/>
      <w:b/>
      <w:bCs/>
      <w:sz w:val="24"/>
      <w:szCs w:val="24"/>
      <w:lang w:eastAsia="ru-RU"/>
    </w:rPr>
  </w:style>
  <w:style w:type="paragraph" w:styleId="BodyText">
    <w:name w:val="Body Text"/>
    <w:basedOn w:val="Normal"/>
    <w:link w:val="BodyTextChar"/>
    <w:uiPriority w:val="99"/>
    <w:rsid w:val="00D2528E"/>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D2528E"/>
    <w:rPr>
      <w:rFonts w:ascii="Times New Roman" w:hAnsi="Times New Roman" w:cs="Times New Roman"/>
      <w:sz w:val="24"/>
      <w:szCs w:val="24"/>
      <w:lang w:eastAsia="ru-RU"/>
    </w:rPr>
  </w:style>
  <w:style w:type="table" w:styleId="TableGrid">
    <w:name w:val="Table Grid"/>
    <w:basedOn w:val="TableNormal"/>
    <w:uiPriority w:val="99"/>
    <w:rsid w:val="0001484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Нормальный (таблица)"/>
    <w:basedOn w:val="Normal"/>
    <w:next w:val="Normal"/>
    <w:uiPriority w:val="99"/>
    <w:rsid w:val="00E53B6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2">
    <w:name w:val="Прижатый влево"/>
    <w:basedOn w:val="Normal"/>
    <w:next w:val="Normal"/>
    <w:uiPriority w:val="99"/>
    <w:rsid w:val="00E53B6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Caption">
    <w:name w:val="caption"/>
    <w:basedOn w:val="Normal"/>
    <w:next w:val="Normal"/>
    <w:uiPriority w:val="99"/>
    <w:qFormat/>
    <w:locked/>
    <w:rsid w:val="007244AD"/>
    <w:pPr>
      <w:spacing w:after="0" w:line="240" w:lineRule="auto"/>
      <w:jc w:val="center"/>
    </w:pPr>
    <w:rPr>
      <w:sz w:val="28"/>
      <w:szCs w:val="28"/>
      <w:lang w:eastAsia="ru-RU"/>
    </w:rPr>
  </w:style>
</w:styles>
</file>

<file path=word/webSettings.xml><?xml version="1.0" encoding="utf-8"?>
<w:webSettings xmlns:r="http://schemas.openxmlformats.org/officeDocument/2006/relationships" xmlns:w="http://schemas.openxmlformats.org/wordprocessingml/2006/main">
  <w:divs>
    <w:div w:id="1128359037">
      <w:marLeft w:val="0"/>
      <w:marRight w:val="0"/>
      <w:marTop w:val="0"/>
      <w:marBottom w:val="0"/>
      <w:divBdr>
        <w:top w:val="none" w:sz="0" w:space="0" w:color="auto"/>
        <w:left w:val="none" w:sz="0" w:space="0" w:color="auto"/>
        <w:bottom w:val="none" w:sz="0" w:space="0" w:color="auto"/>
        <w:right w:val="none" w:sz="0" w:space="0" w:color="auto"/>
      </w:divBdr>
    </w:div>
    <w:div w:id="1128359038">
      <w:marLeft w:val="0"/>
      <w:marRight w:val="0"/>
      <w:marTop w:val="0"/>
      <w:marBottom w:val="0"/>
      <w:divBdr>
        <w:top w:val="none" w:sz="0" w:space="0" w:color="auto"/>
        <w:left w:val="none" w:sz="0" w:space="0" w:color="auto"/>
        <w:bottom w:val="none" w:sz="0" w:space="0" w:color="auto"/>
        <w:right w:val="none" w:sz="0" w:space="0" w:color="auto"/>
      </w:divBdr>
    </w:div>
    <w:div w:id="1128359041">
      <w:marLeft w:val="0"/>
      <w:marRight w:val="0"/>
      <w:marTop w:val="0"/>
      <w:marBottom w:val="0"/>
      <w:divBdr>
        <w:top w:val="none" w:sz="0" w:space="0" w:color="auto"/>
        <w:left w:val="none" w:sz="0" w:space="0" w:color="auto"/>
        <w:bottom w:val="none" w:sz="0" w:space="0" w:color="auto"/>
        <w:right w:val="none" w:sz="0" w:space="0" w:color="auto"/>
      </w:divBdr>
    </w:div>
    <w:div w:id="1128359042">
      <w:marLeft w:val="0"/>
      <w:marRight w:val="0"/>
      <w:marTop w:val="0"/>
      <w:marBottom w:val="0"/>
      <w:divBdr>
        <w:top w:val="none" w:sz="0" w:space="0" w:color="auto"/>
        <w:left w:val="none" w:sz="0" w:space="0" w:color="auto"/>
        <w:bottom w:val="none" w:sz="0" w:space="0" w:color="auto"/>
        <w:right w:val="none" w:sz="0" w:space="0" w:color="auto"/>
      </w:divBdr>
    </w:div>
    <w:div w:id="1128359043">
      <w:marLeft w:val="0"/>
      <w:marRight w:val="0"/>
      <w:marTop w:val="0"/>
      <w:marBottom w:val="0"/>
      <w:divBdr>
        <w:top w:val="none" w:sz="0" w:space="0" w:color="auto"/>
        <w:left w:val="none" w:sz="0" w:space="0" w:color="auto"/>
        <w:bottom w:val="none" w:sz="0" w:space="0" w:color="auto"/>
        <w:right w:val="none" w:sz="0" w:space="0" w:color="auto"/>
      </w:divBdr>
    </w:div>
    <w:div w:id="1128359044">
      <w:marLeft w:val="0"/>
      <w:marRight w:val="0"/>
      <w:marTop w:val="0"/>
      <w:marBottom w:val="0"/>
      <w:divBdr>
        <w:top w:val="none" w:sz="0" w:space="0" w:color="auto"/>
        <w:left w:val="none" w:sz="0" w:space="0" w:color="auto"/>
        <w:bottom w:val="none" w:sz="0" w:space="0" w:color="auto"/>
        <w:right w:val="none" w:sz="0" w:space="0" w:color="auto"/>
      </w:divBdr>
    </w:div>
    <w:div w:id="1128359046">
      <w:marLeft w:val="0"/>
      <w:marRight w:val="0"/>
      <w:marTop w:val="0"/>
      <w:marBottom w:val="0"/>
      <w:divBdr>
        <w:top w:val="none" w:sz="0" w:space="0" w:color="auto"/>
        <w:left w:val="none" w:sz="0" w:space="0" w:color="auto"/>
        <w:bottom w:val="none" w:sz="0" w:space="0" w:color="auto"/>
        <w:right w:val="none" w:sz="0" w:space="0" w:color="auto"/>
      </w:divBdr>
      <w:divsChild>
        <w:div w:id="1128359114">
          <w:marLeft w:val="0"/>
          <w:marRight w:val="0"/>
          <w:marTop w:val="0"/>
          <w:marBottom w:val="0"/>
          <w:divBdr>
            <w:top w:val="none" w:sz="0" w:space="0" w:color="auto"/>
            <w:left w:val="none" w:sz="0" w:space="0" w:color="auto"/>
            <w:bottom w:val="none" w:sz="0" w:space="0" w:color="auto"/>
            <w:right w:val="none" w:sz="0" w:space="0" w:color="auto"/>
          </w:divBdr>
        </w:div>
      </w:divsChild>
    </w:div>
    <w:div w:id="1128359047">
      <w:marLeft w:val="0"/>
      <w:marRight w:val="0"/>
      <w:marTop w:val="0"/>
      <w:marBottom w:val="0"/>
      <w:divBdr>
        <w:top w:val="none" w:sz="0" w:space="0" w:color="auto"/>
        <w:left w:val="none" w:sz="0" w:space="0" w:color="auto"/>
        <w:bottom w:val="none" w:sz="0" w:space="0" w:color="auto"/>
        <w:right w:val="none" w:sz="0" w:space="0" w:color="auto"/>
      </w:divBdr>
    </w:div>
    <w:div w:id="1128359049">
      <w:marLeft w:val="0"/>
      <w:marRight w:val="0"/>
      <w:marTop w:val="0"/>
      <w:marBottom w:val="0"/>
      <w:divBdr>
        <w:top w:val="none" w:sz="0" w:space="0" w:color="auto"/>
        <w:left w:val="none" w:sz="0" w:space="0" w:color="auto"/>
        <w:bottom w:val="none" w:sz="0" w:space="0" w:color="auto"/>
        <w:right w:val="none" w:sz="0" w:space="0" w:color="auto"/>
      </w:divBdr>
    </w:div>
    <w:div w:id="1128359050">
      <w:marLeft w:val="0"/>
      <w:marRight w:val="0"/>
      <w:marTop w:val="0"/>
      <w:marBottom w:val="0"/>
      <w:divBdr>
        <w:top w:val="none" w:sz="0" w:space="0" w:color="auto"/>
        <w:left w:val="none" w:sz="0" w:space="0" w:color="auto"/>
        <w:bottom w:val="none" w:sz="0" w:space="0" w:color="auto"/>
        <w:right w:val="none" w:sz="0" w:space="0" w:color="auto"/>
      </w:divBdr>
    </w:div>
    <w:div w:id="1128359051">
      <w:marLeft w:val="0"/>
      <w:marRight w:val="0"/>
      <w:marTop w:val="0"/>
      <w:marBottom w:val="0"/>
      <w:divBdr>
        <w:top w:val="none" w:sz="0" w:space="0" w:color="auto"/>
        <w:left w:val="none" w:sz="0" w:space="0" w:color="auto"/>
        <w:bottom w:val="none" w:sz="0" w:space="0" w:color="auto"/>
        <w:right w:val="none" w:sz="0" w:space="0" w:color="auto"/>
      </w:divBdr>
    </w:div>
    <w:div w:id="1128359054">
      <w:marLeft w:val="0"/>
      <w:marRight w:val="0"/>
      <w:marTop w:val="0"/>
      <w:marBottom w:val="0"/>
      <w:divBdr>
        <w:top w:val="none" w:sz="0" w:space="0" w:color="auto"/>
        <w:left w:val="none" w:sz="0" w:space="0" w:color="auto"/>
        <w:bottom w:val="none" w:sz="0" w:space="0" w:color="auto"/>
        <w:right w:val="none" w:sz="0" w:space="0" w:color="auto"/>
      </w:divBdr>
    </w:div>
    <w:div w:id="1128359055">
      <w:marLeft w:val="0"/>
      <w:marRight w:val="0"/>
      <w:marTop w:val="0"/>
      <w:marBottom w:val="0"/>
      <w:divBdr>
        <w:top w:val="none" w:sz="0" w:space="0" w:color="auto"/>
        <w:left w:val="none" w:sz="0" w:space="0" w:color="auto"/>
        <w:bottom w:val="none" w:sz="0" w:space="0" w:color="auto"/>
        <w:right w:val="none" w:sz="0" w:space="0" w:color="auto"/>
      </w:divBdr>
    </w:div>
    <w:div w:id="1128359056">
      <w:marLeft w:val="0"/>
      <w:marRight w:val="0"/>
      <w:marTop w:val="0"/>
      <w:marBottom w:val="0"/>
      <w:divBdr>
        <w:top w:val="none" w:sz="0" w:space="0" w:color="auto"/>
        <w:left w:val="none" w:sz="0" w:space="0" w:color="auto"/>
        <w:bottom w:val="none" w:sz="0" w:space="0" w:color="auto"/>
        <w:right w:val="none" w:sz="0" w:space="0" w:color="auto"/>
      </w:divBdr>
    </w:div>
    <w:div w:id="1128359057">
      <w:marLeft w:val="0"/>
      <w:marRight w:val="0"/>
      <w:marTop w:val="0"/>
      <w:marBottom w:val="0"/>
      <w:divBdr>
        <w:top w:val="none" w:sz="0" w:space="0" w:color="auto"/>
        <w:left w:val="none" w:sz="0" w:space="0" w:color="auto"/>
        <w:bottom w:val="none" w:sz="0" w:space="0" w:color="auto"/>
        <w:right w:val="none" w:sz="0" w:space="0" w:color="auto"/>
      </w:divBdr>
    </w:div>
    <w:div w:id="1128359058">
      <w:marLeft w:val="0"/>
      <w:marRight w:val="0"/>
      <w:marTop w:val="0"/>
      <w:marBottom w:val="0"/>
      <w:divBdr>
        <w:top w:val="none" w:sz="0" w:space="0" w:color="auto"/>
        <w:left w:val="none" w:sz="0" w:space="0" w:color="auto"/>
        <w:bottom w:val="none" w:sz="0" w:space="0" w:color="auto"/>
        <w:right w:val="none" w:sz="0" w:space="0" w:color="auto"/>
      </w:divBdr>
    </w:div>
    <w:div w:id="1128359061">
      <w:marLeft w:val="0"/>
      <w:marRight w:val="0"/>
      <w:marTop w:val="0"/>
      <w:marBottom w:val="0"/>
      <w:divBdr>
        <w:top w:val="none" w:sz="0" w:space="0" w:color="auto"/>
        <w:left w:val="none" w:sz="0" w:space="0" w:color="auto"/>
        <w:bottom w:val="none" w:sz="0" w:space="0" w:color="auto"/>
        <w:right w:val="none" w:sz="0" w:space="0" w:color="auto"/>
      </w:divBdr>
    </w:div>
    <w:div w:id="1128359062">
      <w:marLeft w:val="0"/>
      <w:marRight w:val="0"/>
      <w:marTop w:val="0"/>
      <w:marBottom w:val="0"/>
      <w:divBdr>
        <w:top w:val="none" w:sz="0" w:space="0" w:color="auto"/>
        <w:left w:val="none" w:sz="0" w:space="0" w:color="auto"/>
        <w:bottom w:val="none" w:sz="0" w:space="0" w:color="auto"/>
        <w:right w:val="none" w:sz="0" w:space="0" w:color="auto"/>
      </w:divBdr>
    </w:div>
    <w:div w:id="1128359063">
      <w:marLeft w:val="0"/>
      <w:marRight w:val="0"/>
      <w:marTop w:val="0"/>
      <w:marBottom w:val="0"/>
      <w:divBdr>
        <w:top w:val="none" w:sz="0" w:space="0" w:color="auto"/>
        <w:left w:val="none" w:sz="0" w:space="0" w:color="auto"/>
        <w:bottom w:val="none" w:sz="0" w:space="0" w:color="auto"/>
        <w:right w:val="none" w:sz="0" w:space="0" w:color="auto"/>
      </w:divBdr>
    </w:div>
    <w:div w:id="1128359065">
      <w:marLeft w:val="0"/>
      <w:marRight w:val="0"/>
      <w:marTop w:val="0"/>
      <w:marBottom w:val="0"/>
      <w:divBdr>
        <w:top w:val="none" w:sz="0" w:space="0" w:color="auto"/>
        <w:left w:val="none" w:sz="0" w:space="0" w:color="auto"/>
        <w:bottom w:val="none" w:sz="0" w:space="0" w:color="auto"/>
        <w:right w:val="none" w:sz="0" w:space="0" w:color="auto"/>
      </w:divBdr>
      <w:divsChild>
        <w:div w:id="1128359048">
          <w:marLeft w:val="0"/>
          <w:marRight w:val="0"/>
          <w:marTop w:val="0"/>
          <w:marBottom w:val="0"/>
          <w:divBdr>
            <w:top w:val="none" w:sz="0" w:space="0" w:color="auto"/>
            <w:left w:val="none" w:sz="0" w:space="0" w:color="auto"/>
            <w:bottom w:val="none" w:sz="0" w:space="0" w:color="auto"/>
            <w:right w:val="none" w:sz="0" w:space="0" w:color="auto"/>
          </w:divBdr>
        </w:div>
        <w:div w:id="1128359052">
          <w:marLeft w:val="0"/>
          <w:marRight w:val="0"/>
          <w:marTop w:val="0"/>
          <w:marBottom w:val="0"/>
          <w:divBdr>
            <w:top w:val="none" w:sz="0" w:space="0" w:color="auto"/>
            <w:left w:val="none" w:sz="0" w:space="0" w:color="auto"/>
            <w:bottom w:val="none" w:sz="0" w:space="0" w:color="auto"/>
            <w:right w:val="none" w:sz="0" w:space="0" w:color="auto"/>
          </w:divBdr>
        </w:div>
        <w:div w:id="1128359079">
          <w:marLeft w:val="0"/>
          <w:marRight w:val="0"/>
          <w:marTop w:val="0"/>
          <w:marBottom w:val="0"/>
          <w:divBdr>
            <w:top w:val="none" w:sz="0" w:space="0" w:color="auto"/>
            <w:left w:val="none" w:sz="0" w:space="0" w:color="auto"/>
            <w:bottom w:val="none" w:sz="0" w:space="0" w:color="auto"/>
            <w:right w:val="none" w:sz="0" w:space="0" w:color="auto"/>
          </w:divBdr>
        </w:div>
        <w:div w:id="1128359081">
          <w:marLeft w:val="0"/>
          <w:marRight w:val="0"/>
          <w:marTop w:val="0"/>
          <w:marBottom w:val="0"/>
          <w:divBdr>
            <w:top w:val="none" w:sz="0" w:space="0" w:color="auto"/>
            <w:left w:val="none" w:sz="0" w:space="0" w:color="auto"/>
            <w:bottom w:val="none" w:sz="0" w:space="0" w:color="auto"/>
            <w:right w:val="none" w:sz="0" w:space="0" w:color="auto"/>
          </w:divBdr>
        </w:div>
        <w:div w:id="1128359105">
          <w:marLeft w:val="0"/>
          <w:marRight w:val="0"/>
          <w:marTop w:val="0"/>
          <w:marBottom w:val="0"/>
          <w:divBdr>
            <w:top w:val="none" w:sz="0" w:space="0" w:color="auto"/>
            <w:left w:val="none" w:sz="0" w:space="0" w:color="auto"/>
            <w:bottom w:val="none" w:sz="0" w:space="0" w:color="auto"/>
            <w:right w:val="none" w:sz="0" w:space="0" w:color="auto"/>
          </w:divBdr>
        </w:div>
        <w:div w:id="1128359106">
          <w:marLeft w:val="0"/>
          <w:marRight w:val="0"/>
          <w:marTop w:val="0"/>
          <w:marBottom w:val="0"/>
          <w:divBdr>
            <w:top w:val="none" w:sz="0" w:space="0" w:color="auto"/>
            <w:left w:val="none" w:sz="0" w:space="0" w:color="auto"/>
            <w:bottom w:val="none" w:sz="0" w:space="0" w:color="auto"/>
            <w:right w:val="none" w:sz="0" w:space="0" w:color="auto"/>
          </w:divBdr>
        </w:div>
        <w:div w:id="1128359107">
          <w:marLeft w:val="0"/>
          <w:marRight w:val="0"/>
          <w:marTop w:val="0"/>
          <w:marBottom w:val="0"/>
          <w:divBdr>
            <w:top w:val="none" w:sz="0" w:space="0" w:color="auto"/>
            <w:left w:val="none" w:sz="0" w:space="0" w:color="auto"/>
            <w:bottom w:val="none" w:sz="0" w:space="0" w:color="auto"/>
            <w:right w:val="none" w:sz="0" w:space="0" w:color="auto"/>
          </w:divBdr>
        </w:div>
        <w:div w:id="1128359110">
          <w:marLeft w:val="0"/>
          <w:marRight w:val="0"/>
          <w:marTop w:val="0"/>
          <w:marBottom w:val="0"/>
          <w:divBdr>
            <w:top w:val="none" w:sz="0" w:space="0" w:color="auto"/>
            <w:left w:val="none" w:sz="0" w:space="0" w:color="auto"/>
            <w:bottom w:val="none" w:sz="0" w:space="0" w:color="auto"/>
            <w:right w:val="none" w:sz="0" w:space="0" w:color="auto"/>
          </w:divBdr>
        </w:div>
        <w:div w:id="1128359113">
          <w:marLeft w:val="0"/>
          <w:marRight w:val="0"/>
          <w:marTop w:val="0"/>
          <w:marBottom w:val="0"/>
          <w:divBdr>
            <w:top w:val="none" w:sz="0" w:space="0" w:color="auto"/>
            <w:left w:val="none" w:sz="0" w:space="0" w:color="auto"/>
            <w:bottom w:val="none" w:sz="0" w:space="0" w:color="auto"/>
            <w:right w:val="none" w:sz="0" w:space="0" w:color="auto"/>
          </w:divBdr>
        </w:div>
      </w:divsChild>
    </w:div>
    <w:div w:id="1128359066">
      <w:marLeft w:val="0"/>
      <w:marRight w:val="0"/>
      <w:marTop w:val="0"/>
      <w:marBottom w:val="0"/>
      <w:divBdr>
        <w:top w:val="none" w:sz="0" w:space="0" w:color="auto"/>
        <w:left w:val="none" w:sz="0" w:space="0" w:color="auto"/>
        <w:bottom w:val="none" w:sz="0" w:space="0" w:color="auto"/>
        <w:right w:val="none" w:sz="0" w:space="0" w:color="auto"/>
      </w:divBdr>
    </w:div>
    <w:div w:id="1128359067">
      <w:marLeft w:val="0"/>
      <w:marRight w:val="0"/>
      <w:marTop w:val="0"/>
      <w:marBottom w:val="0"/>
      <w:divBdr>
        <w:top w:val="none" w:sz="0" w:space="0" w:color="auto"/>
        <w:left w:val="none" w:sz="0" w:space="0" w:color="auto"/>
        <w:bottom w:val="none" w:sz="0" w:space="0" w:color="auto"/>
        <w:right w:val="none" w:sz="0" w:space="0" w:color="auto"/>
      </w:divBdr>
    </w:div>
    <w:div w:id="1128359068">
      <w:marLeft w:val="0"/>
      <w:marRight w:val="0"/>
      <w:marTop w:val="0"/>
      <w:marBottom w:val="0"/>
      <w:divBdr>
        <w:top w:val="none" w:sz="0" w:space="0" w:color="auto"/>
        <w:left w:val="none" w:sz="0" w:space="0" w:color="auto"/>
        <w:bottom w:val="none" w:sz="0" w:space="0" w:color="auto"/>
        <w:right w:val="none" w:sz="0" w:space="0" w:color="auto"/>
      </w:divBdr>
    </w:div>
    <w:div w:id="1128359069">
      <w:marLeft w:val="0"/>
      <w:marRight w:val="0"/>
      <w:marTop w:val="0"/>
      <w:marBottom w:val="0"/>
      <w:divBdr>
        <w:top w:val="none" w:sz="0" w:space="0" w:color="auto"/>
        <w:left w:val="none" w:sz="0" w:space="0" w:color="auto"/>
        <w:bottom w:val="none" w:sz="0" w:space="0" w:color="auto"/>
        <w:right w:val="none" w:sz="0" w:space="0" w:color="auto"/>
      </w:divBdr>
    </w:div>
    <w:div w:id="1128359070">
      <w:marLeft w:val="0"/>
      <w:marRight w:val="0"/>
      <w:marTop w:val="0"/>
      <w:marBottom w:val="0"/>
      <w:divBdr>
        <w:top w:val="none" w:sz="0" w:space="0" w:color="auto"/>
        <w:left w:val="none" w:sz="0" w:space="0" w:color="auto"/>
        <w:bottom w:val="none" w:sz="0" w:space="0" w:color="auto"/>
        <w:right w:val="none" w:sz="0" w:space="0" w:color="auto"/>
      </w:divBdr>
    </w:div>
    <w:div w:id="1128359071">
      <w:marLeft w:val="0"/>
      <w:marRight w:val="0"/>
      <w:marTop w:val="0"/>
      <w:marBottom w:val="0"/>
      <w:divBdr>
        <w:top w:val="none" w:sz="0" w:space="0" w:color="auto"/>
        <w:left w:val="none" w:sz="0" w:space="0" w:color="auto"/>
        <w:bottom w:val="none" w:sz="0" w:space="0" w:color="auto"/>
        <w:right w:val="none" w:sz="0" w:space="0" w:color="auto"/>
      </w:divBdr>
    </w:div>
    <w:div w:id="1128359072">
      <w:marLeft w:val="0"/>
      <w:marRight w:val="0"/>
      <w:marTop w:val="0"/>
      <w:marBottom w:val="0"/>
      <w:divBdr>
        <w:top w:val="none" w:sz="0" w:space="0" w:color="auto"/>
        <w:left w:val="none" w:sz="0" w:space="0" w:color="auto"/>
        <w:bottom w:val="none" w:sz="0" w:space="0" w:color="auto"/>
        <w:right w:val="none" w:sz="0" w:space="0" w:color="auto"/>
      </w:divBdr>
    </w:div>
    <w:div w:id="1128359073">
      <w:marLeft w:val="0"/>
      <w:marRight w:val="0"/>
      <w:marTop w:val="0"/>
      <w:marBottom w:val="0"/>
      <w:divBdr>
        <w:top w:val="none" w:sz="0" w:space="0" w:color="auto"/>
        <w:left w:val="none" w:sz="0" w:space="0" w:color="auto"/>
        <w:bottom w:val="none" w:sz="0" w:space="0" w:color="auto"/>
        <w:right w:val="none" w:sz="0" w:space="0" w:color="auto"/>
      </w:divBdr>
      <w:divsChild>
        <w:div w:id="1128359059">
          <w:marLeft w:val="0"/>
          <w:marRight w:val="0"/>
          <w:marTop w:val="0"/>
          <w:marBottom w:val="0"/>
          <w:divBdr>
            <w:top w:val="none" w:sz="0" w:space="0" w:color="auto"/>
            <w:left w:val="none" w:sz="0" w:space="0" w:color="auto"/>
            <w:bottom w:val="none" w:sz="0" w:space="0" w:color="auto"/>
            <w:right w:val="none" w:sz="0" w:space="0" w:color="auto"/>
          </w:divBdr>
        </w:div>
      </w:divsChild>
    </w:div>
    <w:div w:id="1128359075">
      <w:marLeft w:val="0"/>
      <w:marRight w:val="0"/>
      <w:marTop w:val="0"/>
      <w:marBottom w:val="0"/>
      <w:divBdr>
        <w:top w:val="none" w:sz="0" w:space="0" w:color="auto"/>
        <w:left w:val="none" w:sz="0" w:space="0" w:color="auto"/>
        <w:bottom w:val="none" w:sz="0" w:space="0" w:color="auto"/>
        <w:right w:val="none" w:sz="0" w:space="0" w:color="auto"/>
      </w:divBdr>
    </w:div>
    <w:div w:id="1128359076">
      <w:marLeft w:val="0"/>
      <w:marRight w:val="0"/>
      <w:marTop w:val="0"/>
      <w:marBottom w:val="0"/>
      <w:divBdr>
        <w:top w:val="none" w:sz="0" w:space="0" w:color="auto"/>
        <w:left w:val="none" w:sz="0" w:space="0" w:color="auto"/>
        <w:bottom w:val="none" w:sz="0" w:space="0" w:color="auto"/>
        <w:right w:val="none" w:sz="0" w:space="0" w:color="auto"/>
      </w:divBdr>
      <w:divsChild>
        <w:div w:id="1128359045">
          <w:marLeft w:val="0"/>
          <w:marRight w:val="0"/>
          <w:marTop w:val="120"/>
          <w:marBottom w:val="0"/>
          <w:divBdr>
            <w:top w:val="none" w:sz="0" w:space="0" w:color="auto"/>
            <w:left w:val="none" w:sz="0" w:space="0" w:color="auto"/>
            <w:bottom w:val="none" w:sz="0" w:space="0" w:color="auto"/>
            <w:right w:val="none" w:sz="0" w:space="0" w:color="auto"/>
          </w:divBdr>
        </w:div>
        <w:div w:id="1128359074">
          <w:marLeft w:val="0"/>
          <w:marRight w:val="0"/>
          <w:marTop w:val="120"/>
          <w:marBottom w:val="0"/>
          <w:divBdr>
            <w:top w:val="none" w:sz="0" w:space="0" w:color="auto"/>
            <w:left w:val="none" w:sz="0" w:space="0" w:color="auto"/>
            <w:bottom w:val="none" w:sz="0" w:space="0" w:color="auto"/>
            <w:right w:val="none" w:sz="0" w:space="0" w:color="auto"/>
          </w:divBdr>
        </w:div>
        <w:div w:id="1128359083">
          <w:marLeft w:val="0"/>
          <w:marRight w:val="0"/>
          <w:marTop w:val="120"/>
          <w:marBottom w:val="0"/>
          <w:divBdr>
            <w:top w:val="none" w:sz="0" w:space="0" w:color="auto"/>
            <w:left w:val="none" w:sz="0" w:space="0" w:color="auto"/>
            <w:bottom w:val="none" w:sz="0" w:space="0" w:color="auto"/>
            <w:right w:val="none" w:sz="0" w:space="0" w:color="auto"/>
          </w:divBdr>
        </w:div>
        <w:div w:id="1128359085">
          <w:marLeft w:val="0"/>
          <w:marRight w:val="0"/>
          <w:marTop w:val="120"/>
          <w:marBottom w:val="0"/>
          <w:divBdr>
            <w:top w:val="none" w:sz="0" w:space="0" w:color="auto"/>
            <w:left w:val="none" w:sz="0" w:space="0" w:color="auto"/>
            <w:bottom w:val="none" w:sz="0" w:space="0" w:color="auto"/>
            <w:right w:val="none" w:sz="0" w:space="0" w:color="auto"/>
          </w:divBdr>
        </w:div>
        <w:div w:id="1128359095">
          <w:marLeft w:val="0"/>
          <w:marRight w:val="0"/>
          <w:marTop w:val="120"/>
          <w:marBottom w:val="0"/>
          <w:divBdr>
            <w:top w:val="none" w:sz="0" w:space="0" w:color="auto"/>
            <w:left w:val="none" w:sz="0" w:space="0" w:color="auto"/>
            <w:bottom w:val="none" w:sz="0" w:space="0" w:color="auto"/>
            <w:right w:val="none" w:sz="0" w:space="0" w:color="auto"/>
          </w:divBdr>
        </w:div>
        <w:div w:id="1128359109">
          <w:marLeft w:val="0"/>
          <w:marRight w:val="0"/>
          <w:marTop w:val="120"/>
          <w:marBottom w:val="0"/>
          <w:divBdr>
            <w:top w:val="none" w:sz="0" w:space="0" w:color="auto"/>
            <w:left w:val="none" w:sz="0" w:space="0" w:color="auto"/>
            <w:bottom w:val="none" w:sz="0" w:space="0" w:color="auto"/>
            <w:right w:val="none" w:sz="0" w:space="0" w:color="auto"/>
          </w:divBdr>
        </w:div>
      </w:divsChild>
    </w:div>
    <w:div w:id="1128359077">
      <w:marLeft w:val="0"/>
      <w:marRight w:val="0"/>
      <w:marTop w:val="0"/>
      <w:marBottom w:val="0"/>
      <w:divBdr>
        <w:top w:val="none" w:sz="0" w:space="0" w:color="auto"/>
        <w:left w:val="none" w:sz="0" w:space="0" w:color="auto"/>
        <w:bottom w:val="none" w:sz="0" w:space="0" w:color="auto"/>
        <w:right w:val="none" w:sz="0" w:space="0" w:color="auto"/>
      </w:divBdr>
    </w:div>
    <w:div w:id="1128359078">
      <w:marLeft w:val="0"/>
      <w:marRight w:val="0"/>
      <w:marTop w:val="0"/>
      <w:marBottom w:val="0"/>
      <w:divBdr>
        <w:top w:val="none" w:sz="0" w:space="0" w:color="auto"/>
        <w:left w:val="none" w:sz="0" w:space="0" w:color="auto"/>
        <w:bottom w:val="none" w:sz="0" w:space="0" w:color="auto"/>
        <w:right w:val="none" w:sz="0" w:space="0" w:color="auto"/>
      </w:divBdr>
    </w:div>
    <w:div w:id="1128359082">
      <w:marLeft w:val="0"/>
      <w:marRight w:val="0"/>
      <w:marTop w:val="0"/>
      <w:marBottom w:val="0"/>
      <w:divBdr>
        <w:top w:val="none" w:sz="0" w:space="0" w:color="auto"/>
        <w:left w:val="none" w:sz="0" w:space="0" w:color="auto"/>
        <w:bottom w:val="none" w:sz="0" w:space="0" w:color="auto"/>
        <w:right w:val="none" w:sz="0" w:space="0" w:color="auto"/>
      </w:divBdr>
    </w:div>
    <w:div w:id="1128359084">
      <w:marLeft w:val="0"/>
      <w:marRight w:val="0"/>
      <w:marTop w:val="0"/>
      <w:marBottom w:val="0"/>
      <w:divBdr>
        <w:top w:val="none" w:sz="0" w:space="0" w:color="auto"/>
        <w:left w:val="none" w:sz="0" w:space="0" w:color="auto"/>
        <w:bottom w:val="none" w:sz="0" w:space="0" w:color="auto"/>
        <w:right w:val="none" w:sz="0" w:space="0" w:color="auto"/>
      </w:divBdr>
    </w:div>
    <w:div w:id="1128359086">
      <w:marLeft w:val="0"/>
      <w:marRight w:val="0"/>
      <w:marTop w:val="0"/>
      <w:marBottom w:val="0"/>
      <w:divBdr>
        <w:top w:val="none" w:sz="0" w:space="0" w:color="auto"/>
        <w:left w:val="none" w:sz="0" w:space="0" w:color="auto"/>
        <w:bottom w:val="none" w:sz="0" w:space="0" w:color="auto"/>
        <w:right w:val="none" w:sz="0" w:space="0" w:color="auto"/>
      </w:divBdr>
    </w:div>
    <w:div w:id="1128359087">
      <w:marLeft w:val="0"/>
      <w:marRight w:val="0"/>
      <w:marTop w:val="0"/>
      <w:marBottom w:val="0"/>
      <w:divBdr>
        <w:top w:val="none" w:sz="0" w:space="0" w:color="auto"/>
        <w:left w:val="none" w:sz="0" w:space="0" w:color="auto"/>
        <w:bottom w:val="none" w:sz="0" w:space="0" w:color="auto"/>
        <w:right w:val="none" w:sz="0" w:space="0" w:color="auto"/>
      </w:divBdr>
    </w:div>
    <w:div w:id="1128359088">
      <w:marLeft w:val="0"/>
      <w:marRight w:val="0"/>
      <w:marTop w:val="0"/>
      <w:marBottom w:val="0"/>
      <w:divBdr>
        <w:top w:val="none" w:sz="0" w:space="0" w:color="auto"/>
        <w:left w:val="none" w:sz="0" w:space="0" w:color="auto"/>
        <w:bottom w:val="none" w:sz="0" w:space="0" w:color="auto"/>
        <w:right w:val="none" w:sz="0" w:space="0" w:color="auto"/>
      </w:divBdr>
    </w:div>
    <w:div w:id="1128359089">
      <w:marLeft w:val="0"/>
      <w:marRight w:val="0"/>
      <w:marTop w:val="0"/>
      <w:marBottom w:val="0"/>
      <w:divBdr>
        <w:top w:val="none" w:sz="0" w:space="0" w:color="auto"/>
        <w:left w:val="none" w:sz="0" w:space="0" w:color="auto"/>
        <w:bottom w:val="none" w:sz="0" w:space="0" w:color="auto"/>
        <w:right w:val="none" w:sz="0" w:space="0" w:color="auto"/>
      </w:divBdr>
    </w:div>
    <w:div w:id="1128359090">
      <w:marLeft w:val="0"/>
      <w:marRight w:val="0"/>
      <w:marTop w:val="0"/>
      <w:marBottom w:val="0"/>
      <w:divBdr>
        <w:top w:val="none" w:sz="0" w:space="0" w:color="auto"/>
        <w:left w:val="none" w:sz="0" w:space="0" w:color="auto"/>
        <w:bottom w:val="none" w:sz="0" w:space="0" w:color="auto"/>
        <w:right w:val="none" w:sz="0" w:space="0" w:color="auto"/>
      </w:divBdr>
    </w:div>
    <w:div w:id="1128359092">
      <w:marLeft w:val="0"/>
      <w:marRight w:val="0"/>
      <w:marTop w:val="0"/>
      <w:marBottom w:val="0"/>
      <w:divBdr>
        <w:top w:val="none" w:sz="0" w:space="0" w:color="auto"/>
        <w:left w:val="none" w:sz="0" w:space="0" w:color="auto"/>
        <w:bottom w:val="none" w:sz="0" w:space="0" w:color="auto"/>
        <w:right w:val="none" w:sz="0" w:space="0" w:color="auto"/>
      </w:divBdr>
    </w:div>
    <w:div w:id="1128359093">
      <w:marLeft w:val="0"/>
      <w:marRight w:val="0"/>
      <w:marTop w:val="0"/>
      <w:marBottom w:val="0"/>
      <w:divBdr>
        <w:top w:val="none" w:sz="0" w:space="0" w:color="auto"/>
        <w:left w:val="none" w:sz="0" w:space="0" w:color="auto"/>
        <w:bottom w:val="none" w:sz="0" w:space="0" w:color="auto"/>
        <w:right w:val="none" w:sz="0" w:space="0" w:color="auto"/>
      </w:divBdr>
    </w:div>
    <w:div w:id="1128359094">
      <w:marLeft w:val="0"/>
      <w:marRight w:val="0"/>
      <w:marTop w:val="0"/>
      <w:marBottom w:val="0"/>
      <w:divBdr>
        <w:top w:val="none" w:sz="0" w:space="0" w:color="auto"/>
        <w:left w:val="none" w:sz="0" w:space="0" w:color="auto"/>
        <w:bottom w:val="none" w:sz="0" w:space="0" w:color="auto"/>
        <w:right w:val="none" w:sz="0" w:space="0" w:color="auto"/>
      </w:divBdr>
    </w:div>
    <w:div w:id="1128359096">
      <w:marLeft w:val="0"/>
      <w:marRight w:val="0"/>
      <w:marTop w:val="0"/>
      <w:marBottom w:val="0"/>
      <w:divBdr>
        <w:top w:val="none" w:sz="0" w:space="0" w:color="auto"/>
        <w:left w:val="none" w:sz="0" w:space="0" w:color="auto"/>
        <w:bottom w:val="none" w:sz="0" w:space="0" w:color="auto"/>
        <w:right w:val="none" w:sz="0" w:space="0" w:color="auto"/>
      </w:divBdr>
    </w:div>
    <w:div w:id="1128359097">
      <w:marLeft w:val="0"/>
      <w:marRight w:val="0"/>
      <w:marTop w:val="0"/>
      <w:marBottom w:val="0"/>
      <w:divBdr>
        <w:top w:val="none" w:sz="0" w:space="0" w:color="auto"/>
        <w:left w:val="none" w:sz="0" w:space="0" w:color="auto"/>
        <w:bottom w:val="none" w:sz="0" w:space="0" w:color="auto"/>
        <w:right w:val="none" w:sz="0" w:space="0" w:color="auto"/>
      </w:divBdr>
      <w:divsChild>
        <w:div w:id="1128359039">
          <w:marLeft w:val="0"/>
          <w:marRight w:val="0"/>
          <w:marTop w:val="0"/>
          <w:marBottom w:val="0"/>
          <w:divBdr>
            <w:top w:val="none" w:sz="0" w:space="0" w:color="auto"/>
            <w:left w:val="none" w:sz="0" w:space="0" w:color="auto"/>
            <w:bottom w:val="none" w:sz="0" w:space="0" w:color="auto"/>
            <w:right w:val="none" w:sz="0" w:space="0" w:color="auto"/>
          </w:divBdr>
        </w:div>
        <w:div w:id="1128359040">
          <w:marLeft w:val="0"/>
          <w:marRight w:val="0"/>
          <w:marTop w:val="0"/>
          <w:marBottom w:val="0"/>
          <w:divBdr>
            <w:top w:val="none" w:sz="0" w:space="0" w:color="auto"/>
            <w:left w:val="none" w:sz="0" w:space="0" w:color="auto"/>
            <w:bottom w:val="none" w:sz="0" w:space="0" w:color="auto"/>
            <w:right w:val="none" w:sz="0" w:space="0" w:color="auto"/>
          </w:divBdr>
        </w:div>
        <w:div w:id="1128359053">
          <w:marLeft w:val="0"/>
          <w:marRight w:val="0"/>
          <w:marTop w:val="0"/>
          <w:marBottom w:val="0"/>
          <w:divBdr>
            <w:top w:val="none" w:sz="0" w:space="0" w:color="auto"/>
            <w:left w:val="none" w:sz="0" w:space="0" w:color="auto"/>
            <w:bottom w:val="none" w:sz="0" w:space="0" w:color="auto"/>
            <w:right w:val="none" w:sz="0" w:space="0" w:color="auto"/>
          </w:divBdr>
          <w:divsChild>
            <w:div w:id="1128359064">
              <w:marLeft w:val="0"/>
              <w:marRight w:val="0"/>
              <w:marTop w:val="0"/>
              <w:marBottom w:val="0"/>
              <w:divBdr>
                <w:top w:val="none" w:sz="0" w:space="0" w:color="auto"/>
                <w:left w:val="none" w:sz="0" w:space="0" w:color="auto"/>
                <w:bottom w:val="none" w:sz="0" w:space="0" w:color="auto"/>
                <w:right w:val="none" w:sz="0" w:space="0" w:color="auto"/>
              </w:divBdr>
            </w:div>
          </w:divsChild>
        </w:div>
        <w:div w:id="1128359060">
          <w:marLeft w:val="0"/>
          <w:marRight w:val="0"/>
          <w:marTop w:val="0"/>
          <w:marBottom w:val="0"/>
          <w:divBdr>
            <w:top w:val="none" w:sz="0" w:space="0" w:color="auto"/>
            <w:left w:val="none" w:sz="0" w:space="0" w:color="auto"/>
            <w:bottom w:val="none" w:sz="0" w:space="0" w:color="auto"/>
            <w:right w:val="none" w:sz="0" w:space="0" w:color="auto"/>
          </w:divBdr>
        </w:div>
        <w:div w:id="1128359080">
          <w:marLeft w:val="0"/>
          <w:marRight w:val="0"/>
          <w:marTop w:val="0"/>
          <w:marBottom w:val="0"/>
          <w:divBdr>
            <w:top w:val="none" w:sz="0" w:space="0" w:color="auto"/>
            <w:left w:val="none" w:sz="0" w:space="0" w:color="auto"/>
            <w:bottom w:val="none" w:sz="0" w:space="0" w:color="auto"/>
            <w:right w:val="none" w:sz="0" w:space="0" w:color="auto"/>
          </w:divBdr>
        </w:div>
        <w:div w:id="1128359091">
          <w:marLeft w:val="0"/>
          <w:marRight w:val="0"/>
          <w:marTop w:val="0"/>
          <w:marBottom w:val="0"/>
          <w:divBdr>
            <w:top w:val="none" w:sz="0" w:space="0" w:color="auto"/>
            <w:left w:val="none" w:sz="0" w:space="0" w:color="auto"/>
            <w:bottom w:val="none" w:sz="0" w:space="0" w:color="auto"/>
            <w:right w:val="none" w:sz="0" w:space="0" w:color="auto"/>
          </w:divBdr>
        </w:div>
        <w:div w:id="1128359100">
          <w:marLeft w:val="0"/>
          <w:marRight w:val="0"/>
          <w:marTop w:val="0"/>
          <w:marBottom w:val="0"/>
          <w:divBdr>
            <w:top w:val="none" w:sz="0" w:space="0" w:color="auto"/>
            <w:left w:val="none" w:sz="0" w:space="0" w:color="auto"/>
            <w:bottom w:val="none" w:sz="0" w:space="0" w:color="auto"/>
            <w:right w:val="none" w:sz="0" w:space="0" w:color="auto"/>
          </w:divBdr>
        </w:div>
        <w:div w:id="1128359101">
          <w:marLeft w:val="0"/>
          <w:marRight w:val="0"/>
          <w:marTop w:val="0"/>
          <w:marBottom w:val="0"/>
          <w:divBdr>
            <w:top w:val="none" w:sz="0" w:space="0" w:color="auto"/>
            <w:left w:val="none" w:sz="0" w:space="0" w:color="auto"/>
            <w:bottom w:val="none" w:sz="0" w:space="0" w:color="auto"/>
            <w:right w:val="none" w:sz="0" w:space="0" w:color="auto"/>
          </w:divBdr>
        </w:div>
        <w:div w:id="1128359111">
          <w:marLeft w:val="0"/>
          <w:marRight w:val="0"/>
          <w:marTop w:val="0"/>
          <w:marBottom w:val="0"/>
          <w:divBdr>
            <w:top w:val="none" w:sz="0" w:space="0" w:color="auto"/>
            <w:left w:val="none" w:sz="0" w:space="0" w:color="auto"/>
            <w:bottom w:val="none" w:sz="0" w:space="0" w:color="auto"/>
            <w:right w:val="none" w:sz="0" w:space="0" w:color="auto"/>
          </w:divBdr>
        </w:div>
        <w:div w:id="1128359112">
          <w:marLeft w:val="0"/>
          <w:marRight w:val="0"/>
          <w:marTop w:val="0"/>
          <w:marBottom w:val="0"/>
          <w:divBdr>
            <w:top w:val="none" w:sz="0" w:space="0" w:color="auto"/>
            <w:left w:val="none" w:sz="0" w:space="0" w:color="auto"/>
            <w:bottom w:val="none" w:sz="0" w:space="0" w:color="auto"/>
            <w:right w:val="none" w:sz="0" w:space="0" w:color="auto"/>
          </w:divBdr>
        </w:div>
        <w:div w:id="1128359115">
          <w:marLeft w:val="0"/>
          <w:marRight w:val="0"/>
          <w:marTop w:val="0"/>
          <w:marBottom w:val="0"/>
          <w:divBdr>
            <w:top w:val="none" w:sz="0" w:space="0" w:color="auto"/>
            <w:left w:val="none" w:sz="0" w:space="0" w:color="auto"/>
            <w:bottom w:val="none" w:sz="0" w:space="0" w:color="auto"/>
            <w:right w:val="none" w:sz="0" w:space="0" w:color="auto"/>
          </w:divBdr>
        </w:div>
      </w:divsChild>
    </w:div>
    <w:div w:id="1128359098">
      <w:marLeft w:val="0"/>
      <w:marRight w:val="0"/>
      <w:marTop w:val="0"/>
      <w:marBottom w:val="0"/>
      <w:divBdr>
        <w:top w:val="none" w:sz="0" w:space="0" w:color="auto"/>
        <w:left w:val="none" w:sz="0" w:space="0" w:color="auto"/>
        <w:bottom w:val="none" w:sz="0" w:space="0" w:color="auto"/>
        <w:right w:val="none" w:sz="0" w:space="0" w:color="auto"/>
      </w:divBdr>
    </w:div>
    <w:div w:id="1128359099">
      <w:marLeft w:val="0"/>
      <w:marRight w:val="0"/>
      <w:marTop w:val="0"/>
      <w:marBottom w:val="0"/>
      <w:divBdr>
        <w:top w:val="none" w:sz="0" w:space="0" w:color="auto"/>
        <w:left w:val="none" w:sz="0" w:space="0" w:color="auto"/>
        <w:bottom w:val="none" w:sz="0" w:space="0" w:color="auto"/>
        <w:right w:val="none" w:sz="0" w:space="0" w:color="auto"/>
      </w:divBdr>
    </w:div>
    <w:div w:id="1128359102">
      <w:marLeft w:val="0"/>
      <w:marRight w:val="0"/>
      <w:marTop w:val="0"/>
      <w:marBottom w:val="0"/>
      <w:divBdr>
        <w:top w:val="none" w:sz="0" w:space="0" w:color="auto"/>
        <w:left w:val="none" w:sz="0" w:space="0" w:color="auto"/>
        <w:bottom w:val="none" w:sz="0" w:space="0" w:color="auto"/>
        <w:right w:val="none" w:sz="0" w:space="0" w:color="auto"/>
      </w:divBdr>
    </w:div>
    <w:div w:id="1128359103">
      <w:marLeft w:val="0"/>
      <w:marRight w:val="0"/>
      <w:marTop w:val="0"/>
      <w:marBottom w:val="0"/>
      <w:divBdr>
        <w:top w:val="none" w:sz="0" w:space="0" w:color="auto"/>
        <w:left w:val="none" w:sz="0" w:space="0" w:color="auto"/>
        <w:bottom w:val="none" w:sz="0" w:space="0" w:color="auto"/>
        <w:right w:val="none" w:sz="0" w:space="0" w:color="auto"/>
      </w:divBdr>
    </w:div>
    <w:div w:id="1128359104">
      <w:marLeft w:val="0"/>
      <w:marRight w:val="0"/>
      <w:marTop w:val="0"/>
      <w:marBottom w:val="0"/>
      <w:divBdr>
        <w:top w:val="none" w:sz="0" w:space="0" w:color="auto"/>
        <w:left w:val="none" w:sz="0" w:space="0" w:color="auto"/>
        <w:bottom w:val="none" w:sz="0" w:space="0" w:color="auto"/>
        <w:right w:val="none" w:sz="0" w:space="0" w:color="auto"/>
      </w:divBdr>
    </w:div>
    <w:div w:id="1128359108">
      <w:marLeft w:val="0"/>
      <w:marRight w:val="0"/>
      <w:marTop w:val="0"/>
      <w:marBottom w:val="0"/>
      <w:divBdr>
        <w:top w:val="none" w:sz="0" w:space="0" w:color="auto"/>
        <w:left w:val="none" w:sz="0" w:space="0" w:color="auto"/>
        <w:bottom w:val="none" w:sz="0" w:space="0" w:color="auto"/>
        <w:right w:val="none" w:sz="0" w:space="0" w:color="auto"/>
      </w:divBdr>
    </w:div>
    <w:div w:id="1128359116">
      <w:marLeft w:val="0"/>
      <w:marRight w:val="0"/>
      <w:marTop w:val="0"/>
      <w:marBottom w:val="0"/>
      <w:divBdr>
        <w:top w:val="none" w:sz="0" w:space="0" w:color="auto"/>
        <w:left w:val="none" w:sz="0" w:space="0" w:color="auto"/>
        <w:bottom w:val="none" w:sz="0" w:space="0" w:color="auto"/>
        <w:right w:val="none" w:sz="0" w:space="0" w:color="auto"/>
      </w:divBdr>
    </w:div>
    <w:div w:id="1128359117">
      <w:marLeft w:val="0"/>
      <w:marRight w:val="0"/>
      <w:marTop w:val="0"/>
      <w:marBottom w:val="0"/>
      <w:divBdr>
        <w:top w:val="none" w:sz="0" w:space="0" w:color="auto"/>
        <w:left w:val="none" w:sz="0" w:space="0" w:color="auto"/>
        <w:bottom w:val="none" w:sz="0" w:space="0" w:color="auto"/>
        <w:right w:val="none" w:sz="0" w:space="0" w:color="auto"/>
      </w:divBdr>
    </w:div>
    <w:div w:id="1128359118">
      <w:marLeft w:val="0"/>
      <w:marRight w:val="0"/>
      <w:marTop w:val="0"/>
      <w:marBottom w:val="0"/>
      <w:divBdr>
        <w:top w:val="none" w:sz="0" w:space="0" w:color="auto"/>
        <w:left w:val="none" w:sz="0" w:space="0" w:color="auto"/>
        <w:bottom w:val="none" w:sz="0" w:space="0" w:color="auto"/>
        <w:right w:val="none" w:sz="0" w:space="0" w:color="auto"/>
      </w:divBdr>
    </w:div>
    <w:div w:id="1128359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kodeks://link/d?nd=902289896&amp;prevdoc=902289896&amp;point=mark=000000000000000000000000000000000000000000000000008QM0M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webSettings" Target="web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740</TotalTime>
  <Pages>136</Pages>
  <Words>-32766</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Агафонова</cp:lastModifiedBy>
  <cp:revision>49</cp:revision>
  <cp:lastPrinted>2020-01-17T08:00:00Z</cp:lastPrinted>
  <dcterms:created xsi:type="dcterms:W3CDTF">2019-08-22T12:37:00Z</dcterms:created>
  <dcterms:modified xsi:type="dcterms:W3CDTF">2020-01-17T08:10:00Z</dcterms:modified>
</cp:coreProperties>
</file>