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7A" w:rsidRDefault="003E0C7A" w:rsidP="00D0700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</w:p>
    <w:p w:rsidR="003E0C7A" w:rsidRDefault="003E0C7A" w:rsidP="00D07001">
      <w:pPr>
        <w:tabs>
          <w:tab w:val="left" w:pos="5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Совета муниципального </w:t>
      </w:r>
    </w:p>
    <w:p w:rsidR="003E0C7A" w:rsidRDefault="003E0C7A" w:rsidP="00D0700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образования Усть-Лабинский район,</w:t>
      </w:r>
    </w:p>
    <w:p w:rsidR="003E0C7A" w:rsidRDefault="003E0C7A" w:rsidP="00D0700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В.А.Зюзин</w:t>
      </w:r>
    </w:p>
    <w:p w:rsidR="003E0C7A" w:rsidRDefault="003E0C7A" w:rsidP="00D0700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E0C7A" w:rsidRDefault="003E0C7A" w:rsidP="00501A69">
      <w:pPr>
        <w:ind w:left="9639"/>
        <w:jc w:val="center"/>
        <w:rPr>
          <w:sz w:val="28"/>
          <w:szCs w:val="28"/>
        </w:rPr>
      </w:pPr>
    </w:p>
    <w:p w:rsidR="003E0C7A" w:rsidRPr="00501A69" w:rsidRDefault="003E0C7A" w:rsidP="00501A69">
      <w:pPr>
        <w:ind w:left="9639"/>
        <w:jc w:val="center"/>
        <w:rPr>
          <w:sz w:val="28"/>
          <w:szCs w:val="28"/>
        </w:rPr>
      </w:pPr>
    </w:p>
    <w:p w:rsidR="003E0C7A" w:rsidRDefault="003E0C7A" w:rsidP="00EB57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ПЕРСПЕКТИВНЫЙ </w:t>
      </w:r>
      <w:r w:rsidRPr="00970CE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E0C7A" w:rsidRDefault="003E0C7A" w:rsidP="00EB576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правотворческой и контрольной деятельности </w:t>
      </w:r>
      <w:r w:rsidRPr="009B776A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3E0C7A" w:rsidRPr="009B776A" w:rsidRDefault="003E0C7A" w:rsidP="00EB576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9B776A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76A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>Усть-Лабинский</w:t>
      </w:r>
      <w:r w:rsidRPr="009B776A">
        <w:rPr>
          <w:rFonts w:ascii="Times New Roman" w:hAnsi="Times New Roman"/>
          <w:b/>
          <w:sz w:val="28"/>
          <w:szCs w:val="28"/>
        </w:rPr>
        <w:t xml:space="preserve"> район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9B776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E0C7A" w:rsidRPr="00937584" w:rsidRDefault="003E0C7A" w:rsidP="009375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910"/>
        <w:gridCol w:w="2197"/>
        <w:gridCol w:w="2936"/>
        <w:gridCol w:w="2991"/>
      </w:tblGrid>
      <w:tr w:rsidR="003E0C7A" w:rsidRPr="003F1C63" w:rsidTr="00D96052">
        <w:tc>
          <w:tcPr>
            <w:tcW w:w="567" w:type="dxa"/>
            <w:tcBorders>
              <w:bottom w:val="nil"/>
            </w:tcBorders>
          </w:tcPr>
          <w:p w:rsidR="003E0C7A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7A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10" w:type="dxa"/>
            <w:tcBorders>
              <w:bottom w:val="nil"/>
            </w:tcBorders>
          </w:tcPr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C7A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197" w:type="dxa"/>
            <w:tcBorders>
              <w:bottom w:val="nil"/>
            </w:tcBorders>
          </w:tcPr>
          <w:p w:rsidR="003E0C7A" w:rsidRPr="0015155D" w:rsidRDefault="003E0C7A" w:rsidP="0015155D">
            <w:pPr>
              <w:pStyle w:val="NoSpacing"/>
            </w:pPr>
          </w:p>
          <w:p w:rsidR="003E0C7A" w:rsidRDefault="003E0C7A" w:rsidP="0015155D">
            <w:pPr>
              <w:pStyle w:val="NoSpacing"/>
              <w:jc w:val="center"/>
            </w:pPr>
            <w:r w:rsidRPr="0015155D">
              <w:t>Дата</w:t>
            </w:r>
          </w:p>
          <w:p w:rsidR="003E0C7A" w:rsidRPr="0015155D" w:rsidRDefault="003E0C7A" w:rsidP="0015155D">
            <w:pPr>
              <w:pStyle w:val="NoSpacing"/>
              <w:jc w:val="center"/>
            </w:pPr>
            <w:r>
              <w:t>проведения</w:t>
            </w:r>
          </w:p>
        </w:tc>
        <w:tc>
          <w:tcPr>
            <w:tcW w:w="5927" w:type="dxa"/>
            <w:gridSpan w:val="2"/>
          </w:tcPr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C7A" w:rsidRPr="003F1C63" w:rsidTr="00D96052">
        <w:tc>
          <w:tcPr>
            <w:tcW w:w="567" w:type="dxa"/>
            <w:tcBorders>
              <w:top w:val="nil"/>
            </w:tcBorders>
          </w:tcPr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E0C7A" w:rsidRPr="0015155D" w:rsidRDefault="003E0C7A" w:rsidP="0015155D">
            <w:pPr>
              <w:pStyle w:val="NoSpacing"/>
            </w:pPr>
          </w:p>
        </w:tc>
        <w:tc>
          <w:tcPr>
            <w:tcW w:w="2936" w:type="dxa"/>
          </w:tcPr>
          <w:p w:rsidR="003E0C7A" w:rsidRPr="003F1C63" w:rsidRDefault="003E0C7A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т администрации муниципального образования</w:t>
            </w:r>
          </w:p>
          <w:p w:rsidR="003E0C7A" w:rsidRPr="003F1C63" w:rsidRDefault="003E0C7A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91" w:type="dxa"/>
          </w:tcPr>
          <w:p w:rsidR="003E0C7A" w:rsidRPr="003F1C63" w:rsidRDefault="003E0C7A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 xml:space="preserve">т Совета </w:t>
            </w:r>
          </w:p>
          <w:p w:rsidR="003E0C7A" w:rsidRPr="003F1C63" w:rsidRDefault="003E0C7A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E0C7A" w:rsidRPr="003F1C63" w:rsidRDefault="003E0C7A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</w:tbl>
    <w:p w:rsidR="003E0C7A" w:rsidRDefault="003E0C7A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853"/>
        <w:gridCol w:w="57"/>
        <w:gridCol w:w="2186"/>
        <w:gridCol w:w="11"/>
        <w:gridCol w:w="2936"/>
        <w:gridCol w:w="2991"/>
      </w:tblGrid>
      <w:tr w:rsidR="003E0C7A" w:rsidRPr="003F1C63" w:rsidTr="00053820">
        <w:trPr>
          <w:cantSplit/>
          <w:tblHeader/>
        </w:trPr>
        <w:tc>
          <w:tcPr>
            <w:tcW w:w="567" w:type="dxa"/>
          </w:tcPr>
          <w:p w:rsidR="003E0C7A" w:rsidRPr="00EB5766" w:rsidRDefault="003E0C7A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3E0C7A" w:rsidRPr="00EB5766" w:rsidRDefault="003E0C7A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</w:tcPr>
          <w:p w:rsidR="003E0C7A" w:rsidRPr="00EB5766" w:rsidRDefault="003E0C7A" w:rsidP="00EB5766">
            <w:pPr>
              <w:pStyle w:val="NoSpacing"/>
              <w:jc w:val="center"/>
            </w:pPr>
            <w:r w:rsidRPr="00EB5766">
              <w:t>3</w:t>
            </w:r>
          </w:p>
        </w:tc>
        <w:tc>
          <w:tcPr>
            <w:tcW w:w="2936" w:type="dxa"/>
          </w:tcPr>
          <w:p w:rsidR="003E0C7A" w:rsidRPr="00EB5766" w:rsidRDefault="003E0C7A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3E0C7A" w:rsidRPr="00EB5766" w:rsidRDefault="003E0C7A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C7A" w:rsidRPr="003F1C63" w:rsidTr="00D96052">
        <w:tc>
          <w:tcPr>
            <w:tcW w:w="14601" w:type="dxa"/>
            <w:gridSpan w:val="7"/>
          </w:tcPr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C7A" w:rsidRPr="003F1C63" w:rsidRDefault="003E0C7A" w:rsidP="00C46C1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Публичные слушания </w:t>
            </w:r>
          </w:p>
        </w:tc>
      </w:tr>
      <w:tr w:rsidR="003E0C7A" w:rsidRPr="00C34542" w:rsidTr="00D96052">
        <w:tc>
          <w:tcPr>
            <w:tcW w:w="567" w:type="dxa"/>
          </w:tcPr>
          <w:p w:rsidR="003E0C7A" w:rsidRPr="00944B7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3E0C7A" w:rsidRPr="002E6875" w:rsidRDefault="003E0C7A" w:rsidP="00B847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Обсуждение</w:t>
            </w:r>
            <w:r w:rsidRPr="002E6875">
              <w:rPr>
                <w:szCs w:val="28"/>
              </w:rPr>
              <w:t xml:space="preserve"> проекта новой редакции устава муниципального образования Усть-Лабинский район</w:t>
            </w:r>
          </w:p>
          <w:p w:rsidR="003E0C7A" w:rsidRPr="00944B73" w:rsidRDefault="003E0C7A" w:rsidP="0079587B">
            <w:pPr>
              <w:jc w:val="both"/>
            </w:pPr>
            <w:r>
              <w:t xml:space="preserve"> </w:t>
            </w:r>
          </w:p>
        </w:tc>
        <w:tc>
          <w:tcPr>
            <w:tcW w:w="2197" w:type="dxa"/>
            <w:gridSpan w:val="2"/>
          </w:tcPr>
          <w:p w:rsidR="003E0C7A" w:rsidRPr="00944B7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936" w:type="dxa"/>
          </w:tcPr>
          <w:p w:rsidR="003E0C7A" w:rsidRPr="00B84756" w:rsidRDefault="003E0C7A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организационно-правовым вопросам и взаимодействию с органами местного самоуправления</w:t>
            </w:r>
          </w:p>
        </w:tc>
        <w:tc>
          <w:tcPr>
            <w:tcW w:w="2991" w:type="dxa"/>
          </w:tcPr>
          <w:p w:rsidR="003E0C7A" w:rsidRPr="00B84756" w:rsidRDefault="003E0C7A" w:rsidP="005C0719">
            <w:pPr>
              <w:ind w:left="64"/>
              <w:jc w:val="center"/>
            </w:pPr>
            <w:r w:rsidRPr="00B84756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3E0C7A" w:rsidRPr="00C34542" w:rsidTr="00D96052">
        <w:tc>
          <w:tcPr>
            <w:tcW w:w="567" w:type="dxa"/>
          </w:tcPr>
          <w:p w:rsidR="003E0C7A" w:rsidRPr="00944B7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3E0C7A" w:rsidRPr="005D51FC" w:rsidRDefault="003E0C7A" w:rsidP="00F13353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</w:t>
            </w:r>
            <w:r w:rsidRPr="005D51F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Усть-Лабинский район на 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2018 и 2019 годов</w:t>
            </w:r>
          </w:p>
        </w:tc>
        <w:tc>
          <w:tcPr>
            <w:tcW w:w="2197" w:type="dxa"/>
            <w:gridSpan w:val="2"/>
          </w:tcPr>
          <w:p w:rsidR="003E0C7A" w:rsidRPr="00944B73" w:rsidRDefault="003E0C7A" w:rsidP="00F1335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936" w:type="dxa"/>
          </w:tcPr>
          <w:p w:rsidR="003E0C7A" w:rsidRPr="00944B73" w:rsidRDefault="003E0C7A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E0C7A" w:rsidRPr="00B57A26" w:rsidRDefault="003E0C7A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26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экономическому развитию, вопросам приватизации, торговли</w:t>
            </w:r>
            <w:r w:rsidRPr="00B57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E0C7A" w:rsidRPr="00C34542" w:rsidTr="00D96052">
        <w:tc>
          <w:tcPr>
            <w:tcW w:w="567" w:type="dxa"/>
          </w:tcPr>
          <w:p w:rsidR="003E0C7A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  <w:gridSpan w:val="2"/>
          </w:tcPr>
          <w:p w:rsidR="003E0C7A" w:rsidRPr="005D51FC" w:rsidRDefault="003E0C7A" w:rsidP="00F13353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</w:t>
            </w:r>
            <w:r w:rsidRPr="005D51FC">
              <w:rPr>
                <w:rFonts w:ascii="Times New Roman" w:hAnsi="Times New Roman" w:cs="Times New Roman"/>
                <w:sz w:val="24"/>
                <w:szCs w:val="24"/>
              </w:rPr>
              <w:t xml:space="preserve"> индикативного плана социально-экономического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муниципального образования Усть-Лабинский район на 2017 год и на  плановый период 2018 и  2019</w:t>
            </w:r>
            <w:r w:rsidRPr="005D51F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97" w:type="dxa"/>
            <w:gridSpan w:val="2"/>
          </w:tcPr>
          <w:p w:rsidR="003E0C7A" w:rsidRDefault="003E0C7A" w:rsidP="00F1335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декабрь</w:t>
            </w:r>
          </w:p>
        </w:tc>
        <w:tc>
          <w:tcPr>
            <w:tcW w:w="2936" w:type="dxa"/>
          </w:tcPr>
          <w:p w:rsidR="003E0C7A" w:rsidRDefault="003E0C7A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E0C7A" w:rsidRDefault="003E0C7A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57A26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экономическому развитию, вопросам приватизации, торговли</w:t>
            </w:r>
          </w:p>
        </w:tc>
      </w:tr>
      <w:tr w:rsidR="003E0C7A" w:rsidRPr="003F1C63" w:rsidTr="00D96052">
        <w:tc>
          <w:tcPr>
            <w:tcW w:w="14601" w:type="dxa"/>
            <w:gridSpan w:val="7"/>
          </w:tcPr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C7A" w:rsidRPr="003F1C63" w:rsidRDefault="003E0C7A" w:rsidP="00C46C1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Проведение сессий Совета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Усть-Лабинский</w:t>
            </w:r>
            <w:r w:rsidRPr="003F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E0C7A" w:rsidRPr="003F1C63" w:rsidTr="00D96052">
        <w:tc>
          <w:tcPr>
            <w:tcW w:w="567" w:type="dxa"/>
            <w:tcBorders>
              <w:bottom w:val="nil"/>
            </w:tcBorders>
          </w:tcPr>
          <w:p w:rsidR="003E0C7A" w:rsidRPr="003F1C63" w:rsidRDefault="003E0C7A" w:rsidP="008C34C1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3" w:type="dxa"/>
            <w:tcBorders>
              <w:bottom w:val="nil"/>
            </w:tcBorders>
          </w:tcPr>
          <w:p w:rsidR="003E0C7A" w:rsidRPr="003F1C63" w:rsidRDefault="003E0C7A" w:rsidP="003E62DC">
            <w:pPr>
              <w:jc w:val="center"/>
            </w:pPr>
          </w:p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</w:t>
            </w:r>
          </w:p>
        </w:tc>
        <w:tc>
          <w:tcPr>
            <w:tcW w:w="2254" w:type="dxa"/>
            <w:gridSpan w:val="3"/>
            <w:tcBorders>
              <w:bottom w:val="nil"/>
            </w:tcBorders>
          </w:tcPr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 </w:t>
            </w:r>
          </w:p>
        </w:tc>
        <w:tc>
          <w:tcPr>
            <w:tcW w:w="5927" w:type="dxa"/>
            <w:gridSpan w:val="2"/>
          </w:tcPr>
          <w:p w:rsidR="003E0C7A" w:rsidRPr="003F1C63" w:rsidRDefault="003E0C7A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C7A" w:rsidRPr="003F1C63" w:rsidRDefault="003E0C7A" w:rsidP="00A65AF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3E0C7A" w:rsidRPr="003F1C63" w:rsidTr="00D96052">
        <w:tc>
          <w:tcPr>
            <w:tcW w:w="567" w:type="dxa"/>
            <w:tcBorders>
              <w:top w:val="nil"/>
            </w:tcBorders>
          </w:tcPr>
          <w:p w:rsidR="003E0C7A" w:rsidRPr="003F1C63" w:rsidRDefault="003E0C7A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53" w:type="dxa"/>
            <w:tcBorders>
              <w:top w:val="nil"/>
            </w:tcBorders>
          </w:tcPr>
          <w:p w:rsidR="003E0C7A" w:rsidRPr="003F1C63" w:rsidRDefault="003E0C7A" w:rsidP="00A65AF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выносимых на сессию Совета</w:t>
            </w:r>
          </w:p>
        </w:tc>
        <w:tc>
          <w:tcPr>
            <w:tcW w:w="2254" w:type="dxa"/>
            <w:gridSpan w:val="3"/>
            <w:tcBorders>
              <w:top w:val="nil"/>
            </w:tcBorders>
          </w:tcPr>
          <w:p w:rsidR="003E0C7A" w:rsidRPr="003F1C63" w:rsidRDefault="003E0C7A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вынесения вопроса</w:t>
            </w:r>
          </w:p>
        </w:tc>
        <w:tc>
          <w:tcPr>
            <w:tcW w:w="2936" w:type="dxa"/>
          </w:tcPr>
          <w:p w:rsidR="003E0C7A" w:rsidRPr="003F1C63" w:rsidRDefault="003E0C7A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>т администрации муниципального образования</w:t>
            </w:r>
          </w:p>
          <w:p w:rsidR="003E0C7A" w:rsidRDefault="003E0C7A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3F1C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C7A" w:rsidRPr="003F1C63" w:rsidRDefault="003E0C7A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3E0C7A" w:rsidRPr="00126B16" w:rsidRDefault="003E0C7A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16">
              <w:rPr>
                <w:rFonts w:ascii="Times New Roman" w:hAnsi="Times New Roman" w:cs="Times New Roman"/>
                <w:sz w:val="24"/>
                <w:szCs w:val="24"/>
              </w:rPr>
              <w:t xml:space="preserve">от Совета </w:t>
            </w:r>
          </w:p>
          <w:p w:rsidR="003E0C7A" w:rsidRPr="00126B16" w:rsidRDefault="003E0C7A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3E0C7A" w:rsidRPr="00126B16" w:rsidRDefault="003E0C7A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1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E0C7A" w:rsidRPr="0015155D" w:rsidRDefault="003E0C7A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126B1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3E0C7A" w:rsidRPr="003F1C63" w:rsidTr="00D96052">
        <w:tc>
          <w:tcPr>
            <w:tcW w:w="14601" w:type="dxa"/>
            <w:gridSpan w:val="7"/>
            <w:tcBorders>
              <w:top w:val="nil"/>
            </w:tcBorders>
          </w:tcPr>
          <w:p w:rsidR="003E0C7A" w:rsidRPr="00D13531" w:rsidRDefault="003E0C7A" w:rsidP="00C46C1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3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3E0C7A" w:rsidRPr="00CD457E" w:rsidTr="00D96052">
        <w:tc>
          <w:tcPr>
            <w:tcW w:w="567" w:type="dxa"/>
            <w:tcBorders>
              <w:top w:val="nil"/>
            </w:tcBorders>
          </w:tcPr>
          <w:p w:rsidR="003E0C7A" w:rsidRPr="00CD457E" w:rsidRDefault="003E0C7A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3" w:type="dxa"/>
            <w:tcBorders>
              <w:top w:val="nil"/>
            </w:tcBorders>
          </w:tcPr>
          <w:p w:rsidR="003E0C7A" w:rsidRPr="00566F77" w:rsidRDefault="003E0C7A" w:rsidP="00566F77">
            <w:pPr>
              <w:jc w:val="both"/>
              <w:rPr>
                <w:color w:val="000000"/>
              </w:rPr>
            </w:pPr>
            <w:r w:rsidRPr="000B4CA6">
              <w:t>О внесении изменений в решение Совета муниципального образования Усть-Лабинский район от 18 дека</w:t>
            </w:r>
            <w:r>
              <w:t>бря 2015 года № 2 протокол № 7 «</w:t>
            </w:r>
            <w:r w:rsidRPr="000B4CA6">
              <w:t>О бюджете муниципального образования Усть-Лабинский район на 2016 г</w:t>
            </w:r>
            <w:r>
              <w:t>од»</w:t>
            </w:r>
          </w:p>
        </w:tc>
        <w:tc>
          <w:tcPr>
            <w:tcW w:w="2254" w:type="dxa"/>
            <w:gridSpan w:val="3"/>
            <w:tcBorders>
              <w:top w:val="nil"/>
            </w:tcBorders>
          </w:tcPr>
          <w:p w:rsidR="003E0C7A" w:rsidRPr="00CD457E" w:rsidRDefault="003E0C7A" w:rsidP="005C071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Pr="00CD457E" w:rsidRDefault="003E0C7A" w:rsidP="005C071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36" w:type="dxa"/>
          </w:tcPr>
          <w:p w:rsidR="003E0C7A" w:rsidRPr="00CD457E" w:rsidRDefault="003E0C7A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E0C7A" w:rsidRPr="00CD457E" w:rsidRDefault="003E0C7A" w:rsidP="005C0719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  <w:r>
              <w:t xml:space="preserve"> </w:t>
            </w:r>
          </w:p>
        </w:tc>
      </w:tr>
      <w:tr w:rsidR="003E0C7A" w:rsidRPr="00CD457E" w:rsidTr="00D96052">
        <w:tc>
          <w:tcPr>
            <w:tcW w:w="567" w:type="dxa"/>
            <w:tcBorders>
              <w:top w:val="nil"/>
            </w:tcBorders>
          </w:tcPr>
          <w:p w:rsidR="003E0C7A" w:rsidRPr="00CD457E" w:rsidRDefault="003E0C7A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3" w:type="dxa"/>
            <w:tcBorders>
              <w:top w:val="nil"/>
            </w:tcBorders>
          </w:tcPr>
          <w:p w:rsidR="003E0C7A" w:rsidRPr="00CD457E" w:rsidRDefault="003E0C7A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54" w:type="dxa"/>
            <w:gridSpan w:val="3"/>
            <w:tcBorders>
              <w:top w:val="nil"/>
            </w:tcBorders>
          </w:tcPr>
          <w:p w:rsidR="003E0C7A" w:rsidRPr="00CD457E" w:rsidRDefault="003E0C7A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Pr="00CD457E" w:rsidRDefault="003E0C7A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36" w:type="dxa"/>
          </w:tcPr>
          <w:p w:rsidR="003E0C7A" w:rsidRPr="00B84756" w:rsidRDefault="003E0C7A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организационно-правовым вопросам и взаимодействию с органами местного самоуправления</w:t>
            </w:r>
          </w:p>
        </w:tc>
        <w:tc>
          <w:tcPr>
            <w:tcW w:w="2991" w:type="dxa"/>
          </w:tcPr>
          <w:p w:rsidR="003E0C7A" w:rsidRPr="00B84756" w:rsidRDefault="003E0C7A" w:rsidP="00597852">
            <w:pPr>
              <w:ind w:left="64"/>
              <w:jc w:val="center"/>
            </w:pPr>
            <w:r w:rsidRPr="00B84756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3E0C7A" w:rsidRPr="00CD457E" w:rsidTr="00D96052">
        <w:tc>
          <w:tcPr>
            <w:tcW w:w="567" w:type="dxa"/>
            <w:tcBorders>
              <w:top w:val="nil"/>
            </w:tcBorders>
          </w:tcPr>
          <w:p w:rsidR="003E0C7A" w:rsidRPr="00CD457E" w:rsidRDefault="003E0C7A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3" w:type="dxa"/>
            <w:tcBorders>
              <w:top w:val="nil"/>
            </w:tcBorders>
          </w:tcPr>
          <w:p w:rsidR="003E0C7A" w:rsidRPr="00CD457E" w:rsidRDefault="003E0C7A" w:rsidP="00EB5766">
            <w:pPr>
              <w:jc w:val="both"/>
            </w:pPr>
            <w:r w:rsidRPr="00CD457E">
              <w:t xml:space="preserve">О внесении изменений в отдельные решения Совета муниципального образования </w:t>
            </w:r>
            <w:r>
              <w:t>Усть-Лабинский</w:t>
            </w:r>
            <w:r w:rsidRPr="00CD457E">
              <w:t xml:space="preserve"> район или признании их утратившими силу в связи с изменениями в законодательстве Российской Федерации и Краснодарского края </w:t>
            </w:r>
          </w:p>
        </w:tc>
        <w:tc>
          <w:tcPr>
            <w:tcW w:w="2254" w:type="dxa"/>
            <w:gridSpan w:val="3"/>
            <w:tcBorders>
              <w:top w:val="nil"/>
            </w:tcBorders>
          </w:tcPr>
          <w:p w:rsidR="003E0C7A" w:rsidRPr="00CD457E" w:rsidRDefault="003E0C7A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Pr="00CD457E" w:rsidRDefault="003E0C7A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</w:tcPr>
          <w:p w:rsidR="003E0C7A" w:rsidRDefault="003E0C7A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3E0C7A" w:rsidRDefault="003E0C7A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E0C7A" w:rsidRPr="00CD457E" w:rsidRDefault="003E0C7A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3E0C7A" w:rsidRPr="000B4CA6" w:rsidRDefault="003E0C7A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6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0B4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3" w:type="dxa"/>
          </w:tcPr>
          <w:p w:rsidR="003E0C7A" w:rsidRPr="00CD457E" w:rsidRDefault="003E0C7A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54" w:type="dxa"/>
            <w:gridSpan w:val="3"/>
          </w:tcPr>
          <w:p w:rsidR="003E0C7A" w:rsidRPr="00CD457E" w:rsidRDefault="003E0C7A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Pr="00CD457E" w:rsidRDefault="003E0C7A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</w:tcPr>
          <w:p w:rsidR="003E0C7A" w:rsidRPr="00CD457E" w:rsidRDefault="003E0C7A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E0C7A" w:rsidRPr="00CD457E" w:rsidRDefault="003E0C7A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A6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3" w:type="dxa"/>
          </w:tcPr>
          <w:p w:rsidR="003E0C7A" w:rsidRPr="00CD457E" w:rsidRDefault="003E0C7A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наградах муниципального образования Усть-Лабинский район</w:t>
            </w:r>
          </w:p>
        </w:tc>
        <w:tc>
          <w:tcPr>
            <w:tcW w:w="2254" w:type="dxa"/>
            <w:gridSpan w:val="3"/>
          </w:tcPr>
          <w:p w:rsidR="003E0C7A" w:rsidRPr="00CD457E" w:rsidRDefault="003E0C7A" w:rsidP="0059785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Pr="00CD457E" w:rsidRDefault="003E0C7A" w:rsidP="0059785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</w:tcPr>
          <w:p w:rsidR="003E0C7A" w:rsidRPr="00CD457E" w:rsidRDefault="003E0C7A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организационно-правовым вопросам и взаимодействию с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3E0C7A" w:rsidRPr="00CD457E" w:rsidRDefault="003E0C7A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A6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Default="003E0C7A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3" w:type="dxa"/>
          </w:tcPr>
          <w:p w:rsidR="003E0C7A" w:rsidRDefault="003E0C7A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 Усть-Лабинский район</w:t>
            </w:r>
          </w:p>
          <w:p w:rsidR="003E0C7A" w:rsidRDefault="003E0C7A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</w:tcPr>
          <w:p w:rsidR="003E0C7A" w:rsidRPr="00CD457E" w:rsidRDefault="003E0C7A" w:rsidP="00DE2E1F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Pr="00CD457E" w:rsidRDefault="003E0C7A" w:rsidP="00DE2E1F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36" w:type="dxa"/>
          </w:tcPr>
          <w:p w:rsidR="003E0C7A" w:rsidRPr="00B84756" w:rsidRDefault="003E0C7A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по кадровым вопросам</w:t>
            </w:r>
          </w:p>
        </w:tc>
        <w:tc>
          <w:tcPr>
            <w:tcW w:w="2991" w:type="dxa"/>
          </w:tcPr>
          <w:p w:rsidR="003E0C7A" w:rsidRPr="000B4CA6" w:rsidRDefault="003E0C7A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A6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Default="003E0C7A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3" w:type="dxa"/>
          </w:tcPr>
          <w:p w:rsidR="003E0C7A" w:rsidRPr="00ED4DE6" w:rsidRDefault="003E0C7A" w:rsidP="00ED4DE6">
            <w:pPr>
              <w:jc w:val="both"/>
              <w:rPr>
                <w:bCs/>
              </w:rPr>
            </w:pPr>
            <w:r>
              <w:rPr>
                <w:bCs/>
              </w:rPr>
              <w:t>О внесении изменений в Регламент</w:t>
            </w:r>
            <w:r w:rsidRPr="00ED4DE6">
              <w:rPr>
                <w:bCs/>
              </w:rPr>
              <w:t xml:space="preserve"> Совета</w:t>
            </w:r>
            <w:r>
              <w:rPr>
                <w:bCs/>
              </w:rPr>
              <w:t xml:space="preserve"> </w:t>
            </w:r>
            <w:r w:rsidRPr="00ED4DE6">
              <w:rPr>
                <w:bCs/>
              </w:rPr>
              <w:t>муниципального образования</w:t>
            </w:r>
            <w:r>
              <w:rPr>
                <w:bCs/>
              </w:rPr>
              <w:t xml:space="preserve"> </w:t>
            </w:r>
            <w:r w:rsidRPr="00ED4DE6">
              <w:rPr>
                <w:bCs/>
              </w:rPr>
              <w:t>Усть-Лабинский район</w:t>
            </w:r>
          </w:p>
          <w:p w:rsidR="003E0C7A" w:rsidRDefault="003E0C7A" w:rsidP="00ED4D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0C7A" w:rsidRDefault="003E0C7A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</w:tcPr>
          <w:p w:rsidR="003E0C7A" w:rsidRPr="00CD457E" w:rsidRDefault="003E0C7A" w:rsidP="00ED4DE6">
            <w:pPr>
              <w:jc w:val="center"/>
            </w:pPr>
            <w:r w:rsidRPr="00CD457E">
              <w:t xml:space="preserve">Совет муниципального образования </w:t>
            </w:r>
            <w:r>
              <w:t>Усть-Лабинский</w:t>
            </w:r>
            <w:r w:rsidRPr="00CD457E">
              <w:t xml:space="preserve"> район</w:t>
            </w:r>
          </w:p>
        </w:tc>
        <w:tc>
          <w:tcPr>
            <w:tcW w:w="2936" w:type="dxa"/>
          </w:tcPr>
          <w:p w:rsidR="003E0C7A" w:rsidRPr="008442C6" w:rsidRDefault="003E0C7A" w:rsidP="00ED4DE6">
            <w:pPr>
              <w:jc w:val="center"/>
            </w:pPr>
            <w:r>
              <w:t>Отдел</w:t>
            </w:r>
            <w:r w:rsidRPr="008442C6">
              <w:t xml:space="preserve"> по</w:t>
            </w:r>
          </w:p>
          <w:p w:rsidR="003E0C7A" w:rsidRPr="008442C6" w:rsidRDefault="003E0C7A" w:rsidP="00ED4DE6">
            <w:pPr>
              <w:jc w:val="center"/>
            </w:pPr>
            <w:r w:rsidRPr="008442C6">
              <w:t>организационным вопросам и</w:t>
            </w:r>
          </w:p>
          <w:p w:rsidR="003E0C7A" w:rsidRPr="008442C6" w:rsidRDefault="003E0C7A" w:rsidP="00ED4DE6">
            <w:pPr>
              <w:jc w:val="center"/>
            </w:pPr>
            <w:r w:rsidRPr="008442C6">
              <w:t>взаимодействию с органами</w:t>
            </w:r>
          </w:p>
          <w:p w:rsidR="003E0C7A" w:rsidRPr="00CD457E" w:rsidRDefault="003E0C7A" w:rsidP="00ED4DE6">
            <w:pPr>
              <w:jc w:val="center"/>
            </w:pPr>
            <w:r w:rsidRPr="008442C6">
              <w:t>местного самоуправления</w:t>
            </w:r>
            <w:r>
              <w:rPr>
                <w:bCs/>
              </w:rPr>
              <w:t xml:space="preserve"> </w:t>
            </w:r>
            <w:r w:rsidRPr="00B8475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:rsidR="003E0C7A" w:rsidRPr="00CD457E" w:rsidRDefault="003E0C7A" w:rsidP="00ED4DE6">
            <w:pPr>
              <w:jc w:val="center"/>
            </w:pPr>
            <w:r w:rsidRPr="00CD457E">
              <w:t>председатель Совета</w:t>
            </w:r>
          </w:p>
        </w:tc>
      </w:tr>
      <w:tr w:rsidR="003E0C7A" w:rsidRPr="00CD457E" w:rsidTr="00D96052">
        <w:tc>
          <w:tcPr>
            <w:tcW w:w="14601" w:type="dxa"/>
            <w:gridSpan w:val="7"/>
          </w:tcPr>
          <w:p w:rsidR="003E0C7A" w:rsidRPr="00CD457E" w:rsidRDefault="003E0C7A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E0C7A" w:rsidRPr="00CD457E" w:rsidRDefault="003E0C7A" w:rsidP="0079587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января 2016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3E0C7A" w:rsidRPr="002E6875" w:rsidRDefault="003E0C7A" w:rsidP="00315938">
            <w:pPr>
              <w:jc w:val="both"/>
              <w:rPr>
                <w:szCs w:val="28"/>
              </w:rPr>
            </w:pPr>
            <w:r w:rsidRPr="002E6875">
              <w:rPr>
                <w:szCs w:val="28"/>
              </w:rPr>
              <w:t>Об опубликовании проекта новой редакции Устава муниципального образования Усть-Лабинский район,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новой редакции устава муниципального образования Усть-Лабинский район</w:t>
            </w:r>
          </w:p>
          <w:p w:rsidR="003E0C7A" w:rsidRPr="00CD457E" w:rsidRDefault="003E0C7A" w:rsidP="002657EA">
            <w:pPr>
              <w:jc w:val="both"/>
            </w:pPr>
          </w:p>
        </w:tc>
        <w:tc>
          <w:tcPr>
            <w:tcW w:w="2186" w:type="dxa"/>
          </w:tcPr>
          <w:p w:rsidR="003E0C7A" w:rsidRPr="00CD457E" w:rsidRDefault="003E0C7A" w:rsidP="00315938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Pr="00CD457E" w:rsidRDefault="003E0C7A" w:rsidP="00315938">
            <w:pPr>
              <w:jc w:val="center"/>
            </w:pPr>
            <w:r>
              <w:t>Усть-Лабинский</w:t>
            </w:r>
            <w:r w:rsidRPr="00CD457E"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Pr="00CD457E" w:rsidRDefault="003E0C7A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5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организационно-правовым вопросам и взаимодействию с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3E0C7A" w:rsidRPr="00CD457E" w:rsidRDefault="003E0C7A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A6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3E0C7A" w:rsidRPr="00566F77" w:rsidRDefault="003E0C7A" w:rsidP="00566F77">
            <w:pPr>
              <w:jc w:val="both"/>
              <w:rPr>
                <w:color w:val="000000"/>
              </w:rPr>
            </w:pPr>
            <w:r w:rsidRPr="000B4CA6">
              <w:t>О внесении изменений в решение Совета муниципального образования Усть-Лабинский район от 18 дека</w:t>
            </w:r>
            <w:r>
              <w:t>бря 2015 года № 2 протокол № 7 «</w:t>
            </w:r>
            <w:r w:rsidRPr="000B4CA6">
              <w:t>О бюджете муниципального образования Усть-Лабинский район на 2016 г</w:t>
            </w:r>
            <w:r>
              <w:t>од»</w:t>
            </w:r>
          </w:p>
        </w:tc>
        <w:tc>
          <w:tcPr>
            <w:tcW w:w="2186" w:type="dxa"/>
          </w:tcPr>
          <w:p w:rsidR="003E0C7A" w:rsidRPr="00CD457E" w:rsidRDefault="003E0C7A" w:rsidP="0059785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Pr="00CD457E" w:rsidRDefault="003E0C7A" w:rsidP="0059785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Pr="00CD457E" w:rsidRDefault="003E0C7A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E0C7A" w:rsidRPr="00CD457E" w:rsidRDefault="003E0C7A" w:rsidP="00597852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  <w:r>
              <w:t xml:space="preserve"> 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  <w:gridSpan w:val="2"/>
          </w:tcPr>
          <w:p w:rsidR="003E0C7A" w:rsidRPr="00950C64" w:rsidRDefault="003E0C7A" w:rsidP="00DE2E1F">
            <w:pPr>
              <w:jc w:val="both"/>
              <w:rPr>
                <w:bCs/>
              </w:rPr>
            </w:pPr>
            <w:r w:rsidRPr="00950C64">
              <w:rPr>
                <w:bCs/>
              </w:rPr>
              <w:t xml:space="preserve">О внесении изменений в решение Совета муниципального образования Усть-Лабинский </w:t>
            </w:r>
          </w:p>
          <w:p w:rsidR="003E0C7A" w:rsidRPr="00950C64" w:rsidRDefault="003E0C7A" w:rsidP="00DE2E1F">
            <w:pPr>
              <w:jc w:val="both"/>
              <w:rPr>
                <w:bCs/>
              </w:rPr>
            </w:pPr>
            <w:r w:rsidRPr="00950C64">
              <w:rPr>
                <w:bCs/>
              </w:rPr>
              <w:t xml:space="preserve">район от </w:t>
            </w:r>
            <w:r>
              <w:rPr>
                <w:bCs/>
              </w:rPr>
              <w:t>18</w:t>
            </w:r>
            <w:r w:rsidRPr="00950C64">
              <w:rPr>
                <w:bCs/>
              </w:rPr>
              <w:t xml:space="preserve"> декабря 2015 года №</w:t>
            </w:r>
            <w:r>
              <w:rPr>
                <w:bCs/>
              </w:rPr>
              <w:t xml:space="preserve"> 1</w:t>
            </w:r>
            <w:r w:rsidRPr="00950C64">
              <w:rPr>
                <w:bCs/>
              </w:rPr>
              <w:t xml:space="preserve"> протокол № </w:t>
            </w:r>
            <w:r>
              <w:rPr>
                <w:bCs/>
              </w:rPr>
              <w:t>7</w:t>
            </w:r>
          </w:p>
          <w:p w:rsidR="003E0C7A" w:rsidRPr="00566F77" w:rsidRDefault="003E0C7A" w:rsidP="00597852">
            <w:pPr>
              <w:jc w:val="both"/>
              <w:rPr>
                <w:bCs/>
              </w:rPr>
            </w:pPr>
            <w:r w:rsidRPr="00950C64">
              <w:rPr>
                <w:bCs/>
              </w:rPr>
              <w:t xml:space="preserve"> «Об индикативном плане социально-экономического развития муниципального образования Усть-Лабинский район на 2016 год и на период до 2018 года»</w:t>
            </w:r>
          </w:p>
        </w:tc>
        <w:tc>
          <w:tcPr>
            <w:tcW w:w="2186" w:type="dxa"/>
          </w:tcPr>
          <w:p w:rsidR="003E0C7A" w:rsidRPr="00CD457E" w:rsidRDefault="003E0C7A" w:rsidP="00DE2E1F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Pr="00CD457E" w:rsidRDefault="003E0C7A" w:rsidP="00DE2E1F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E0C7A" w:rsidRPr="00B57A26" w:rsidRDefault="003E0C7A" w:rsidP="00597852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2"/>
          </w:tcPr>
          <w:p w:rsidR="003E0C7A" w:rsidRPr="00950C64" w:rsidRDefault="003E0C7A" w:rsidP="00DE2E1F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отчета о выполнении программы приватизации имущества муниципального образования Усть-Лабинский район за 2015 год</w:t>
            </w:r>
          </w:p>
        </w:tc>
        <w:tc>
          <w:tcPr>
            <w:tcW w:w="2186" w:type="dxa"/>
          </w:tcPr>
          <w:p w:rsidR="003E0C7A" w:rsidRPr="00CD457E" w:rsidRDefault="003E0C7A" w:rsidP="00071B2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Default="003E0C7A" w:rsidP="00071B2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3E0C7A" w:rsidRPr="00B57A26" w:rsidRDefault="003E0C7A" w:rsidP="00566F77">
            <w:pPr>
              <w:jc w:val="center"/>
            </w:pPr>
            <w:r w:rsidRPr="003A302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E0C7A" w:rsidRPr="00CD457E" w:rsidTr="00597852">
        <w:tc>
          <w:tcPr>
            <w:tcW w:w="14601" w:type="dxa"/>
            <w:gridSpan w:val="7"/>
          </w:tcPr>
          <w:p w:rsidR="003E0C7A" w:rsidRPr="00CD457E" w:rsidRDefault="003E0C7A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E0C7A" w:rsidRPr="000B4CA6" w:rsidRDefault="003E0C7A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2016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3E0C7A" w:rsidRPr="002E6875" w:rsidRDefault="003E0C7A" w:rsidP="003159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мероприятиях по предупреждению риска заноса распространения и ликвидации очагов африканской чумы свиней на территории Усть-Лабинского района</w:t>
            </w:r>
          </w:p>
        </w:tc>
        <w:tc>
          <w:tcPr>
            <w:tcW w:w="2186" w:type="dxa"/>
          </w:tcPr>
          <w:p w:rsidR="003E0C7A" w:rsidRPr="00CD457E" w:rsidRDefault="003E0C7A" w:rsidP="003A302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Pr="00CD457E" w:rsidRDefault="003E0C7A" w:rsidP="003A302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3A30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991" w:type="dxa"/>
          </w:tcPr>
          <w:p w:rsidR="003E0C7A" w:rsidRPr="000B4CA6" w:rsidRDefault="003E0C7A" w:rsidP="00566F77">
            <w:pPr>
              <w:jc w:val="center"/>
            </w:pPr>
            <w:r w:rsidRPr="003A302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3E0C7A" w:rsidRPr="002E6875" w:rsidRDefault="003E0C7A" w:rsidP="003159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программы приватизации объектов муниципальной собственности муниципального образования Усть-Лабинский район на 2016 год</w:t>
            </w:r>
          </w:p>
        </w:tc>
        <w:tc>
          <w:tcPr>
            <w:tcW w:w="2186" w:type="dxa"/>
          </w:tcPr>
          <w:p w:rsidR="003E0C7A" w:rsidRPr="00CD457E" w:rsidRDefault="003E0C7A" w:rsidP="008776B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Default="003E0C7A" w:rsidP="008776B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8776B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3E0C7A" w:rsidRPr="00B57A26" w:rsidRDefault="003E0C7A" w:rsidP="00566F77">
            <w:pPr>
              <w:jc w:val="center"/>
            </w:pPr>
            <w:r w:rsidRPr="003A302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</w:t>
            </w:r>
            <w:r>
              <w:t>ьзованием и сельскому хозяйству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  <w:gridSpan w:val="2"/>
          </w:tcPr>
          <w:p w:rsidR="003E0C7A" w:rsidRDefault="003E0C7A" w:rsidP="003159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предоставлении депутату ЗСК Бондаренко Игорю Николаевичу в безвозмездное временное пользование муниципального недвижимого имущества</w:t>
            </w:r>
          </w:p>
        </w:tc>
        <w:tc>
          <w:tcPr>
            <w:tcW w:w="2186" w:type="dxa"/>
          </w:tcPr>
          <w:p w:rsidR="003E0C7A" w:rsidRPr="00CD457E" w:rsidRDefault="003E0C7A" w:rsidP="008776B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Default="003E0C7A" w:rsidP="008776B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8776B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3E0C7A" w:rsidRPr="00B57A26" w:rsidRDefault="003E0C7A" w:rsidP="00566F77">
            <w:pPr>
              <w:jc w:val="center"/>
            </w:pPr>
            <w:r w:rsidRPr="003A302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</w:t>
            </w:r>
            <w:r>
              <w:t>ьзованием и сельскому хозяйству</w:t>
            </w:r>
          </w:p>
        </w:tc>
      </w:tr>
      <w:tr w:rsidR="003E0C7A" w:rsidRPr="00CD457E" w:rsidTr="005B55C2">
        <w:tc>
          <w:tcPr>
            <w:tcW w:w="14601" w:type="dxa"/>
            <w:gridSpan w:val="7"/>
          </w:tcPr>
          <w:p w:rsidR="003E0C7A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C7A" w:rsidRPr="00CD457E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E0C7A" w:rsidRPr="000B4CA6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2016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3E0C7A" w:rsidRPr="002E6875" w:rsidRDefault="003E0C7A" w:rsidP="00315938">
            <w:pPr>
              <w:jc w:val="both"/>
              <w:rPr>
                <w:szCs w:val="28"/>
              </w:rPr>
            </w:pPr>
            <w:r w:rsidRPr="00BF349E">
              <w:t>Об утверждении перечня услуг, которые являются необходимыми и обязательными для предоставления администрацией муниципального образования Усть-Лабинский район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2186" w:type="dxa"/>
          </w:tcPr>
          <w:p w:rsidR="003E0C7A" w:rsidRPr="00CD457E" w:rsidRDefault="003E0C7A" w:rsidP="005B55C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Pr="00CD457E" w:rsidRDefault="003E0C7A" w:rsidP="005B55C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5B55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E0C7A" w:rsidRPr="00B57A26" w:rsidRDefault="003E0C7A" w:rsidP="005B55C2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3E0C7A" w:rsidRPr="00566F77" w:rsidRDefault="003E0C7A" w:rsidP="00315938">
            <w:pPr>
              <w:jc w:val="both"/>
              <w:rPr>
                <w:color w:val="000000"/>
              </w:rPr>
            </w:pPr>
            <w:r w:rsidRPr="006D5D8C">
              <w:rPr>
                <w:color w:val="000000"/>
              </w:rPr>
              <w:t>О внесении изменений в решение Совета муниципального образования Усть-Лабинский район от 20 ноября 2015 года № 2 протокол № 5 "Об утверждении положения о бюджетном процессе в муниципальном обр</w:t>
            </w:r>
            <w:r>
              <w:rPr>
                <w:color w:val="000000"/>
              </w:rPr>
              <w:t xml:space="preserve">азовании Усть-Лабинский район" </w:t>
            </w:r>
          </w:p>
        </w:tc>
        <w:tc>
          <w:tcPr>
            <w:tcW w:w="2186" w:type="dxa"/>
          </w:tcPr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Pr="00CD457E" w:rsidRDefault="003E0C7A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E0C7A" w:rsidRPr="00CD457E" w:rsidRDefault="003E0C7A" w:rsidP="006D5D8C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  <w:r>
              <w:t xml:space="preserve"> 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  <w:gridSpan w:val="2"/>
          </w:tcPr>
          <w:p w:rsidR="003E0C7A" w:rsidRPr="00CD457E" w:rsidRDefault="003E0C7A" w:rsidP="00ED4DE6">
            <w:pPr>
              <w:jc w:val="both"/>
            </w:pPr>
            <w:r w:rsidRPr="00CD457E">
              <w:t>О ежегодном отчёте г</w:t>
            </w:r>
            <w:r>
              <w:t>лавы муниципального образования Усть-Лабинский</w:t>
            </w:r>
            <w:r w:rsidRPr="00CD457E">
              <w:t xml:space="preserve"> район о результатах своей деятельности и деятельности администрации муниципального образования Тбилисский район за 201</w:t>
            </w:r>
            <w:r>
              <w:t>5</w:t>
            </w:r>
            <w:r w:rsidRPr="00CD457E">
              <w:t xml:space="preserve"> год</w:t>
            </w:r>
          </w:p>
        </w:tc>
        <w:tc>
          <w:tcPr>
            <w:tcW w:w="2186" w:type="dxa"/>
          </w:tcPr>
          <w:p w:rsidR="003E0C7A" w:rsidRPr="00CD457E" w:rsidRDefault="003E0C7A" w:rsidP="00ED4DE6">
            <w:pPr>
              <w:jc w:val="center"/>
            </w:pPr>
            <w:r w:rsidRPr="00CD457E">
              <w:t xml:space="preserve">Совет муниципального образования </w:t>
            </w:r>
            <w:r>
              <w:t>Усть-Лабинский</w:t>
            </w:r>
            <w:r w:rsidRPr="00CD457E"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Pr="00CD457E" w:rsidRDefault="003E0C7A" w:rsidP="00ED4DE6">
            <w:pPr>
              <w:jc w:val="center"/>
            </w:pPr>
            <w:r w:rsidRPr="00B84756">
              <w:rPr>
                <w:bCs/>
              </w:rPr>
              <w:t>Управление по организационно-правовым вопросам и взаимодействию с органами местного самоуправления</w:t>
            </w:r>
            <w:r>
              <w:t xml:space="preserve"> </w:t>
            </w:r>
          </w:p>
        </w:tc>
        <w:tc>
          <w:tcPr>
            <w:tcW w:w="2991" w:type="dxa"/>
          </w:tcPr>
          <w:p w:rsidR="003E0C7A" w:rsidRPr="00CD457E" w:rsidRDefault="003E0C7A" w:rsidP="00ED4DE6">
            <w:pPr>
              <w:jc w:val="center"/>
            </w:pPr>
            <w:r w:rsidRPr="00CD457E">
              <w:t>председатель Совета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2"/>
          </w:tcPr>
          <w:p w:rsidR="003E0C7A" w:rsidRPr="002E6875" w:rsidRDefault="003E0C7A" w:rsidP="00D536E5">
            <w:pPr>
              <w:jc w:val="both"/>
              <w:rPr>
                <w:szCs w:val="28"/>
              </w:rPr>
            </w:pPr>
            <w:r w:rsidRPr="00D536E5">
              <w:rPr>
                <w:szCs w:val="28"/>
              </w:rPr>
              <w:t>О подведении итогов районного конкурса на звание «Лучший орган территориального общественного самоуправления»</w:t>
            </w:r>
          </w:p>
          <w:p w:rsidR="003E0C7A" w:rsidRPr="006D5D8C" w:rsidRDefault="003E0C7A" w:rsidP="006D5D8C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3E0C7A" w:rsidRPr="00CD457E" w:rsidRDefault="003E0C7A" w:rsidP="00D536E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E0C7A" w:rsidRPr="00CD457E" w:rsidRDefault="003E0C7A" w:rsidP="00D536E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Pr="008442C6" w:rsidRDefault="003E0C7A" w:rsidP="00D536E5">
            <w:pPr>
              <w:jc w:val="center"/>
            </w:pPr>
            <w:r>
              <w:t>Отдел</w:t>
            </w:r>
            <w:r w:rsidRPr="008442C6">
              <w:t xml:space="preserve"> по</w:t>
            </w:r>
          </w:p>
          <w:p w:rsidR="003E0C7A" w:rsidRPr="008442C6" w:rsidRDefault="003E0C7A" w:rsidP="00D536E5">
            <w:pPr>
              <w:jc w:val="center"/>
            </w:pPr>
            <w:r w:rsidRPr="008442C6">
              <w:t>организационным вопросам и</w:t>
            </w:r>
          </w:p>
          <w:p w:rsidR="003E0C7A" w:rsidRPr="008442C6" w:rsidRDefault="003E0C7A" w:rsidP="00D536E5">
            <w:pPr>
              <w:jc w:val="center"/>
            </w:pPr>
            <w:r w:rsidRPr="008442C6">
              <w:t>взаимодействию с органами</w:t>
            </w:r>
          </w:p>
          <w:p w:rsidR="003E0C7A" w:rsidRPr="008442C6" w:rsidRDefault="003E0C7A" w:rsidP="00D536E5">
            <w:pPr>
              <w:jc w:val="center"/>
            </w:pPr>
            <w:r w:rsidRPr="008442C6">
              <w:t>местного самоуправления</w:t>
            </w:r>
          </w:p>
          <w:p w:rsidR="003E0C7A" w:rsidRDefault="003E0C7A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3E0C7A" w:rsidRPr="00566F77" w:rsidRDefault="003E0C7A" w:rsidP="00F43CCC">
            <w:pPr>
              <w:spacing w:line="240" w:lineRule="exact"/>
              <w:ind w:left="62"/>
              <w:jc w:val="center"/>
            </w:pPr>
            <w:r w:rsidRPr="00566F77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  <w:gridSpan w:val="2"/>
          </w:tcPr>
          <w:p w:rsidR="003E0C7A" w:rsidRPr="00D536E5" w:rsidRDefault="003E0C7A" w:rsidP="00D536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предоставлении Управлению Федеральной миграционной службы России по Краснодарскому краю в безвозмездное временное пользование муниципального недвижимого имущества</w:t>
            </w:r>
          </w:p>
        </w:tc>
        <w:tc>
          <w:tcPr>
            <w:tcW w:w="2186" w:type="dxa"/>
          </w:tcPr>
          <w:p w:rsidR="003E0C7A" w:rsidRPr="00CD457E" w:rsidRDefault="003E0C7A" w:rsidP="008776B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Default="003E0C7A" w:rsidP="008776B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8776B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3E0C7A" w:rsidRPr="00566F77" w:rsidRDefault="003E0C7A" w:rsidP="00566F77">
            <w:pPr>
              <w:jc w:val="center"/>
            </w:pPr>
            <w:r w:rsidRPr="00566F7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E0C7A" w:rsidRPr="00CD457E" w:rsidTr="005B55C2">
        <w:tc>
          <w:tcPr>
            <w:tcW w:w="14601" w:type="dxa"/>
            <w:gridSpan w:val="7"/>
          </w:tcPr>
          <w:p w:rsidR="003E0C7A" w:rsidRPr="00CD457E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E0C7A" w:rsidRPr="000B4CA6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2016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3E0C7A" w:rsidRPr="0022095D" w:rsidRDefault="003E0C7A" w:rsidP="003A3029">
            <w:pPr>
              <w:jc w:val="both"/>
            </w:pPr>
            <w:r w:rsidRPr="0022095D">
              <w:rPr>
                <w:bCs/>
                <w:spacing w:val="-2"/>
              </w:rPr>
              <w:t xml:space="preserve">Об отчете начальника Отдела МВД России по Усть-Лабинскому </w:t>
            </w:r>
            <w:r w:rsidRPr="0022095D">
              <w:rPr>
                <w:bCs/>
                <w:spacing w:val="-1"/>
              </w:rPr>
              <w:t>району о результатах оперативно-служебной деятельности Отдела МВД России п</w:t>
            </w:r>
            <w:r>
              <w:rPr>
                <w:bCs/>
                <w:spacing w:val="-1"/>
              </w:rPr>
              <w:t>о Усть-Лабинскому району за 2015</w:t>
            </w:r>
            <w:r w:rsidRPr="0022095D">
              <w:rPr>
                <w:bCs/>
                <w:spacing w:val="-1"/>
              </w:rPr>
              <w:t xml:space="preserve"> год</w:t>
            </w:r>
          </w:p>
          <w:p w:rsidR="003E0C7A" w:rsidRPr="002E6875" w:rsidRDefault="003E0C7A" w:rsidP="00315938">
            <w:pPr>
              <w:jc w:val="both"/>
              <w:rPr>
                <w:szCs w:val="28"/>
              </w:rPr>
            </w:pPr>
          </w:p>
        </w:tc>
        <w:tc>
          <w:tcPr>
            <w:tcW w:w="2186" w:type="dxa"/>
          </w:tcPr>
          <w:p w:rsidR="003E0C7A" w:rsidRPr="00CD457E" w:rsidRDefault="003E0C7A" w:rsidP="009C630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Совет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Pr="008442C6" w:rsidRDefault="003E0C7A" w:rsidP="009C6306">
            <w:pPr>
              <w:jc w:val="center"/>
            </w:pPr>
            <w:r>
              <w:t>Отдел</w:t>
            </w:r>
            <w:r w:rsidRPr="008442C6">
              <w:t xml:space="preserve"> по</w:t>
            </w:r>
          </w:p>
          <w:p w:rsidR="003E0C7A" w:rsidRPr="008442C6" w:rsidRDefault="003E0C7A" w:rsidP="009C6306">
            <w:pPr>
              <w:jc w:val="center"/>
            </w:pPr>
            <w:r w:rsidRPr="008442C6">
              <w:t>организационным вопросам и</w:t>
            </w:r>
          </w:p>
          <w:p w:rsidR="003E0C7A" w:rsidRPr="008442C6" w:rsidRDefault="003E0C7A" w:rsidP="009C6306">
            <w:pPr>
              <w:jc w:val="center"/>
            </w:pPr>
            <w:r w:rsidRPr="008442C6">
              <w:t>взаимодействию с органами</w:t>
            </w:r>
          </w:p>
          <w:p w:rsidR="003E0C7A" w:rsidRPr="008442C6" w:rsidRDefault="003E0C7A" w:rsidP="009C6306">
            <w:pPr>
              <w:jc w:val="center"/>
            </w:pPr>
            <w:r w:rsidRPr="008442C6">
              <w:t>местного самоуправления</w:t>
            </w:r>
          </w:p>
          <w:p w:rsidR="003E0C7A" w:rsidRDefault="003E0C7A" w:rsidP="009C630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3E0C7A" w:rsidRPr="00B57A26" w:rsidRDefault="003E0C7A" w:rsidP="009C6306">
            <w:pPr>
              <w:ind w:left="64"/>
              <w:jc w:val="center"/>
            </w:pPr>
            <w:r w:rsidRPr="000B4CA6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3E0C7A" w:rsidRPr="00906D13" w:rsidRDefault="003E0C7A" w:rsidP="00C7091C">
            <w:pPr>
              <w:jc w:val="both"/>
            </w:pPr>
            <w:r w:rsidRPr="00906D13">
              <w:t>Об утверждении тарифов за оказание бюдже</w:t>
            </w:r>
            <w:r>
              <w:t xml:space="preserve">тным (автономным) учреждением, </w:t>
            </w:r>
            <w:r w:rsidRPr="00906D13">
              <w:t xml:space="preserve">подведомственным управлению образованием администрации муниципального образования  Усть-Лабинский район, </w:t>
            </w:r>
          </w:p>
          <w:p w:rsidR="003E0C7A" w:rsidRPr="002E6875" w:rsidRDefault="003E0C7A" w:rsidP="00C7091C">
            <w:pPr>
              <w:jc w:val="both"/>
              <w:rPr>
                <w:szCs w:val="28"/>
              </w:rPr>
            </w:pPr>
            <w:r w:rsidRPr="00906D13">
              <w:t>услуг, работ, не являющихся основными видами деятельности</w:t>
            </w:r>
          </w:p>
        </w:tc>
        <w:tc>
          <w:tcPr>
            <w:tcW w:w="2186" w:type="dxa"/>
          </w:tcPr>
          <w:p w:rsidR="003E0C7A" w:rsidRPr="00CD457E" w:rsidRDefault="003E0C7A" w:rsidP="00C7091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E0C7A" w:rsidRPr="00CD457E" w:rsidRDefault="003E0C7A" w:rsidP="00C7091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C7091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991" w:type="dxa"/>
          </w:tcPr>
          <w:p w:rsidR="003E0C7A" w:rsidRPr="00B57A26" w:rsidRDefault="003E0C7A" w:rsidP="00C7091C">
            <w:pPr>
              <w:ind w:left="64"/>
              <w:jc w:val="center"/>
            </w:pPr>
            <w:r>
              <w:t xml:space="preserve"> </w:t>
            </w:r>
            <w:r w:rsidRPr="000B4CA6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  <w:gridSpan w:val="2"/>
          </w:tcPr>
          <w:p w:rsidR="003E0C7A" w:rsidRPr="00D536E5" w:rsidRDefault="003E0C7A" w:rsidP="008776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предоставлении Краснодарскому региональному отделению политической партии ЛДПР в безвозмездное временное пользование муниципального недвижимого имущества</w:t>
            </w:r>
          </w:p>
        </w:tc>
        <w:tc>
          <w:tcPr>
            <w:tcW w:w="2186" w:type="dxa"/>
          </w:tcPr>
          <w:p w:rsidR="003E0C7A" w:rsidRPr="00CD457E" w:rsidRDefault="003E0C7A" w:rsidP="008776B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Default="003E0C7A" w:rsidP="008776B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8776B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3E0C7A" w:rsidRPr="00B57A26" w:rsidRDefault="003E0C7A" w:rsidP="00566F77">
            <w:pPr>
              <w:jc w:val="center"/>
            </w:pPr>
            <w:r w:rsidRPr="003A302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</w:t>
            </w:r>
            <w:r>
              <w:t>ьзованием и сельскому хозяйству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2"/>
          </w:tcPr>
          <w:p w:rsidR="003E0C7A" w:rsidRPr="00D536E5" w:rsidRDefault="003E0C7A" w:rsidP="008776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предоставлении Усть-Лабинскому районному отделению Краснодарского краевого отделения КПРФ в безвозмездное временное пользование муниципального недвижимого имущества</w:t>
            </w:r>
          </w:p>
        </w:tc>
        <w:tc>
          <w:tcPr>
            <w:tcW w:w="2186" w:type="dxa"/>
          </w:tcPr>
          <w:p w:rsidR="003E0C7A" w:rsidRPr="00CD457E" w:rsidRDefault="003E0C7A" w:rsidP="008776B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</w:p>
          <w:p w:rsidR="003E0C7A" w:rsidRDefault="003E0C7A" w:rsidP="008776B0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8776B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2991" w:type="dxa"/>
          </w:tcPr>
          <w:p w:rsidR="003E0C7A" w:rsidRPr="003A3029" w:rsidRDefault="003E0C7A" w:rsidP="008776B0">
            <w:pPr>
              <w:jc w:val="center"/>
            </w:pPr>
            <w:r w:rsidRPr="003A302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  <w:p w:rsidR="003E0C7A" w:rsidRPr="00B57A26" w:rsidRDefault="003E0C7A" w:rsidP="008776B0">
            <w:pPr>
              <w:ind w:left="64"/>
              <w:jc w:val="center"/>
            </w:pPr>
          </w:p>
        </w:tc>
      </w:tr>
      <w:tr w:rsidR="003E0C7A" w:rsidRPr="00CD457E" w:rsidTr="00597852">
        <w:tc>
          <w:tcPr>
            <w:tcW w:w="14601" w:type="dxa"/>
            <w:gridSpan w:val="7"/>
          </w:tcPr>
          <w:p w:rsidR="003E0C7A" w:rsidRPr="00CD457E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E0C7A" w:rsidRPr="000B4CA6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2016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3E0C7A" w:rsidRPr="002E6875" w:rsidRDefault="003E0C7A" w:rsidP="00315938">
            <w:pPr>
              <w:jc w:val="both"/>
              <w:rPr>
                <w:szCs w:val="28"/>
              </w:rPr>
            </w:pPr>
            <w:r w:rsidRPr="00950C64">
              <w:t>О ходе выполнения индикативного плана социально-экономического развития муниципального образования Усть-Лабинский район</w:t>
            </w:r>
            <w:r>
              <w:t xml:space="preserve"> на 2016 год в</w:t>
            </w:r>
            <w:r w:rsidRPr="00950C64">
              <w:t xml:space="preserve"> 1 квартал</w:t>
            </w:r>
            <w:r>
              <w:t>е</w:t>
            </w:r>
            <w:r w:rsidRPr="00950C64">
              <w:t xml:space="preserve"> 201</w:t>
            </w:r>
            <w:r>
              <w:t>6</w:t>
            </w:r>
            <w:r w:rsidRPr="00950C64">
              <w:t xml:space="preserve"> года</w:t>
            </w:r>
          </w:p>
        </w:tc>
        <w:tc>
          <w:tcPr>
            <w:tcW w:w="2186" w:type="dxa"/>
          </w:tcPr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E0C7A" w:rsidRPr="00B57A26" w:rsidRDefault="003E0C7A" w:rsidP="006D5D8C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3E0C7A" w:rsidRPr="006D5D8C" w:rsidRDefault="003E0C7A" w:rsidP="006D5D8C">
            <w:pPr>
              <w:jc w:val="both"/>
              <w:rPr>
                <w:color w:val="000000"/>
              </w:rPr>
            </w:pPr>
            <w:r w:rsidRPr="006D5D8C">
              <w:rPr>
                <w:color w:val="000000"/>
              </w:rPr>
              <w:t>Об опубликовании отчета об исполнении бюджета муниципального образования Усть-Лабинский район за 2015 год, назначении даты проведения публичных слушаний, создании оргкомитета по проведению публичных слушаний</w:t>
            </w:r>
          </w:p>
          <w:p w:rsidR="003E0C7A" w:rsidRPr="002E6875" w:rsidRDefault="003E0C7A" w:rsidP="00315938">
            <w:pPr>
              <w:jc w:val="both"/>
              <w:rPr>
                <w:szCs w:val="28"/>
              </w:rPr>
            </w:pPr>
          </w:p>
        </w:tc>
        <w:tc>
          <w:tcPr>
            <w:tcW w:w="2186" w:type="dxa"/>
          </w:tcPr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Pr="00CD457E" w:rsidRDefault="003E0C7A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E0C7A" w:rsidRPr="00CD457E" w:rsidRDefault="003E0C7A" w:rsidP="006D5D8C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  <w:r>
              <w:t xml:space="preserve"> </w:t>
            </w:r>
          </w:p>
        </w:tc>
      </w:tr>
      <w:tr w:rsidR="003E0C7A" w:rsidRPr="00CD457E" w:rsidTr="005B55C2">
        <w:tc>
          <w:tcPr>
            <w:tcW w:w="14601" w:type="dxa"/>
            <w:gridSpan w:val="7"/>
          </w:tcPr>
          <w:p w:rsidR="003E0C7A" w:rsidRPr="00CD457E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E0C7A" w:rsidRPr="000B4CA6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 2016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3E0C7A" w:rsidRPr="006D5D8C" w:rsidRDefault="003E0C7A" w:rsidP="006D5D8C">
            <w:pPr>
              <w:jc w:val="both"/>
              <w:rPr>
                <w:color w:val="000000"/>
              </w:rPr>
            </w:pPr>
            <w:r w:rsidRPr="006D5D8C">
              <w:rPr>
                <w:color w:val="000000"/>
              </w:rPr>
              <w:t>Об утверждении отчета об исполнении бюджета муниципального образования Усть-Лабинский район за 2015 год</w:t>
            </w:r>
          </w:p>
          <w:p w:rsidR="003E0C7A" w:rsidRPr="002E6875" w:rsidRDefault="003E0C7A" w:rsidP="00315938">
            <w:pPr>
              <w:jc w:val="both"/>
              <w:rPr>
                <w:szCs w:val="28"/>
              </w:rPr>
            </w:pPr>
          </w:p>
        </w:tc>
        <w:tc>
          <w:tcPr>
            <w:tcW w:w="2186" w:type="dxa"/>
          </w:tcPr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Pr="00CD457E" w:rsidRDefault="003E0C7A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E0C7A" w:rsidRPr="00CD457E" w:rsidRDefault="003E0C7A" w:rsidP="006D5D8C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  <w:r>
              <w:t xml:space="preserve"> </w:t>
            </w:r>
          </w:p>
        </w:tc>
      </w:tr>
      <w:tr w:rsidR="003E0C7A" w:rsidRPr="00CD457E" w:rsidTr="005B55C2">
        <w:tc>
          <w:tcPr>
            <w:tcW w:w="14601" w:type="dxa"/>
            <w:gridSpan w:val="7"/>
          </w:tcPr>
          <w:p w:rsidR="003E0C7A" w:rsidRPr="00CD457E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E0C7A" w:rsidRPr="000B4CA6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2016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3E0C7A" w:rsidRPr="002E6875" w:rsidRDefault="003E0C7A" w:rsidP="00315938">
            <w:pPr>
              <w:jc w:val="both"/>
              <w:rPr>
                <w:szCs w:val="28"/>
              </w:rPr>
            </w:pPr>
            <w:r w:rsidRPr="00950C64">
              <w:t>О ходе выполнения индикативного плана социально-экономического развития муниципального образования Усть-Лабинский район</w:t>
            </w:r>
            <w:r>
              <w:t xml:space="preserve"> на 2016 год</w:t>
            </w:r>
            <w:r w:rsidRPr="00950C64">
              <w:t xml:space="preserve"> </w:t>
            </w:r>
            <w:r>
              <w:t>в</w:t>
            </w:r>
            <w:r w:rsidRPr="00950C64">
              <w:t xml:space="preserve"> 1 </w:t>
            </w:r>
            <w:r>
              <w:t xml:space="preserve">полугодии </w:t>
            </w:r>
            <w:r w:rsidRPr="00950C64">
              <w:t xml:space="preserve"> 201</w:t>
            </w:r>
            <w:r>
              <w:t>6</w:t>
            </w:r>
            <w:r w:rsidRPr="00950C64">
              <w:t xml:space="preserve"> года</w:t>
            </w:r>
          </w:p>
        </w:tc>
        <w:tc>
          <w:tcPr>
            <w:tcW w:w="2186" w:type="dxa"/>
          </w:tcPr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E0C7A" w:rsidRPr="00B57A26" w:rsidRDefault="003E0C7A" w:rsidP="006D5D8C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</w:p>
        </w:tc>
      </w:tr>
      <w:tr w:rsidR="003E0C7A" w:rsidRPr="00CD457E" w:rsidTr="005B55C2">
        <w:tc>
          <w:tcPr>
            <w:tcW w:w="14601" w:type="dxa"/>
            <w:gridSpan w:val="7"/>
          </w:tcPr>
          <w:p w:rsidR="003E0C7A" w:rsidRPr="00CD457E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E0C7A" w:rsidRPr="000B4CA6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2016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3E0C7A" w:rsidRPr="002E6875" w:rsidRDefault="003E0C7A" w:rsidP="00315938">
            <w:pPr>
              <w:jc w:val="both"/>
              <w:rPr>
                <w:szCs w:val="28"/>
              </w:rPr>
            </w:pPr>
            <w:r>
              <w:t>О ходе выполнения индикативного плана социально-экономического развития муниципального образования Усть-Лабинский район на  2015 год</w:t>
            </w:r>
          </w:p>
        </w:tc>
        <w:tc>
          <w:tcPr>
            <w:tcW w:w="2186" w:type="dxa"/>
          </w:tcPr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E0C7A" w:rsidRPr="00B57A26" w:rsidRDefault="003E0C7A" w:rsidP="006D5D8C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</w:p>
        </w:tc>
      </w:tr>
      <w:tr w:rsidR="003E0C7A" w:rsidRPr="00CD457E" w:rsidTr="005B55C2">
        <w:tc>
          <w:tcPr>
            <w:tcW w:w="14601" w:type="dxa"/>
            <w:gridSpan w:val="7"/>
          </w:tcPr>
          <w:p w:rsidR="003E0C7A" w:rsidRPr="00CD457E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E0C7A" w:rsidRPr="000B4CA6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2016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3E0C7A" w:rsidRPr="002E6875" w:rsidRDefault="003E0C7A" w:rsidP="00315938">
            <w:pPr>
              <w:jc w:val="both"/>
              <w:rPr>
                <w:szCs w:val="28"/>
              </w:rPr>
            </w:pPr>
            <w:r>
              <w:t>О ходе выполнения индикативного плана социально-экономического развития муниципального образования Усть-Лабинский район на 2016 год за 9 месяцев 2016 года»</w:t>
            </w:r>
          </w:p>
        </w:tc>
        <w:tc>
          <w:tcPr>
            <w:tcW w:w="2186" w:type="dxa"/>
          </w:tcPr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E0C7A" w:rsidRPr="00B57A26" w:rsidRDefault="003E0C7A" w:rsidP="006D5D8C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3E0C7A" w:rsidRPr="006D5D8C" w:rsidRDefault="003E0C7A" w:rsidP="006D5D8C">
            <w:pPr>
              <w:jc w:val="both"/>
              <w:rPr>
                <w:color w:val="000000"/>
              </w:rPr>
            </w:pPr>
            <w:r w:rsidRPr="006D5D8C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от 20 ноября 2015 года № 2 протокол № 5 "Об утверждении положения о бюджетном процессе в муниципальном образовании Усть-Лабинский район" </w:t>
            </w:r>
          </w:p>
          <w:p w:rsidR="003E0C7A" w:rsidRPr="002E6875" w:rsidRDefault="003E0C7A" w:rsidP="00315938">
            <w:pPr>
              <w:jc w:val="both"/>
              <w:rPr>
                <w:szCs w:val="28"/>
              </w:rPr>
            </w:pPr>
          </w:p>
        </w:tc>
        <w:tc>
          <w:tcPr>
            <w:tcW w:w="2186" w:type="dxa"/>
          </w:tcPr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Pr="00CD457E" w:rsidRDefault="003E0C7A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E0C7A" w:rsidRPr="00CD457E" w:rsidRDefault="003E0C7A" w:rsidP="006D5D8C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  <w:r>
              <w:t xml:space="preserve"> 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  <w:gridSpan w:val="2"/>
          </w:tcPr>
          <w:p w:rsidR="003E0C7A" w:rsidRPr="00D536E5" w:rsidRDefault="003E0C7A" w:rsidP="006D5D8C">
            <w:pPr>
              <w:jc w:val="both"/>
              <w:rPr>
                <w:color w:val="000000"/>
              </w:rPr>
            </w:pPr>
            <w:r w:rsidRPr="00D536E5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от 18 ноября 2014 года № 1 протокол № 55 "О межбюджетных отношениях в Усть-Лабинском  районе" </w:t>
            </w:r>
          </w:p>
          <w:p w:rsidR="003E0C7A" w:rsidRPr="00D536E5" w:rsidRDefault="003E0C7A" w:rsidP="00315938">
            <w:pPr>
              <w:jc w:val="both"/>
            </w:pPr>
          </w:p>
        </w:tc>
        <w:tc>
          <w:tcPr>
            <w:tcW w:w="2186" w:type="dxa"/>
          </w:tcPr>
          <w:p w:rsidR="003E0C7A" w:rsidRPr="00CD457E" w:rsidRDefault="003E0C7A" w:rsidP="00ED4DE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E0C7A" w:rsidRPr="00CD457E" w:rsidRDefault="003E0C7A" w:rsidP="00ED4DE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Pr="00CD457E" w:rsidRDefault="003E0C7A" w:rsidP="00ED4D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E0C7A" w:rsidRPr="00CD457E" w:rsidRDefault="003E0C7A" w:rsidP="00ED4DE6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  <w:r>
              <w:t xml:space="preserve"> 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2"/>
          </w:tcPr>
          <w:p w:rsidR="003E0C7A" w:rsidRPr="00D536E5" w:rsidRDefault="003E0C7A" w:rsidP="006D5D8C">
            <w:pPr>
              <w:jc w:val="both"/>
              <w:rPr>
                <w:color w:val="000000"/>
              </w:rPr>
            </w:pPr>
            <w:r w:rsidRPr="00D536E5">
              <w:rPr>
                <w:color w:val="000000"/>
              </w:rPr>
              <w:t>Об опубликовании проекта бюджета  муниципального образования Усть-Лабинский район на 2017 год и на плановый период 2018 и 2019 годов", назначении даты проведения публичных слушаний, создании оргкомитета по проведению публичных слушаний</w:t>
            </w:r>
          </w:p>
          <w:p w:rsidR="003E0C7A" w:rsidRPr="00D536E5" w:rsidRDefault="003E0C7A" w:rsidP="006D5D8C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3E0C7A" w:rsidRPr="00CD457E" w:rsidRDefault="003E0C7A" w:rsidP="00ED4DE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E0C7A" w:rsidRPr="00CD457E" w:rsidRDefault="003E0C7A" w:rsidP="00ED4DE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Pr="00CD457E" w:rsidRDefault="003E0C7A" w:rsidP="00ED4D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E0C7A" w:rsidRPr="00CD457E" w:rsidRDefault="003E0C7A" w:rsidP="00ED4DE6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  <w:r>
              <w:t xml:space="preserve"> </w:t>
            </w:r>
          </w:p>
        </w:tc>
      </w:tr>
      <w:tr w:rsidR="003E0C7A" w:rsidRPr="00CD457E" w:rsidTr="005B55C2">
        <w:tc>
          <w:tcPr>
            <w:tcW w:w="14601" w:type="dxa"/>
            <w:gridSpan w:val="7"/>
          </w:tcPr>
          <w:p w:rsidR="003E0C7A" w:rsidRPr="00CD457E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E0C7A" w:rsidRPr="000B4CA6" w:rsidRDefault="003E0C7A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декабрь 2016</w:t>
            </w:r>
            <w:r w:rsidRPr="00CD4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E0C7A" w:rsidRPr="002E6875" w:rsidRDefault="003E0C7A" w:rsidP="00315938">
            <w:pPr>
              <w:jc w:val="both"/>
              <w:rPr>
                <w:szCs w:val="28"/>
              </w:rPr>
            </w:pPr>
            <w:r w:rsidRPr="00950C64">
              <w:rPr>
                <w:bCs/>
              </w:rPr>
              <w:t>Об индикативном плане социально-экономического развития муниципального образования Усть-Лабинский район на 201</w:t>
            </w:r>
            <w:r>
              <w:rPr>
                <w:bCs/>
              </w:rPr>
              <w:t>7</w:t>
            </w:r>
            <w:r w:rsidRPr="00950C64">
              <w:rPr>
                <w:bCs/>
              </w:rPr>
              <w:t xml:space="preserve"> год и на период до 201</w:t>
            </w:r>
            <w:r>
              <w:rPr>
                <w:bCs/>
              </w:rPr>
              <w:t>9</w:t>
            </w:r>
            <w:r w:rsidRPr="00950C64">
              <w:rPr>
                <w:bCs/>
              </w:rPr>
              <w:t xml:space="preserve"> года»</w:t>
            </w:r>
          </w:p>
        </w:tc>
        <w:tc>
          <w:tcPr>
            <w:tcW w:w="2186" w:type="dxa"/>
          </w:tcPr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E0C7A" w:rsidRPr="00CD457E" w:rsidRDefault="003E0C7A" w:rsidP="006D5D8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Default="003E0C7A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991" w:type="dxa"/>
          </w:tcPr>
          <w:p w:rsidR="003E0C7A" w:rsidRPr="00B57A26" w:rsidRDefault="003E0C7A" w:rsidP="006D5D8C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E0C7A" w:rsidRPr="00D536E5" w:rsidRDefault="003E0C7A" w:rsidP="00D536E5">
            <w:pPr>
              <w:jc w:val="both"/>
              <w:rPr>
                <w:color w:val="000000"/>
              </w:rPr>
            </w:pPr>
            <w:r w:rsidRPr="00D536E5">
              <w:rPr>
                <w:color w:val="000000"/>
              </w:rPr>
              <w:t>О бюджете муниципального образования Усть-Лабинский район на 2017 год и на плановый период 2018 и 2019 годов</w:t>
            </w:r>
          </w:p>
          <w:p w:rsidR="003E0C7A" w:rsidRPr="002E6875" w:rsidRDefault="003E0C7A" w:rsidP="00315938">
            <w:pPr>
              <w:jc w:val="both"/>
              <w:rPr>
                <w:szCs w:val="28"/>
              </w:rPr>
            </w:pPr>
          </w:p>
        </w:tc>
        <w:tc>
          <w:tcPr>
            <w:tcW w:w="2186" w:type="dxa"/>
          </w:tcPr>
          <w:p w:rsidR="003E0C7A" w:rsidRPr="00CD457E" w:rsidRDefault="003E0C7A" w:rsidP="00ED4DE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E0C7A" w:rsidRPr="00CD457E" w:rsidRDefault="003E0C7A" w:rsidP="00ED4DE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Pr="00CD457E" w:rsidRDefault="003E0C7A" w:rsidP="00ED4D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991" w:type="dxa"/>
          </w:tcPr>
          <w:p w:rsidR="003E0C7A" w:rsidRPr="00CD457E" w:rsidRDefault="003E0C7A" w:rsidP="00ED4DE6">
            <w:pPr>
              <w:ind w:left="64"/>
              <w:jc w:val="center"/>
            </w:pPr>
            <w:r w:rsidRPr="00B57A26">
              <w:t>Комиссия по бюджету, экономическому развитию, вопросам приватизации, торговли</w:t>
            </w:r>
            <w:r>
              <w:t xml:space="preserve"> </w:t>
            </w:r>
          </w:p>
        </w:tc>
      </w:tr>
      <w:tr w:rsidR="003E0C7A" w:rsidRPr="00CD457E" w:rsidTr="00D96052">
        <w:tc>
          <w:tcPr>
            <w:tcW w:w="567" w:type="dxa"/>
          </w:tcPr>
          <w:p w:rsidR="003E0C7A" w:rsidRPr="00CD457E" w:rsidRDefault="003E0C7A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E0C7A" w:rsidRPr="00293A2C" w:rsidRDefault="003E0C7A" w:rsidP="00293A2C">
            <w:pPr>
              <w:jc w:val="both"/>
            </w:pPr>
            <w:r w:rsidRPr="00293A2C">
              <w:t>О внесении изменений в решение Совета муниципального образования Усть-Лабинский район от 25 февраля 2009 года №13 протокол №39 «Об установлении размера платы за</w:t>
            </w:r>
            <w:r>
              <w:t xml:space="preserve"> </w:t>
            </w:r>
            <w:r w:rsidRPr="00293A2C">
              <w:t>предоставление  сведений, содержащихся в информационной системе обеспечения градостроительной деятельности муниципального образования Усть-Лабинский район»</w:t>
            </w:r>
          </w:p>
          <w:p w:rsidR="003E0C7A" w:rsidRPr="002E6875" w:rsidRDefault="003E0C7A" w:rsidP="00315938">
            <w:pPr>
              <w:jc w:val="both"/>
              <w:rPr>
                <w:szCs w:val="28"/>
              </w:rPr>
            </w:pPr>
          </w:p>
        </w:tc>
        <w:tc>
          <w:tcPr>
            <w:tcW w:w="2186" w:type="dxa"/>
          </w:tcPr>
          <w:p w:rsidR="003E0C7A" w:rsidRPr="00CD457E" w:rsidRDefault="003E0C7A" w:rsidP="00293A2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E0C7A" w:rsidRPr="00CD457E" w:rsidRDefault="003E0C7A" w:rsidP="00293A2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47" w:type="dxa"/>
            <w:gridSpan w:val="2"/>
          </w:tcPr>
          <w:p w:rsidR="003E0C7A" w:rsidRPr="00B84756" w:rsidRDefault="003E0C7A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991" w:type="dxa"/>
          </w:tcPr>
          <w:p w:rsidR="003E0C7A" w:rsidRPr="00293A2C" w:rsidRDefault="003E0C7A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293A2C">
              <w:rPr>
                <w:rFonts w:ascii="Times New Roman" w:hAnsi="Times New Roman" w:cs="Times New Roman"/>
                <w:sz w:val="24"/>
                <w:szCs w:val="24"/>
              </w:rPr>
              <w:t xml:space="preserve">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</w:tbl>
    <w:p w:rsidR="003E0C7A" w:rsidRDefault="003E0C7A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67"/>
        <w:gridCol w:w="6013"/>
        <w:gridCol w:w="2091"/>
        <w:gridCol w:w="5925"/>
      </w:tblGrid>
      <w:tr w:rsidR="003E0C7A" w:rsidRPr="00CD457E" w:rsidTr="00D96052">
        <w:tc>
          <w:tcPr>
            <w:tcW w:w="14601" w:type="dxa"/>
            <w:gridSpan w:val="5"/>
          </w:tcPr>
          <w:p w:rsidR="003E0C7A" w:rsidRPr="00CD457E" w:rsidRDefault="003E0C7A" w:rsidP="00F43CCC">
            <w:pPr>
              <w:rPr>
                <w:b/>
              </w:rPr>
            </w:pPr>
          </w:p>
          <w:p w:rsidR="003E0C7A" w:rsidRPr="00CD457E" w:rsidRDefault="003E0C7A" w:rsidP="00C46C1C">
            <w:pPr>
              <w:jc w:val="center"/>
            </w:pPr>
            <w:r>
              <w:rPr>
                <w:b/>
              </w:rPr>
              <w:t xml:space="preserve">3. </w:t>
            </w:r>
            <w:r w:rsidRPr="00CD457E">
              <w:rPr>
                <w:b/>
              </w:rPr>
              <w:t>Депутатская деятельность</w:t>
            </w:r>
          </w:p>
        </w:tc>
      </w:tr>
      <w:tr w:rsidR="003E0C7A" w:rsidRPr="00CD457E" w:rsidTr="00D96052">
        <w:tc>
          <w:tcPr>
            <w:tcW w:w="567" w:type="dxa"/>
            <w:gridSpan w:val="2"/>
          </w:tcPr>
          <w:p w:rsidR="003E0C7A" w:rsidRPr="00CD457E" w:rsidRDefault="003E0C7A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E0C7A" w:rsidRPr="00CD457E" w:rsidRDefault="003E0C7A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15" w:type="dxa"/>
          </w:tcPr>
          <w:p w:rsidR="003E0C7A" w:rsidRPr="00CD457E" w:rsidRDefault="003E0C7A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7A" w:rsidRPr="00CD457E" w:rsidRDefault="003E0C7A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2" w:type="dxa"/>
          </w:tcPr>
          <w:p w:rsidR="003E0C7A" w:rsidRPr="00CD457E" w:rsidRDefault="003E0C7A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7A" w:rsidRPr="00CD457E" w:rsidRDefault="003E0C7A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27" w:type="dxa"/>
          </w:tcPr>
          <w:p w:rsidR="003E0C7A" w:rsidRPr="00CD457E" w:rsidRDefault="003E0C7A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C7A" w:rsidRPr="00CD457E" w:rsidRDefault="003E0C7A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E0C7A" w:rsidRPr="00CD457E" w:rsidRDefault="003E0C7A" w:rsidP="003E62DC"/>
        </w:tc>
      </w:tr>
      <w:tr w:rsidR="003E0C7A" w:rsidRPr="00CD457E" w:rsidTr="00D96052">
        <w:tc>
          <w:tcPr>
            <w:tcW w:w="567" w:type="dxa"/>
            <w:gridSpan w:val="2"/>
          </w:tcPr>
          <w:p w:rsidR="003E0C7A" w:rsidRPr="00CD457E" w:rsidRDefault="003E0C7A" w:rsidP="0067739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3E0C7A" w:rsidRPr="00CD457E" w:rsidRDefault="003E0C7A" w:rsidP="00677391">
            <w:pPr>
              <w:suppressAutoHyphens/>
              <w:ind w:left="-81"/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3E0C7A" w:rsidRPr="00CD457E" w:rsidRDefault="003E0C7A" w:rsidP="00677391">
            <w:pPr>
              <w:jc w:val="center"/>
            </w:pPr>
            <w:r>
              <w:t>3</w:t>
            </w:r>
          </w:p>
        </w:tc>
        <w:tc>
          <w:tcPr>
            <w:tcW w:w="5927" w:type="dxa"/>
          </w:tcPr>
          <w:p w:rsidR="003E0C7A" w:rsidRPr="00CD457E" w:rsidRDefault="003E0C7A" w:rsidP="00677391">
            <w:pPr>
              <w:jc w:val="center"/>
            </w:pPr>
            <w:r>
              <w:t>4</w:t>
            </w:r>
          </w:p>
        </w:tc>
      </w:tr>
      <w:tr w:rsidR="003E0C7A" w:rsidRPr="00CD457E" w:rsidTr="00D96052">
        <w:tc>
          <w:tcPr>
            <w:tcW w:w="567" w:type="dxa"/>
            <w:gridSpan w:val="2"/>
          </w:tcPr>
          <w:p w:rsidR="003E0C7A" w:rsidRPr="00CD457E" w:rsidRDefault="003E0C7A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3E0C7A" w:rsidRPr="00CD457E" w:rsidRDefault="003E0C7A" w:rsidP="003F1C63">
            <w:pPr>
              <w:suppressAutoHyphens/>
              <w:ind w:left="-81"/>
              <w:jc w:val="both"/>
            </w:pPr>
            <w:r w:rsidRPr="00CD457E">
              <w:t xml:space="preserve">Участие в сессиях, заседаниях постоянных комиссий Совета муниципального образования </w:t>
            </w:r>
            <w:r>
              <w:t>Усть-Лабинский</w:t>
            </w:r>
            <w:r w:rsidRPr="00CD457E">
              <w:t xml:space="preserve"> район</w:t>
            </w:r>
          </w:p>
        </w:tc>
        <w:tc>
          <w:tcPr>
            <w:tcW w:w="2092" w:type="dxa"/>
          </w:tcPr>
          <w:p w:rsidR="003E0C7A" w:rsidRPr="00CD457E" w:rsidRDefault="003E0C7A" w:rsidP="008C34C1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E0C7A" w:rsidRPr="00CD457E" w:rsidRDefault="003E0C7A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Усть-Лабинский </w:t>
            </w:r>
            <w:r w:rsidRPr="00CD457E">
              <w:t>район</w:t>
            </w:r>
          </w:p>
        </w:tc>
      </w:tr>
      <w:tr w:rsidR="003E0C7A" w:rsidRPr="00CD457E" w:rsidTr="00D96052">
        <w:tc>
          <w:tcPr>
            <w:tcW w:w="567" w:type="dxa"/>
            <w:gridSpan w:val="2"/>
          </w:tcPr>
          <w:p w:rsidR="003E0C7A" w:rsidRPr="00CD457E" w:rsidRDefault="003E0C7A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</w:tcPr>
          <w:p w:rsidR="003E0C7A" w:rsidRPr="00CD457E" w:rsidRDefault="003E0C7A" w:rsidP="003F1C63">
            <w:pPr>
              <w:suppressAutoHyphens/>
              <w:ind w:left="-81"/>
              <w:jc w:val="both"/>
            </w:pPr>
            <w:r w:rsidRPr="00CD457E">
              <w:t>Участие в публичных слушаниях</w:t>
            </w:r>
          </w:p>
          <w:p w:rsidR="003E0C7A" w:rsidRPr="00CD457E" w:rsidRDefault="003E0C7A" w:rsidP="003F1C63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3E0C7A" w:rsidRPr="00CD457E" w:rsidRDefault="003E0C7A" w:rsidP="008C34C1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E0C7A" w:rsidRPr="00CD457E" w:rsidRDefault="003E0C7A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Усть-Лабинский </w:t>
            </w:r>
            <w:r w:rsidRPr="00CD457E">
              <w:t xml:space="preserve"> район</w:t>
            </w:r>
          </w:p>
        </w:tc>
      </w:tr>
      <w:tr w:rsidR="003E0C7A" w:rsidRPr="00CD457E" w:rsidTr="00D96052">
        <w:trPr>
          <w:gridBefore w:val="1"/>
        </w:trPr>
        <w:tc>
          <w:tcPr>
            <w:tcW w:w="567" w:type="dxa"/>
          </w:tcPr>
          <w:p w:rsidR="003E0C7A" w:rsidRPr="00CD457E" w:rsidRDefault="003E0C7A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</w:tcPr>
          <w:p w:rsidR="003E0C7A" w:rsidRPr="00CD457E" w:rsidRDefault="003E0C7A" w:rsidP="003F1C63">
            <w:pPr>
              <w:suppressAutoHyphens/>
              <w:jc w:val="both"/>
            </w:pPr>
            <w:r w:rsidRPr="00CD457E">
              <w:t xml:space="preserve">Внесение на рассмотрение Совета муниципального образования </w:t>
            </w:r>
            <w:r>
              <w:t xml:space="preserve"> Усть-Лабинский</w:t>
            </w:r>
            <w:r w:rsidRPr="00CD457E">
              <w:t xml:space="preserve"> район проектов правовых актов </w:t>
            </w:r>
          </w:p>
        </w:tc>
        <w:tc>
          <w:tcPr>
            <w:tcW w:w="2092" w:type="dxa"/>
          </w:tcPr>
          <w:p w:rsidR="003E0C7A" w:rsidRPr="00CD457E" w:rsidRDefault="003E0C7A" w:rsidP="008C34C1">
            <w:pPr>
              <w:jc w:val="center"/>
            </w:pPr>
            <w:r>
              <w:t>в</w:t>
            </w:r>
            <w:r w:rsidRPr="00CD457E">
              <w:t xml:space="preserve"> течение года</w:t>
            </w:r>
          </w:p>
        </w:tc>
        <w:tc>
          <w:tcPr>
            <w:tcW w:w="5927" w:type="dxa"/>
          </w:tcPr>
          <w:p w:rsidR="003E0C7A" w:rsidRPr="00CD457E" w:rsidRDefault="003E0C7A" w:rsidP="005C0719">
            <w:pPr>
              <w:jc w:val="center"/>
            </w:pPr>
            <w:r w:rsidRPr="00CD457E">
              <w:t>председатель, депутаты Совета муниципального о</w:t>
            </w:r>
            <w:r>
              <w:t>б</w:t>
            </w:r>
            <w:r w:rsidRPr="00CD457E">
              <w:t xml:space="preserve">разования </w:t>
            </w:r>
            <w:r>
              <w:t xml:space="preserve">Усть-Лабинский </w:t>
            </w:r>
            <w:r w:rsidRPr="00CD457E">
              <w:t>район</w:t>
            </w:r>
          </w:p>
        </w:tc>
      </w:tr>
      <w:tr w:rsidR="003E0C7A" w:rsidRPr="00CD457E" w:rsidTr="00D96052">
        <w:trPr>
          <w:gridBefore w:val="1"/>
        </w:trPr>
        <w:tc>
          <w:tcPr>
            <w:tcW w:w="567" w:type="dxa"/>
          </w:tcPr>
          <w:p w:rsidR="003E0C7A" w:rsidRPr="00CD457E" w:rsidRDefault="003E0C7A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</w:tcPr>
          <w:p w:rsidR="003E0C7A" w:rsidRPr="00CD457E" w:rsidRDefault="003E0C7A" w:rsidP="003F1C63">
            <w:pPr>
              <w:jc w:val="both"/>
            </w:pPr>
            <w:r w:rsidRPr="00CD457E">
              <w:t>Работа в избирательных округах:</w:t>
            </w:r>
          </w:p>
          <w:p w:rsidR="003E0C7A" w:rsidRPr="00CD457E" w:rsidRDefault="003E0C7A" w:rsidP="003F1C63">
            <w:pPr>
              <w:suppressAutoHyphens/>
              <w:ind w:left="-81"/>
              <w:jc w:val="both"/>
            </w:pPr>
            <w:r>
              <w:t xml:space="preserve">- </w:t>
            </w:r>
            <w:r w:rsidRPr="00CD457E">
              <w:t>прием граждан;</w:t>
            </w:r>
          </w:p>
          <w:p w:rsidR="003E0C7A" w:rsidRPr="00CD457E" w:rsidRDefault="003E0C7A" w:rsidP="003F1C63">
            <w:pPr>
              <w:suppressAutoHyphens/>
              <w:ind w:left="-81"/>
              <w:jc w:val="both"/>
            </w:pPr>
            <w:r>
              <w:t xml:space="preserve">- </w:t>
            </w:r>
            <w:r w:rsidRPr="00CD457E">
              <w:t>встречи с избирателями округа;</w:t>
            </w:r>
          </w:p>
          <w:p w:rsidR="003E0C7A" w:rsidRPr="00CD457E" w:rsidRDefault="003E0C7A" w:rsidP="009E4492">
            <w:pPr>
              <w:suppressAutoHyphens/>
              <w:ind w:left="-81"/>
              <w:jc w:val="both"/>
            </w:pPr>
            <w:r>
              <w:t xml:space="preserve">- </w:t>
            </w:r>
            <w:r w:rsidRPr="00CD457E">
              <w:t>участ</w:t>
            </w:r>
            <w:r>
              <w:t>ие в собраниях, в публичных меропр</w:t>
            </w:r>
            <w:r w:rsidRPr="00CD457E">
              <w:t>иятиях, проводимых на территории округа, посещение  предпр</w:t>
            </w:r>
            <w:r>
              <w:t>иятий, организаций, учреждений</w:t>
            </w:r>
          </w:p>
        </w:tc>
        <w:tc>
          <w:tcPr>
            <w:tcW w:w="2092" w:type="dxa"/>
          </w:tcPr>
          <w:p w:rsidR="003E0C7A" w:rsidRPr="00CD457E" w:rsidRDefault="003E0C7A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E0C7A" w:rsidRPr="00CD457E" w:rsidRDefault="003E0C7A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Усть-Лабинский </w:t>
            </w:r>
            <w:r w:rsidRPr="00CD457E">
              <w:t xml:space="preserve"> район</w:t>
            </w:r>
          </w:p>
        </w:tc>
      </w:tr>
      <w:tr w:rsidR="003E0C7A" w:rsidRPr="00CD457E" w:rsidTr="00D96052">
        <w:trPr>
          <w:gridBefore w:val="1"/>
        </w:trPr>
        <w:tc>
          <w:tcPr>
            <w:tcW w:w="567" w:type="dxa"/>
          </w:tcPr>
          <w:p w:rsidR="003E0C7A" w:rsidRPr="00CD457E" w:rsidRDefault="003E0C7A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</w:tcPr>
          <w:p w:rsidR="003E0C7A" w:rsidRPr="00CD457E" w:rsidRDefault="003E0C7A" w:rsidP="003F1C63">
            <w:pPr>
              <w:jc w:val="both"/>
            </w:pPr>
            <w:r w:rsidRPr="00CD457E">
              <w:t>Направление депутатских запросов, обращений</w:t>
            </w:r>
          </w:p>
        </w:tc>
        <w:tc>
          <w:tcPr>
            <w:tcW w:w="2092" w:type="dxa"/>
          </w:tcPr>
          <w:p w:rsidR="003E0C7A" w:rsidRPr="00CD457E" w:rsidRDefault="003E0C7A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E0C7A" w:rsidRPr="00CD457E" w:rsidRDefault="003E0C7A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Усть-Лабинский </w:t>
            </w:r>
            <w:r w:rsidRPr="00CD457E">
              <w:t xml:space="preserve"> район</w:t>
            </w:r>
          </w:p>
        </w:tc>
      </w:tr>
      <w:tr w:rsidR="003E0C7A" w:rsidRPr="00CD457E" w:rsidTr="00D96052">
        <w:trPr>
          <w:gridBefore w:val="1"/>
        </w:trPr>
        <w:tc>
          <w:tcPr>
            <w:tcW w:w="567" w:type="dxa"/>
          </w:tcPr>
          <w:p w:rsidR="003E0C7A" w:rsidRPr="00CD457E" w:rsidRDefault="003E0C7A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5" w:type="dxa"/>
          </w:tcPr>
          <w:p w:rsidR="003E0C7A" w:rsidRPr="00CD457E" w:rsidRDefault="003E0C7A" w:rsidP="003F1C63">
            <w:pPr>
              <w:jc w:val="both"/>
            </w:pPr>
            <w:r w:rsidRPr="00CD457E">
              <w:t>Работа в составе комиссий, рабочих групп, созданных органами местного самоуправления муниципального образования</w:t>
            </w:r>
            <w:r>
              <w:t xml:space="preserve"> Усть-Лабинский </w:t>
            </w:r>
            <w:r w:rsidRPr="00CD457E">
              <w:t xml:space="preserve">район </w:t>
            </w:r>
          </w:p>
        </w:tc>
        <w:tc>
          <w:tcPr>
            <w:tcW w:w="2092" w:type="dxa"/>
          </w:tcPr>
          <w:p w:rsidR="003E0C7A" w:rsidRPr="00CD457E" w:rsidRDefault="003E0C7A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E0C7A" w:rsidRPr="00CD457E" w:rsidRDefault="003E0C7A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 Усть-Лабинский </w:t>
            </w:r>
            <w:r w:rsidRPr="00CD457E">
              <w:t xml:space="preserve"> район</w:t>
            </w:r>
          </w:p>
        </w:tc>
      </w:tr>
      <w:tr w:rsidR="003E0C7A" w:rsidRPr="00CD457E" w:rsidTr="00D96052">
        <w:trPr>
          <w:gridBefore w:val="1"/>
        </w:trPr>
        <w:tc>
          <w:tcPr>
            <w:tcW w:w="567" w:type="dxa"/>
          </w:tcPr>
          <w:p w:rsidR="003E0C7A" w:rsidRPr="00CD457E" w:rsidRDefault="003E0C7A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5" w:type="dxa"/>
          </w:tcPr>
          <w:p w:rsidR="003E0C7A" w:rsidRPr="00CD457E" w:rsidRDefault="003E0C7A" w:rsidP="003F1C63">
            <w:pPr>
              <w:jc w:val="both"/>
            </w:pPr>
            <w:r w:rsidRPr="00CD457E">
              <w:t>Участие в семинарах профессионального усовершенствования и других мероприятиях, проводимых Законодательным Собранием Краснодарского края</w:t>
            </w:r>
          </w:p>
        </w:tc>
        <w:tc>
          <w:tcPr>
            <w:tcW w:w="2092" w:type="dxa"/>
          </w:tcPr>
          <w:p w:rsidR="003E0C7A" w:rsidRPr="00CD457E" w:rsidRDefault="003E0C7A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E0C7A" w:rsidRPr="00CD457E" w:rsidRDefault="003E0C7A" w:rsidP="005C0719">
            <w:pPr>
              <w:jc w:val="center"/>
            </w:pPr>
            <w:r w:rsidRPr="00CD457E">
              <w:t>председатель, депутаты Со</w:t>
            </w:r>
            <w:r>
              <w:t xml:space="preserve">вета муниципального образования Усть-Лабинский </w:t>
            </w:r>
            <w:r w:rsidRPr="00CD457E">
              <w:t>район</w:t>
            </w:r>
          </w:p>
        </w:tc>
      </w:tr>
      <w:tr w:rsidR="003E0C7A" w:rsidRPr="00CD457E" w:rsidTr="00D96052">
        <w:trPr>
          <w:gridBefore w:val="1"/>
        </w:trPr>
        <w:tc>
          <w:tcPr>
            <w:tcW w:w="567" w:type="dxa"/>
          </w:tcPr>
          <w:p w:rsidR="003E0C7A" w:rsidRPr="00CD457E" w:rsidRDefault="003E0C7A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5" w:type="dxa"/>
          </w:tcPr>
          <w:p w:rsidR="003E0C7A" w:rsidRPr="00CD457E" w:rsidRDefault="003E0C7A" w:rsidP="00C34542">
            <w:pPr>
              <w:jc w:val="both"/>
            </w:pPr>
            <w:r w:rsidRPr="00CD457E">
              <w:t xml:space="preserve">Работа депутатской фракции ВПП «ЕДИНАЯ РОССИЯ» в Совете муниципального образования </w:t>
            </w:r>
            <w:r>
              <w:t xml:space="preserve"> Усть-Лабинский </w:t>
            </w:r>
            <w:r w:rsidRPr="00CD457E">
              <w:t xml:space="preserve"> район</w:t>
            </w:r>
          </w:p>
        </w:tc>
        <w:tc>
          <w:tcPr>
            <w:tcW w:w="2092" w:type="dxa"/>
          </w:tcPr>
          <w:p w:rsidR="003E0C7A" w:rsidRPr="00CD457E" w:rsidRDefault="003E0C7A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E0C7A" w:rsidRPr="00CD457E" w:rsidRDefault="003E0C7A" w:rsidP="005C0719">
            <w:pPr>
              <w:jc w:val="center"/>
            </w:pPr>
            <w:r w:rsidRPr="00CD457E">
              <w:t xml:space="preserve">председатель, депутаты Совета муниципального образования </w:t>
            </w:r>
            <w:r>
              <w:t xml:space="preserve"> Усть-Лабинский </w:t>
            </w:r>
            <w:r w:rsidRPr="00CD457E">
              <w:t xml:space="preserve"> район</w:t>
            </w:r>
          </w:p>
        </w:tc>
      </w:tr>
      <w:tr w:rsidR="003E0C7A" w:rsidRPr="00CD457E" w:rsidTr="00D96052">
        <w:trPr>
          <w:gridBefore w:val="1"/>
        </w:trPr>
        <w:tc>
          <w:tcPr>
            <w:tcW w:w="567" w:type="dxa"/>
          </w:tcPr>
          <w:p w:rsidR="003E0C7A" w:rsidRPr="00CD457E" w:rsidRDefault="003E0C7A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5" w:type="dxa"/>
          </w:tcPr>
          <w:p w:rsidR="003E0C7A" w:rsidRPr="00CD457E" w:rsidRDefault="003E0C7A" w:rsidP="003F1C63">
            <w:pPr>
              <w:jc w:val="both"/>
            </w:pPr>
            <w:r w:rsidRPr="00CD457E">
              <w:t xml:space="preserve">Освещение деятельности Совета муниципального образования </w:t>
            </w:r>
            <w:r>
              <w:t>Усть-Лабинский</w:t>
            </w:r>
            <w:r w:rsidRPr="00CD457E">
              <w:t xml:space="preserve"> район в средствах массовой информации</w:t>
            </w:r>
          </w:p>
        </w:tc>
        <w:tc>
          <w:tcPr>
            <w:tcW w:w="2092" w:type="dxa"/>
          </w:tcPr>
          <w:p w:rsidR="003E0C7A" w:rsidRPr="00CD457E" w:rsidRDefault="003E0C7A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E0C7A" w:rsidRPr="00CD457E" w:rsidRDefault="003E0C7A" w:rsidP="005C0719">
            <w:pPr>
              <w:jc w:val="center"/>
            </w:pPr>
            <w:r w:rsidRPr="00CD457E">
              <w:t xml:space="preserve">председатель Совета муниципального образования </w:t>
            </w:r>
            <w:r>
              <w:t xml:space="preserve"> Усть-Лабинский </w:t>
            </w:r>
            <w:r w:rsidRPr="00CD457E">
              <w:t xml:space="preserve"> район</w:t>
            </w:r>
          </w:p>
        </w:tc>
      </w:tr>
      <w:tr w:rsidR="003E0C7A" w:rsidRPr="00CD457E" w:rsidTr="00D96052">
        <w:trPr>
          <w:gridBefore w:val="1"/>
        </w:trPr>
        <w:tc>
          <w:tcPr>
            <w:tcW w:w="567" w:type="dxa"/>
          </w:tcPr>
          <w:p w:rsidR="003E0C7A" w:rsidRPr="00CD457E" w:rsidRDefault="003E0C7A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5" w:type="dxa"/>
          </w:tcPr>
          <w:p w:rsidR="003E0C7A" w:rsidRPr="00CD457E" w:rsidRDefault="003E0C7A" w:rsidP="00C81A6E">
            <w:pPr>
              <w:jc w:val="both"/>
            </w:pPr>
            <w:r w:rsidRPr="00CD457E">
              <w:t>Оказание содействия в работе Совету молодых депутатов</w:t>
            </w:r>
            <w:r>
              <w:t xml:space="preserve"> при Совете</w:t>
            </w:r>
            <w:r w:rsidRPr="00CD457E">
              <w:t xml:space="preserve"> муниципальн</w:t>
            </w:r>
            <w:r>
              <w:t>ого</w:t>
            </w:r>
            <w:r w:rsidRPr="00CD457E">
              <w:t xml:space="preserve"> образовани</w:t>
            </w:r>
            <w:r>
              <w:t>я</w:t>
            </w:r>
            <w:r w:rsidRPr="00CD457E">
              <w:t xml:space="preserve"> </w:t>
            </w:r>
            <w:r>
              <w:t xml:space="preserve"> Усть-Лабинский </w:t>
            </w:r>
            <w:r w:rsidRPr="00CD457E">
              <w:t xml:space="preserve"> район</w:t>
            </w:r>
          </w:p>
        </w:tc>
        <w:tc>
          <w:tcPr>
            <w:tcW w:w="2092" w:type="dxa"/>
          </w:tcPr>
          <w:p w:rsidR="003E0C7A" w:rsidRPr="00CD457E" w:rsidRDefault="003E0C7A" w:rsidP="005C0719">
            <w:pPr>
              <w:jc w:val="center"/>
            </w:pPr>
            <w:r w:rsidRPr="00CD457E">
              <w:t>в течение года</w:t>
            </w:r>
          </w:p>
        </w:tc>
        <w:tc>
          <w:tcPr>
            <w:tcW w:w="5927" w:type="dxa"/>
          </w:tcPr>
          <w:p w:rsidR="003E0C7A" w:rsidRPr="00CD457E" w:rsidRDefault="003E0C7A" w:rsidP="005C0719">
            <w:pPr>
              <w:jc w:val="center"/>
            </w:pPr>
            <w:r w:rsidRPr="00CD457E">
              <w:t xml:space="preserve">председатель Совета муниципального образования </w:t>
            </w:r>
            <w:r>
              <w:t xml:space="preserve"> Усть-Лабинский </w:t>
            </w:r>
            <w:r w:rsidRPr="00CD457E">
              <w:t xml:space="preserve"> район</w:t>
            </w:r>
          </w:p>
          <w:p w:rsidR="003E0C7A" w:rsidRPr="00CD457E" w:rsidRDefault="003E0C7A" w:rsidP="005C0719">
            <w:pPr>
              <w:jc w:val="center"/>
            </w:pPr>
            <w:r w:rsidRPr="00CD457E">
              <w:t xml:space="preserve">председатель </w:t>
            </w:r>
            <w:r>
              <w:t>комиссии</w:t>
            </w:r>
            <w:r w:rsidRPr="000B4CA6">
              <w:t xml:space="preserve">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</w:tbl>
    <w:p w:rsidR="003E0C7A" w:rsidRPr="00CD457E" w:rsidRDefault="003E0C7A"/>
    <w:p w:rsidR="003E0C7A" w:rsidRPr="00CD457E" w:rsidRDefault="003E0C7A"/>
    <w:p w:rsidR="003E0C7A" w:rsidRDefault="003E0C7A"/>
    <w:p w:rsidR="003E0C7A" w:rsidRDefault="003E0C7A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1E2FBD">
        <w:rPr>
          <w:sz w:val="28"/>
          <w:szCs w:val="28"/>
        </w:rPr>
        <w:t xml:space="preserve"> Совета </w:t>
      </w:r>
    </w:p>
    <w:p w:rsidR="003E0C7A" w:rsidRDefault="003E0C7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1E2FB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1E2FB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</w:p>
    <w:p w:rsidR="003E0C7A" w:rsidRDefault="003E0C7A">
      <w:pPr>
        <w:rPr>
          <w:sz w:val="28"/>
          <w:szCs w:val="28"/>
        </w:rPr>
      </w:pPr>
      <w:r>
        <w:rPr>
          <w:sz w:val="28"/>
          <w:szCs w:val="28"/>
        </w:rPr>
        <w:t>Усть-Лабинский</w:t>
      </w:r>
      <w:r w:rsidRPr="001E2F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В.Т.Логойда</w:t>
      </w:r>
    </w:p>
    <w:p w:rsidR="003E0C7A" w:rsidRDefault="003E0C7A" w:rsidP="00157A16">
      <w:pPr>
        <w:pStyle w:val="ConsNormal"/>
        <w:widowControl/>
        <w:ind w:left="9192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3E0C7A" w:rsidSect="00D96052">
      <w:headerReference w:type="default" r:id="rId7"/>
      <w:headerReference w:type="firs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7A" w:rsidRDefault="003E0C7A" w:rsidP="001460B3">
      <w:r>
        <w:separator/>
      </w:r>
    </w:p>
  </w:endnote>
  <w:endnote w:type="continuationSeparator" w:id="0">
    <w:p w:rsidR="003E0C7A" w:rsidRDefault="003E0C7A" w:rsidP="0014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7A" w:rsidRDefault="003E0C7A" w:rsidP="001460B3">
      <w:r>
        <w:separator/>
      </w:r>
    </w:p>
  </w:footnote>
  <w:footnote w:type="continuationSeparator" w:id="0">
    <w:p w:rsidR="003E0C7A" w:rsidRDefault="003E0C7A" w:rsidP="0014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7A" w:rsidRDefault="003E0C7A">
    <w:pPr>
      <w:pStyle w:val="Header"/>
      <w:jc w:val="center"/>
    </w:pPr>
  </w:p>
  <w:p w:rsidR="003E0C7A" w:rsidRDefault="003E0C7A">
    <w:pPr>
      <w:pStyle w:val="Header"/>
    </w:pPr>
    <w:r>
      <w:rPr>
        <w:noProof/>
      </w:rPr>
      <w:pict>
        <v:rect id="Прямоугольник 4" o:spid="_x0000_s2049" style="position:absolute;margin-left:796.55pt;margin-top:0;width:45.35pt;height:46.95pt;z-index:251658752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" o:allowincell="f" stroked="f">
          <v:textbox style="layout-flow:vertical">
            <w:txbxContent>
              <w:p w:rsidR="003E0C7A" w:rsidRDefault="003E0C7A" w:rsidP="00D96052">
                <w:pPr>
                  <w:spacing w:before="240"/>
                </w:pPr>
                <w:fldSimple w:instr="PAGE   \* MERGEFORMAT">
                  <w:r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0" style="position:absolute;margin-left:815.65pt;margin-top:0;width:26.25pt;height:25.95pt;z-index:251657728;visibility:visible;mso-position-horizontal-relative:page;mso-position-vertical:center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" o:allowincell="f" stroked="f">
          <v:textbox style="layout-flow:vertical">
            <w:txbxContent>
              <w:p w:rsidR="003E0C7A" w:rsidRPr="00D96052" w:rsidRDefault="003E0C7A" w:rsidP="00D96052">
                <w:pPr>
                  <w:contextualSpacing/>
                  <w:jc w:val="center"/>
                </w:pPr>
                <w:fldSimple w:instr="PAGE   \* MERGEFORMAT">
                  <w:r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7A" w:rsidRDefault="003E0C7A">
    <w:pPr>
      <w:pStyle w:val="Header"/>
    </w:pPr>
    <w:r>
      <w:rPr>
        <w:noProof/>
      </w:rPr>
      <w:pict>
        <v:rect id="_x0000_s2051" style="position:absolute;margin-left:796.55pt;margin-top:0;width:45.35pt;height:25.95pt;z-index:251656704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<v:textbox>
            <w:txbxContent>
              <w:p w:rsidR="003E0C7A" w:rsidRDefault="003E0C7A" w:rsidP="001D4B7E"/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584"/>
    <w:rsid w:val="000240D2"/>
    <w:rsid w:val="00025474"/>
    <w:rsid w:val="0004429D"/>
    <w:rsid w:val="00053820"/>
    <w:rsid w:val="00065B4A"/>
    <w:rsid w:val="000708DD"/>
    <w:rsid w:val="00071B20"/>
    <w:rsid w:val="000846F9"/>
    <w:rsid w:val="00094A07"/>
    <w:rsid w:val="000A03E0"/>
    <w:rsid w:val="000A5965"/>
    <w:rsid w:val="000B4CA6"/>
    <w:rsid w:val="000C4BBD"/>
    <w:rsid w:val="000C63EF"/>
    <w:rsid w:val="000E4238"/>
    <w:rsid w:val="000E6344"/>
    <w:rsid w:val="0010354E"/>
    <w:rsid w:val="0010378F"/>
    <w:rsid w:val="0011248A"/>
    <w:rsid w:val="00115D99"/>
    <w:rsid w:val="001160BC"/>
    <w:rsid w:val="00120BD3"/>
    <w:rsid w:val="0012451B"/>
    <w:rsid w:val="00126B16"/>
    <w:rsid w:val="00141E94"/>
    <w:rsid w:val="001460B3"/>
    <w:rsid w:val="0015155D"/>
    <w:rsid w:val="00157A16"/>
    <w:rsid w:val="001613F2"/>
    <w:rsid w:val="00167362"/>
    <w:rsid w:val="0017047C"/>
    <w:rsid w:val="00196865"/>
    <w:rsid w:val="001A2139"/>
    <w:rsid w:val="001A4EF2"/>
    <w:rsid w:val="001A59E7"/>
    <w:rsid w:val="001C6ACA"/>
    <w:rsid w:val="001D4B7E"/>
    <w:rsid w:val="001D6CB5"/>
    <w:rsid w:val="001E2FBD"/>
    <w:rsid w:val="001E308E"/>
    <w:rsid w:val="001E5904"/>
    <w:rsid w:val="00201817"/>
    <w:rsid w:val="002141D0"/>
    <w:rsid w:val="0022095D"/>
    <w:rsid w:val="00222491"/>
    <w:rsid w:val="00227B81"/>
    <w:rsid w:val="00235595"/>
    <w:rsid w:val="00235CFD"/>
    <w:rsid w:val="00241B89"/>
    <w:rsid w:val="002509BB"/>
    <w:rsid w:val="002549E2"/>
    <w:rsid w:val="00254B8A"/>
    <w:rsid w:val="002657EA"/>
    <w:rsid w:val="002739F4"/>
    <w:rsid w:val="0027731E"/>
    <w:rsid w:val="0028487A"/>
    <w:rsid w:val="002926AC"/>
    <w:rsid w:val="00293290"/>
    <w:rsid w:val="00293A2C"/>
    <w:rsid w:val="00297EA4"/>
    <w:rsid w:val="002A6A0C"/>
    <w:rsid w:val="002B359E"/>
    <w:rsid w:val="002B5A02"/>
    <w:rsid w:val="002D05E9"/>
    <w:rsid w:val="002E6875"/>
    <w:rsid w:val="002F2948"/>
    <w:rsid w:val="00303833"/>
    <w:rsid w:val="003101EE"/>
    <w:rsid w:val="00313447"/>
    <w:rsid w:val="00315938"/>
    <w:rsid w:val="00322C5A"/>
    <w:rsid w:val="00332C4C"/>
    <w:rsid w:val="003364CC"/>
    <w:rsid w:val="00336D71"/>
    <w:rsid w:val="00343243"/>
    <w:rsid w:val="00343B73"/>
    <w:rsid w:val="00347387"/>
    <w:rsid w:val="003563AC"/>
    <w:rsid w:val="003640BF"/>
    <w:rsid w:val="0036612A"/>
    <w:rsid w:val="003758F0"/>
    <w:rsid w:val="0038393A"/>
    <w:rsid w:val="00391E84"/>
    <w:rsid w:val="00392DB0"/>
    <w:rsid w:val="00394844"/>
    <w:rsid w:val="00396C12"/>
    <w:rsid w:val="003A1F92"/>
    <w:rsid w:val="003A3029"/>
    <w:rsid w:val="003C0A1D"/>
    <w:rsid w:val="003C4DB6"/>
    <w:rsid w:val="003D5568"/>
    <w:rsid w:val="003E0C7A"/>
    <w:rsid w:val="003E2DC5"/>
    <w:rsid w:val="003E62DC"/>
    <w:rsid w:val="003F1C63"/>
    <w:rsid w:val="00404B47"/>
    <w:rsid w:val="00404D49"/>
    <w:rsid w:val="0041468E"/>
    <w:rsid w:val="004158CA"/>
    <w:rsid w:val="00422930"/>
    <w:rsid w:val="00422EF9"/>
    <w:rsid w:val="004253AA"/>
    <w:rsid w:val="0042572D"/>
    <w:rsid w:val="00440094"/>
    <w:rsid w:val="0044136C"/>
    <w:rsid w:val="00451EA0"/>
    <w:rsid w:val="00475D67"/>
    <w:rsid w:val="00477038"/>
    <w:rsid w:val="004835ED"/>
    <w:rsid w:val="004860F9"/>
    <w:rsid w:val="00497E7C"/>
    <w:rsid w:val="004B131A"/>
    <w:rsid w:val="004B628A"/>
    <w:rsid w:val="004B7ED2"/>
    <w:rsid w:val="004C0821"/>
    <w:rsid w:val="004C5E8D"/>
    <w:rsid w:val="004D2A2B"/>
    <w:rsid w:val="004E4CC1"/>
    <w:rsid w:val="004E6122"/>
    <w:rsid w:val="004F42AC"/>
    <w:rsid w:val="004F52D4"/>
    <w:rsid w:val="004F66E8"/>
    <w:rsid w:val="004F6B4D"/>
    <w:rsid w:val="004F74A8"/>
    <w:rsid w:val="00500124"/>
    <w:rsid w:val="00501A69"/>
    <w:rsid w:val="00502872"/>
    <w:rsid w:val="005034CF"/>
    <w:rsid w:val="0050526E"/>
    <w:rsid w:val="00511AB7"/>
    <w:rsid w:val="00524E51"/>
    <w:rsid w:val="00532FF6"/>
    <w:rsid w:val="00555D85"/>
    <w:rsid w:val="00566F77"/>
    <w:rsid w:val="00570ED4"/>
    <w:rsid w:val="00575242"/>
    <w:rsid w:val="005801B0"/>
    <w:rsid w:val="00591DE2"/>
    <w:rsid w:val="00597852"/>
    <w:rsid w:val="005A4F31"/>
    <w:rsid w:val="005A6B12"/>
    <w:rsid w:val="005A716D"/>
    <w:rsid w:val="005B55C2"/>
    <w:rsid w:val="005C047C"/>
    <w:rsid w:val="005C0719"/>
    <w:rsid w:val="005D1B9A"/>
    <w:rsid w:val="005D51FC"/>
    <w:rsid w:val="005E14BE"/>
    <w:rsid w:val="005E5B56"/>
    <w:rsid w:val="00613585"/>
    <w:rsid w:val="0062094B"/>
    <w:rsid w:val="0062480C"/>
    <w:rsid w:val="006321CA"/>
    <w:rsid w:val="006356E7"/>
    <w:rsid w:val="00657AA2"/>
    <w:rsid w:val="00670566"/>
    <w:rsid w:val="00670E93"/>
    <w:rsid w:val="00673C37"/>
    <w:rsid w:val="0067518D"/>
    <w:rsid w:val="00677391"/>
    <w:rsid w:val="00677ABA"/>
    <w:rsid w:val="006842AF"/>
    <w:rsid w:val="006A1D4D"/>
    <w:rsid w:val="006B114F"/>
    <w:rsid w:val="006B2E97"/>
    <w:rsid w:val="006C24E0"/>
    <w:rsid w:val="006C6057"/>
    <w:rsid w:val="006D3C04"/>
    <w:rsid w:val="006D5ABE"/>
    <w:rsid w:val="006D5C6B"/>
    <w:rsid w:val="006D5D8C"/>
    <w:rsid w:val="006D6F3F"/>
    <w:rsid w:val="006F0E6F"/>
    <w:rsid w:val="00704FD8"/>
    <w:rsid w:val="0071481B"/>
    <w:rsid w:val="00720C8E"/>
    <w:rsid w:val="007242CE"/>
    <w:rsid w:val="00735540"/>
    <w:rsid w:val="0073737C"/>
    <w:rsid w:val="007451AE"/>
    <w:rsid w:val="0076003C"/>
    <w:rsid w:val="00763388"/>
    <w:rsid w:val="007715AC"/>
    <w:rsid w:val="007748EB"/>
    <w:rsid w:val="0077548B"/>
    <w:rsid w:val="0077620E"/>
    <w:rsid w:val="00777607"/>
    <w:rsid w:val="007810DD"/>
    <w:rsid w:val="00782834"/>
    <w:rsid w:val="0079587B"/>
    <w:rsid w:val="007B0C3C"/>
    <w:rsid w:val="007B4D13"/>
    <w:rsid w:val="007D1270"/>
    <w:rsid w:val="007E018E"/>
    <w:rsid w:val="007E717B"/>
    <w:rsid w:val="007F563A"/>
    <w:rsid w:val="00807D41"/>
    <w:rsid w:val="00813154"/>
    <w:rsid w:val="0081609A"/>
    <w:rsid w:val="00820D87"/>
    <w:rsid w:val="0082207E"/>
    <w:rsid w:val="00835CD7"/>
    <w:rsid w:val="0083615F"/>
    <w:rsid w:val="008442C6"/>
    <w:rsid w:val="00870C39"/>
    <w:rsid w:val="00876713"/>
    <w:rsid w:val="008776B0"/>
    <w:rsid w:val="00885F8F"/>
    <w:rsid w:val="00892C2E"/>
    <w:rsid w:val="0089597F"/>
    <w:rsid w:val="008A6A43"/>
    <w:rsid w:val="008A7AAD"/>
    <w:rsid w:val="008B14DA"/>
    <w:rsid w:val="008B39C0"/>
    <w:rsid w:val="008B3A79"/>
    <w:rsid w:val="008C34C1"/>
    <w:rsid w:val="008D2AD4"/>
    <w:rsid w:val="008D465D"/>
    <w:rsid w:val="008E3429"/>
    <w:rsid w:val="008E6933"/>
    <w:rsid w:val="008F7F43"/>
    <w:rsid w:val="00901D97"/>
    <w:rsid w:val="00905BC0"/>
    <w:rsid w:val="00906D13"/>
    <w:rsid w:val="00911E2E"/>
    <w:rsid w:val="00930C84"/>
    <w:rsid w:val="00937584"/>
    <w:rsid w:val="00937CC6"/>
    <w:rsid w:val="00944588"/>
    <w:rsid w:val="00944B73"/>
    <w:rsid w:val="00950C64"/>
    <w:rsid w:val="00951E4F"/>
    <w:rsid w:val="00953FA2"/>
    <w:rsid w:val="00961118"/>
    <w:rsid w:val="009655D7"/>
    <w:rsid w:val="00965ED6"/>
    <w:rsid w:val="00970CE3"/>
    <w:rsid w:val="00974399"/>
    <w:rsid w:val="009861C6"/>
    <w:rsid w:val="009B776A"/>
    <w:rsid w:val="009C3504"/>
    <w:rsid w:val="009C6306"/>
    <w:rsid w:val="009E4492"/>
    <w:rsid w:val="009F1C9F"/>
    <w:rsid w:val="009F2957"/>
    <w:rsid w:val="009F6CFE"/>
    <w:rsid w:val="00A10678"/>
    <w:rsid w:val="00A2566D"/>
    <w:rsid w:val="00A34B9F"/>
    <w:rsid w:val="00A373AB"/>
    <w:rsid w:val="00A524AF"/>
    <w:rsid w:val="00A61A15"/>
    <w:rsid w:val="00A63E38"/>
    <w:rsid w:val="00A65AFD"/>
    <w:rsid w:val="00A67CC5"/>
    <w:rsid w:val="00A73E8A"/>
    <w:rsid w:val="00A77D26"/>
    <w:rsid w:val="00A83F43"/>
    <w:rsid w:val="00A9078B"/>
    <w:rsid w:val="00AB28E6"/>
    <w:rsid w:val="00AB535F"/>
    <w:rsid w:val="00AB62E3"/>
    <w:rsid w:val="00AC05DC"/>
    <w:rsid w:val="00AC7749"/>
    <w:rsid w:val="00AD5958"/>
    <w:rsid w:val="00B02B63"/>
    <w:rsid w:val="00B135A8"/>
    <w:rsid w:val="00B15A1E"/>
    <w:rsid w:val="00B51E03"/>
    <w:rsid w:val="00B524F9"/>
    <w:rsid w:val="00B54A84"/>
    <w:rsid w:val="00B57A26"/>
    <w:rsid w:val="00B57C04"/>
    <w:rsid w:val="00B74617"/>
    <w:rsid w:val="00B761C8"/>
    <w:rsid w:val="00B84756"/>
    <w:rsid w:val="00B84CE0"/>
    <w:rsid w:val="00B85430"/>
    <w:rsid w:val="00BB0D0A"/>
    <w:rsid w:val="00BB5C34"/>
    <w:rsid w:val="00BD3260"/>
    <w:rsid w:val="00BD37F5"/>
    <w:rsid w:val="00BE2DDA"/>
    <w:rsid w:val="00BF349E"/>
    <w:rsid w:val="00BF736C"/>
    <w:rsid w:val="00C0460F"/>
    <w:rsid w:val="00C057FB"/>
    <w:rsid w:val="00C21190"/>
    <w:rsid w:val="00C33966"/>
    <w:rsid w:val="00C34542"/>
    <w:rsid w:val="00C42F78"/>
    <w:rsid w:val="00C46C1C"/>
    <w:rsid w:val="00C63177"/>
    <w:rsid w:val="00C7091C"/>
    <w:rsid w:val="00C74495"/>
    <w:rsid w:val="00C81A6E"/>
    <w:rsid w:val="00C828BB"/>
    <w:rsid w:val="00C92DED"/>
    <w:rsid w:val="00C94142"/>
    <w:rsid w:val="00CA1FA8"/>
    <w:rsid w:val="00CA41FF"/>
    <w:rsid w:val="00CB0ED3"/>
    <w:rsid w:val="00CB307B"/>
    <w:rsid w:val="00CC004B"/>
    <w:rsid w:val="00CD0437"/>
    <w:rsid w:val="00CD457E"/>
    <w:rsid w:val="00CE3D74"/>
    <w:rsid w:val="00CF5466"/>
    <w:rsid w:val="00CF643F"/>
    <w:rsid w:val="00CF6A37"/>
    <w:rsid w:val="00CF6D72"/>
    <w:rsid w:val="00CF6FEB"/>
    <w:rsid w:val="00CF7082"/>
    <w:rsid w:val="00D0480E"/>
    <w:rsid w:val="00D07001"/>
    <w:rsid w:val="00D13531"/>
    <w:rsid w:val="00D2547D"/>
    <w:rsid w:val="00D339D7"/>
    <w:rsid w:val="00D536E5"/>
    <w:rsid w:val="00D60A1A"/>
    <w:rsid w:val="00D62D30"/>
    <w:rsid w:val="00D73761"/>
    <w:rsid w:val="00D83380"/>
    <w:rsid w:val="00D8710E"/>
    <w:rsid w:val="00D9257C"/>
    <w:rsid w:val="00D95233"/>
    <w:rsid w:val="00D96052"/>
    <w:rsid w:val="00D96D49"/>
    <w:rsid w:val="00DA1812"/>
    <w:rsid w:val="00DA29BF"/>
    <w:rsid w:val="00DA2A6D"/>
    <w:rsid w:val="00DC3A7A"/>
    <w:rsid w:val="00DD38ED"/>
    <w:rsid w:val="00DE2E1F"/>
    <w:rsid w:val="00DE50E5"/>
    <w:rsid w:val="00DE64BB"/>
    <w:rsid w:val="00DE6880"/>
    <w:rsid w:val="00DF711B"/>
    <w:rsid w:val="00E0534E"/>
    <w:rsid w:val="00E07EA0"/>
    <w:rsid w:val="00E12522"/>
    <w:rsid w:val="00E21B41"/>
    <w:rsid w:val="00E239D3"/>
    <w:rsid w:val="00E245B6"/>
    <w:rsid w:val="00E31785"/>
    <w:rsid w:val="00E3442D"/>
    <w:rsid w:val="00E36434"/>
    <w:rsid w:val="00E5553E"/>
    <w:rsid w:val="00E62707"/>
    <w:rsid w:val="00E85E10"/>
    <w:rsid w:val="00EB151E"/>
    <w:rsid w:val="00EB5766"/>
    <w:rsid w:val="00EC499A"/>
    <w:rsid w:val="00ED4DE6"/>
    <w:rsid w:val="00EE7872"/>
    <w:rsid w:val="00EF4EC3"/>
    <w:rsid w:val="00EF5A32"/>
    <w:rsid w:val="00F10663"/>
    <w:rsid w:val="00F13353"/>
    <w:rsid w:val="00F13DB4"/>
    <w:rsid w:val="00F1573B"/>
    <w:rsid w:val="00F23A25"/>
    <w:rsid w:val="00F33A34"/>
    <w:rsid w:val="00F352FC"/>
    <w:rsid w:val="00F40B35"/>
    <w:rsid w:val="00F43CCC"/>
    <w:rsid w:val="00F50B9C"/>
    <w:rsid w:val="00F54396"/>
    <w:rsid w:val="00F54634"/>
    <w:rsid w:val="00F56218"/>
    <w:rsid w:val="00F8270D"/>
    <w:rsid w:val="00F82EF9"/>
    <w:rsid w:val="00F92303"/>
    <w:rsid w:val="00F96EC6"/>
    <w:rsid w:val="00FA1539"/>
    <w:rsid w:val="00FA5310"/>
    <w:rsid w:val="00FB09A6"/>
    <w:rsid w:val="00FC0086"/>
    <w:rsid w:val="00FD4128"/>
    <w:rsid w:val="00FE191B"/>
    <w:rsid w:val="00FF3625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429"/>
    <w:pPr>
      <w:keepNext/>
      <w:tabs>
        <w:tab w:val="num" w:pos="720"/>
      </w:tabs>
      <w:suppressAutoHyphens/>
      <w:ind w:left="720" w:hanging="360"/>
      <w:outlineLvl w:val="0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4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3758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9375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B51E03"/>
    <w:pPr>
      <w:widowControl w:val="0"/>
      <w:suppressAutoHyphens/>
      <w:autoSpaceDN w:val="0"/>
      <w:textAlignment w:val="baseline"/>
    </w:pPr>
    <w:rPr>
      <w:rFonts w:ascii="Arial" w:hAnsi="Arial" w:cs="DejaVu Sans"/>
      <w:kern w:val="3"/>
      <w:sz w:val="21"/>
      <w:szCs w:val="24"/>
    </w:rPr>
  </w:style>
  <w:style w:type="character" w:customStyle="1" w:styleId="WW8Num1z0">
    <w:name w:val="WW8Num1z0"/>
    <w:uiPriority w:val="99"/>
    <w:rsid w:val="00E0534E"/>
    <w:rPr>
      <w:rFonts w:ascii="Symbol" w:hAnsi="Symbol"/>
    </w:rPr>
  </w:style>
  <w:style w:type="paragraph" w:styleId="NoSpacing">
    <w:name w:val="No Spacing"/>
    <w:uiPriority w:val="99"/>
    <w:qFormat/>
    <w:rsid w:val="0015155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4C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158CA"/>
    <w:pPr>
      <w:spacing w:before="100" w:beforeAutospacing="1" w:after="119"/>
    </w:pPr>
  </w:style>
  <w:style w:type="character" w:customStyle="1" w:styleId="FontStyle13">
    <w:name w:val="Font Style13"/>
    <w:uiPriority w:val="99"/>
    <w:rsid w:val="008E3429"/>
    <w:rPr>
      <w:rFonts w:ascii="Times New Roman" w:hAnsi="Times New Roman"/>
      <w:b/>
      <w:sz w:val="26"/>
    </w:rPr>
  </w:style>
  <w:style w:type="paragraph" w:customStyle="1" w:styleId="a">
    <w:name w:val="Знак"/>
    <w:basedOn w:val="Normal"/>
    <w:uiPriority w:val="99"/>
    <w:rsid w:val="00B8475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12</Pages>
  <Words>2742</Words>
  <Characters>15632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11</cp:revision>
  <cp:lastPrinted>2016-01-18T10:29:00Z</cp:lastPrinted>
  <dcterms:created xsi:type="dcterms:W3CDTF">2016-01-11T05:10:00Z</dcterms:created>
  <dcterms:modified xsi:type="dcterms:W3CDTF">2016-01-18T10:31:00Z</dcterms:modified>
</cp:coreProperties>
</file>