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19A" w:rsidRDefault="003B719A" w:rsidP="00FD43D8">
      <w:pPr>
        <w:pStyle w:val="Heading9"/>
        <w:numPr>
          <w:ilvl w:val="0"/>
          <w:numId w:val="0"/>
        </w:numPr>
        <w:jc w:val="right"/>
      </w:pPr>
      <w:r>
        <w:t>ПРОЕКТ</w:t>
      </w:r>
    </w:p>
    <w:p w:rsidR="003B719A" w:rsidRDefault="003B719A" w:rsidP="00EE071E">
      <w:pPr>
        <w:pStyle w:val="Heading9"/>
        <w:numPr>
          <w:ilvl w:val="0"/>
          <w:numId w:val="0"/>
        </w:numPr>
      </w:pPr>
    </w:p>
    <w:p w:rsidR="003B719A" w:rsidRDefault="003B719A" w:rsidP="00EE071E">
      <w:pPr>
        <w:pStyle w:val="Heading9"/>
        <w:numPr>
          <w:ilvl w:val="0"/>
          <w:numId w:val="0"/>
        </w:numPr>
      </w:pPr>
      <w:r>
        <w:t>Совет муниципального образования Усть-Лабинский район</w:t>
      </w:r>
    </w:p>
    <w:p w:rsidR="003B719A" w:rsidRDefault="003B719A" w:rsidP="00EE071E">
      <w:pPr>
        <w:jc w:val="center"/>
      </w:pPr>
      <w:r>
        <w:t>шестого созыва</w:t>
      </w:r>
    </w:p>
    <w:p w:rsidR="003B719A" w:rsidRPr="00982E67" w:rsidRDefault="003B719A" w:rsidP="00EE071E">
      <w:pPr>
        <w:jc w:val="center"/>
        <w:rPr>
          <w:sz w:val="28"/>
          <w:szCs w:val="28"/>
        </w:rPr>
      </w:pPr>
    </w:p>
    <w:p w:rsidR="003B719A" w:rsidRDefault="003B719A" w:rsidP="00EE071E">
      <w:pPr>
        <w:pStyle w:val="Heading9"/>
        <w:numPr>
          <w:ilvl w:val="0"/>
          <w:numId w:val="0"/>
        </w:numPr>
        <w:rPr>
          <w:sz w:val="32"/>
          <w:szCs w:val="32"/>
        </w:rPr>
      </w:pPr>
      <w:r w:rsidRPr="00982E67">
        <w:rPr>
          <w:sz w:val="32"/>
          <w:szCs w:val="32"/>
        </w:rPr>
        <w:t>РЕШЕНИЕ</w:t>
      </w:r>
    </w:p>
    <w:p w:rsidR="003B719A" w:rsidRDefault="003B719A" w:rsidP="00D9648E">
      <w:pPr>
        <w:jc w:val="center"/>
        <w:rPr>
          <w:sz w:val="28"/>
          <w:szCs w:val="28"/>
        </w:rPr>
      </w:pPr>
    </w:p>
    <w:p w:rsidR="003B719A" w:rsidRPr="00A01DD1" w:rsidRDefault="003B719A" w:rsidP="00FD43D8">
      <w:pPr>
        <w:jc w:val="center"/>
        <w:rPr>
          <w:sz w:val="28"/>
          <w:szCs w:val="28"/>
        </w:rPr>
      </w:pPr>
      <w:r w:rsidRPr="002D73EF">
        <w:rPr>
          <w:sz w:val="28"/>
          <w:szCs w:val="28"/>
        </w:rPr>
        <w:t xml:space="preserve"> </w:t>
      </w:r>
      <w:r w:rsidRPr="00A01DD1">
        <w:rPr>
          <w:sz w:val="28"/>
          <w:szCs w:val="28"/>
        </w:rPr>
        <w:t>________ 2020 года</w:t>
      </w:r>
      <w:r w:rsidRPr="00A01DD1">
        <w:rPr>
          <w:sz w:val="28"/>
          <w:szCs w:val="28"/>
        </w:rPr>
        <w:tab/>
      </w:r>
      <w:r w:rsidRPr="00A01DD1">
        <w:rPr>
          <w:sz w:val="28"/>
          <w:szCs w:val="28"/>
        </w:rPr>
        <w:tab/>
      </w:r>
      <w:r w:rsidRPr="00A01DD1">
        <w:rPr>
          <w:sz w:val="28"/>
          <w:szCs w:val="28"/>
        </w:rPr>
        <w:tab/>
      </w:r>
      <w:r w:rsidRPr="00A01DD1">
        <w:rPr>
          <w:sz w:val="28"/>
          <w:szCs w:val="28"/>
        </w:rPr>
        <w:tab/>
      </w:r>
      <w:r w:rsidRPr="00A01DD1">
        <w:rPr>
          <w:sz w:val="28"/>
          <w:szCs w:val="28"/>
        </w:rPr>
        <w:tab/>
      </w:r>
      <w:r w:rsidRPr="00A01DD1">
        <w:rPr>
          <w:sz w:val="28"/>
          <w:szCs w:val="28"/>
        </w:rPr>
        <w:tab/>
        <w:t>№ ___ протокол №____</w:t>
      </w:r>
    </w:p>
    <w:p w:rsidR="003B719A" w:rsidRDefault="003B719A" w:rsidP="00D9648E">
      <w:pPr>
        <w:rPr>
          <w:sz w:val="28"/>
          <w:szCs w:val="28"/>
        </w:rPr>
      </w:pPr>
    </w:p>
    <w:p w:rsidR="003B719A" w:rsidRPr="00963ECB" w:rsidRDefault="003B719A" w:rsidP="00D9648E">
      <w:pPr>
        <w:jc w:val="center"/>
      </w:pPr>
      <w:r w:rsidRPr="00963ECB">
        <w:t>г. Усть-Лабинск</w:t>
      </w:r>
    </w:p>
    <w:p w:rsidR="003B719A" w:rsidRPr="00963ECB" w:rsidRDefault="003B719A" w:rsidP="00D9648E">
      <w:pPr>
        <w:jc w:val="center"/>
      </w:pPr>
      <w:r w:rsidRPr="00963ECB">
        <w:t>Краснодарский край</w:t>
      </w:r>
    </w:p>
    <w:p w:rsidR="003B719A" w:rsidRDefault="003B719A" w:rsidP="00D9648E">
      <w:pPr>
        <w:jc w:val="both"/>
        <w:rPr>
          <w:color w:val="000000"/>
          <w:sz w:val="28"/>
          <w:szCs w:val="28"/>
        </w:rPr>
      </w:pPr>
    </w:p>
    <w:p w:rsidR="003B719A" w:rsidRPr="00A01DD1" w:rsidRDefault="003B719A" w:rsidP="00D9648E">
      <w:pPr>
        <w:pStyle w:val="Standard"/>
        <w:jc w:val="center"/>
        <w:rPr>
          <w:b/>
          <w:bCs/>
        </w:rPr>
      </w:pPr>
      <w:r w:rsidRPr="00A01DD1">
        <w:rPr>
          <w:b/>
          <w:bCs/>
        </w:rPr>
        <w:t>Об утверждении размера платы за пользование жилыми помещениями (платы за наем) муниципального специализированного жилищного фонда муниципального образования Усть-Лабинский район</w:t>
      </w:r>
    </w:p>
    <w:p w:rsidR="003B719A" w:rsidRPr="00A01DD1" w:rsidRDefault="003B719A" w:rsidP="00D9648E">
      <w:pPr>
        <w:autoSpaceDE w:val="0"/>
        <w:autoSpaceDN w:val="0"/>
        <w:adjustRightInd w:val="0"/>
        <w:rPr>
          <w:sz w:val="28"/>
          <w:szCs w:val="28"/>
        </w:rPr>
      </w:pPr>
    </w:p>
    <w:p w:rsidR="003B719A" w:rsidRPr="00A01DD1" w:rsidRDefault="003B719A" w:rsidP="00D9648E">
      <w:pPr>
        <w:jc w:val="both"/>
        <w:rPr>
          <w:color w:val="000000"/>
          <w:sz w:val="28"/>
          <w:szCs w:val="28"/>
        </w:rPr>
      </w:pPr>
    </w:p>
    <w:p w:rsidR="003B719A" w:rsidRPr="00A01DD1" w:rsidRDefault="003B719A" w:rsidP="00F16040">
      <w:pPr>
        <w:suppressAutoHyphens/>
        <w:ind w:firstLine="567"/>
        <w:jc w:val="both"/>
        <w:rPr>
          <w:spacing w:val="-4"/>
          <w:sz w:val="28"/>
          <w:szCs w:val="28"/>
        </w:rPr>
      </w:pPr>
      <w:r w:rsidRPr="00A01DD1">
        <w:rPr>
          <w:spacing w:val="-4"/>
          <w:sz w:val="28"/>
          <w:szCs w:val="28"/>
        </w:rPr>
        <w:t>В соответствии с положениями Федерального закона от 6 октября 2003 года № 131-ФЗ «Об общих принципах организации местного самоуправления в Российской Федерации», Жилищного кодекса Российской Федерации, руководствуясь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утвержденных приказом Министерства строительства и жилищно-коммунального хозяйства Российской Федерации от 27 сентября 2016 года № </w:t>
      </w:r>
      <w:r w:rsidRPr="00A01DD1">
        <w:rPr>
          <w:rStyle w:val="Emphasis"/>
          <w:i w:val="0"/>
          <w:iCs w:val="0"/>
          <w:spacing w:val="-4"/>
          <w:sz w:val="28"/>
          <w:szCs w:val="28"/>
        </w:rPr>
        <w:t>668</w:t>
      </w:r>
      <w:r w:rsidRPr="00A01DD1">
        <w:rPr>
          <w:i/>
          <w:iCs/>
          <w:spacing w:val="-4"/>
          <w:sz w:val="28"/>
          <w:szCs w:val="28"/>
        </w:rPr>
        <w:t>/</w:t>
      </w:r>
      <w:r w:rsidRPr="00A01DD1">
        <w:rPr>
          <w:rStyle w:val="Emphasis"/>
          <w:i w:val="0"/>
          <w:iCs w:val="0"/>
          <w:spacing w:val="-4"/>
          <w:sz w:val="28"/>
          <w:szCs w:val="28"/>
        </w:rPr>
        <w:t>пр,</w:t>
      </w:r>
      <w:r w:rsidRPr="00A01DD1">
        <w:rPr>
          <w:spacing w:val="-4"/>
          <w:sz w:val="28"/>
          <w:szCs w:val="28"/>
        </w:rPr>
        <w:t xml:space="preserve"> </w:t>
      </w:r>
      <w:r w:rsidRPr="00A01DD1">
        <w:rPr>
          <w:sz w:val="28"/>
          <w:szCs w:val="28"/>
        </w:rPr>
        <w:t xml:space="preserve">законом Краснодарского края от 04.04.2008 </w:t>
      </w:r>
      <w:r>
        <w:rPr>
          <w:sz w:val="28"/>
          <w:szCs w:val="28"/>
        </w:rPr>
        <w:t>№ 1450-КЗ «</w:t>
      </w:r>
      <w:r w:rsidRPr="00A01DD1">
        <w:rPr>
          <w:sz w:val="28"/>
          <w:szCs w:val="28"/>
        </w:rPr>
        <w:t>О специализированном жилищном фонде в Краснодарском крае</w:t>
      </w:r>
      <w:r>
        <w:rPr>
          <w:sz w:val="28"/>
          <w:szCs w:val="28"/>
        </w:rPr>
        <w:t>»</w:t>
      </w:r>
      <w:r w:rsidRPr="00A01DD1">
        <w:rPr>
          <w:sz w:val="28"/>
          <w:szCs w:val="28"/>
        </w:rPr>
        <w:t xml:space="preserve">, </w:t>
      </w:r>
      <w:r w:rsidRPr="00A01DD1">
        <w:rPr>
          <w:spacing w:val="-4"/>
          <w:sz w:val="28"/>
          <w:szCs w:val="28"/>
        </w:rPr>
        <w:t>Совет муниципального образования Усть-Лабинский район р е ш и л:</w:t>
      </w:r>
    </w:p>
    <w:p w:rsidR="003B719A" w:rsidRPr="00A01DD1" w:rsidRDefault="003B719A" w:rsidP="00F16040">
      <w:pPr>
        <w:suppressAutoHyphens/>
        <w:ind w:firstLine="567"/>
        <w:jc w:val="both"/>
        <w:rPr>
          <w:sz w:val="28"/>
          <w:szCs w:val="28"/>
        </w:rPr>
      </w:pPr>
      <w:r w:rsidRPr="00A01DD1">
        <w:rPr>
          <w:sz w:val="28"/>
          <w:szCs w:val="28"/>
        </w:rPr>
        <w:t xml:space="preserve">1. </w:t>
      </w:r>
      <w:r w:rsidRPr="00A01DD1">
        <w:rPr>
          <w:sz w:val="28"/>
          <w:szCs w:val="28"/>
          <w:lang w:eastAsia="en-US"/>
        </w:rPr>
        <w:t xml:space="preserve">Утвердить Положение о расчете размера платы за пользование жилыми помещениями (платы за наем) муниципального специализированного жилищного фонда муниципального образования Усть-Лабинский район </w:t>
      </w:r>
      <w:r w:rsidRPr="00A01DD1">
        <w:rPr>
          <w:sz w:val="28"/>
          <w:szCs w:val="28"/>
        </w:rPr>
        <w:t>согласно приложению № 1 к настоящему решению.</w:t>
      </w:r>
    </w:p>
    <w:p w:rsidR="003B719A" w:rsidRPr="00A01DD1" w:rsidRDefault="003B719A" w:rsidP="00F16040">
      <w:pPr>
        <w:pStyle w:val="Standard"/>
        <w:ind w:firstLine="567"/>
        <w:jc w:val="both"/>
      </w:pPr>
      <w:r w:rsidRPr="00A01DD1">
        <w:t>2. Утвердить размер платы за пользование помещениями (платы за наем) муниципального специализированного жилищного фонда муниципального образования Усть-Лабинский район согласно приложению № 2 к настоящему решению.</w:t>
      </w:r>
    </w:p>
    <w:p w:rsidR="003B719A" w:rsidRPr="00A01DD1" w:rsidRDefault="003B719A" w:rsidP="00F16040">
      <w:pPr>
        <w:pStyle w:val="Standard"/>
        <w:ind w:firstLine="567"/>
        <w:jc w:val="both"/>
      </w:pPr>
      <w:r w:rsidRPr="00A01DD1">
        <w:t>3. Решение Совета муниципального образования Усть-Лабинский район от 23 ноября 2018г. № 4 протокол № 59 «Об утверждении Положения о расчете размера платы за пользование жилыми помещениями (за наем) муниципального специализированного жилищного фонда муниципального образования Усть-Лабинский район» признать утратившим силу.</w:t>
      </w:r>
    </w:p>
    <w:p w:rsidR="003B719A" w:rsidRPr="00A01DD1" w:rsidRDefault="003B719A" w:rsidP="00F16040">
      <w:pPr>
        <w:pStyle w:val="Heading1"/>
        <w:keepNext w:val="0"/>
        <w:numPr>
          <w:ilvl w:val="6"/>
          <w:numId w:val="1"/>
        </w:numPr>
        <w:tabs>
          <w:tab w:val="left" w:pos="-709"/>
        </w:tabs>
        <w:suppressAutoHyphens/>
        <w:ind w:firstLine="567"/>
        <w:rPr>
          <w:spacing w:val="0"/>
        </w:rPr>
      </w:pPr>
      <w:r w:rsidRPr="00A01DD1">
        <w:t xml:space="preserve">4. </w:t>
      </w:r>
      <w:r w:rsidRPr="00A01DD1">
        <w:rPr>
          <w:spacing w:val="0"/>
        </w:rPr>
        <w:t xml:space="preserve">Сектору по обеспечению деятельности Совета муниципального образования Усть-Лабинский район (Бондаренко) опубликовать настоящее решение в районной газете «Сельская новь» и разместить на официальном сайте муниципального образования Усть-Лабинский район в сети </w:t>
      </w:r>
      <w:r>
        <w:rPr>
          <w:spacing w:val="0"/>
        </w:rPr>
        <w:t>«</w:t>
      </w:r>
      <w:r w:rsidRPr="00A01DD1">
        <w:rPr>
          <w:spacing w:val="0"/>
        </w:rPr>
        <w:t>Интернет</w:t>
      </w:r>
      <w:r>
        <w:rPr>
          <w:spacing w:val="0"/>
        </w:rPr>
        <w:t>»</w:t>
      </w:r>
      <w:r w:rsidRPr="00A01DD1">
        <w:rPr>
          <w:spacing w:val="0"/>
        </w:rPr>
        <w:t>.</w:t>
      </w:r>
    </w:p>
    <w:p w:rsidR="003B719A" w:rsidRPr="00A01DD1" w:rsidRDefault="003B719A" w:rsidP="00ED4BB3">
      <w:pPr>
        <w:suppressAutoHyphens/>
        <w:ind w:firstLine="567"/>
        <w:jc w:val="both"/>
        <w:rPr>
          <w:rFonts w:ascii="Times New Roman CYR" w:hAnsi="Times New Roman CYR" w:cs="Times New Roman CYR"/>
          <w:spacing w:val="-4"/>
          <w:sz w:val="28"/>
          <w:szCs w:val="28"/>
        </w:rPr>
      </w:pPr>
      <w:r w:rsidRPr="00A01DD1">
        <w:rPr>
          <w:sz w:val="28"/>
          <w:szCs w:val="28"/>
        </w:rPr>
        <w:t>5. Решение вступает в силу со дня его официального опубликования</w:t>
      </w:r>
      <w:r>
        <w:rPr>
          <w:rFonts w:ascii="Times New Roman CYR" w:hAnsi="Times New Roman CYR" w:cs="Times New Roman CYR"/>
          <w:spacing w:val="-4"/>
          <w:sz w:val="28"/>
          <w:szCs w:val="28"/>
        </w:rPr>
        <w:t xml:space="preserve"> и распространяется на правоотношения, возникшие с 1 января 2020 года.</w:t>
      </w:r>
    </w:p>
    <w:p w:rsidR="003B719A" w:rsidRPr="00A01DD1" w:rsidRDefault="003B719A" w:rsidP="00D9648E">
      <w:pPr>
        <w:jc w:val="center"/>
        <w:rPr>
          <w:rFonts w:ascii="Times New Roman CYR" w:hAnsi="Times New Roman CYR" w:cs="Times New Roman CYR"/>
          <w:spacing w:val="-4"/>
          <w:sz w:val="28"/>
          <w:szCs w:val="28"/>
        </w:rPr>
      </w:pPr>
    </w:p>
    <w:p w:rsidR="003B719A" w:rsidRPr="00A01DD1" w:rsidRDefault="003B719A" w:rsidP="00D9648E">
      <w:pPr>
        <w:spacing w:line="280" w:lineRule="exact"/>
        <w:jc w:val="both"/>
        <w:rPr>
          <w:sz w:val="28"/>
          <w:szCs w:val="28"/>
        </w:rPr>
      </w:pPr>
    </w:p>
    <w:p w:rsidR="003B719A" w:rsidRPr="00A01DD1" w:rsidRDefault="003B719A" w:rsidP="00D9648E">
      <w:pPr>
        <w:spacing w:line="280" w:lineRule="exact"/>
        <w:jc w:val="both"/>
        <w:rPr>
          <w:sz w:val="28"/>
          <w:szCs w:val="28"/>
        </w:rPr>
      </w:pPr>
    </w:p>
    <w:tbl>
      <w:tblPr>
        <w:tblW w:w="0" w:type="auto"/>
        <w:tblInd w:w="-106" w:type="dxa"/>
        <w:tblLook w:val="00A0"/>
      </w:tblPr>
      <w:tblGrid>
        <w:gridCol w:w="4818"/>
        <w:gridCol w:w="4821"/>
      </w:tblGrid>
      <w:tr w:rsidR="003B719A" w:rsidRPr="00A01DD1">
        <w:tc>
          <w:tcPr>
            <w:tcW w:w="4818" w:type="dxa"/>
          </w:tcPr>
          <w:p w:rsidR="003B719A" w:rsidRPr="00A01DD1" w:rsidRDefault="003B719A" w:rsidP="00F16040">
            <w:pPr>
              <w:suppressAutoHyphens/>
              <w:rPr>
                <w:sz w:val="28"/>
                <w:szCs w:val="28"/>
              </w:rPr>
            </w:pPr>
            <w:r w:rsidRPr="00A01DD1">
              <w:rPr>
                <w:sz w:val="28"/>
                <w:szCs w:val="28"/>
              </w:rPr>
              <w:t xml:space="preserve">Председатель Совета </w:t>
            </w:r>
          </w:p>
          <w:p w:rsidR="003B719A" w:rsidRPr="00A01DD1" w:rsidRDefault="003B719A" w:rsidP="00F16040">
            <w:pPr>
              <w:suppressAutoHyphens/>
              <w:rPr>
                <w:sz w:val="28"/>
                <w:szCs w:val="28"/>
              </w:rPr>
            </w:pPr>
            <w:r w:rsidRPr="00A01DD1">
              <w:rPr>
                <w:sz w:val="28"/>
                <w:szCs w:val="28"/>
              </w:rPr>
              <w:t>муниципального образования</w:t>
            </w:r>
          </w:p>
          <w:p w:rsidR="003B719A" w:rsidRPr="00A01DD1" w:rsidRDefault="003B719A" w:rsidP="00F16040">
            <w:pPr>
              <w:suppressAutoHyphens/>
              <w:rPr>
                <w:sz w:val="28"/>
                <w:szCs w:val="28"/>
              </w:rPr>
            </w:pPr>
            <w:r w:rsidRPr="00A01DD1">
              <w:rPr>
                <w:sz w:val="28"/>
                <w:szCs w:val="28"/>
              </w:rPr>
              <w:t>Усть-Лабинский район</w:t>
            </w:r>
          </w:p>
          <w:p w:rsidR="003B719A" w:rsidRPr="00A01DD1" w:rsidRDefault="003B719A" w:rsidP="00F16040">
            <w:pPr>
              <w:suppressAutoHyphens/>
              <w:jc w:val="right"/>
              <w:rPr>
                <w:sz w:val="28"/>
                <w:szCs w:val="28"/>
              </w:rPr>
            </w:pPr>
          </w:p>
          <w:p w:rsidR="003B719A" w:rsidRPr="00A01DD1" w:rsidRDefault="003B719A" w:rsidP="00F16040">
            <w:pPr>
              <w:suppressAutoHyphens/>
              <w:jc w:val="right"/>
              <w:rPr>
                <w:sz w:val="28"/>
                <w:szCs w:val="28"/>
              </w:rPr>
            </w:pPr>
            <w:r w:rsidRPr="00A01DD1">
              <w:rPr>
                <w:sz w:val="28"/>
                <w:szCs w:val="28"/>
              </w:rPr>
              <w:t>Б.Г. Поликин</w:t>
            </w:r>
          </w:p>
        </w:tc>
        <w:tc>
          <w:tcPr>
            <w:tcW w:w="4821" w:type="dxa"/>
          </w:tcPr>
          <w:p w:rsidR="003B719A" w:rsidRPr="00A01DD1" w:rsidRDefault="003B719A" w:rsidP="00F16040">
            <w:pPr>
              <w:suppressAutoHyphens/>
              <w:rPr>
                <w:sz w:val="28"/>
                <w:szCs w:val="28"/>
              </w:rPr>
            </w:pPr>
            <w:r w:rsidRPr="00A01DD1">
              <w:rPr>
                <w:sz w:val="28"/>
                <w:szCs w:val="28"/>
              </w:rPr>
              <w:t>Исполняющий обязанности</w:t>
            </w:r>
          </w:p>
          <w:p w:rsidR="003B719A" w:rsidRPr="00A01DD1" w:rsidRDefault="003B719A" w:rsidP="00F16040">
            <w:pPr>
              <w:suppressAutoHyphens/>
              <w:rPr>
                <w:sz w:val="28"/>
                <w:szCs w:val="28"/>
              </w:rPr>
            </w:pPr>
            <w:r w:rsidRPr="00A01DD1">
              <w:rPr>
                <w:sz w:val="28"/>
                <w:szCs w:val="28"/>
              </w:rPr>
              <w:t xml:space="preserve">главы муниципального образования </w:t>
            </w:r>
          </w:p>
          <w:p w:rsidR="003B719A" w:rsidRPr="00A01DD1" w:rsidRDefault="003B719A" w:rsidP="00F16040">
            <w:pPr>
              <w:suppressAutoHyphens/>
              <w:rPr>
                <w:sz w:val="28"/>
                <w:szCs w:val="28"/>
              </w:rPr>
            </w:pPr>
            <w:r w:rsidRPr="00A01DD1">
              <w:rPr>
                <w:sz w:val="28"/>
                <w:szCs w:val="28"/>
              </w:rPr>
              <w:t xml:space="preserve">Усть-Лабинский район </w:t>
            </w:r>
          </w:p>
          <w:p w:rsidR="003B719A" w:rsidRPr="00A01DD1" w:rsidRDefault="003B719A" w:rsidP="00F16040">
            <w:pPr>
              <w:suppressAutoHyphens/>
              <w:jc w:val="right"/>
              <w:rPr>
                <w:sz w:val="28"/>
                <w:szCs w:val="28"/>
              </w:rPr>
            </w:pPr>
          </w:p>
          <w:p w:rsidR="003B719A" w:rsidRPr="00A01DD1" w:rsidRDefault="003B719A" w:rsidP="00963ECB">
            <w:pPr>
              <w:suppressAutoHyphens/>
              <w:jc w:val="right"/>
              <w:rPr>
                <w:sz w:val="28"/>
                <w:szCs w:val="28"/>
              </w:rPr>
            </w:pPr>
            <w:r>
              <w:rPr>
                <w:sz w:val="28"/>
                <w:szCs w:val="28"/>
              </w:rPr>
              <w:t>С.А. Запорожский</w:t>
            </w:r>
          </w:p>
        </w:tc>
      </w:tr>
    </w:tbl>
    <w:p w:rsidR="003B719A" w:rsidRDefault="003B719A" w:rsidP="00D9648E">
      <w:pPr>
        <w:spacing w:line="280" w:lineRule="exact"/>
        <w:ind w:firstLine="709"/>
        <w:jc w:val="both"/>
        <w:rPr>
          <w:sz w:val="28"/>
          <w:szCs w:val="28"/>
        </w:rPr>
      </w:pPr>
    </w:p>
    <w:p w:rsidR="003B719A" w:rsidRDefault="003B719A" w:rsidP="00D9648E">
      <w:pPr>
        <w:spacing w:line="280" w:lineRule="exact"/>
        <w:ind w:firstLine="709"/>
        <w:jc w:val="both"/>
        <w:rPr>
          <w:sz w:val="28"/>
          <w:szCs w:val="28"/>
        </w:rPr>
      </w:pPr>
    </w:p>
    <w:p w:rsidR="003B719A" w:rsidRDefault="003B719A" w:rsidP="00D9648E">
      <w:pPr>
        <w:spacing w:line="280" w:lineRule="exact"/>
        <w:ind w:firstLine="709"/>
        <w:jc w:val="both"/>
        <w:rPr>
          <w:sz w:val="28"/>
          <w:szCs w:val="28"/>
        </w:rPr>
      </w:pPr>
    </w:p>
    <w:p w:rsidR="003B719A" w:rsidRDefault="003B719A" w:rsidP="00C11370">
      <w:pPr>
        <w:ind w:left="4956" w:right="-6" w:firstLine="708"/>
        <w:rPr>
          <w:sz w:val="28"/>
          <w:szCs w:val="28"/>
        </w:rPr>
      </w:pPr>
    </w:p>
    <w:p w:rsidR="003B719A" w:rsidRDefault="003B719A" w:rsidP="00C11370">
      <w:pPr>
        <w:ind w:left="4956" w:right="-6" w:firstLine="708"/>
        <w:rPr>
          <w:sz w:val="28"/>
          <w:szCs w:val="28"/>
        </w:rPr>
      </w:pPr>
    </w:p>
    <w:p w:rsidR="003B719A" w:rsidRDefault="003B719A" w:rsidP="00C11370">
      <w:pPr>
        <w:ind w:left="4956" w:right="-6" w:firstLine="708"/>
        <w:rPr>
          <w:sz w:val="28"/>
          <w:szCs w:val="28"/>
        </w:rPr>
      </w:pPr>
    </w:p>
    <w:p w:rsidR="003B719A" w:rsidRDefault="003B719A" w:rsidP="00C11370">
      <w:pPr>
        <w:ind w:left="4956" w:right="-6" w:firstLine="708"/>
        <w:rPr>
          <w:sz w:val="28"/>
          <w:szCs w:val="28"/>
        </w:rPr>
      </w:pPr>
    </w:p>
    <w:p w:rsidR="003B719A" w:rsidRDefault="003B719A" w:rsidP="00C11370">
      <w:pPr>
        <w:ind w:left="4956" w:right="-6" w:firstLine="708"/>
        <w:rPr>
          <w:sz w:val="28"/>
          <w:szCs w:val="28"/>
        </w:rPr>
      </w:pPr>
    </w:p>
    <w:p w:rsidR="003B719A" w:rsidRDefault="003B719A" w:rsidP="00C11370">
      <w:pPr>
        <w:ind w:left="4956" w:right="-6" w:firstLine="708"/>
        <w:rPr>
          <w:sz w:val="28"/>
          <w:szCs w:val="28"/>
        </w:rPr>
      </w:pPr>
    </w:p>
    <w:p w:rsidR="003B719A" w:rsidRDefault="003B719A" w:rsidP="00C11370">
      <w:pPr>
        <w:ind w:left="4956" w:right="-6" w:firstLine="708"/>
        <w:rPr>
          <w:sz w:val="28"/>
          <w:szCs w:val="28"/>
        </w:rPr>
      </w:pPr>
    </w:p>
    <w:p w:rsidR="003B719A" w:rsidRDefault="003B719A" w:rsidP="00C11370">
      <w:pPr>
        <w:ind w:left="4956" w:right="-6" w:firstLine="708"/>
        <w:rPr>
          <w:sz w:val="28"/>
          <w:szCs w:val="28"/>
        </w:rPr>
      </w:pPr>
    </w:p>
    <w:p w:rsidR="003B719A" w:rsidRDefault="003B719A" w:rsidP="00C11370">
      <w:pPr>
        <w:ind w:left="4956" w:right="-6" w:firstLine="708"/>
        <w:rPr>
          <w:sz w:val="28"/>
          <w:szCs w:val="28"/>
        </w:rPr>
      </w:pPr>
    </w:p>
    <w:p w:rsidR="003B719A" w:rsidRDefault="003B719A" w:rsidP="00C11370">
      <w:pPr>
        <w:ind w:left="4956" w:right="-6" w:firstLine="708"/>
        <w:rPr>
          <w:sz w:val="28"/>
          <w:szCs w:val="28"/>
        </w:rPr>
      </w:pPr>
    </w:p>
    <w:p w:rsidR="003B719A" w:rsidRDefault="003B719A" w:rsidP="00C11370">
      <w:pPr>
        <w:ind w:left="4956" w:right="-6" w:firstLine="708"/>
        <w:rPr>
          <w:sz w:val="28"/>
          <w:szCs w:val="28"/>
        </w:rPr>
      </w:pPr>
    </w:p>
    <w:p w:rsidR="003B719A" w:rsidRDefault="003B719A" w:rsidP="00C11370">
      <w:pPr>
        <w:ind w:left="4956" w:right="-6" w:firstLine="708"/>
        <w:rPr>
          <w:sz w:val="28"/>
          <w:szCs w:val="28"/>
        </w:rPr>
      </w:pPr>
    </w:p>
    <w:p w:rsidR="003B719A" w:rsidRDefault="003B719A" w:rsidP="00C11370">
      <w:pPr>
        <w:ind w:left="4956" w:right="-6" w:firstLine="708"/>
        <w:rPr>
          <w:sz w:val="28"/>
          <w:szCs w:val="28"/>
        </w:rPr>
      </w:pPr>
    </w:p>
    <w:p w:rsidR="003B719A" w:rsidRDefault="003B719A" w:rsidP="00C11370">
      <w:pPr>
        <w:ind w:left="4956" w:right="-6" w:firstLine="708"/>
        <w:rPr>
          <w:sz w:val="28"/>
          <w:szCs w:val="28"/>
        </w:rPr>
      </w:pPr>
    </w:p>
    <w:p w:rsidR="003B719A" w:rsidRDefault="003B719A" w:rsidP="00C11370">
      <w:pPr>
        <w:ind w:left="4956" w:right="-6" w:firstLine="708"/>
        <w:rPr>
          <w:sz w:val="28"/>
          <w:szCs w:val="28"/>
        </w:rPr>
      </w:pPr>
    </w:p>
    <w:p w:rsidR="003B719A" w:rsidRDefault="003B719A" w:rsidP="00C11370">
      <w:pPr>
        <w:ind w:left="4956" w:right="-6" w:firstLine="708"/>
        <w:rPr>
          <w:sz w:val="28"/>
          <w:szCs w:val="28"/>
        </w:rPr>
      </w:pPr>
    </w:p>
    <w:p w:rsidR="003B719A" w:rsidRDefault="003B719A" w:rsidP="00C11370">
      <w:pPr>
        <w:ind w:left="4956" w:right="-6" w:firstLine="708"/>
        <w:rPr>
          <w:sz w:val="28"/>
          <w:szCs w:val="28"/>
        </w:rPr>
      </w:pPr>
    </w:p>
    <w:p w:rsidR="003B719A" w:rsidRDefault="003B719A" w:rsidP="00C11370">
      <w:pPr>
        <w:ind w:left="4956" w:right="-6" w:firstLine="708"/>
        <w:rPr>
          <w:sz w:val="28"/>
          <w:szCs w:val="28"/>
        </w:rPr>
      </w:pPr>
    </w:p>
    <w:p w:rsidR="003B719A" w:rsidRDefault="003B719A" w:rsidP="00C11370">
      <w:pPr>
        <w:ind w:left="4956" w:right="-6" w:firstLine="708"/>
        <w:rPr>
          <w:sz w:val="28"/>
          <w:szCs w:val="28"/>
        </w:rPr>
      </w:pPr>
    </w:p>
    <w:p w:rsidR="003B719A" w:rsidRDefault="003B719A" w:rsidP="00C11370">
      <w:pPr>
        <w:ind w:left="4956" w:right="-6" w:firstLine="708"/>
        <w:rPr>
          <w:sz w:val="28"/>
          <w:szCs w:val="28"/>
        </w:rPr>
      </w:pPr>
    </w:p>
    <w:p w:rsidR="003B719A" w:rsidRDefault="003B719A" w:rsidP="00C11370">
      <w:pPr>
        <w:ind w:left="4956" w:right="-6" w:firstLine="708"/>
        <w:rPr>
          <w:sz w:val="28"/>
          <w:szCs w:val="28"/>
        </w:rPr>
      </w:pPr>
    </w:p>
    <w:p w:rsidR="003B719A" w:rsidRDefault="003B719A" w:rsidP="00C11370">
      <w:pPr>
        <w:ind w:left="4956" w:right="-6" w:firstLine="708"/>
        <w:rPr>
          <w:sz w:val="28"/>
          <w:szCs w:val="28"/>
        </w:rPr>
      </w:pPr>
    </w:p>
    <w:p w:rsidR="003B719A" w:rsidRDefault="003B719A" w:rsidP="00C11370">
      <w:pPr>
        <w:ind w:left="4956" w:right="-6" w:firstLine="708"/>
        <w:rPr>
          <w:sz w:val="28"/>
          <w:szCs w:val="28"/>
        </w:rPr>
      </w:pPr>
    </w:p>
    <w:p w:rsidR="003B719A" w:rsidRDefault="003B719A" w:rsidP="00C11370">
      <w:pPr>
        <w:ind w:left="4956" w:right="-6" w:firstLine="708"/>
        <w:rPr>
          <w:sz w:val="28"/>
          <w:szCs w:val="28"/>
        </w:rPr>
      </w:pPr>
    </w:p>
    <w:p w:rsidR="003B719A" w:rsidRDefault="003B719A" w:rsidP="00C11370">
      <w:pPr>
        <w:ind w:left="4956" w:right="-6" w:firstLine="708"/>
        <w:rPr>
          <w:sz w:val="28"/>
          <w:szCs w:val="28"/>
        </w:rPr>
      </w:pPr>
    </w:p>
    <w:p w:rsidR="003B719A" w:rsidRDefault="003B719A" w:rsidP="00C11370">
      <w:pPr>
        <w:ind w:left="4956" w:right="-6" w:firstLine="708"/>
        <w:rPr>
          <w:sz w:val="28"/>
          <w:szCs w:val="28"/>
        </w:rPr>
      </w:pPr>
    </w:p>
    <w:p w:rsidR="003B719A" w:rsidRDefault="003B719A" w:rsidP="00C11370">
      <w:pPr>
        <w:ind w:left="4956" w:right="-6" w:firstLine="708"/>
        <w:rPr>
          <w:sz w:val="28"/>
          <w:szCs w:val="28"/>
        </w:rPr>
      </w:pPr>
    </w:p>
    <w:p w:rsidR="003B719A" w:rsidRDefault="003B719A" w:rsidP="00C11370">
      <w:pPr>
        <w:ind w:left="4956" w:right="-6" w:firstLine="708"/>
        <w:rPr>
          <w:sz w:val="28"/>
          <w:szCs w:val="28"/>
        </w:rPr>
      </w:pPr>
    </w:p>
    <w:p w:rsidR="003B719A" w:rsidRDefault="003B719A" w:rsidP="00C11370">
      <w:pPr>
        <w:ind w:left="4956" w:right="-6" w:firstLine="708"/>
        <w:rPr>
          <w:sz w:val="28"/>
          <w:szCs w:val="28"/>
        </w:rPr>
      </w:pPr>
    </w:p>
    <w:p w:rsidR="003B719A" w:rsidRDefault="003B719A" w:rsidP="00C11370">
      <w:pPr>
        <w:ind w:left="4956" w:right="-6" w:firstLine="708"/>
        <w:rPr>
          <w:sz w:val="28"/>
          <w:szCs w:val="28"/>
        </w:rPr>
      </w:pPr>
    </w:p>
    <w:p w:rsidR="003B719A" w:rsidRDefault="003B719A" w:rsidP="00C11370">
      <w:pPr>
        <w:ind w:left="4956" w:right="-6" w:firstLine="708"/>
        <w:rPr>
          <w:sz w:val="28"/>
          <w:szCs w:val="28"/>
        </w:rPr>
      </w:pPr>
    </w:p>
    <w:p w:rsidR="003B719A" w:rsidRDefault="003B719A" w:rsidP="00C11370">
      <w:pPr>
        <w:ind w:left="4956" w:right="-6" w:firstLine="708"/>
        <w:rPr>
          <w:sz w:val="28"/>
          <w:szCs w:val="28"/>
        </w:rPr>
      </w:pPr>
      <w:r>
        <w:rPr>
          <w:sz w:val="28"/>
          <w:szCs w:val="28"/>
        </w:rPr>
        <w:t xml:space="preserve">ПРИЛОЖЕНИЕ № 1 </w:t>
      </w:r>
    </w:p>
    <w:p w:rsidR="003B719A" w:rsidRDefault="003B719A" w:rsidP="00C11370">
      <w:pPr>
        <w:ind w:left="4956" w:right="-6" w:firstLine="708"/>
        <w:rPr>
          <w:sz w:val="28"/>
          <w:szCs w:val="28"/>
        </w:rPr>
      </w:pPr>
      <w:r>
        <w:rPr>
          <w:sz w:val="28"/>
          <w:szCs w:val="28"/>
        </w:rPr>
        <w:t>УТВЕРЖДЕНО</w:t>
      </w:r>
    </w:p>
    <w:p w:rsidR="003B719A" w:rsidRDefault="003B719A" w:rsidP="00C11370">
      <w:pPr>
        <w:ind w:left="4956" w:right="-6" w:firstLine="708"/>
        <w:rPr>
          <w:sz w:val="28"/>
          <w:szCs w:val="28"/>
        </w:rPr>
      </w:pPr>
      <w:r>
        <w:rPr>
          <w:sz w:val="28"/>
          <w:szCs w:val="28"/>
        </w:rPr>
        <w:t>решением С</w:t>
      </w:r>
      <w:r w:rsidRPr="00741EE7">
        <w:rPr>
          <w:sz w:val="28"/>
          <w:szCs w:val="28"/>
        </w:rPr>
        <w:t>овета</w:t>
      </w:r>
    </w:p>
    <w:p w:rsidR="003B719A" w:rsidRDefault="003B719A" w:rsidP="00C11370">
      <w:pPr>
        <w:ind w:left="4956" w:right="-6" w:firstLine="708"/>
        <w:rPr>
          <w:sz w:val="28"/>
          <w:szCs w:val="28"/>
        </w:rPr>
      </w:pPr>
      <w:r w:rsidRPr="00741EE7">
        <w:rPr>
          <w:sz w:val="28"/>
          <w:szCs w:val="28"/>
        </w:rPr>
        <w:t>муниципального образования</w:t>
      </w:r>
    </w:p>
    <w:p w:rsidR="003B719A" w:rsidRDefault="003B719A" w:rsidP="00C11370">
      <w:pPr>
        <w:ind w:left="4956" w:right="-6" w:firstLine="708"/>
        <w:rPr>
          <w:sz w:val="28"/>
          <w:szCs w:val="28"/>
        </w:rPr>
      </w:pPr>
      <w:r w:rsidRPr="00741EE7">
        <w:rPr>
          <w:sz w:val="28"/>
          <w:szCs w:val="28"/>
        </w:rPr>
        <w:t>Усть-Лабинский район</w:t>
      </w:r>
    </w:p>
    <w:p w:rsidR="003B719A" w:rsidRDefault="003B719A" w:rsidP="00C11370">
      <w:pPr>
        <w:ind w:left="4956" w:right="-6" w:firstLine="708"/>
        <w:rPr>
          <w:sz w:val="28"/>
          <w:szCs w:val="28"/>
        </w:rPr>
      </w:pPr>
      <w:r w:rsidRPr="00741EE7">
        <w:rPr>
          <w:sz w:val="28"/>
          <w:szCs w:val="28"/>
        </w:rPr>
        <w:t xml:space="preserve">от </w:t>
      </w:r>
      <w:r>
        <w:rPr>
          <w:sz w:val="28"/>
          <w:szCs w:val="28"/>
        </w:rPr>
        <w:t>___________ 2020 года</w:t>
      </w:r>
      <w:r w:rsidRPr="00741EE7">
        <w:rPr>
          <w:sz w:val="28"/>
          <w:szCs w:val="28"/>
        </w:rPr>
        <w:t xml:space="preserve"> </w:t>
      </w:r>
    </w:p>
    <w:p w:rsidR="003B719A" w:rsidRDefault="003B719A" w:rsidP="00F16040">
      <w:pPr>
        <w:ind w:left="4956" w:right="-6" w:firstLine="708"/>
        <w:rPr>
          <w:sz w:val="28"/>
          <w:szCs w:val="28"/>
        </w:rPr>
      </w:pPr>
      <w:r w:rsidRPr="00741EE7">
        <w:rPr>
          <w:sz w:val="28"/>
          <w:szCs w:val="28"/>
        </w:rPr>
        <w:t xml:space="preserve">№ </w:t>
      </w:r>
      <w:r>
        <w:rPr>
          <w:sz w:val="28"/>
          <w:szCs w:val="28"/>
        </w:rPr>
        <w:t>__ протокол № _____</w:t>
      </w:r>
    </w:p>
    <w:p w:rsidR="003B719A" w:rsidRDefault="003B719A" w:rsidP="00C11370">
      <w:pPr>
        <w:ind w:left="4956" w:firstLine="708"/>
        <w:rPr>
          <w:sz w:val="28"/>
          <w:szCs w:val="28"/>
        </w:rPr>
      </w:pPr>
    </w:p>
    <w:p w:rsidR="003B719A" w:rsidRPr="002C02E4" w:rsidRDefault="003B719A" w:rsidP="00C11370">
      <w:pPr>
        <w:suppressAutoHyphens/>
        <w:autoSpaceDE w:val="0"/>
        <w:autoSpaceDN w:val="0"/>
        <w:adjustRightInd w:val="0"/>
        <w:jc w:val="both"/>
        <w:outlineLvl w:val="0"/>
        <w:rPr>
          <w:sz w:val="28"/>
          <w:szCs w:val="28"/>
          <w:lang w:eastAsia="ru-RU"/>
        </w:rPr>
      </w:pPr>
    </w:p>
    <w:p w:rsidR="003B719A" w:rsidRPr="00F16040" w:rsidRDefault="003B719A" w:rsidP="00C11370">
      <w:pPr>
        <w:suppressAutoHyphens/>
        <w:autoSpaceDE w:val="0"/>
        <w:autoSpaceDN w:val="0"/>
        <w:adjustRightInd w:val="0"/>
        <w:jc w:val="center"/>
        <w:rPr>
          <w:b/>
          <w:bCs/>
          <w:sz w:val="28"/>
          <w:szCs w:val="28"/>
        </w:rPr>
      </w:pPr>
      <w:r w:rsidRPr="00F16040">
        <w:rPr>
          <w:b/>
          <w:bCs/>
          <w:sz w:val="28"/>
          <w:szCs w:val="28"/>
        </w:rPr>
        <w:t>Положение</w:t>
      </w:r>
    </w:p>
    <w:p w:rsidR="003B719A" w:rsidRPr="005F2692" w:rsidRDefault="003B719A" w:rsidP="00C11370">
      <w:pPr>
        <w:suppressAutoHyphens/>
        <w:autoSpaceDE w:val="0"/>
        <w:autoSpaceDN w:val="0"/>
        <w:adjustRightInd w:val="0"/>
        <w:jc w:val="center"/>
        <w:rPr>
          <w:sz w:val="28"/>
          <w:szCs w:val="28"/>
          <w:lang w:eastAsia="ru-RU"/>
        </w:rPr>
      </w:pPr>
      <w:r w:rsidRPr="00F16040">
        <w:rPr>
          <w:b/>
          <w:bCs/>
          <w:sz w:val="28"/>
          <w:szCs w:val="28"/>
        </w:rPr>
        <w:t>о расчете размера платы за пользование жилыми помещениями (платы за наем) муниципального специализированного жилищного фонда муниципального образования Усть-Лабинский район</w:t>
      </w:r>
    </w:p>
    <w:p w:rsidR="003B719A" w:rsidRDefault="003B719A" w:rsidP="00C11370">
      <w:pPr>
        <w:tabs>
          <w:tab w:val="left" w:pos="4090"/>
        </w:tabs>
        <w:suppressAutoHyphens/>
        <w:autoSpaceDE w:val="0"/>
        <w:autoSpaceDN w:val="0"/>
        <w:adjustRightInd w:val="0"/>
        <w:outlineLvl w:val="0"/>
        <w:rPr>
          <w:sz w:val="28"/>
          <w:szCs w:val="28"/>
          <w:lang w:eastAsia="ru-RU"/>
        </w:rPr>
      </w:pPr>
    </w:p>
    <w:p w:rsidR="003B719A" w:rsidRPr="005F2692" w:rsidRDefault="003B719A" w:rsidP="00C11370">
      <w:pPr>
        <w:suppressAutoHyphens/>
        <w:autoSpaceDE w:val="0"/>
        <w:autoSpaceDN w:val="0"/>
        <w:adjustRightInd w:val="0"/>
        <w:jc w:val="center"/>
        <w:outlineLvl w:val="0"/>
        <w:rPr>
          <w:sz w:val="28"/>
          <w:szCs w:val="28"/>
          <w:lang w:eastAsia="ru-RU"/>
        </w:rPr>
      </w:pPr>
      <w:r w:rsidRPr="005F2692">
        <w:rPr>
          <w:sz w:val="28"/>
          <w:szCs w:val="28"/>
          <w:lang w:eastAsia="ru-RU"/>
        </w:rPr>
        <w:t>1. Общие положения</w:t>
      </w:r>
    </w:p>
    <w:p w:rsidR="003B719A" w:rsidRPr="002C02E4" w:rsidRDefault="003B719A" w:rsidP="00C11370">
      <w:pPr>
        <w:suppressAutoHyphens/>
        <w:autoSpaceDE w:val="0"/>
        <w:autoSpaceDN w:val="0"/>
        <w:adjustRightInd w:val="0"/>
        <w:jc w:val="both"/>
        <w:rPr>
          <w:sz w:val="28"/>
          <w:szCs w:val="28"/>
          <w:lang w:eastAsia="ru-RU"/>
        </w:rPr>
      </w:pPr>
    </w:p>
    <w:p w:rsidR="003B719A" w:rsidRPr="002C02E4" w:rsidRDefault="003B719A" w:rsidP="00F16040">
      <w:pPr>
        <w:suppressAutoHyphens/>
        <w:autoSpaceDE w:val="0"/>
        <w:autoSpaceDN w:val="0"/>
        <w:adjustRightInd w:val="0"/>
        <w:ind w:firstLine="567"/>
        <w:jc w:val="both"/>
        <w:rPr>
          <w:sz w:val="28"/>
          <w:szCs w:val="28"/>
          <w:lang w:eastAsia="ru-RU"/>
        </w:rPr>
      </w:pPr>
      <w:r>
        <w:rPr>
          <w:sz w:val="28"/>
          <w:szCs w:val="28"/>
          <w:lang w:eastAsia="ru-RU"/>
        </w:rPr>
        <w:t xml:space="preserve">1.1. </w:t>
      </w:r>
      <w:r w:rsidRPr="002C02E4">
        <w:rPr>
          <w:sz w:val="28"/>
          <w:szCs w:val="28"/>
          <w:lang w:eastAsia="ru-RU"/>
        </w:rPr>
        <w:t xml:space="preserve">Настоящее Положение </w:t>
      </w:r>
      <w:r w:rsidRPr="00D01FFC">
        <w:rPr>
          <w:sz w:val="28"/>
          <w:szCs w:val="28"/>
        </w:rPr>
        <w:t>о расчете размера платы за пользование жилыми помещениями (</w:t>
      </w:r>
      <w:r>
        <w:rPr>
          <w:sz w:val="28"/>
          <w:szCs w:val="28"/>
        </w:rPr>
        <w:t xml:space="preserve">платы </w:t>
      </w:r>
      <w:r w:rsidRPr="00D01FFC">
        <w:rPr>
          <w:sz w:val="28"/>
          <w:szCs w:val="28"/>
        </w:rPr>
        <w:t>за наем) муниципального специализированного жилищного фонда муниципального образования Усть-Лабинский район</w:t>
      </w:r>
      <w:r w:rsidRPr="002C02E4">
        <w:rPr>
          <w:sz w:val="28"/>
          <w:szCs w:val="28"/>
          <w:lang w:eastAsia="ru-RU"/>
        </w:rPr>
        <w:t xml:space="preserve"> (далее - Положение) разработано в соответствии со </w:t>
      </w:r>
      <w:hyperlink r:id="rId7" w:history="1">
        <w:r w:rsidRPr="002C02E4">
          <w:rPr>
            <w:sz w:val="28"/>
            <w:szCs w:val="28"/>
            <w:lang w:eastAsia="ru-RU"/>
          </w:rPr>
          <w:t>статьей 156</w:t>
        </w:r>
      </w:hyperlink>
      <w:r w:rsidRPr="002C02E4">
        <w:rPr>
          <w:sz w:val="28"/>
          <w:szCs w:val="28"/>
          <w:lang w:eastAsia="ru-RU"/>
        </w:rPr>
        <w:t xml:space="preserve"> Жилищного кодекса Российской Федерации и </w:t>
      </w:r>
      <w:r>
        <w:rPr>
          <w:sz w:val="28"/>
          <w:szCs w:val="28"/>
          <w:lang w:eastAsia="ru-RU"/>
        </w:rPr>
        <w:t>М</w:t>
      </w:r>
      <w:r w:rsidRPr="002C02E4">
        <w:rPr>
          <w:sz w:val="28"/>
          <w:szCs w:val="28"/>
          <w:lang w:eastAsia="ru-RU"/>
        </w:rPr>
        <w:t xml:space="preserve">етодическими </w:t>
      </w:r>
      <w:hyperlink r:id="rId8" w:history="1">
        <w:r w:rsidRPr="002C02E4">
          <w:rPr>
            <w:sz w:val="28"/>
            <w:szCs w:val="28"/>
            <w:lang w:eastAsia="ru-RU"/>
          </w:rPr>
          <w:t>указаниями</w:t>
        </w:r>
      </w:hyperlink>
      <w:r w:rsidRPr="002C02E4">
        <w:rPr>
          <w:sz w:val="28"/>
          <w:szCs w:val="28"/>
          <w:lang w:eastAsia="ru-RU"/>
        </w:rPr>
        <w:t xml:space="preserve">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утвержденными приказом Министерства строительства и жилищно-коммунального хозяйства Российской Федерации от 27 сен</w:t>
      </w:r>
      <w:r>
        <w:rPr>
          <w:sz w:val="28"/>
          <w:szCs w:val="28"/>
          <w:lang w:eastAsia="ru-RU"/>
        </w:rPr>
        <w:t>тября 2016 года №</w:t>
      </w:r>
      <w:r w:rsidRPr="002C02E4">
        <w:rPr>
          <w:sz w:val="28"/>
          <w:szCs w:val="28"/>
          <w:lang w:eastAsia="ru-RU"/>
        </w:rPr>
        <w:t xml:space="preserve"> 668/пр.</w:t>
      </w:r>
    </w:p>
    <w:p w:rsidR="003B719A" w:rsidRDefault="003B719A" w:rsidP="00F16040">
      <w:pPr>
        <w:suppressAutoHyphens/>
        <w:autoSpaceDE w:val="0"/>
        <w:autoSpaceDN w:val="0"/>
        <w:adjustRightInd w:val="0"/>
        <w:ind w:firstLine="567"/>
        <w:jc w:val="both"/>
        <w:rPr>
          <w:sz w:val="28"/>
          <w:szCs w:val="28"/>
          <w:lang w:eastAsia="ru-RU"/>
        </w:rPr>
      </w:pPr>
      <w:r w:rsidRPr="002C02E4">
        <w:rPr>
          <w:sz w:val="28"/>
          <w:szCs w:val="28"/>
          <w:lang w:eastAsia="ru-RU"/>
        </w:rPr>
        <w:t xml:space="preserve">1.2. </w:t>
      </w:r>
      <w:r>
        <w:rPr>
          <w:sz w:val="28"/>
          <w:szCs w:val="28"/>
          <w:lang w:eastAsia="ru-RU"/>
        </w:rPr>
        <w:t>Расчет</w:t>
      </w:r>
      <w:r w:rsidRPr="002C02E4">
        <w:rPr>
          <w:sz w:val="28"/>
          <w:szCs w:val="28"/>
          <w:lang w:eastAsia="ru-RU"/>
        </w:rPr>
        <w:t xml:space="preserve"> </w:t>
      </w:r>
      <w:r w:rsidRPr="00D01FFC">
        <w:rPr>
          <w:sz w:val="28"/>
          <w:szCs w:val="28"/>
        </w:rPr>
        <w:t>размера платы за пользование жилыми помещениями (</w:t>
      </w:r>
      <w:r>
        <w:rPr>
          <w:sz w:val="28"/>
          <w:szCs w:val="28"/>
        </w:rPr>
        <w:t xml:space="preserve">платы </w:t>
      </w:r>
      <w:r w:rsidRPr="00D01FFC">
        <w:rPr>
          <w:sz w:val="28"/>
          <w:szCs w:val="28"/>
        </w:rPr>
        <w:t>за наем) муниципального специализированного жилищного фонда муниципального образования Усть-Лабинский район</w:t>
      </w:r>
      <w:r w:rsidRPr="002C02E4">
        <w:rPr>
          <w:sz w:val="28"/>
          <w:szCs w:val="28"/>
          <w:lang w:eastAsia="ru-RU"/>
        </w:rPr>
        <w:t xml:space="preserve"> (далее - плата за наем жилого помещения) на территории </w:t>
      </w:r>
      <w:r w:rsidRPr="00D01FFC">
        <w:rPr>
          <w:sz w:val="28"/>
          <w:szCs w:val="28"/>
        </w:rPr>
        <w:t>муниципального образования Усть-Лабинский район</w:t>
      </w:r>
      <w:r>
        <w:rPr>
          <w:sz w:val="28"/>
          <w:szCs w:val="28"/>
        </w:rPr>
        <w:t xml:space="preserve"> осуществляется в соответствии </w:t>
      </w:r>
      <w:r>
        <w:rPr>
          <w:sz w:val="28"/>
          <w:szCs w:val="28"/>
          <w:lang w:eastAsia="ru-RU"/>
        </w:rPr>
        <w:t xml:space="preserve">с едиными требованиями к установлению размера платы за пользование жилым помещением по договорам социального найма и договорам найма жилых помещений государственного или муниципального жилищного фонда, по формам утвержденными </w:t>
      </w:r>
      <w:r w:rsidRPr="002C02E4">
        <w:rPr>
          <w:sz w:val="28"/>
          <w:szCs w:val="28"/>
          <w:lang w:eastAsia="ru-RU"/>
        </w:rPr>
        <w:t>приказом Министерства строительства и жилищно-коммунального хозяйства Российской Федерации от 27 сен</w:t>
      </w:r>
      <w:r>
        <w:rPr>
          <w:sz w:val="28"/>
          <w:szCs w:val="28"/>
          <w:lang w:eastAsia="ru-RU"/>
        </w:rPr>
        <w:t>тября 2016 года №</w:t>
      </w:r>
      <w:r w:rsidRPr="002C02E4">
        <w:rPr>
          <w:sz w:val="28"/>
          <w:szCs w:val="28"/>
          <w:lang w:eastAsia="ru-RU"/>
        </w:rPr>
        <w:t xml:space="preserve"> 668/пр</w:t>
      </w:r>
      <w:r>
        <w:rPr>
          <w:sz w:val="28"/>
          <w:szCs w:val="28"/>
          <w:lang w:eastAsia="ru-RU"/>
        </w:rPr>
        <w:t>.</w:t>
      </w:r>
    </w:p>
    <w:p w:rsidR="003B719A" w:rsidRPr="002C02E4" w:rsidRDefault="003B719A" w:rsidP="00C11370">
      <w:pPr>
        <w:suppressAutoHyphens/>
        <w:autoSpaceDE w:val="0"/>
        <w:autoSpaceDN w:val="0"/>
        <w:adjustRightInd w:val="0"/>
        <w:jc w:val="both"/>
        <w:rPr>
          <w:sz w:val="28"/>
          <w:szCs w:val="28"/>
          <w:lang w:eastAsia="ru-RU"/>
        </w:rPr>
      </w:pPr>
    </w:p>
    <w:p w:rsidR="003B719A" w:rsidRPr="005F2692" w:rsidRDefault="003B719A" w:rsidP="00C11370">
      <w:pPr>
        <w:autoSpaceDE w:val="0"/>
        <w:autoSpaceDN w:val="0"/>
        <w:adjustRightInd w:val="0"/>
        <w:jc w:val="center"/>
        <w:rPr>
          <w:sz w:val="28"/>
          <w:szCs w:val="28"/>
          <w:lang w:eastAsia="ru-RU"/>
        </w:rPr>
      </w:pPr>
      <w:r>
        <w:rPr>
          <w:sz w:val="28"/>
          <w:szCs w:val="28"/>
          <w:lang w:eastAsia="ru-RU"/>
        </w:rPr>
        <w:t>2</w:t>
      </w:r>
      <w:r w:rsidRPr="005F2692">
        <w:rPr>
          <w:sz w:val="28"/>
          <w:szCs w:val="28"/>
          <w:lang w:eastAsia="ru-RU"/>
        </w:rPr>
        <w:t xml:space="preserve">. Число параметров оценки потребительских свойств жилья, </w:t>
      </w:r>
    </w:p>
    <w:p w:rsidR="003B719A" w:rsidRPr="005F2692" w:rsidRDefault="003B719A" w:rsidP="00C11370">
      <w:pPr>
        <w:autoSpaceDE w:val="0"/>
        <w:autoSpaceDN w:val="0"/>
        <w:adjustRightInd w:val="0"/>
        <w:jc w:val="center"/>
        <w:rPr>
          <w:sz w:val="28"/>
          <w:szCs w:val="28"/>
          <w:lang w:eastAsia="ru-RU"/>
        </w:rPr>
      </w:pPr>
      <w:r w:rsidRPr="005F2692">
        <w:rPr>
          <w:sz w:val="28"/>
          <w:szCs w:val="28"/>
          <w:lang w:eastAsia="ru-RU"/>
        </w:rPr>
        <w:t>значения коэффициентов по каждому из этих параметров</w:t>
      </w:r>
    </w:p>
    <w:p w:rsidR="003B719A" w:rsidRPr="005F2692" w:rsidRDefault="003B719A" w:rsidP="00C11370">
      <w:pPr>
        <w:tabs>
          <w:tab w:val="left" w:pos="3870"/>
          <w:tab w:val="center" w:pos="4961"/>
        </w:tabs>
        <w:suppressAutoHyphens/>
        <w:jc w:val="center"/>
        <w:rPr>
          <w:sz w:val="28"/>
          <w:szCs w:val="28"/>
        </w:rPr>
      </w:pPr>
    </w:p>
    <w:p w:rsidR="003B719A" w:rsidRDefault="003B719A" w:rsidP="00F16040">
      <w:pPr>
        <w:suppressAutoHyphens/>
        <w:autoSpaceDE w:val="0"/>
        <w:autoSpaceDN w:val="0"/>
        <w:adjustRightInd w:val="0"/>
        <w:ind w:firstLine="567"/>
        <w:jc w:val="both"/>
        <w:rPr>
          <w:sz w:val="28"/>
          <w:szCs w:val="28"/>
          <w:lang w:eastAsia="ru-RU"/>
        </w:rPr>
      </w:pPr>
      <w:r>
        <w:rPr>
          <w:sz w:val="28"/>
          <w:szCs w:val="28"/>
          <w:lang w:eastAsia="ru-RU"/>
        </w:rPr>
        <w:t>2.1. Установить число параметров оценки потребительских свойств жилья равным 3.</w:t>
      </w:r>
    </w:p>
    <w:p w:rsidR="003B719A" w:rsidRDefault="003B719A" w:rsidP="00F16040">
      <w:pPr>
        <w:suppressAutoHyphens/>
        <w:autoSpaceDE w:val="0"/>
        <w:autoSpaceDN w:val="0"/>
        <w:adjustRightInd w:val="0"/>
        <w:ind w:firstLine="567"/>
        <w:jc w:val="both"/>
        <w:rPr>
          <w:sz w:val="28"/>
          <w:szCs w:val="28"/>
          <w:lang w:eastAsia="ru-RU"/>
        </w:rPr>
      </w:pPr>
      <w:r>
        <w:rPr>
          <w:sz w:val="28"/>
          <w:szCs w:val="28"/>
          <w:lang w:eastAsia="ru-RU"/>
        </w:rPr>
        <w:t xml:space="preserve">2.2. </w:t>
      </w:r>
      <w:r w:rsidRPr="002C02E4">
        <w:rPr>
          <w:sz w:val="28"/>
          <w:szCs w:val="28"/>
          <w:lang w:eastAsia="ru-RU"/>
        </w:rPr>
        <w:t>Установить величину коэффициента соответствия платы К</w:t>
      </w:r>
      <w:r w:rsidRPr="002C02E4">
        <w:rPr>
          <w:sz w:val="28"/>
          <w:szCs w:val="28"/>
          <w:vertAlign w:val="subscript"/>
          <w:lang w:eastAsia="ru-RU"/>
        </w:rPr>
        <w:t>с</w:t>
      </w:r>
      <w:r w:rsidRPr="00ED4BB3">
        <w:rPr>
          <w:sz w:val="28"/>
          <w:szCs w:val="28"/>
          <w:vertAlign w:val="subscript"/>
          <w:lang w:eastAsia="ru-RU"/>
        </w:rPr>
        <w:t>,</w:t>
      </w:r>
      <w:r w:rsidRPr="002C02E4">
        <w:rPr>
          <w:sz w:val="28"/>
          <w:szCs w:val="28"/>
          <w:lang w:eastAsia="ru-RU"/>
        </w:rPr>
        <w:t xml:space="preserve"> исходя из социально-экономических условий, равной</w:t>
      </w:r>
      <w:r>
        <w:rPr>
          <w:sz w:val="28"/>
          <w:szCs w:val="28"/>
          <w:lang w:eastAsia="ru-RU"/>
        </w:rPr>
        <w:t xml:space="preserve"> 0,5.</w:t>
      </w:r>
    </w:p>
    <w:p w:rsidR="003B719A" w:rsidRPr="006D65DC" w:rsidRDefault="003B719A" w:rsidP="00F16040">
      <w:pPr>
        <w:suppressAutoHyphens/>
        <w:autoSpaceDE w:val="0"/>
        <w:autoSpaceDN w:val="0"/>
        <w:adjustRightInd w:val="0"/>
        <w:ind w:firstLine="567"/>
        <w:jc w:val="both"/>
        <w:rPr>
          <w:sz w:val="28"/>
          <w:szCs w:val="28"/>
          <w:lang w:eastAsia="ru-RU"/>
        </w:rPr>
      </w:pPr>
      <w:r>
        <w:rPr>
          <w:sz w:val="28"/>
          <w:szCs w:val="28"/>
          <w:lang w:eastAsia="ru-RU"/>
        </w:rPr>
        <w:t xml:space="preserve">2.3. </w:t>
      </w:r>
      <w:r w:rsidRPr="006D65DC">
        <w:rPr>
          <w:sz w:val="28"/>
          <w:szCs w:val="28"/>
        </w:rPr>
        <w:t>Установить, что коэффициент качества (К</w:t>
      </w:r>
      <w:r w:rsidRPr="006D65DC">
        <w:rPr>
          <w:sz w:val="28"/>
          <w:szCs w:val="28"/>
          <w:vertAlign w:val="subscript"/>
        </w:rPr>
        <w:t>1</w:t>
      </w:r>
      <w:r w:rsidRPr="006D65DC">
        <w:rPr>
          <w:sz w:val="28"/>
          <w:szCs w:val="28"/>
        </w:rPr>
        <w:t>) - определяется по числу полных лет эксплуатации многоквартирного дома с момента ввода в эксплуатацию и составляет:</w:t>
      </w:r>
    </w:p>
    <w:p w:rsidR="003B719A" w:rsidRPr="006D65DC" w:rsidRDefault="003B719A" w:rsidP="00F16040">
      <w:pPr>
        <w:suppressAutoHyphens/>
        <w:autoSpaceDE w:val="0"/>
        <w:autoSpaceDN w:val="0"/>
        <w:adjustRightInd w:val="0"/>
        <w:ind w:firstLine="567"/>
        <w:jc w:val="both"/>
        <w:rPr>
          <w:sz w:val="28"/>
          <w:szCs w:val="28"/>
        </w:rPr>
      </w:pPr>
      <w:r w:rsidRPr="006D65DC">
        <w:rPr>
          <w:sz w:val="28"/>
          <w:szCs w:val="28"/>
        </w:rPr>
        <w:t>1,0 - от 1 до 20 лет (включительно);</w:t>
      </w:r>
    </w:p>
    <w:p w:rsidR="003B719A" w:rsidRPr="006D65DC" w:rsidRDefault="003B719A" w:rsidP="00F16040">
      <w:pPr>
        <w:suppressAutoHyphens/>
        <w:autoSpaceDE w:val="0"/>
        <w:autoSpaceDN w:val="0"/>
        <w:adjustRightInd w:val="0"/>
        <w:ind w:firstLine="567"/>
        <w:jc w:val="both"/>
        <w:rPr>
          <w:sz w:val="28"/>
          <w:szCs w:val="28"/>
        </w:rPr>
      </w:pPr>
      <w:r w:rsidRPr="006D65DC">
        <w:rPr>
          <w:sz w:val="28"/>
          <w:szCs w:val="28"/>
        </w:rPr>
        <w:t>0,9 - от 21 до 40 лет (включительно);</w:t>
      </w:r>
    </w:p>
    <w:p w:rsidR="003B719A" w:rsidRDefault="003B719A" w:rsidP="00F16040">
      <w:pPr>
        <w:suppressAutoHyphens/>
        <w:autoSpaceDE w:val="0"/>
        <w:autoSpaceDN w:val="0"/>
        <w:adjustRightInd w:val="0"/>
        <w:ind w:firstLine="567"/>
        <w:jc w:val="both"/>
        <w:rPr>
          <w:sz w:val="28"/>
          <w:szCs w:val="28"/>
        </w:rPr>
      </w:pPr>
      <w:r>
        <w:rPr>
          <w:sz w:val="28"/>
          <w:szCs w:val="28"/>
        </w:rPr>
        <w:t>0,8 - свыше 40 лет.</w:t>
      </w:r>
    </w:p>
    <w:p w:rsidR="003B719A" w:rsidRPr="006D65DC" w:rsidRDefault="003B719A" w:rsidP="00F16040">
      <w:pPr>
        <w:suppressAutoHyphens/>
        <w:autoSpaceDE w:val="0"/>
        <w:autoSpaceDN w:val="0"/>
        <w:adjustRightInd w:val="0"/>
        <w:ind w:firstLine="567"/>
        <w:jc w:val="both"/>
        <w:rPr>
          <w:sz w:val="28"/>
          <w:szCs w:val="28"/>
        </w:rPr>
      </w:pPr>
      <w:r>
        <w:rPr>
          <w:sz w:val="28"/>
          <w:szCs w:val="28"/>
        </w:rPr>
        <w:t xml:space="preserve">2.4. </w:t>
      </w:r>
      <w:r w:rsidRPr="006D65DC">
        <w:rPr>
          <w:sz w:val="28"/>
          <w:szCs w:val="28"/>
        </w:rPr>
        <w:t>Установить, что коэффициент благоустройства (К</w:t>
      </w:r>
      <w:r w:rsidRPr="006D65DC">
        <w:rPr>
          <w:sz w:val="28"/>
          <w:szCs w:val="28"/>
          <w:vertAlign w:val="subscript"/>
        </w:rPr>
        <w:t>2</w:t>
      </w:r>
      <w:r w:rsidRPr="006D65DC">
        <w:rPr>
          <w:sz w:val="28"/>
          <w:szCs w:val="28"/>
        </w:rPr>
        <w:t>) - определяется по техническому оснащению многоквартирного дома коммунальными ресурсами и составляет:</w:t>
      </w:r>
    </w:p>
    <w:p w:rsidR="003B719A" w:rsidRDefault="003B719A" w:rsidP="00F16040">
      <w:pPr>
        <w:suppressAutoHyphens/>
        <w:autoSpaceDE w:val="0"/>
        <w:autoSpaceDN w:val="0"/>
        <w:adjustRightInd w:val="0"/>
        <w:ind w:firstLine="567"/>
        <w:jc w:val="both"/>
        <w:rPr>
          <w:sz w:val="28"/>
          <w:szCs w:val="28"/>
        </w:rPr>
      </w:pPr>
      <w:r w:rsidRPr="006D65DC">
        <w:rPr>
          <w:sz w:val="28"/>
          <w:szCs w:val="28"/>
        </w:rPr>
        <w:t>1,0 - многоквартирные дома, имеющие все виды благоустройства, включая лифт и мусоропровод;</w:t>
      </w:r>
    </w:p>
    <w:p w:rsidR="003B719A" w:rsidRPr="006D65DC" w:rsidRDefault="003B719A" w:rsidP="00F16040">
      <w:pPr>
        <w:suppressAutoHyphens/>
        <w:autoSpaceDE w:val="0"/>
        <w:autoSpaceDN w:val="0"/>
        <w:adjustRightInd w:val="0"/>
        <w:ind w:firstLine="567"/>
        <w:jc w:val="both"/>
        <w:rPr>
          <w:sz w:val="28"/>
          <w:szCs w:val="28"/>
        </w:rPr>
      </w:pPr>
      <w:r w:rsidRPr="006D65DC">
        <w:rPr>
          <w:sz w:val="28"/>
          <w:szCs w:val="28"/>
        </w:rPr>
        <w:t>0,9 - многоквартирные дома и индивидуальные дома, имеющие все виды благоустройства, кроме лифта и мусоропровода;</w:t>
      </w:r>
    </w:p>
    <w:p w:rsidR="003B719A" w:rsidRPr="006D65DC" w:rsidRDefault="003B719A" w:rsidP="00F16040">
      <w:pPr>
        <w:suppressAutoHyphens/>
        <w:autoSpaceDE w:val="0"/>
        <w:autoSpaceDN w:val="0"/>
        <w:adjustRightInd w:val="0"/>
        <w:ind w:firstLine="567"/>
        <w:jc w:val="both"/>
        <w:rPr>
          <w:sz w:val="28"/>
          <w:szCs w:val="28"/>
        </w:rPr>
      </w:pPr>
      <w:r w:rsidRPr="006D65DC">
        <w:rPr>
          <w:sz w:val="28"/>
          <w:szCs w:val="28"/>
        </w:rPr>
        <w:t>0,8 - многоквартирные дома и индивидуальные дома пониженной капитальности, имеющие не все виды благоустройства;</w:t>
      </w:r>
    </w:p>
    <w:p w:rsidR="003B719A" w:rsidRDefault="003B719A" w:rsidP="00F16040">
      <w:pPr>
        <w:suppressAutoHyphens/>
        <w:autoSpaceDE w:val="0"/>
        <w:autoSpaceDN w:val="0"/>
        <w:adjustRightInd w:val="0"/>
        <w:ind w:firstLine="567"/>
        <w:jc w:val="both"/>
        <w:rPr>
          <w:color w:val="222222"/>
          <w:sz w:val="28"/>
          <w:szCs w:val="28"/>
          <w:shd w:val="clear" w:color="auto" w:fill="FCFDFD"/>
        </w:rPr>
      </w:pPr>
      <w:r w:rsidRPr="006D65DC">
        <w:rPr>
          <w:sz w:val="28"/>
          <w:szCs w:val="28"/>
        </w:rPr>
        <w:t>При этом м</w:t>
      </w:r>
      <w:r w:rsidRPr="006D65DC">
        <w:rPr>
          <w:color w:val="222222"/>
          <w:sz w:val="28"/>
          <w:szCs w:val="28"/>
          <w:shd w:val="clear" w:color="auto" w:fill="FCFDFD"/>
        </w:rPr>
        <w:t>ногоквартирными или индивидуальными жилыми домами, имеющими все виды благоустройства (</w:t>
      </w:r>
      <w:r w:rsidRPr="006D65DC">
        <w:rPr>
          <w:sz w:val="28"/>
          <w:szCs w:val="28"/>
        </w:rPr>
        <w:t>кроме лифта и мусоропровода)</w:t>
      </w:r>
      <w:r>
        <w:rPr>
          <w:sz w:val="28"/>
          <w:szCs w:val="28"/>
        </w:rPr>
        <w:t>,</w:t>
      </w:r>
      <w:r w:rsidRPr="006D65DC">
        <w:rPr>
          <w:color w:val="222222"/>
          <w:sz w:val="28"/>
          <w:szCs w:val="28"/>
          <w:shd w:val="clear" w:color="auto" w:fill="FCFDFD"/>
        </w:rPr>
        <w:t xml:space="preserve"> считать дома, оборудованные водопроводом (центральным или скважина), канализацией (центральной или местной), отоплением (центральным или автономным), горячим водоснабжением (центральным или местным водонагревателем), ваннами (душем), газом или напольными электрическими плитами. Многоквартирными или индивидуальными жилыми домами пониженной капитальности, имеющими не все виды благоустройства, считать дома, в которых отсутствует один или несколько из видов оборудования.</w:t>
      </w:r>
    </w:p>
    <w:p w:rsidR="003B719A" w:rsidRDefault="003B719A" w:rsidP="00F16040">
      <w:pPr>
        <w:suppressAutoHyphens/>
        <w:autoSpaceDE w:val="0"/>
        <w:autoSpaceDN w:val="0"/>
        <w:adjustRightInd w:val="0"/>
        <w:ind w:firstLine="567"/>
        <w:jc w:val="both"/>
        <w:rPr>
          <w:sz w:val="28"/>
          <w:szCs w:val="28"/>
        </w:rPr>
      </w:pPr>
      <w:r>
        <w:rPr>
          <w:color w:val="222222"/>
          <w:sz w:val="28"/>
          <w:szCs w:val="28"/>
          <w:shd w:val="clear" w:color="auto" w:fill="FCFDFD"/>
        </w:rPr>
        <w:t xml:space="preserve">2.4. </w:t>
      </w:r>
      <w:r w:rsidRPr="006D65DC">
        <w:rPr>
          <w:sz w:val="28"/>
          <w:szCs w:val="28"/>
        </w:rPr>
        <w:t>Установить, что коэффициент месторасположения многоквартирного дома (К</w:t>
      </w:r>
      <w:r w:rsidRPr="006D65DC">
        <w:rPr>
          <w:sz w:val="28"/>
          <w:szCs w:val="28"/>
          <w:vertAlign w:val="subscript"/>
        </w:rPr>
        <w:t>3</w:t>
      </w:r>
      <w:r w:rsidRPr="006D65DC">
        <w:rPr>
          <w:sz w:val="28"/>
          <w:szCs w:val="28"/>
        </w:rPr>
        <w:t>) - определяется расположением до</w:t>
      </w:r>
      <w:r>
        <w:rPr>
          <w:sz w:val="28"/>
          <w:szCs w:val="28"/>
        </w:rPr>
        <w:t>ма на территории Краснодарского края</w:t>
      </w:r>
      <w:r w:rsidRPr="006D65DC">
        <w:rPr>
          <w:sz w:val="28"/>
          <w:szCs w:val="28"/>
        </w:rPr>
        <w:t xml:space="preserve"> и составляет:</w:t>
      </w:r>
    </w:p>
    <w:p w:rsidR="003B719A" w:rsidRPr="006D65DC" w:rsidRDefault="003B719A" w:rsidP="00F16040">
      <w:pPr>
        <w:suppressAutoHyphens/>
        <w:autoSpaceDE w:val="0"/>
        <w:autoSpaceDN w:val="0"/>
        <w:adjustRightInd w:val="0"/>
        <w:ind w:firstLine="567"/>
        <w:jc w:val="both"/>
        <w:rPr>
          <w:sz w:val="28"/>
          <w:szCs w:val="28"/>
        </w:rPr>
      </w:pPr>
      <w:r>
        <w:rPr>
          <w:sz w:val="28"/>
          <w:szCs w:val="28"/>
        </w:rPr>
        <w:t xml:space="preserve">1,0 - </w:t>
      </w:r>
      <w:r w:rsidRPr="006D65DC">
        <w:rPr>
          <w:sz w:val="28"/>
          <w:szCs w:val="28"/>
        </w:rPr>
        <w:t>в г. Краснодаре;</w:t>
      </w:r>
    </w:p>
    <w:p w:rsidR="003B719A" w:rsidRDefault="003B719A" w:rsidP="00F16040">
      <w:pPr>
        <w:suppressAutoHyphens/>
        <w:autoSpaceDE w:val="0"/>
        <w:autoSpaceDN w:val="0"/>
        <w:adjustRightInd w:val="0"/>
        <w:ind w:firstLine="567"/>
        <w:jc w:val="both"/>
        <w:rPr>
          <w:sz w:val="28"/>
          <w:szCs w:val="28"/>
        </w:rPr>
      </w:pPr>
      <w:r>
        <w:rPr>
          <w:sz w:val="28"/>
          <w:szCs w:val="28"/>
        </w:rPr>
        <w:t>0,7</w:t>
      </w:r>
      <w:r w:rsidRPr="006D65DC">
        <w:rPr>
          <w:sz w:val="28"/>
          <w:szCs w:val="28"/>
        </w:rPr>
        <w:t xml:space="preserve"> - в </w:t>
      </w:r>
      <w:r>
        <w:rPr>
          <w:sz w:val="28"/>
          <w:szCs w:val="28"/>
        </w:rPr>
        <w:t>районных центрах Краснодарского края;</w:t>
      </w:r>
    </w:p>
    <w:p w:rsidR="003B719A" w:rsidRPr="002C02E4" w:rsidRDefault="003B719A" w:rsidP="00F16040">
      <w:pPr>
        <w:suppressAutoHyphens/>
        <w:autoSpaceDE w:val="0"/>
        <w:autoSpaceDN w:val="0"/>
        <w:adjustRightInd w:val="0"/>
        <w:ind w:firstLine="567"/>
        <w:jc w:val="both"/>
        <w:rPr>
          <w:sz w:val="28"/>
          <w:szCs w:val="28"/>
        </w:rPr>
      </w:pPr>
      <w:r>
        <w:rPr>
          <w:sz w:val="28"/>
          <w:szCs w:val="28"/>
        </w:rPr>
        <w:t xml:space="preserve">0,5 – в сельских поселениях Краснодарского края (кроме районных центров). </w:t>
      </w:r>
    </w:p>
    <w:p w:rsidR="003B719A" w:rsidRDefault="003B719A" w:rsidP="00C11370">
      <w:pPr>
        <w:tabs>
          <w:tab w:val="left" w:pos="3870"/>
          <w:tab w:val="center" w:pos="4961"/>
        </w:tabs>
        <w:suppressAutoHyphens/>
        <w:ind w:firstLine="708"/>
        <w:rPr>
          <w:sz w:val="28"/>
          <w:szCs w:val="28"/>
        </w:rPr>
      </w:pPr>
    </w:p>
    <w:p w:rsidR="003B719A" w:rsidRDefault="003B719A" w:rsidP="00C11370">
      <w:pPr>
        <w:tabs>
          <w:tab w:val="left" w:pos="3870"/>
          <w:tab w:val="center" w:pos="4961"/>
        </w:tabs>
        <w:suppressAutoHyphens/>
        <w:ind w:firstLine="708"/>
        <w:rPr>
          <w:sz w:val="28"/>
          <w:szCs w:val="28"/>
        </w:rPr>
      </w:pPr>
    </w:p>
    <w:p w:rsidR="003B719A" w:rsidRDefault="003B719A" w:rsidP="00C11370">
      <w:pPr>
        <w:tabs>
          <w:tab w:val="left" w:pos="3870"/>
          <w:tab w:val="center" w:pos="4961"/>
        </w:tabs>
        <w:suppressAutoHyphens/>
        <w:ind w:firstLine="708"/>
        <w:rPr>
          <w:sz w:val="28"/>
          <w:szCs w:val="28"/>
        </w:rPr>
      </w:pPr>
    </w:p>
    <w:p w:rsidR="003B719A" w:rsidRDefault="003B719A" w:rsidP="00C11370">
      <w:pPr>
        <w:tabs>
          <w:tab w:val="left" w:pos="3870"/>
          <w:tab w:val="center" w:pos="4961"/>
        </w:tabs>
        <w:suppressAutoHyphens/>
        <w:rPr>
          <w:sz w:val="28"/>
          <w:szCs w:val="28"/>
        </w:rPr>
      </w:pPr>
      <w:r w:rsidRPr="003D43B8">
        <w:rPr>
          <w:sz w:val="28"/>
          <w:szCs w:val="28"/>
        </w:rPr>
        <w:t xml:space="preserve">Начальник управления по </w:t>
      </w:r>
    </w:p>
    <w:p w:rsidR="003B719A" w:rsidRPr="003D43B8" w:rsidRDefault="003B719A" w:rsidP="00C11370">
      <w:pPr>
        <w:tabs>
          <w:tab w:val="left" w:pos="3870"/>
          <w:tab w:val="center" w:pos="4961"/>
        </w:tabs>
        <w:suppressAutoHyphens/>
        <w:rPr>
          <w:sz w:val="28"/>
          <w:szCs w:val="28"/>
        </w:rPr>
      </w:pPr>
      <w:r w:rsidRPr="003D43B8">
        <w:rPr>
          <w:sz w:val="28"/>
          <w:szCs w:val="28"/>
        </w:rPr>
        <w:t>вопросам земельных отношений</w:t>
      </w:r>
    </w:p>
    <w:p w:rsidR="003B719A" w:rsidRDefault="003B719A" w:rsidP="00C11370">
      <w:pPr>
        <w:tabs>
          <w:tab w:val="left" w:pos="3870"/>
          <w:tab w:val="center" w:pos="4961"/>
        </w:tabs>
        <w:suppressAutoHyphens/>
        <w:rPr>
          <w:sz w:val="28"/>
          <w:szCs w:val="28"/>
        </w:rPr>
      </w:pPr>
      <w:r w:rsidRPr="003D43B8">
        <w:rPr>
          <w:sz w:val="28"/>
          <w:szCs w:val="28"/>
        </w:rPr>
        <w:t xml:space="preserve">и учета муниципальной собственности </w:t>
      </w:r>
    </w:p>
    <w:p w:rsidR="003B719A" w:rsidRDefault="003B719A" w:rsidP="00C11370">
      <w:pPr>
        <w:tabs>
          <w:tab w:val="left" w:pos="3870"/>
          <w:tab w:val="center" w:pos="4961"/>
        </w:tabs>
        <w:suppressAutoHyphens/>
        <w:rPr>
          <w:sz w:val="28"/>
          <w:szCs w:val="28"/>
        </w:rPr>
      </w:pPr>
      <w:r w:rsidRPr="003D43B8">
        <w:rPr>
          <w:sz w:val="28"/>
          <w:szCs w:val="28"/>
        </w:rPr>
        <w:t xml:space="preserve">администрации муниципального </w:t>
      </w:r>
    </w:p>
    <w:p w:rsidR="003B719A" w:rsidRPr="001C03A6" w:rsidRDefault="003B719A" w:rsidP="00C11370">
      <w:pPr>
        <w:tabs>
          <w:tab w:val="left" w:pos="3870"/>
          <w:tab w:val="center" w:pos="4961"/>
        </w:tabs>
        <w:suppressAutoHyphens/>
        <w:rPr>
          <w:sz w:val="28"/>
          <w:szCs w:val="28"/>
        </w:rPr>
      </w:pPr>
      <w:r w:rsidRPr="003D43B8">
        <w:rPr>
          <w:sz w:val="28"/>
          <w:szCs w:val="28"/>
        </w:rPr>
        <w:t>образования Усть-Лабинский район</w:t>
      </w:r>
      <w:r w:rsidRPr="003D43B8">
        <w:rPr>
          <w:sz w:val="28"/>
          <w:szCs w:val="28"/>
        </w:rPr>
        <w:tab/>
      </w:r>
      <w:r>
        <w:rPr>
          <w:sz w:val="28"/>
          <w:szCs w:val="28"/>
        </w:rPr>
        <w:tab/>
      </w:r>
      <w:r>
        <w:rPr>
          <w:sz w:val="28"/>
          <w:szCs w:val="28"/>
        </w:rPr>
        <w:tab/>
        <w:t xml:space="preserve">                  М.Н. Пономарев</w:t>
      </w:r>
    </w:p>
    <w:p w:rsidR="003B719A" w:rsidRDefault="003B719A" w:rsidP="00C11370"/>
    <w:p w:rsidR="003B719A" w:rsidRDefault="003B719A" w:rsidP="00C11370"/>
    <w:p w:rsidR="003B719A" w:rsidRPr="00A01DD1" w:rsidRDefault="003B719A" w:rsidP="00D9648E">
      <w:pPr>
        <w:spacing w:line="280" w:lineRule="exact"/>
        <w:ind w:firstLine="709"/>
        <w:jc w:val="both"/>
        <w:rPr>
          <w:sz w:val="28"/>
          <w:szCs w:val="28"/>
        </w:rPr>
        <w:sectPr w:rsidR="003B719A" w:rsidRPr="00A01DD1" w:rsidSect="00F16040">
          <w:footnotePr>
            <w:pos w:val="beneathText"/>
          </w:footnotePr>
          <w:pgSz w:w="11905" w:h="16837"/>
          <w:pgMar w:top="1134" w:right="567" w:bottom="1134" w:left="1701" w:header="227" w:footer="1077" w:gutter="0"/>
          <w:cols w:space="720"/>
          <w:docGrid w:linePitch="360"/>
        </w:sectPr>
      </w:pPr>
    </w:p>
    <w:p w:rsidR="003B719A" w:rsidRDefault="003B719A" w:rsidP="00F16040">
      <w:pPr>
        <w:ind w:left="10080" w:right="-6" w:firstLine="708"/>
        <w:rPr>
          <w:sz w:val="28"/>
          <w:szCs w:val="28"/>
        </w:rPr>
      </w:pPr>
      <w:r>
        <w:rPr>
          <w:sz w:val="28"/>
          <w:szCs w:val="28"/>
        </w:rPr>
        <w:t xml:space="preserve">ПРИЛОЖЕНИЕ № 2 </w:t>
      </w:r>
    </w:p>
    <w:p w:rsidR="003B719A" w:rsidRDefault="003B719A" w:rsidP="00F16040">
      <w:pPr>
        <w:ind w:left="10080" w:right="-6" w:firstLine="708"/>
        <w:rPr>
          <w:sz w:val="28"/>
          <w:szCs w:val="28"/>
        </w:rPr>
      </w:pPr>
      <w:r>
        <w:rPr>
          <w:sz w:val="28"/>
          <w:szCs w:val="28"/>
        </w:rPr>
        <w:t>УТВЕРЖДЕН</w:t>
      </w:r>
    </w:p>
    <w:p w:rsidR="003B719A" w:rsidRDefault="003B719A" w:rsidP="00F16040">
      <w:pPr>
        <w:ind w:left="10080" w:right="-6" w:firstLine="708"/>
        <w:rPr>
          <w:sz w:val="28"/>
          <w:szCs w:val="28"/>
        </w:rPr>
      </w:pPr>
      <w:r>
        <w:rPr>
          <w:sz w:val="28"/>
          <w:szCs w:val="28"/>
        </w:rPr>
        <w:t>решением С</w:t>
      </w:r>
      <w:r w:rsidRPr="00741EE7">
        <w:rPr>
          <w:sz w:val="28"/>
          <w:szCs w:val="28"/>
        </w:rPr>
        <w:t>овета</w:t>
      </w:r>
    </w:p>
    <w:p w:rsidR="003B719A" w:rsidRDefault="003B719A" w:rsidP="00F16040">
      <w:pPr>
        <w:ind w:left="10080" w:right="-6" w:firstLine="708"/>
        <w:rPr>
          <w:sz w:val="28"/>
          <w:szCs w:val="28"/>
        </w:rPr>
      </w:pPr>
      <w:r w:rsidRPr="00741EE7">
        <w:rPr>
          <w:sz w:val="28"/>
          <w:szCs w:val="28"/>
        </w:rPr>
        <w:t>муниципального образования</w:t>
      </w:r>
    </w:p>
    <w:p w:rsidR="003B719A" w:rsidRDefault="003B719A" w:rsidP="00F16040">
      <w:pPr>
        <w:ind w:left="10080" w:right="-6" w:firstLine="708"/>
        <w:rPr>
          <w:sz w:val="28"/>
          <w:szCs w:val="28"/>
        </w:rPr>
      </w:pPr>
      <w:r w:rsidRPr="00741EE7">
        <w:rPr>
          <w:sz w:val="28"/>
          <w:szCs w:val="28"/>
        </w:rPr>
        <w:t>Усть-Лабинский район</w:t>
      </w:r>
    </w:p>
    <w:p w:rsidR="003B719A" w:rsidRDefault="003B719A" w:rsidP="00F16040">
      <w:pPr>
        <w:ind w:left="10080" w:right="-6" w:firstLine="708"/>
        <w:rPr>
          <w:sz w:val="28"/>
          <w:szCs w:val="28"/>
        </w:rPr>
      </w:pPr>
      <w:r w:rsidRPr="00741EE7">
        <w:rPr>
          <w:sz w:val="28"/>
          <w:szCs w:val="28"/>
        </w:rPr>
        <w:t xml:space="preserve">от </w:t>
      </w:r>
      <w:r>
        <w:rPr>
          <w:sz w:val="28"/>
          <w:szCs w:val="28"/>
        </w:rPr>
        <w:t>___________ 2020 года</w:t>
      </w:r>
      <w:r w:rsidRPr="00741EE7">
        <w:rPr>
          <w:sz w:val="28"/>
          <w:szCs w:val="28"/>
        </w:rPr>
        <w:t xml:space="preserve"> </w:t>
      </w:r>
    </w:p>
    <w:p w:rsidR="003B719A" w:rsidRDefault="003B719A" w:rsidP="00F16040">
      <w:pPr>
        <w:ind w:left="10080" w:right="-6" w:firstLine="708"/>
        <w:rPr>
          <w:sz w:val="28"/>
          <w:szCs w:val="28"/>
        </w:rPr>
      </w:pPr>
      <w:r w:rsidRPr="00741EE7">
        <w:rPr>
          <w:sz w:val="28"/>
          <w:szCs w:val="28"/>
        </w:rPr>
        <w:t xml:space="preserve">№ </w:t>
      </w:r>
      <w:r>
        <w:rPr>
          <w:sz w:val="28"/>
          <w:szCs w:val="28"/>
        </w:rPr>
        <w:t>__ протокол № _____</w:t>
      </w:r>
    </w:p>
    <w:p w:rsidR="003B719A" w:rsidRDefault="003B719A" w:rsidP="006E59A9">
      <w:pPr>
        <w:pStyle w:val="ConsPlusNormal"/>
        <w:jc w:val="both"/>
        <w:rPr>
          <w:rFonts w:ascii="Times New Roman" w:hAnsi="Times New Roman" w:cs="Times New Roman"/>
          <w:sz w:val="28"/>
          <w:szCs w:val="28"/>
        </w:rPr>
      </w:pPr>
    </w:p>
    <w:p w:rsidR="003B719A" w:rsidRPr="00F16040" w:rsidRDefault="003B719A" w:rsidP="00733E40">
      <w:pPr>
        <w:pStyle w:val="ConsPlusNormal"/>
        <w:jc w:val="center"/>
        <w:rPr>
          <w:rFonts w:ascii="Times New Roman" w:hAnsi="Times New Roman" w:cs="Times New Roman"/>
          <w:b/>
          <w:bCs/>
          <w:sz w:val="28"/>
          <w:szCs w:val="28"/>
        </w:rPr>
      </w:pPr>
      <w:bookmarkStart w:id="0" w:name="Par28"/>
      <w:bookmarkEnd w:id="0"/>
      <w:r w:rsidRPr="00F16040">
        <w:rPr>
          <w:rFonts w:ascii="Times New Roman" w:hAnsi="Times New Roman" w:cs="Times New Roman"/>
          <w:b/>
          <w:bCs/>
          <w:sz w:val="28"/>
          <w:szCs w:val="28"/>
        </w:rPr>
        <w:t xml:space="preserve">Размер платы за пользование жилыми помещениями (платы за наем) муниципального специализированного жилищного фонда муниципального образования Усть-Лабинский район </w:t>
      </w:r>
    </w:p>
    <w:p w:rsidR="003B719A" w:rsidRDefault="003B719A" w:rsidP="00D9648E">
      <w:pPr>
        <w:pStyle w:val="ConsPlusNormal"/>
        <w:jc w:val="center"/>
        <w:rPr>
          <w:rFonts w:ascii="Times New Roman" w:hAnsi="Times New Roman" w:cs="Times New Roman"/>
          <w:b/>
          <w:bCs/>
          <w:sz w:val="28"/>
          <w:szCs w:val="28"/>
        </w:rPr>
      </w:pPr>
    </w:p>
    <w:tbl>
      <w:tblPr>
        <w:tblW w:w="490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
        <w:gridCol w:w="719"/>
        <w:gridCol w:w="5241"/>
        <w:gridCol w:w="1059"/>
        <w:gridCol w:w="20"/>
        <w:gridCol w:w="2079"/>
        <w:gridCol w:w="2314"/>
        <w:gridCol w:w="9"/>
        <w:gridCol w:w="2071"/>
        <w:gridCol w:w="12"/>
        <w:gridCol w:w="966"/>
      </w:tblGrid>
      <w:tr w:rsidR="003B719A" w:rsidRPr="006F02BC">
        <w:tc>
          <w:tcPr>
            <w:tcW w:w="244" w:type="pct"/>
            <w:gridSpan w:val="2"/>
          </w:tcPr>
          <w:p w:rsidR="003B719A" w:rsidRPr="006F02BC" w:rsidRDefault="003B719A" w:rsidP="00975C5F">
            <w:pPr>
              <w:jc w:val="center"/>
              <w:rPr>
                <w:b/>
                <w:bCs/>
              </w:rPr>
            </w:pPr>
            <w:r w:rsidRPr="006F02BC">
              <w:rPr>
                <w:b/>
                <w:bCs/>
              </w:rPr>
              <w:br w:type="page"/>
              <w:t>№ п/п</w:t>
            </w:r>
          </w:p>
        </w:tc>
        <w:tc>
          <w:tcPr>
            <w:tcW w:w="1807" w:type="pct"/>
          </w:tcPr>
          <w:p w:rsidR="003B719A" w:rsidRPr="006F02BC" w:rsidRDefault="003B719A" w:rsidP="00975C5F">
            <w:pPr>
              <w:jc w:val="center"/>
              <w:rPr>
                <w:b/>
                <w:bCs/>
              </w:rPr>
            </w:pPr>
            <w:r w:rsidRPr="006F02BC">
              <w:rPr>
                <w:b/>
                <w:bCs/>
              </w:rPr>
              <w:t>Адрес жилого помещения</w:t>
            </w:r>
          </w:p>
        </w:tc>
        <w:tc>
          <w:tcPr>
            <w:tcW w:w="372" w:type="pct"/>
            <w:gridSpan w:val="2"/>
          </w:tcPr>
          <w:p w:rsidR="003B719A" w:rsidRPr="006F02BC" w:rsidRDefault="003B719A" w:rsidP="00975C5F">
            <w:pPr>
              <w:jc w:val="center"/>
              <w:rPr>
                <w:b/>
                <w:bCs/>
              </w:rPr>
            </w:pPr>
            <w:r w:rsidRPr="006F02BC">
              <w:rPr>
                <w:b/>
                <w:bCs/>
              </w:rPr>
              <w:t>Общая площадь в кв.м.</w:t>
            </w:r>
          </w:p>
        </w:tc>
        <w:tc>
          <w:tcPr>
            <w:tcW w:w="717" w:type="pct"/>
          </w:tcPr>
          <w:p w:rsidR="003B719A" w:rsidRPr="006F02BC" w:rsidRDefault="003B719A" w:rsidP="00975C5F">
            <w:pPr>
              <w:jc w:val="center"/>
              <w:rPr>
                <w:b/>
                <w:bCs/>
              </w:rPr>
            </w:pPr>
            <w:r w:rsidRPr="006F02BC">
              <w:rPr>
                <w:b/>
                <w:bCs/>
              </w:rPr>
              <w:t>Коэффициент, характеризующий качество жилого помещения –</w:t>
            </w:r>
          </w:p>
          <w:p w:rsidR="003B719A" w:rsidRPr="006F02BC" w:rsidRDefault="003B719A" w:rsidP="00975C5F">
            <w:pPr>
              <w:jc w:val="center"/>
              <w:rPr>
                <w:b/>
                <w:bCs/>
              </w:rPr>
            </w:pPr>
            <w:r w:rsidRPr="007B31BA">
              <w:rPr>
                <w:b/>
                <w:bCs/>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9" o:spid="_x0000_i1025" type="#_x0000_t75" style="width:16.5pt;height:18pt;visibility:visible">
                  <v:imagedata r:id="rId9" o:title=""/>
                </v:shape>
              </w:pict>
            </w:r>
          </w:p>
        </w:tc>
        <w:tc>
          <w:tcPr>
            <w:tcW w:w="798" w:type="pct"/>
          </w:tcPr>
          <w:p w:rsidR="003B719A" w:rsidRPr="006F02BC" w:rsidRDefault="003B719A" w:rsidP="00975C5F">
            <w:pPr>
              <w:jc w:val="center"/>
              <w:rPr>
                <w:b/>
                <w:bCs/>
              </w:rPr>
            </w:pPr>
            <w:r w:rsidRPr="006F02BC">
              <w:rPr>
                <w:b/>
                <w:bCs/>
              </w:rPr>
              <w:t>Коэффициент, характеризующий благоустройство жилого помещения-</w:t>
            </w:r>
          </w:p>
          <w:p w:rsidR="003B719A" w:rsidRPr="006F02BC" w:rsidRDefault="003B719A" w:rsidP="00975C5F">
            <w:pPr>
              <w:jc w:val="center"/>
              <w:rPr>
                <w:b/>
                <w:bCs/>
              </w:rPr>
            </w:pPr>
            <w:r w:rsidRPr="007B31BA">
              <w:rPr>
                <w:b/>
                <w:bCs/>
                <w:noProof/>
                <w:lang w:eastAsia="ru-RU"/>
              </w:rPr>
              <w:pict>
                <v:shape id="Рисунок 20" o:spid="_x0000_i1026" type="#_x0000_t75" style="width:16.5pt;height:18pt;visibility:visible">
                  <v:imagedata r:id="rId10" o:title=""/>
                </v:shape>
              </w:pict>
            </w:r>
          </w:p>
        </w:tc>
        <w:tc>
          <w:tcPr>
            <w:tcW w:w="717" w:type="pct"/>
            <w:gridSpan w:val="2"/>
          </w:tcPr>
          <w:p w:rsidR="003B719A" w:rsidRPr="006F02BC" w:rsidRDefault="003B719A" w:rsidP="00975C5F">
            <w:pPr>
              <w:jc w:val="center"/>
              <w:rPr>
                <w:b/>
                <w:bCs/>
              </w:rPr>
            </w:pPr>
            <w:r w:rsidRPr="006F02BC">
              <w:rPr>
                <w:b/>
                <w:bCs/>
              </w:rPr>
              <w:t>Коэффициент, месторасположение дома –</w:t>
            </w:r>
          </w:p>
          <w:p w:rsidR="003B719A" w:rsidRPr="006F02BC" w:rsidRDefault="003B719A" w:rsidP="00975C5F">
            <w:pPr>
              <w:jc w:val="center"/>
              <w:rPr>
                <w:b/>
                <w:bCs/>
              </w:rPr>
            </w:pPr>
            <w:r w:rsidRPr="007B31BA">
              <w:rPr>
                <w:b/>
                <w:bCs/>
                <w:noProof/>
                <w:lang w:eastAsia="ru-RU"/>
              </w:rPr>
              <w:pict>
                <v:shape id="Рисунок 21" o:spid="_x0000_i1027" type="#_x0000_t75" style="width:16.5pt;height:18pt;visibility:visible">
                  <v:imagedata r:id="rId11" o:title=""/>
                </v:shape>
              </w:pict>
            </w:r>
          </w:p>
        </w:tc>
        <w:tc>
          <w:tcPr>
            <w:tcW w:w="341" w:type="pct"/>
            <w:gridSpan w:val="2"/>
          </w:tcPr>
          <w:p w:rsidR="003B719A" w:rsidRPr="006F02BC" w:rsidRDefault="003B719A" w:rsidP="00975C5F">
            <w:pPr>
              <w:jc w:val="center"/>
              <w:rPr>
                <w:b/>
                <w:bCs/>
              </w:rPr>
            </w:pPr>
            <w:r w:rsidRPr="006F02BC">
              <w:rPr>
                <w:b/>
                <w:bCs/>
              </w:rPr>
              <w:t>Размер платы за наем жилого помещения в месяц, руб.</w:t>
            </w:r>
          </w:p>
        </w:tc>
      </w:tr>
      <w:tr w:rsidR="003B719A" w:rsidRPr="006F02BC">
        <w:tc>
          <w:tcPr>
            <w:tcW w:w="244" w:type="pct"/>
            <w:gridSpan w:val="2"/>
          </w:tcPr>
          <w:p w:rsidR="003B719A" w:rsidRPr="006F02BC" w:rsidRDefault="003B719A" w:rsidP="004D4F62">
            <w:pPr>
              <w:jc w:val="center"/>
            </w:pPr>
            <w:r w:rsidRPr="006F02BC">
              <w:t>1</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29-1</w:t>
            </w:r>
          </w:p>
        </w:tc>
        <w:tc>
          <w:tcPr>
            <w:tcW w:w="372" w:type="pct"/>
            <w:gridSpan w:val="2"/>
          </w:tcPr>
          <w:p w:rsidR="003B719A" w:rsidRPr="006F02BC" w:rsidRDefault="003B719A" w:rsidP="00C51DA1">
            <w:pPr>
              <w:jc w:val="center"/>
            </w:pPr>
            <w:r w:rsidRPr="006F02BC">
              <w:t>36,4</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rsidRPr="006F02BC">
              <w:t>9</w:t>
            </w:r>
            <w:r>
              <w:t>18.85</w:t>
            </w:r>
          </w:p>
        </w:tc>
      </w:tr>
      <w:tr w:rsidR="003B719A" w:rsidRPr="006F02BC">
        <w:tc>
          <w:tcPr>
            <w:tcW w:w="244" w:type="pct"/>
            <w:gridSpan w:val="2"/>
          </w:tcPr>
          <w:p w:rsidR="003B719A" w:rsidRPr="006F02BC" w:rsidRDefault="003B719A" w:rsidP="004D4F62">
            <w:pPr>
              <w:jc w:val="center"/>
            </w:pPr>
            <w:r w:rsidRPr="006F02BC">
              <w:t>2</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29-2</w:t>
            </w:r>
          </w:p>
        </w:tc>
        <w:tc>
          <w:tcPr>
            <w:tcW w:w="372" w:type="pct"/>
            <w:gridSpan w:val="2"/>
          </w:tcPr>
          <w:p w:rsidR="003B719A" w:rsidRPr="006F02BC" w:rsidRDefault="003B719A" w:rsidP="00C51DA1">
            <w:pPr>
              <w:jc w:val="center"/>
            </w:pPr>
            <w:r w:rsidRPr="006F02BC">
              <w:t>36,8</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rsidRPr="006F02BC">
              <w:t>9</w:t>
            </w:r>
            <w:r>
              <w:t>28.94</w:t>
            </w:r>
          </w:p>
        </w:tc>
      </w:tr>
      <w:tr w:rsidR="003B719A" w:rsidRPr="006F02BC">
        <w:tc>
          <w:tcPr>
            <w:tcW w:w="244" w:type="pct"/>
            <w:gridSpan w:val="2"/>
          </w:tcPr>
          <w:p w:rsidR="003B719A" w:rsidRPr="006F02BC" w:rsidRDefault="003B719A" w:rsidP="004D4F62">
            <w:pPr>
              <w:jc w:val="center"/>
            </w:pPr>
            <w:r w:rsidRPr="006F02BC">
              <w:t>3</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29-3</w:t>
            </w:r>
          </w:p>
        </w:tc>
        <w:tc>
          <w:tcPr>
            <w:tcW w:w="372" w:type="pct"/>
            <w:gridSpan w:val="2"/>
          </w:tcPr>
          <w:p w:rsidR="003B719A" w:rsidRPr="006F02BC" w:rsidRDefault="003B719A" w:rsidP="00C51DA1">
            <w:pPr>
              <w:jc w:val="center"/>
            </w:pPr>
            <w:r w:rsidRPr="006F02BC">
              <w:t>34,8</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tabs>
                <w:tab w:val="center" w:pos="931"/>
                <w:tab w:val="right" w:pos="1862"/>
              </w:tabs>
              <w:jc w:val="center"/>
            </w:pPr>
            <w:r>
              <w:t>0.7</w:t>
            </w:r>
          </w:p>
        </w:tc>
        <w:tc>
          <w:tcPr>
            <w:tcW w:w="341" w:type="pct"/>
            <w:gridSpan w:val="2"/>
          </w:tcPr>
          <w:p w:rsidR="003B719A" w:rsidRPr="006F02BC" w:rsidRDefault="003B719A" w:rsidP="00C51DA1">
            <w:pPr>
              <w:jc w:val="center"/>
            </w:pPr>
            <w:r>
              <w:t>87846</w:t>
            </w:r>
          </w:p>
        </w:tc>
      </w:tr>
      <w:tr w:rsidR="003B719A" w:rsidRPr="006F02BC">
        <w:tc>
          <w:tcPr>
            <w:tcW w:w="244" w:type="pct"/>
            <w:gridSpan w:val="2"/>
          </w:tcPr>
          <w:p w:rsidR="003B719A" w:rsidRPr="006F02BC" w:rsidRDefault="003B719A" w:rsidP="004D4F62">
            <w:pPr>
              <w:jc w:val="center"/>
            </w:pPr>
            <w:r w:rsidRPr="006F02BC">
              <w:t>4</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29-4</w:t>
            </w:r>
          </w:p>
        </w:tc>
        <w:tc>
          <w:tcPr>
            <w:tcW w:w="372" w:type="pct"/>
            <w:gridSpan w:val="2"/>
          </w:tcPr>
          <w:p w:rsidR="003B719A" w:rsidRPr="006F02BC" w:rsidRDefault="003B719A" w:rsidP="00C51DA1">
            <w:pPr>
              <w:jc w:val="center"/>
            </w:pPr>
            <w:r w:rsidRPr="006F02BC">
              <w:t>34,7</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875.93</w:t>
            </w:r>
          </w:p>
        </w:tc>
      </w:tr>
      <w:tr w:rsidR="003B719A" w:rsidRPr="006F02BC">
        <w:trPr>
          <w:trHeight w:val="525"/>
        </w:trPr>
        <w:tc>
          <w:tcPr>
            <w:tcW w:w="244" w:type="pct"/>
            <w:gridSpan w:val="2"/>
          </w:tcPr>
          <w:p w:rsidR="003B719A" w:rsidRPr="006F02BC" w:rsidRDefault="003B719A" w:rsidP="004D4F62">
            <w:pPr>
              <w:jc w:val="center"/>
            </w:pPr>
            <w:r w:rsidRPr="006F02BC">
              <w:t>5</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29-5</w:t>
            </w:r>
          </w:p>
        </w:tc>
        <w:tc>
          <w:tcPr>
            <w:tcW w:w="372" w:type="pct"/>
            <w:gridSpan w:val="2"/>
          </w:tcPr>
          <w:p w:rsidR="003B719A" w:rsidRPr="006F02BC" w:rsidRDefault="003B719A" w:rsidP="00C51DA1">
            <w:pPr>
              <w:jc w:val="center"/>
            </w:pPr>
            <w:r w:rsidRPr="006F02BC">
              <w:t>35,6</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898.65</w:t>
            </w:r>
          </w:p>
        </w:tc>
      </w:tr>
      <w:tr w:rsidR="003B719A" w:rsidRPr="006F02BC">
        <w:tc>
          <w:tcPr>
            <w:tcW w:w="244" w:type="pct"/>
            <w:gridSpan w:val="2"/>
          </w:tcPr>
          <w:p w:rsidR="003B719A" w:rsidRPr="006F02BC" w:rsidRDefault="003B719A" w:rsidP="004D4F62">
            <w:pPr>
              <w:jc w:val="center"/>
            </w:pPr>
            <w:r w:rsidRPr="006F02BC">
              <w:t>6</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29-6</w:t>
            </w:r>
          </w:p>
        </w:tc>
        <w:tc>
          <w:tcPr>
            <w:tcW w:w="372" w:type="pct"/>
            <w:gridSpan w:val="2"/>
          </w:tcPr>
          <w:p w:rsidR="003B719A" w:rsidRPr="006F02BC" w:rsidRDefault="003B719A" w:rsidP="00C51DA1">
            <w:pPr>
              <w:jc w:val="center"/>
            </w:pPr>
            <w:r w:rsidRPr="006F02BC">
              <w:t>36,9</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931.47</w:t>
            </w:r>
          </w:p>
        </w:tc>
      </w:tr>
      <w:tr w:rsidR="003B719A" w:rsidRPr="006F02BC">
        <w:tc>
          <w:tcPr>
            <w:tcW w:w="244" w:type="pct"/>
            <w:gridSpan w:val="2"/>
          </w:tcPr>
          <w:p w:rsidR="003B719A" w:rsidRPr="006F02BC" w:rsidRDefault="003B719A" w:rsidP="004D4F62">
            <w:pPr>
              <w:jc w:val="center"/>
            </w:pPr>
            <w:r w:rsidRPr="006F02BC">
              <w:t>7</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29-7</w:t>
            </w:r>
          </w:p>
        </w:tc>
        <w:tc>
          <w:tcPr>
            <w:tcW w:w="372" w:type="pct"/>
            <w:gridSpan w:val="2"/>
          </w:tcPr>
          <w:p w:rsidR="003B719A" w:rsidRPr="006F02BC" w:rsidRDefault="003B719A" w:rsidP="00C51DA1">
            <w:pPr>
              <w:jc w:val="center"/>
            </w:pPr>
            <w:r w:rsidRPr="006F02BC">
              <w:t>35,7</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901.18</w:t>
            </w:r>
          </w:p>
        </w:tc>
      </w:tr>
      <w:tr w:rsidR="003B719A" w:rsidRPr="006F02BC">
        <w:tc>
          <w:tcPr>
            <w:tcW w:w="244" w:type="pct"/>
            <w:gridSpan w:val="2"/>
          </w:tcPr>
          <w:p w:rsidR="003B719A" w:rsidRPr="006F02BC" w:rsidRDefault="003B719A" w:rsidP="004D4F62">
            <w:pPr>
              <w:jc w:val="center"/>
            </w:pPr>
            <w:r w:rsidRPr="006F02BC">
              <w:t>8</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29-8</w:t>
            </w:r>
          </w:p>
        </w:tc>
        <w:tc>
          <w:tcPr>
            <w:tcW w:w="372" w:type="pct"/>
            <w:gridSpan w:val="2"/>
          </w:tcPr>
          <w:p w:rsidR="003B719A" w:rsidRPr="006F02BC" w:rsidRDefault="003B719A" w:rsidP="00C51DA1">
            <w:pPr>
              <w:jc w:val="center"/>
            </w:pPr>
            <w:r w:rsidRPr="006F02BC">
              <w:t>35,5</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896.13</w:t>
            </w:r>
          </w:p>
        </w:tc>
      </w:tr>
      <w:tr w:rsidR="003B719A" w:rsidRPr="006F02BC">
        <w:tc>
          <w:tcPr>
            <w:tcW w:w="244" w:type="pct"/>
            <w:gridSpan w:val="2"/>
          </w:tcPr>
          <w:p w:rsidR="003B719A" w:rsidRPr="006F02BC" w:rsidRDefault="003B719A" w:rsidP="004D4F62">
            <w:pPr>
              <w:jc w:val="center"/>
            </w:pPr>
            <w:r w:rsidRPr="006F02BC">
              <w:t>9</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29-9</w:t>
            </w:r>
          </w:p>
        </w:tc>
        <w:tc>
          <w:tcPr>
            <w:tcW w:w="372" w:type="pct"/>
            <w:gridSpan w:val="2"/>
          </w:tcPr>
          <w:p w:rsidR="003B719A" w:rsidRPr="006F02BC" w:rsidRDefault="003B719A" w:rsidP="00C51DA1">
            <w:pPr>
              <w:jc w:val="center"/>
            </w:pPr>
            <w:r w:rsidRPr="006F02BC">
              <w:t>35,5</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896.13</w:t>
            </w:r>
          </w:p>
        </w:tc>
      </w:tr>
      <w:tr w:rsidR="003B719A" w:rsidRPr="006F02BC">
        <w:tc>
          <w:tcPr>
            <w:tcW w:w="244" w:type="pct"/>
            <w:gridSpan w:val="2"/>
          </w:tcPr>
          <w:p w:rsidR="003B719A" w:rsidRPr="006F02BC" w:rsidRDefault="003B719A" w:rsidP="004D4F62">
            <w:pPr>
              <w:jc w:val="center"/>
            </w:pPr>
            <w:r w:rsidRPr="006F02BC">
              <w:t>10</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29-10</w:t>
            </w:r>
          </w:p>
        </w:tc>
        <w:tc>
          <w:tcPr>
            <w:tcW w:w="372" w:type="pct"/>
            <w:gridSpan w:val="2"/>
          </w:tcPr>
          <w:p w:rsidR="003B719A" w:rsidRPr="006F02BC" w:rsidRDefault="003B719A" w:rsidP="00C51DA1">
            <w:pPr>
              <w:jc w:val="center"/>
            </w:pPr>
            <w:r w:rsidRPr="006F02BC">
              <w:t>36,6</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tabs>
                <w:tab w:val="left" w:pos="230"/>
              </w:tabs>
              <w:jc w:val="center"/>
            </w:pPr>
            <w:r>
              <w:t>923.90</w:t>
            </w:r>
          </w:p>
        </w:tc>
      </w:tr>
      <w:tr w:rsidR="003B719A" w:rsidRPr="006F02BC">
        <w:tc>
          <w:tcPr>
            <w:tcW w:w="244" w:type="pct"/>
            <w:gridSpan w:val="2"/>
          </w:tcPr>
          <w:p w:rsidR="003B719A" w:rsidRPr="006F02BC" w:rsidRDefault="003B719A" w:rsidP="004D4F62">
            <w:pPr>
              <w:jc w:val="center"/>
            </w:pPr>
            <w:r w:rsidRPr="006F02BC">
              <w:t>11</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29-11</w:t>
            </w:r>
          </w:p>
        </w:tc>
        <w:tc>
          <w:tcPr>
            <w:tcW w:w="372" w:type="pct"/>
            <w:gridSpan w:val="2"/>
          </w:tcPr>
          <w:p w:rsidR="003B719A" w:rsidRPr="006F02BC" w:rsidRDefault="003B719A" w:rsidP="00C51DA1">
            <w:pPr>
              <w:jc w:val="center"/>
            </w:pPr>
            <w:r w:rsidRPr="006F02BC">
              <w:t>37,4</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944.09</w:t>
            </w:r>
          </w:p>
        </w:tc>
      </w:tr>
      <w:tr w:rsidR="003B719A" w:rsidRPr="006F02BC">
        <w:tc>
          <w:tcPr>
            <w:tcW w:w="244" w:type="pct"/>
            <w:gridSpan w:val="2"/>
          </w:tcPr>
          <w:p w:rsidR="003B719A" w:rsidRPr="006F02BC" w:rsidRDefault="003B719A" w:rsidP="004D4F62">
            <w:pPr>
              <w:jc w:val="center"/>
            </w:pPr>
            <w:r w:rsidRPr="006F02BC">
              <w:t>12</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29-12</w:t>
            </w:r>
          </w:p>
        </w:tc>
        <w:tc>
          <w:tcPr>
            <w:tcW w:w="372" w:type="pct"/>
            <w:gridSpan w:val="2"/>
          </w:tcPr>
          <w:p w:rsidR="003B719A" w:rsidRPr="006F02BC" w:rsidRDefault="003B719A" w:rsidP="00C51DA1">
            <w:pPr>
              <w:jc w:val="center"/>
            </w:pPr>
            <w:r w:rsidRPr="006F02BC">
              <w:t>36,1</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911.28</w:t>
            </w:r>
          </w:p>
        </w:tc>
      </w:tr>
      <w:tr w:rsidR="003B719A" w:rsidRPr="006F02BC">
        <w:tc>
          <w:tcPr>
            <w:tcW w:w="244" w:type="pct"/>
            <w:gridSpan w:val="2"/>
          </w:tcPr>
          <w:p w:rsidR="003B719A" w:rsidRPr="006F02BC" w:rsidRDefault="003B719A" w:rsidP="004D4F62">
            <w:pPr>
              <w:jc w:val="center"/>
            </w:pPr>
            <w:r w:rsidRPr="006F02BC">
              <w:t>13</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29-13</w:t>
            </w:r>
          </w:p>
        </w:tc>
        <w:tc>
          <w:tcPr>
            <w:tcW w:w="372" w:type="pct"/>
            <w:gridSpan w:val="2"/>
          </w:tcPr>
          <w:p w:rsidR="003B719A" w:rsidRPr="006F02BC" w:rsidRDefault="003B719A" w:rsidP="00C51DA1">
            <w:pPr>
              <w:jc w:val="center"/>
            </w:pPr>
            <w:r w:rsidRPr="006F02BC">
              <w:t>36,4</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rsidRPr="006F02BC">
              <w:t>9</w:t>
            </w:r>
            <w:r>
              <w:t>18.85</w:t>
            </w:r>
          </w:p>
        </w:tc>
      </w:tr>
      <w:tr w:rsidR="003B719A" w:rsidRPr="006F02BC">
        <w:tc>
          <w:tcPr>
            <w:tcW w:w="244" w:type="pct"/>
            <w:gridSpan w:val="2"/>
          </w:tcPr>
          <w:p w:rsidR="003B719A" w:rsidRPr="006F02BC" w:rsidRDefault="003B719A" w:rsidP="004D4F62">
            <w:pPr>
              <w:jc w:val="center"/>
            </w:pPr>
            <w:r w:rsidRPr="006F02BC">
              <w:t>14</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29-14</w:t>
            </w:r>
          </w:p>
        </w:tc>
        <w:tc>
          <w:tcPr>
            <w:tcW w:w="372" w:type="pct"/>
            <w:gridSpan w:val="2"/>
          </w:tcPr>
          <w:p w:rsidR="003B719A" w:rsidRPr="006F02BC" w:rsidRDefault="003B719A" w:rsidP="00C51DA1">
            <w:pPr>
              <w:jc w:val="center"/>
            </w:pPr>
            <w:r w:rsidRPr="006F02BC">
              <w:t>36,5</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921.37</w:t>
            </w:r>
          </w:p>
        </w:tc>
      </w:tr>
      <w:tr w:rsidR="003B719A" w:rsidRPr="006F02BC">
        <w:tc>
          <w:tcPr>
            <w:tcW w:w="244" w:type="pct"/>
            <w:gridSpan w:val="2"/>
          </w:tcPr>
          <w:p w:rsidR="003B719A" w:rsidRPr="006F02BC" w:rsidRDefault="003B719A" w:rsidP="004D4F62">
            <w:pPr>
              <w:jc w:val="center"/>
            </w:pPr>
            <w:r w:rsidRPr="006F02BC">
              <w:t>15</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29-15</w:t>
            </w:r>
          </w:p>
        </w:tc>
        <w:tc>
          <w:tcPr>
            <w:tcW w:w="372" w:type="pct"/>
            <w:gridSpan w:val="2"/>
          </w:tcPr>
          <w:p w:rsidR="003B719A" w:rsidRPr="006F02BC" w:rsidRDefault="003B719A" w:rsidP="00C51DA1">
            <w:pPr>
              <w:jc w:val="center"/>
            </w:pPr>
            <w:r w:rsidRPr="006F02BC">
              <w:t>35,6</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898.65</w:t>
            </w:r>
          </w:p>
        </w:tc>
      </w:tr>
      <w:tr w:rsidR="003B719A" w:rsidRPr="006F02BC">
        <w:tc>
          <w:tcPr>
            <w:tcW w:w="244" w:type="pct"/>
            <w:gridSpan w:val="2"/>
          </w:tcPr>
          <w:p w:rsidR="003B719A" w:rsidRPr="006F02BC" w:rsidRDefault="003B719A" w:rsidP="004D4F62">
            <w:pPr>
              <w:jc w:val="center"/>
            </w:pPr>
            <w:r w:rsidRPr="006F02BC">
              <w:t>16</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29-16</w:t>
            </w:r>
          </w:p>
        </w:tc>
        <w:tc>
          <w:tcPr>
            <w:tcW w:w="372" w:type="pct"/>
            <w:gridSpan w:val="2"/>
          </w:tcPr>
          <w:p w:rsidR="003B719A" w:rsidRPr="006F02BC" w:rsidRDefault="003B719A" w:rsidP="00C51DA1">
            <w:pPr>
              <w:jc w:val="center"/>
            </w:pPr>
            <w:r w:rsidRPr="006F02BC">
              <w:t>36,4</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rsidRPr="006F02BC">
              <w:t>9</w:t>
            </w:r>
            <w:r>
              <w:t>18.85</w:t>
            </w:r>
          </w:p>
        </w:tc>
      </w:tr>
      <w:tr w:rsidR="003B719A" w:rsidRPr="006F02BC">
        <w:tc>
          <w:tcPr>
            <w:tcW w:w="244" w:type="pct"/>
            <w:gridSpan w:val="2"/>
          </w:tcPr>
          <w:p w:rsidR="003B719A" w:rsidRPr="006F02BC" w:rsidRDefault="003B719A" w:rsidP="004D4F62">
            <w:pPr>
              <w:jc w:val="center"/>
            </w:pPr>
            <w:r w:rsidRPr="006F02BC">
              <w:t>17</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29-17</w:t>
            </w:r>
          </w:p>
        </w:tc>
        <w:tc>
          <w:tcPr>
            <w:tcW w:w="372" w:type="pct"/>
            <w:gridSpan w:val="2"/>
          </w:tcPr>
          <w:p w:rsidR="003B719A" w:rsidRPr="006F02BC" w:rsidRDefault="003B719A" w:rsidP="00C51DA1">
            <w:pPr>
              <w:jc w:val="center"/>
            </w:pPr>
            <w:r w:rsidRPr="006F02BC">
              <w:t>35,3</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891.07</w:t>
            </w:r>
          </w:p>
        </w:tc>
      </w:tr>
      <w:tr w:rsidR="003B719A" w:rsidRPr="006F02BC">
        <w:tc>
          <w:tcPr>
            <w:tcW w:w="244" w:type="pct"/>
            <w:gridSpan w:val="2"/>
          </w:tcPr>
          <w:p w:rsidR="003B719A" w:rsidRPr="006F02BC" w:rsidRDefault="003B719A" w:rsidP="004D4F62">
            <w:pPr>
              <w:jc w:val="center"/>
            </w:pPr>
            <w:r w:rsidRPr="006F02BC">
              <w:t>18</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29-18</w:t>
            </w:r>
          </w:p>
        </w:tc>
        <w:tc>
          <w:tcPr>
            <w:tcW w:w="372" w:type="pct"/>
            <w:gridSpan w:val="2"/>
          </w:tcPr>
          <w:p w:rsidR="003B719A" w:rsidRPr="006F02BC" w:rsidRDefault="003B719A" w:rsidP="00C51DA1">
            <w:pPr>
              <w:jc w:val="center"/>
            </w:pPr>
            <w:r w:rsidRPr="006F02BC">
              <w:t>35,2</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888.56</w:t>
            </w:r>
          </w:p>
        </w:tc>
      </w:tr>
      <w:tr w:rsidR="003B719A" w:rsidRPr="006F02BC">
        <w:tc>
          <w:tcPr>
            <w:tcW w:w="244" w:type="pct"/>
            <w:gridSpan w:val="2"/>
          </w:tcPr>
          <w:p w:rsidR="003B719A" w:rsidRPr="006F02BC" w:rsidRDefault="003B719A" w:rsidP="004D4F62">
            <w:pPr>
              <w:jc w:val="center"/>
            </w:pPr>
            <w:r w:rsidRPr="006F02BC">
              <w:t>19</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29-19</w:t>
            </w:r>
          </w:p>
        </w:tc>
        <w:tc>
          <w:tcPr>
            <w:tcW w:w="372" w:type="pct"/>
            <w:gridSpan w:val="2"/>
          </w:tcPr>
          <w:p w:rsidR="003B719A" w:rsidRPr="006F02BC" w:rsidRDefault="003B719A" w:rsidP="00C51DA1">
            <w:pPr>
              <w:jc w:val="center"/>
            </w:pPr>
            <w:r w:rsidRPr="006F02BC">
              <w:t>35,7</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901.18</w:t>
            </w:r>
          </w:p>
        </w:tc>
      </w:tr>
      <w:tr w:rsidR="003B719A" w:rsidRPr="006F02BC">
        <w:tc>
          <w:tcPr>
            <w:tcW w:w="244" w:type="pct"/>
            <w:gridSpan w:val="2"/>
          </w:tcPr>
          <w:p w:rsidR="003B719A" w:rsidRPr="006F02BC" w:rsidRDefault="003B719A" w:rsidP="004D4F62">
            <w:pPr>
              <w:jc w:val="center"/>
            </w:pPr>
            <w:r w:rsidRPr="006F02BC">
              <w:t>20</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29-20</w:t>
            </w:r>
          </w:p>
        </w:tc>
        <w:tc>
          <w:tcPr>
            <w:tcW w:w="372" w:type="pct"/>
            <w:gridSpan w:val="2"/>
          </w:tcPr>
          <w:p w:rsidR="003B719A" w:rsidRPr="006F02BC" w:rsidRDefault="003B719A" w:rsidP="00C51DA1">
            <w:pPr>
              <w:jc w:val="center"/>
            </w:pPr>
            <w:r w:rsidRPr="006F02BC">
              <w:t>37,9</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956.71</w:t>
            </w:r>
          </w:p>
        </w:tc>
      </w:tr>
      <w:tr w:rsidR="003B719A" w:rsidRPr="006F02BC">
        <w:tc>
          <w:tcPr>
            <w:tcW w:w="244" w:type="pct"/>
            <w:gridSpan w:val="2"/>
          </w:tcPr>
          <w:p w:rsidR="003B719A" w:rsidRPr="006F02BC" w:rsidRDefault="003B719A" w:rsidP="004D4F62">
            <w:pPr>
              <w:jc w:val="center"/>
            </w:pPr>
            <w:r w:rsidRPr="006F02BC">
              <w:t>21</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29-21</w:t>
            </w:r>
          </w:p>
        </w:tc>
        <w:tc>
          <w:tcPr>
            <w:tcW w:w="372" w:type="pct"/>
            <w:gridSpan w:val="2"/>
          </w:tcPr>
          <w:p w:rsidR="003B719A" w:rsidRPr="006F02BC" w:rsidRDefault="003B719A" w:rsidP="00C51DA1">
            <w:pPr>
              <w:jc w:val="center"/>
            </w:pPr>
            <w:r w:rsidRPr="006F02BC">
              <w:t>36,3</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916.32</w:t>
            </w:r>
          </w:p>
        </w:tc>
      </w:tr>
      <w:tr w:rsidR="003B719A" w:rsidRPr="006F02BC">
        <w:tc>
          <w:tcPr>
            <w:tcW w:w="244" w:type="pct"/>
            <w:gridSpan w:val="2"/>
          </w:tcPr>
          <w:p w:rsidR="003B719A" w:rsidRPr="006F02BC" w:rsidRDefault="003B719A" w:rsidP="004D4F62">
            <w:pPr>
              <w:jc w:val="center"/>
            </w:pPr>
            <w:r w:rsidRPr="006F02BC">
              <w:t>22</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29-22</w:t>
            </w:r>
          </w:p>
        </w:tc>
        <w:tc>
          <w:tcPr>
            <w:tcW w:w="372" w:type="pct"/>
            <w:gridSpan w:val="2"/>
          </w:tcPr>
          <w:p w:rsidR="003B719A" w:rsidRPr="006F02BC" w:rsidRDefault="003B719A" w:rsidP="00C51DA1">
            <w:pPr>
              <w:jc w:val="center"/>
            </w:pPr>
            <w:r w:rsidRPr="006F02BC">
              <w:t>35,4</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893.60</w:t>
            </w:r>
          </w:p>
        </w:tc>
      </w:tr>
      <w:tr w:rsidR="003B719A" w:rsidRPr="006F02BC">
        <w:tc>
          <w:tcPr>
            <w:tcW w:w="244" w:type="pct"/>
            <w:gridSpan w:val="2"/>
          </w:tcPr>
          <w:p w:rsidR="003B719A" w:rsidRPr="006F02BC" w:rsidRDefault="003B719A" w:rsidP="004D4F62">
            <w:pPr>
              <w:jc w:val="center"/>
            </w:pPr>
            <w:r w:rsidRPr="006F02BC">
              <w:t>23</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29-23</w:t>
            </w:r>
          </w:p>
        </w:tc>
        <w:tc>
          <w:tcPr>
            <w:tcW w:w="372" w:type="pct"/>
            <w:gridSpan w:val="2"/>
          </w:tcPr>
          <w:p w:rsidR="003B719A" w:rsidRPr="006F02BC" w:rsidRDefault="003B719A" w:rsidP="00C51DA1">
            <w:pPr>
              <w:jc w:val="center"/>
            </w:pPr>
            <w:r w:rsidRPr="006F02BC">
              <w:t>35,1</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tabs>
                <w:tab w:val="left" w:pos="883"/>
                <w:tab w:val="center" w:pos="1049"/>
              </w:tabs>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886.03</w:t>
            </w:r>
          </w:p>
        </w:tc>
      </w:tr>
      <w:tr w:rsidR="003B719A" w:rsidRPr="006F02BC">
        <w:tc>
          <w:tcPr>
            <w:tcW w:w="244" w:type="pct"/>
            <w:gridSpan w:val="2"/>
          </w:tcPr>
          <w:p w:rsidR="003B719A" w:rsidRPr="006F02BC" w:rsidRDefault="003B719A" w:rsidP="004D4F62">
            <w:pPr>
              <w:jc w:val="center"/>
            </w:pPr>
            <w:r w:rsidRPr="006F02BC">
              <w:t>24</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29-24</w:t>
            </w:r>
          </w:p>
        </w:tc>
        <w:tc>
          <w:tcPr>
            <w:tcW w:w="372" w:type="pct"/>
            <w:gridSpan w:val="2"/>
          </w:tcPr>
          <w:p w:rsidR="003B719A" w:rsidRPr="006F02BC" w:rsidRDefault="003B719A" w:rsidP="00C51DA1">
            <w:pPr>
              <w:jc w:val="center"/>
            </w:pPr>
            <w:r w:rsidRPr="006F02BC">
              <w:t>35,3</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891.08</w:t>
            </w:r>
          </w:p>
        </w:tc>
      </w:tr>
      <w:tr w:rsidR="003B719A" w:rsidRPr="006F02BC">
        <w:tc>
          <w:tcPr>
            <w:tcW w:w="244" w:type="pct"/>
            <w:gridSpan w:val="2"/>
          </w:tcPr>
          <w:p w:rsidR="003B719A" w:rsidRPr="006F02BC" w:rsidRDefault="003B719A" w:rsidP="004D4F62">
            <w:pPr>
              <w:jc w:val="center"/>
            </w:pPr>
            <w:r w:rsidRPr="006F02BC">
              <w:t>25</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29-25</w:t>
            </w:r>
          </w:p>
        </w:tc>
        <w:tc>
          <w:tcPr>
            <w:tcW w:w="372" w:type="pct"/>
            <w:gridSpan w:val="2"/>
          </w:tcPr>
          <w:p w:rsidR="003B719A" w:rsidRPr="006F02BC" w:rsidRDefault="003B719A" w:rsidP="00C51DA1">
            <w:pPr>
              <w:jc w:val="center"/>
            </w:pPr>
            <w:r w:rsidRPr="006F02BC">
              <w:t>37,0</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933.99</w:t>
            </w:r>
          </w:p>
        </w:tc>
      </w:tr>
      <w:tr w:rsidR="003B719A" w:rsidRPr="006F02BC">
        <w:tc>
          <w:tcPr>
            <w:tcW w:w="244" w:type="pct"/>
            <w:gridSpan w:val="2"/>
          </w:tcPr>
          <w:p w:rsidR="003B719A" w:rsidRPr="006F02BC" w:rsidRDefault="003B719A" w:rsidP="004D4F62">
            <w:pPr>
              <w:jc w:val="center"/>
            </w:pPr>
            <w:r w:rsidRPr="006F02BC">
              <w:t>26</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29-26</w:t>
            </w:r>
          </w:p>
        </w:tc>
        <w:tc>
          <w:tcPr>
            <w:tcW w:w="372" w:type="pct"/>
            <w:gridSpan w:val="2"/>
          </w:tcPr>
          <w:p w:rsidR="003B719A" w:rsidRPr="006F02BC" w:rsidRDefault="003B719A" w:rsidP="00C51DA1">
            <w:pPr>
              <w:jc w:val="center"/>
            </w:pPr>
            <w:r w:rsidRPr="006F02BC">
              <w:t>37,4</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944.09</w:t>
            </w:r>
          </w:p>
        </w:tc>
      </w:tr>
      <w:tr w:rsidR="003B719A" w:rsidRPr="006F02BC">
        <w:tc>
          <w:tcPr>
            <w:tcW w:w="244" w:type="pct"/>
            <w:gridSpan w:val="2"/>
          </w:tcPr>
          <w:p w:rsidR="003B719A" w:rsidRPr="006F02BC" w:rsidRDefault="003B719A" w:rsidP="004D4F62">
            <w:pPr>
              <w:jc w:val="center"/>
            </w:pPr>
            <w:r w:rsidRPr="006F02BC">
              <w:t>27</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29-27</w:t>
            </w:r>
          </w:p>
        </w:tc>
        <w:tc>
          <w:tcPr>
            <w:tcW w:w="372" w:type="pct"/>
            <w:gridSpan w:val="2"/>
          </w:tcPr>
          <w:p w:rsidR="003B719A" w:rsidRPr="006F02BC" w:rsidRDefault="003B719A" w:rsidP="00C51DA1">
            <w:pPr>
              <w:jc w:val="center"/>
            </w:pPr>
            <w:r w:rsidRPr="006F02BC">
              <w:t>36,0</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908.75</w:t>
            </w:r>
          </w:p>
        </w:tc>
      </w:tr>
      <w:tr w:rsidR="003B719A" w:rsidRPr="006F02BC">
        <w:tc>
          <w:tcPr>
            <w:tcW w:w="244" w:type="pct"/>
            <w:gridSpan w:val="2"/>
          </w:tcPr>
          <w:p w:rsidR="003B719A" w:rsidRPr="006F02BC" w:rsidRDefault="003B719A" w:rsidP="004D4F62">
            <w:pPr>
              <w:jc w:val="center"/>
            </w:pPr>
            <w:r w:rsidRPr="006F02BC">
              <w:t>28</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29-28</w:t>
            </w:r>
          </w:p>
        </w:tc>
        <w:tc>
          <w:tcPr>
            <w:tcW w:w="372" w:type="pct"/>
            <w:gridSpan w:val="2"/>
          </w:tcPr>
          <w:p w:rsidR="003B719A" w:rsidRPr="006F02BC" w:rsidRDefault="003B719A" w:rsidP="00C51DA1">
            <w:pPr>
              <w:jc w:val="center"/>
            </w:pPr>
            <w:r w:rsidRPr="006F02BC">
              <w:t>35,3</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891.08</w:t>
            </w:r>
          </w:p>
        </w:tc>
      </w:tr>
      <w:tr w:rsidR="003B719A" w:rsidRPr="006F02BC">
        <w:tc>
          <w:tcPr>
            <w:tcW w:w="244" w:type="pct"/>
            <w:gridSpan w:val="2"/>
          </w:tcPr>
          <w:p w:rsidR="003B719A" w:rsidRPr="006F02BC" w:rsidRDefault="003B719A" w:rsidP="004D4F62">
            <w:pPr>
              <w:jc w:val="center"/>
            </w:pPr>
            <w:r w:rsidRPr="006F02BC">
              <w:t>29</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29-29</w:t>
            </w:r>
          </w:p>
        </w:tc>
        <w:tc>
          <w:tcPr>
            <w:tcW w:w="372" w:type="pct"/>
            <w:gridSpan w:val="2"/>
          </w:tcPr>
          <w:p w:rsidR="003B719A" w:rsidRPr="006F02BC" w:rsidRDefault="003B719A" w:rsidP="00C51DA1">
            <w:pPr>
              <w:jc w:val="center"/>
            </w:pPr>
            <w:r w:rsidRPr="006F02BC">
              <w:t>37,1</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936.52</w:t>
            </w:r>
          </w:p>
        </w:tc>
      </w:tr>
      <w:tr w:rsidR="003B719A" w:rsidRPr="006F02BC">
        <w:tc>
          <w:tcPr>
            <w:tcW w:w="244" w:type="pct"/>
            <w:gridSpan w:val="2"/>
          </w:tcPr>
          <w:p w:rsidR="003B719A" w:rsidRPr="006F02BC" w:rsidRDefault="003B719A" w:rsidP="004D4F62">
            <w:pPr>
              <w:jc w:val="center"/>
            </w:pPr>
            <w:r w:rsidRPr="006F02BC">
              <w:t>30</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29-30</w:t>
            </w:r>
          </w:p>
        </w:tc>
        <w:tc>
          <w:tcPr>
            <w:tcW w:w="372" w:type="pct"/>
            <w:gridSpan w:val="2"/>
          </w:tcPr>
          <w:p w:rsidR="003B719A" w:rsidRPr="006F02BC" w:rsidRDefault="003B719A" w:rsidP="00C51DA1">
            <w:pPr>
              <w:jc w:val="center"/>
            </w:pPr>
            <w:r w:rsidRPr="006F02BC">
              <w:t>38,5</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960.50</w:t>
            </w:r>
          </w:p>
        </w:tc>
      </w:tr>
      <w:tr w:rsidR="003B719A" w:rsidRPr="006F02BC">
        <w:tc>
          <w:tcPr>
            <w:tcW w:w="244" w:type="pct"/>
            <w:gridSpan w:val="2"/>
          </w:tcPr>
          <w:p w:rsidR="003B719A" w:rsidRPr="006F02BC" w:rsidRDefault="003B719A" w:rsidP="004D4F62">
            <w:pPr>
              <w:jc w:val="center"/>
            </w:pPr>
            <w:r w:rsidRPr="006F02BC">
              <w:t>31</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31-1</w:t>
            </w:r>
          </w:p>
        </w:tc>
        <w:tc>
          <w:tcPr>
            <w:tcW w:w="372" w:type="pct"/>
            <w:gridSpan w:val="2"/>
          </w:tcPr>
          <w:p w:rsidR="003B719A" w:rsidRPr="006F02BC" w:rsidRDefault="003B719A" w:rsidP="00C51DA1">
            <w:pPr>
              <w:jc w:val="center"/>
            </w:pPr>
            <w:r w:rsidRPr="006F02BC">
              <w:t>35,5</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896.13</w:t>
            </w:r>
          </w:p>
        </w:tc>
      </w:tr>
      <w:tr w:rsidR="003B719A" w:rsidRPr="006F02BC">
        <w:tc>
          <w:tcPr>
            <w:tcW w:w="244" w:type="pct"/>
            <w:gridSpan w:val="2"/>
          </w:tcPr>
          <w:p w:rsidR="003B719A" w:rsidRPr="006F02BC" w:rsidRDefault="003B719A" w:rsidP="004D4F62">
            <w:pPr>
              <w:jc w:val="center"/>
            </w:pPr>
            <w:r w:rsidRPr="006F02BC">
              <w:t>32</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31-2</w:t>
            </w:r>
          </w:p>
        </w:tc>
        <w:tc>
          <w:tcPr>
            <w:tcW w:w="372" w:type="pct"/>
            <w:gridSpan w:val="2"/>
          </w:tcPr>
          <w:p w:rsidR="003B719A" w:rsidRPr="006F02BC" w:rsidRDefault="003B719A" w:rsidP="00C51DA1">
            <w:pPr>
              <w:jc w:val="center"/>
            </w:pPr>
            <w:r w:rsidRPr="006F02BC">
              <w:t>35,8</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tabs>
                <w:tab w:val="left" w:pos="230"/>
              </w:tabs>
              <w:jc w:val="center"/>
            </w:pPr>
            <w:r>
              <w:t>903.70</w:t>
            </w:r>
          </w:p>
        </w:tc>
      </w:tr>
      <w:tr w:rsidR="003B719A" w:rsidRPr="006F02BC">
        <w:tc>
          <w:tcPr>
            <w:tcW w:w="244" w:type="pct"/>
            <w:gridSpan w:val="2"/>
          </w:tcPr>
          <w:p w:rsidR="003B719A" w:rsidRPr="006F02BC" w:rsidRDefault="003B719A" w:rsidP="004D4F62">
            <w:pPr>
              <w:jc w:val="center"/>
            </w:pPr>
            <w:r w:rsidRPr="006F02BC">
              <w:t>33</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31-3</w:t>
            </w:r>
          </w:p>
        </w:tc>
        <w:tc>
          <w:tcPr>
            <w:tcW w:w="372" w:type="pct"/>
            <w:gridSpan w:val="2"/>
          </w:tcPr>
          <w:p w:rsidR="003B719A" w:rsidRPr="006F02BC" w:rsidRDefault="003B719A" w:rsidP="00C51DA1">
            <w:pPr>
              <w:jc w:val="center"/>
            </w:pPr>
            <w:r w:rsidRPr="006F02BC">
              <w:t>34,0</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858.26</w:t>
            </w:r>
          </w:p>
        </w:tc>
      </w:tr>
      <w:tr w:rsidR="003B719A" w:rsidRPr="006F02BC">
        <w:tc>
          <w:tcPr>
            <w:tcW w:w="244" w:type="pct"/>
            <w:gridSpan w:val="2"/>
          </w:tcPr>
          <w:p w:rsidR="003B719A" w:rsidRPr="006F02BC" w:rsidRDefault="003B719A" w:rsidP="004D4F62">
            <w:pPr>
              <w:jc w:val="center"/>
            </w:pPr>
            <w:r w:rsidRPr="006F02BC">
              <w:t>34</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31-4</w:t>
            </w:r>
          </w:p>
        </w:tc>
        <w:tc>
          <w:tcPr>
            <w:tcW w:w="372" w:type="pct"/>
            <w:gridSpan w:val="2"/>
          </w:tcPr>
          <w:p w:rsidR="003B719A" w:rsidRPr="006F02BC" w:rsidRDefault="003B719A" w:rsidP="00C51DA1">
            <w:pPr>
              <w:jc w:val="center"/>
            </w:pPr>
            <w:r w:rsidRPr="006F02BC">
              <w:t>35,9</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906.23</w:t>
            </w:r>
          </w:p>
        </w:tc>
      </w:tr>
      <w:tr w:rsidR="003B719A" w:rsidRPr="006F02BC">
        <w:tc>
          <w:tcPr>
            <w:tcW w:w="244" w:type="pct"/>
            <w:gridSpan w:val="2"/>
          </w:tcPr>
          <w:p w:rsidR="003B719A" w:rsidRPr="006F02BC" w:rsidRDefault="003B719A" w:rsidP="004D4F62">
            <w:pPr>
              <w:jc w:val="center"/>
            </w:pPr>
            <w:r w:rsidRPr="006F02BC">
              <w:t>35</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31-5</w:t>
            </w:r>
          </w:p>
        </w:tc>
        <w:tc>
          <w:tcPr>
            <w:tcW w:w="372" w:type="pct"/>
            <w:gridSpan w:val="2"/>
          </w:tcPr>
          <w:p w:rsidR="003B719A" w:rsidRPr="006F02BC" w:rsidRDefault="003B719A" w:rsidP="00C51DA1">
            <w:pPr>
              <w:jc w:val="center"/>
            </w:pPr>
            <w:r w:rsidRPr="006F02BC">
              <w:t>35,9</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906.23</w:t>
            </w:r>
          </w:p>
        </w:tc>
      </w:tr>
      <w:tr w:rsidR="003B719A" w:rsidRPr="006F02BC">
        <w:tc>
          <w:tcPr>
            <w:tcW w:w="244" w:type="pct"/>
            <w:gridSpan w:val="2"/>
          </w:tcPr>
          <w:p w:rsidR="003B719A" w:rsidRPr="006F02BC" w:rsidRDefault="003B719A" w:rsidP="004D4F62">
            <w:pPr>
              <w:jc w:val="center"/>
            </w:pPr>
            <w:r w:rsidRPr="006F02BC">
              <w:t>36</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31-6</w:t>
            </w:r>
          </w:p>
        </w:tc>
        <w:tc>
          <w:tcPr>
            <w:tcW w:w="372" w:type="pct"/>
            <w:gridSpan w:val="2"/>
          </w:tcPr>
          <w:p w:rsidR="003B719A" w:rsidRPr="006F02BC" w:rsidRDefault="003B719A" w:rsidP="00C51DA1">
            <w:pPr>
              <w:jc w:val="center"/>
            </w:pPr>
            <w:r w:rsidRPr="006F02BC">
              <w:t>35,4</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893.60</w:t>
            </w:r>
          </w:p>
        </w:tc>
      </w:tr>
      <w:tr w:rsidR="003B719A" w:rsidRPr="006F02BC">
        <w:tc>
          <w:tcPr>
            <w:tcW w:w="244" w:type="pct"/>
            <w:gridSpan w:val="2"/>
          </w:tcPr>
          <w:p w:rsidR="003B719A" w:rsidRPr="006F02BC" w:rsidRDefault="003B719A" w:rsidP="004D4F62">
            <w:pPr>
              <w:jc w:val="center"/>
            </w:pPr>
            <w:r w:rsidRPr="006F02BC">
              <w:t>37</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31-7</w:t>
            </w:r>
          </w:p>
        </w:tc>
        <w:tc>
          <w:tcPr>
            <w:tcW w:w="372" w:type="pct"/>
            <w:gridSpan w:val="2"/>
          </w:tcPr>
          <w:p w:rsidR="003B719A" w:rsidRPr="006F02BC" w:rsidRDefault="003B719A" w:rsidP="00C51DA1">
            <w:pPr>
              <w:jc w:val="center"/>
            </w:pPr>
            <w:r w:rsidRPr="006F02BC">
              <w:t>35,4</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893.60</w:t>
            </w:r>
          </w:p>
        </w:tc>
      </w:tr>
      <w:tr w:rsidR="003B719A" w:rsidRPr="006F02BC">
        <w:tc>
          <w:tcPr>
            <w:tcW w:w="244" w:type="pct"/>
            <w:gridSpan w:val="2"/>
          </w:tcPr>
          <w:p w:rsidR="003B719A" w:rsidRPr="006F02BC" w:rsidRDefault="003B719A" w:rsidP="004D4F62">
            <w:pPr>
              <w:jc w:val="center"/>
            </w:pPr>
            <w:r w:rsidRPr="006F02BC">
              <w:t>38</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31-8</w:t>
            </w:r>
          </w:p>
        </w:tc>
        <w:tc>
          <w:tcPr>
            <w:tcW w:w="372" w:type="pct"/>
            <w:gridSpan w:val="2"/>
          </w:tcPr>
          <w:p w:rsidR="003B719A" w:rsidRPr="006F02BC" w:rsidRDefault="003B719A" w:rsidP="00C51DA1">
            <w:pPr>
              <w:jc w:val="center"/>
            </w:pPr>
            <w:r w:rsidRPr="006F02BC">
              <w:t>34,0</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858.26</w:t>
            </w:r>
          </w:p>
        </w:tc>
      </w:tr>
      <w:tr w:rsidR="003B719A" w:rsidRPr="006F02BC">
        <w:tc>
          <w:tcPr>
            <w:tcW w:w="244" w:type="pct"/>
            <w:gridSpan w:val="2"/>
          </w:tcPr>
          <w:p w:rsidR="003B719A" w:rsidRPr="006F02BC" w:rsidRDefault="003B719A" w:rsidP="004D4F62">
            <w:pPr>
              <w:jc w:val="center"/>
            </w:pPr>
            <w:r w:rsidRPr="006F02BC">
              <w:t>39</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31-9</w:t>
            </w:r>
          </w:p>
        </w:tc>
        <w:tc>
          <w:tcPr>
            <w:tcW w:w="372" w:type="pct"/>
            <w:gridSpan w:val="2"/>
          </w:tcPr>
          <w:p w:rsidR="003B719A" w:rsidRPr="006F02BC" w:rsidRDefault="003B719A" w:rsidP="00C51DA1">
            <w:pPr>
              <w:jc w:val="center"/>
            </w:pPr>
            <w:r w:rsidRPr="006F02BC">
              <w:t>35,7</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tabs>
                <w:tab w:val="left" w:pos="218"/>
              </w:tabs>
              <w:jc w:val="center"/>
            </w:pPr>
            <w:r>
              <w:t>901.18</w:t>
            </w:r>
          </w:p>
        </w:tc>
      </w:tr>
      <w:tr w:rsidR="003B719A" w:rsidRPr="006F02BC">
        <w:tc>
          <w:tcPr>
            <w:tcW w:w="244" w:type="pct"/>
            <w:gridSpan w:val="2"/>
          </w:tcPr>
          <w:p w:rsidR="003B719A" w:rsidRPr="006F02BC" w:rsidRDefault="003B719A" w:rsidP="004D4F62">
            <w:pPr>
              <w:jc w:val="center"/>
            </w:pPr>
            <w:r w:rsidRPr="006F02BC">
              <w:t>40</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31-10</w:t>
            </w:r>
          </w:p>
        </w:tc>
        <w:tc>
          <w:tcPr>
            <w:tcW w:w="372" w:type="pct"/>
            <w:gridSpan w:val="2"/>
          </w:tcPr>
          <w:p w:rsidR="003B719A" w:rsidRPr="006F02BC" w:rsidRDefault="003B719A" w:rsidP="00C51DA1">
            <w:pPr>
              <w:jc w:val="center"/>
            </w:pPr>
            <w:r w:rsidRPr="006F02BC">
              <w:t>35,7</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901.18</w:t>
            </w:r>
          </w:p>
        </w:tc>
      </w:tr>
      <w:tr w:rsidR="003B719A" w:rsidRPr="006F02BC">
        <w:tc>
          <w:tcPr>
            <w:tcW w:w="244" w:type="pct"/>
            <w:gridSpan w:val="2"/>
          </w:tcPr>
          <w:p w:rsidR="003B719A" w:rsidRPr="006F02BC" w:rsidRDefault="003B719A" w:rsidP="004D4F62">
            <w:pPr>
              <w:jc w:val="center"/>
            </w:pPr>
            <w:r w:rsidRPr="006F02BC">
              <w:t>41</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31-11</w:t>
            </w:r>
          </w:p>
        </w:tc>
        <w:tc>
          <w:tcPr>
            <w:tcW w:w="372" w:type="pct"/>
            <w:gridSpan w:val="2"/>
          </w:tcPr>
          <w:p w:rsidR="003B719A" w:rsidRPr="006F02BC" w:rsidRDefault="003B719A" w:rsidP="00C51DA1">
            <w:pPr>
              <w:jc w:val="center"/>
            </w:pPr>
            <w:r w:rsidRPr="006F02BC">
              <w:t>35,4</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rPr>
                <w:highlight w:val="yellow"/>
              </w:rPr>
            </w:pPr>
            <w:r>
              <w:t>893.60</w:t>
            </w:r>
          </w:p>
        </w:tc>
      </w:tr>
      <w:tr w:rsidR="003B719A" w:rsidRPr="006F02BC">
        <w:tc>
          <w:tcPr>
            <w:tcW w:w="244" w:type="pct"/>
            <w:gridSpan w:val="2"/>
          </w:tcPr>
          <w:p w:rsidR="003B719A" w:rsidRPr="006F02BC" w:rsidRDefault="003B719A" w:rsidP="004D4F62">
            <w:pPr>
              <w:jc w:val="center"/>
            </w:pPr>
            <w:r w:rsidRPr="006F02BC">
              <w:t>42</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31-12</w:t>
            </w:r>
          </w:p>
        </w:tc>
        <w:tc>
          <w:tcPr>
            <w:tcW w:w="372" w:type="pct"/>
            <w:gridSpan w:val="2"/>
          </w:tcPr>
          <w:p w:rsidR="003B719A" w:rsidRPr="006F02BC" w:rsidRDefault="003B719A" w:rsidP="00C51DA1">
            <w:pPr>
              <w:jc w:val="center"/>
            </w:pPr>
            <w:r w:rsidRPr="006F02BC">
              <w:t>35,4</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rPr>
                <w:highlight w:val="yellow"/>
              </w:rPr>
            </w:pPr>
            <w:r>
              <w:t>893.60</w:t>
            </w:r>
          </w:p>
        </w:tc>
      </w:tr>
      <w:tr w:rsidR="003B719A" w:rsidRPr="006F02BC">
        <w:tc>
          <w:tcPr>
            <w:tcW w:w="244" w:type="pct"/>
            <w:gridSpan w:val="2"/>
          </w:tcPr>
          <w:p w:rsidR="003B719A" w:rsidRPr="006F02BC" w:rsidRDefault="003B719A" w:rsidP="004D4F62">
            <w:pPr>
              <w:jc w:val="center"/>
            </w:pPr>
            <w:r w:rsidRPr="006F02BC">
              <w:t>43</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31-13</w:t>
            </w:r>
          </w:p>
        </w:tc>
        <w:tc>
          <w:tcPr>
            <w:tcW w:w="372" w:type="pct"/>
            <w:gridSpan w:val="2"/>
          </w:tcPr>
          <w:p w:rsidR="003B719A" w:rsidRPr="006F02BC" w:rsidRDefault="003B719A" w:rsidP="00C51DA1">
            <w:pPr>
              <w:jc w:val="center"/>
            </w:pPr>
            <w:r w:rsidRPr="006F02BC">
              <w:t>34,0</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858.26</w:t>
            </w:r>
          </w:p>
        </w:tc>
      </w:tr>
      <w:tr w:rsidR="003B719A" w:rsidRPr="006F02BC">
        <w:tc>
          <w:tcPr>
            <w:tcW w:w="244" w:type="pct"/>
            <w:gridSpan w:val="2"/>
          </w:tcPr>
          <w:p w:rsidR="003B719A" w:rsidRPr="006F02BC" w:rsidRDefault="003B719A" w:rsidP="004D4F62">
            <w:pPr>
              <w:jc w:val="center"/>
            </w:pPr>
            <w:r w:rsidRPr="006F02BC">
              <w:t>44</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31-14</w:t>
            </w:r>
          </w:p>
        </w:tc>
        <w:tc>
          <w:tcPr>
            <w:tcW w:w="372" w:type="pct"/>
            <w:gridSpan w:val="2"/>
          </w:tcPr>
          <w:p w:rsidR="003B719A" w:rsidRPr="006F02BC" w:rsidRDefault="003B719A" w:rsidP="00C51DA1">
            <w:pPr>
              <w:jc w:val="center"/>
            </w:pPr>
            <w:r w:rsidRPr="006F02BC">
              <w:t>35,7</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901.18</w:t>
            </w:r>
          </w:p>
        </w:tc>
      </w:tr>
      <w:tr w:rsidR="003B719A" w:rsidRPr="006F02BC">
        <w:tc>
          <w:tcPr>
            <w:tcW w:w="244" w:type="pct"/>
            <w:gridSpan w:val="2"/>
          </w:tcPr>
          <w:p w:rsidR="003B719A" w:rsidRPr="006F02BC" w:rsidRDefault="003B719A" w:rsidP="004D4F62">
            <w:pPr>
              <w:jc w:val="center"/>
            </w:pPr>
            <w:r w:rsidRPr="006F02BC">
              <w:t>45</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31-15</w:t>
            </w:r>
          </w:p>
        </w:tc>
        <w:tc>
          <w:tcPr>
            <w:tcW w:w="372" w:type="pct"/>
            <w:gridSpan w:val="2"/>
          </w:tcPr>
          <w:p w:rsidR="003B719A" w:rsidRPr="006F02BC" w:rsidRDefault="003B719A" w:rsidP="00C51DA1">
            <w:pPr>
              <w:jc w:val="center"/>
            </w:pPr>
            <w:r w:rsidRPr="006F02BC">
              <w:t>35,7</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901.18</w:t>
            </w:r>
          </w:p>
        </w:tc>
      </w:tr>
      <w:tr w:rsidR="003B719A" w:rsidRPr="006F02BC">
        <w:tc>
          <w:tcPr>
            <w:tcW w:w="244" w:type="pct"/>
            <w:gridSpan w:val="2"/>
          </w:tcPr>
          <w:p w:rsidR="003B719A" w:rsidRPr="006F02BC" w:rsidRDefault="003B719A" w:rsidP="004D4F62">
            <w:pPr>
              <w:jc w:val="center"/>
            </w:pPr>
            <w:r w:rsidRPr="006F02BC">
              <w:t>46</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31-16</w:t>
            </w:r>
          </w:p>
        </w:tc>
        <w:tc>
          <w:tcPr>
            <w:tcW w:w="372" w:type="pct"/>
            <w:gridSpan w:val="2"/>
          </w:tcPr>
          <w:p w:rsidR="003B719A" w:rsidRPr="006F02BC" w:rsidRDefault="003B719A" w:rsidP="00C51DA1">
            <w:pPr>
              <w:jc w:val="center"/>
            </w:pPr>
            <w:r w:rsidRPr="006F02BC">
              <w:t>35,1</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886.03</w:t>
            </w:r>
          </w:p>
        </w:tc>
      </w:tr>
      <w:tr w:rsidR="003B719A" w:rsidRPr="006F02BC">
        <w:tc>
          <w:tcPr>
            <w:tcW w:w="244" w:type="pct"/>
            <w:gridSpan w:val="2"/>
          </w:tcPr>
          <w:p w:rsidR="003B719A" w:rsidRPr="006F02BC" w:rsidRDefault="003B719A" w:rsidP="004D4F62">
            <w:pPr>
              <w:jc w:val="center"/>
            </w:pPr>
            <w:r w:rsidRPr="006F02BC">
              <w:t>47</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31-17</w:t>
            </w:r>
          </w:p>
        </w:tc>
        <w:tc>
          <w:tcPr>
            <w:tcW w:w="372" w:type="pct"/>
            <w:gridSpan w:val="2"/>
          </w:tcPr>
          <w:p w:rsidR="003B719A" w:rsidRPr="006F02BC" w:rsidRDefault="003B719A" w:rsidP="00C51DA1">
            <w:pPr>
              <w:jc w:val="center"/>
            </w:pPr>
            <w:r w:rsidRPr="006F02BC">
              <w:t>35,5</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896.13</w:t>
            </w:r>
          </w:p>
        </w:tc>
      </w:tr>
      <w:tr w:rsidR="003B719A" w:rsidRPr="006F02BC">
        <w:tc>
          <w:tcPr>
            <w:tcW w:w="244" w:type="pct"/>
            <w:gridSpan w:val="2"/>
          </w:tcPr>
          <w:p w:rsidR="003B719A" w:rsidRPr="006F02BC" w:rsidRDefault="003B719A" w:rsidP="004D4F62">
            <w:pPr>
              <w:jc w:val="center"/>
            </w:pPr>
            <w:r w:rsidRPr="006F02BC">
              <w:t>48</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31-18</w:t>
            </w:r>
          </w:p>
        </w:tc>
        <w:tc>
          <w:tcPr>
            <w:tcW w:w="372" w:type="pct"/>
            <w:gridSpan w:val="2"/>
          </w:tcPr>
          <w:p w:rsidR="003B719A" w:rsidRPr="006F02BC" w:rsidRDefault="003B719A" w:rsidP="00C51DA1">
            <w:pPr>
              <w:jc w:val="center"/>
            </w:pPr>
            <w:r w:rsidRPr="006F02BC">
              <w:t>34,0</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858.26</w:t>
            </w:r>
          </w:p>
        </w:tc>
      </w:tr>
      <w:tr w:rsidR="003B719A" w:rsidRPr="006F02BC">
        <w:tc>
          <w:tcPr>
            <w:tcW w:w="244" w:type="pct"/>
            <w:gridSpan w:val="2"/>
          </w:tcPr>
          <w:p w:rsidR="003B719A" w:rsidRPr="006F02BC" w:rsidRDefault="003B719A" w:rsidP="004D4F62">
            <w:pPr>
              <w:jc w:val="center"/>
            </w:pPr>
            <w:r w:rsidRPr="006F02BC">
              <w:t>49</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31-19</w:t>
            </w:r>
          </w:p>
        </w:tc>
        <w:tc>
          <w:tcPr>
            <w:tcW w:w="372" w:type="pct"/>
            <w:gridSpan w:val="2"/>
          </w:tcPr>
          <w:p w:rsidR="003B719A" w:rsidRPr="006F02BC" w:rsidRDefault="003B719A" w:rsidP="00C51DA1">
            <w:pPr>
              <w:jc w:val="center"/>
            </w:pPr>
            <w:r w:rsidRPr="006F02BC">
              <w:t>35,8</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903.70</w:t>
            </w:r>
          </w:p>
        </w:tc>
      </w:tr>
      <w:tr w:rsidR="003B719A" w:rsidRPr="006F02BC">
        <w:tc>
          <w:tcPr>
            <w:tcW w:w="244" w:type="pct"/>
            <w:gridSpan w:val="2"/>
          </w:tcPr>
          <w:p w:rsidR="003B719A" w:rsidRPr="006F02BC" w:rsidRDefault="003B719A" w:rsidP="004D4F62">
            <w:pPr>
              <w:jc w:val="center"/>
            </w:pPr>
            <w:r w:rsidRPr="006F02BC">
              <w:t>50</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31-20</w:t>
            </w:r>
          </w:p>
        </w:tc>
        <w:tc>
          <w:tcPr>
            <w:tcW w:w="372" w:type="pct"/>
            <w:gridSpan w:val="2"/>
          </w:tcPr>
          <w:p w:rsidR="003B719A" w:rsidRPr="006F02BC" w:rsidRDefault="003B719A" w:rsidP="00C51DA1">
            <w:pPr>
              <w:jc w:val="center"/>
            </w:pPr>
            <w:r w:rsidRPr="006F02BC">
              <w:t>35,3</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891.08</w:t>
            </w:r>
          </w:p>
        </w:tc>
      </w:tr>
      <w:tr w:rsidR="003B719A" w:rsidRPr="006F02BC">
        <w:tc>
          <w:tcPr>
            <w:tcW w:w="244" w:type="pct"/>
            <w:gridSpan w:val="2"/>
          </w:tcPr>
          <w:p w:rsidR="003B719A" w:rsidRPr="006F02BC" w:rsidRDefault="003B719A" w:rsidP="004D4F62">
            <w:pPr>
              <w:jc w:val="center"/>
            </w:pPr>
            <w:r w:rsidRPr="006F02BC">
              <w:t>51</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31-21</w:t>
            </w:r>
          </w:p>
        </w:tc>
        <w:tc>
          <w:tcPr>
            <w:tcW w:w="372" w:type="pct"/>
            <w:gridSpan w:val="2"/>
          </w:tcPr>
          <w:p w:rsidR="003B719A" w:rsidRPr="006F02BC" w:rsidRDefault="003B719A" w:rsidP="00C51DA1">
            <w:pPr>
              <w:jc w:val="center"/>
            </w:pPr>
            <w:r w:rsidRPr="006F02BC">
              <w:t>34,9</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880.98</w:t>
            </w:r>
          </w:p>
        </w:tc>
      </w:tr>
      <w:tr w:rsidR="003B719A" w:rsidRPr="006F02BC">
        <w:tc>
          <w:tcPr>
            <w:tcW w:w="244" w:type="pct"/>
            <w:gridSpan w:val="2"/>
          </w:tcPr>
          <w:p w:rsidR="003B719A" w:rsidRPr="006F02BC" w:rsidRDefault="003B719A" w:rsidP="004D4F62">
            <w:pPr>
              <w:jc w:val="center"/>
            </w:pPr>
            <w:r w:rsidRPr="006F02BC">
              <w:t>52</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31-22</w:t>
            </w:r>
          </w:p>
        </w:tc>
        <w:tc>
          <w:tcPr>
            <w:tcW w:w="372" w:type="pct"/>
            <w:gridSpan w:val="2"/>
          </w:tcPr>
          <w:p w:rsidR="003B719A" w:rsidRPr="006F02BC" w:rsidRDefault="003B719A" w:rsidP="00C51DA1">
            <w:pPr>
              <w:jc w:val="center"/>
            </w:pPr>
            <w:r w:rsidRPr="006F02BC">
              <w:t>35,1</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886.03</w:t>
            </w:r>
          </w:p>
        </w:tc>
      </w:tr>
      <w:tr w:rsidR="003B719A" w:rsidRPr="006F02BC">
        <w:tc>
          <w:tcPr>
            <w:tcW w:w="244" w:type="pct"/>
            <w:gridSpan w:val="2"/>
          </w:tcPr>
          <w:p w:rsidR="003B719A" w:rsidRPr="006F02BC" w:rsidRDefault="003B719A" w:rsidP="004D4F62">
            <w:pPr>
              <w:jc w:val="center"/>
            </w:pPr>
            <w:r w:rsidRPr="006F02BC">
              <w:t>53</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31-23</w:t>
            </w:r>
          </w:p>
        </w:tc>
        <w:tc>
          <w:tcPr>
            <w:tcW w:w="372" w:type="pct"/>
            <w:gridSpan w:val="2"/>
          </w:tcPr>
          <w:p w:rsidR="003B719A" w:rsidRPr="006F02BC" w:rsidRDefault="003B719A" w:rsidP="00C51DA1">
            <w:pPr>
              <w:jc w:val="center"/>
            </w:pPr>
            <w:r w:rsidRPr="006F02BC">
              <w:t>33,7</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850.69</w:t>
            </w:r>
          </w:p>
        </w:tc>
      </w:tr>
      <w:tr w:rsidR="003B719A" w:rsidRPr="006F02BC">
        <w:tc>
          <w:tcPr>
            <w:tcW w:w="244" w:type="pct"/>
            <w:gridSpan w:val="2"/>
          </w:tcPr>
          <w:p w:rsidR="003B719A" w:rsidRPr="006F02BC" w:rsidRDefault="003B719A" w:rsidP="004D4F62">
            <w:pPr>
              <w:jc w:val="center"/>
            </w:pPr>
            <w:r w:rsidRPr="006F02BC">
              <w:t>54</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31-24</w:t>
            </w:r>
          </w:p>
        </w:tc>
        <w:tc>
          <w:tcPr>
            <w:tcW w:w="372" w:type="pct"/>
            <w:gridSpan w:val="2"/>
          </w:tcPr>
          <w:p w:rsidR="003B719A" w:rsidRPr="006F02BC" w:rsidRDefault="003B719A" w:rsidP="00C51DA1">
            <w:pPr>
              <w:jc w:val="center"/>
            </w:pPr>
            <w:r w:rsidRPr="006F02BC">
              <w:t>35,5</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896.13</w:t>
            </w:r>
          </w:p>
        </w:tc>
      </w:tr>
      <w:tr w:rsidR="003B719A" w:rsidRPr="006F02BC">
        <w:tc>
          <w:tcPr>
            <w:tcW w:w="244" w:type="pct"/>
            <w:gridSpan w:val="2"/>
          </w:tcPr>
          <w:p w:rsidR="003B719A" w:rsidRPr="006F02BC" w:rsidRDefault="003B719A" w:rsidP="004D4F62">
            <w:pPr>
              <w:jc w:val="center"/>
            </w:pPr>
            <w:r w:rsidRPr="006F02BC">
              <w:t>55</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31-25</w:t>
            </w:r>
          </w:p>
        </w:tc>
        <w:tc>
          <w:tcPr>
            <w:tcW w:w="372" w:type="pct"/>
            <w:gridSpan w:val="2"/>
          </w:tcPr>
          <w:p w:rsidR="003B719A" w:rsidRPr="006F02BC" w:rsidRDefault="003B719A" w:rsidP="00C51DA1">
            <w:pPr>
              <w:jc w:val="center"/>
            </w:pPr>
            <w:r w:rsidRPr="006F02BC">
              <w:t>35,0</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883.50</w:t>
            </w:r>
          </w:p>
        </w:tc>
      </w:tr>
      <w:tr w:rsidR="003B719A" w:rsidRPr="006F02BC">
        <w:tc>
          <w:tcPr>
            <w:tcW w:w="244" w:type="pct"/>
            <w:gridSpan w:val="2"/>
          </w:tcPr>
          <w:p w:rsidR="003B719A" w:rsidRPr="006F02BC" w:rsidRDefault="003B719A" w:rsidP="004D4F62">
            <w:pPr>
              <w:jc w:val="center"/>
            </w:pPr>
            <w:r w:rsidRPr="006F02BC">
              <w:t>56</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31-26</w:t>
            </w:r>
          </w:p>
        </w:tc>
        <w:tc>
          <w:tcPr>
            <w:tcW w:w="372" w:type="pct"/>
            <w:gridSpan w:val="2"/>
          </w:tcPr>
          <w:p w:rsidR="003B719A" w:rsidRPr="006F02BC" w:rsidRDefault="003B719A" w:rsidP="00C51DA1">
            <w:pPr>
              <w:jc w:val="center"/>
            </w:pPr>
            <w:r w:rsidRPr="006F02BC">
              <w:t>34,8</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878.46</w:t>
            </w:r>
          </w:p>
        </w:tc>
      </w:tr>
      <w:tr w:rsidR="003B719A" w:rsidRPr="006F02BC">
        <w:tc>
          <w:tcPr>
            <w:tcW w:w="244" w:type="pct"/>
            <w:gridSpan w:val="2"/>
          </w:tcPr>
          <w:p w:rsidR="003B719A" w:rsidRPr="006F02BC" w:rsidRDefault="003B719A" w:rsidP="004D4F62">
            <w:pPr>
              <w:jc w:val="center"/>
            </w:pPr>
            <w:r w:rsidRPr="006F02BC">
              <w:t>57</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31-27</w:t>
            </w:r>
          </w:p>
        </w:tc>
        <w:tc>
          <w:tcPr>
            <w:tcW w:w="372" w:type="pct"/>
            <w:gridSpan w:val="2"/>
          </w:tcPr>
          <w:p w:rsidR="003B719A" w:rsidRPr="006F02BC" w:rsidRDefault="003B719A" w:rsidP="00C51DA1">
            <w:pPr>
              <w:jc w:val="center"/>
            </w:pPr>
            <w:r w:rsidRPr="006F02BC">
              <w:t>34,9</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880.98</w:t>
            </w:r>
          </w:p>
        </w:tc>
      </w:tr>
      <w:tr w:rsidR="003B719A" w:rsidRPr="006F02BC">
        <w:tc>
          <w:tcPr>
            <w:tcW w:w="244" w:type="pct"/>
            <w:gridSpan w:val="2"/>
          </w:tcPr>
          <w:p w:rsidR="003B719A" w:rsidRPr="006F02BC" w:rsidRDefault="003B719A" w:rsidP="004D4F62">
            <w:pPr>
              <w:jc w:val="center"/>
            </w:pPr>
            <w:r w:rsidRPr="006F02BC">
              <w:t>58</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31-28</w:t>
            </w:r>
          </w:p>
        </w:tc>
        <w:tc>
          <w:tcPr>
            <w:tcW w:w="372" w:type="pct"/>
            <w:gridSpan w:val="2"/>
          </w:tcPr>
          <w:p w:rsidR="003B719A" w:rsidRPr="006F02BC" w:rsidRDefault="003B719A" w:rsidP="00C51DA1">
            <w:pPr>
              <w:jc w:val="center"/>
            </w:pPr>
            <w:r w:rsidRPr="006F02BC">
              <w:t>33,6</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848.17</w:t>
            </w:r>
          </w:p>
        </w:tc>
      </w:tr>
      <w:tr w:rsidR="003B719A" w:rsidRPr="006F02BC">
        <w:tc>
          <w:tcPr>
            <w:tcW w:w="244" w:type="pct"/>
            <w:gridSpan w:val="2"/>
          </w:tcPr>
          <w:p w:rsidR="003B719A" w:rsidRPr="006F02BC" w:rsidRDefault="003B719A" w:rsidP="004D4F62">
            <w:pPr>
              <w:jc w:val="center"/>
            </w:pPr>
            <w:r w:rsidRPr="006F02BC">
              <w:t>59</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31-29</w:t>
            </w:r>
          </w:p>
        </w:tc>
        <w:tc>
          <w:tcPr>
            <w:tcW w:w="372" w:type="pct"/>
            <w:gridSpan w:val="2"/>
          </w:tcPr>
          <w:p w:rsidR="003B719A" w:rsidRPr="006F02BC" w:rsidRDefault="003B719A" w:rsidP="00C51DA1">
            <w:pPr>
              <w:jc w:val="center"/>
            </w:pPr>
            <w:r w:rsidRPr="006F02BC">
              <w:t>35,1</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886.03</w:t>
            </w:r>
          </w:p>
        </w:tc>
      </w:tr>
      <w:tr w:rsidR="003B719A" w:rsidRPr="006F02BC">
        <w:tc>
          <w:tcPr>
            <w:tcW w:w="244" w:type="pct"/>
            <w:gridSpan w:val="2"/>
          </w:tcPr>
          <w:p w:rsidR="003B719A" w:rsidRPr="006F02BC" w:rsidRDefault="003B719A" w:rsidP="004D4F62">
            <w:pPr>
              <w:jc w:val="center"/>
            </w:pPr>
            <w:r w:rsidRPr="006F02BC">
              <w:t>60</w:t>
            </w:r>
          </w:p>
        </w:tc>
        <w:tc>
          <w:tcPr>
            <w:tcW w:w="1807" w:type="pct"/>
          </w:tcPr>
          <w:p w:rsidR="003B719A" w:rsidRDefault="003B719A" w:rsidP="008C0E69">
            <w:r w:rsidRPr="006F02BC">
              <w:t xml:space="preserve">Краснодарский край, г. Усть-Лабинск, </w:t>
            </w:r>
          </w:p>
          <w:p w:rsidR="003B719A" w:rsidRPr="006F02BC" w:rsidRDefault="003B719A" w:rsidP="008C0E69">
            <w:r w:rsidRPr="006F02BC">
              <w:t>ул. Воронежская, 31-30</w:t>
            </w:r>
          </w:p>
        </w:tc>
        <w:tc>
          <w:tcPr>
            <w:tcW w:w="372" w:type="pct"/>
            <w:gridSpan w:val="2"/>
          </w:tcPr>
          <w:p w:rsidR="003B719A" w:rsidRPr="006F02BC" w:rsidRDefault="003B719A" w:rsidP="00C51DA1">
            <w:pPr>
              <w:jc w:val="center"/>
            </w:pPr>
            <w:r w:rsidRPr="006F02BC">
              <w:t>35,1</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886.03</w:t>
            </w:r>
          </w:p>
        </w:tc>
      </w:tr>
      <w:tr w:rsidR="003B719A" w:rsidRPr="006F02BC">
        <w:tc>
          <w:tcPr>
            <w:tcW w:w="244" w:type="pct"/>
            <w:gridSpan w:val="2"/>
          </w:tcPr>
          <w:p w:rsidR="003B719A" w:rsidRPr="006F02BC" w:rsidRDefault="003B719A" w:rsidP="004D4F62">
            <w:pPr>
              <w:jc w:val="center"/>
            </w:pPr>
            <w:r w:rsidRPr="006F02BC">
              <w:t>61</w:t>
            </w:r>
          </w:p>
        </w:tc>
        <w:tc>
          <w:tcPr>
            <w:tcW w:w="1807" w:type="pct"/>
          </w:tcPr>
          <w:p w:rsidR="003B719A" w:rsidRDefault="003B719A" w:rsidP="008C0E69">
            <w:r w:rsidRPr="006F02BC">
              <w:t xml:space="preserve">Краснодарский край, г. Усть-Лабинск, </w:t>
            </w:r>
          </w:p>
          <w:p w:rsidR="003B719A" w:rsidRDefault="003B719A" w:rsidP="008C0E69">
            <w:r w:rsidRPr="006F02BC">
              <w:t xml:space="preserve">ул. Первомайская, д. 25А, кв. 3  </w:t>
            </w:r>
          </w:p>
          <w:p w:rsidR="003B719A" w:rsidRPr="006F02BC" w:rsidRDefault="003B719A" w:rsidP="008C0E69">
            <w:r w:rsidRPr="006F02BC">
              <w:t>(год постройки 1999)</w:t>
            </w:r>
          </w:p>
        </w:tc>
        <w:tc>
          <w:tcPr>
            <w:tcW w:w="372" w:type="pct"/>
            <w:gridSpan w:val="2"/>
          </w:tcPr>
          <w:p w:rsidR="003B719A" w:rsidRPr="006F02BC" w:rsidRDefault="003B719A" w:rsidP="00C51DA1">
            <w:pPr>
              <w:jc w:val="center"/>
            </w:pPr>
            <w:r w:rsidRPr="006F02BC">
              <w:t>61,1</w:t>
            </w:r>
          </w:p>
        </w:tc>
        <w:tc>
          <w:tcPr>
            <w:tcW w:w="717" w:type="pct"/>
          </w:tcPr>
          <w:p w:rsidR="003B719A" w:rsidRPr="006F02BC" w:rsidRDefault="003B719A" w:rsidP="00C51DA1">
            <w:pPr>
              <w:jc w:val="center"/>
            </w:pPr>
            <w:r w:rsidRPr="006F02BC">
              <w:t>09</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1471.44</w:t>
            </w:r>
          </w:p>
        </w:tc>
      </w:tr>
      <w:tr w:rsidR="003B719A" w:rsidRPr="006F02BC">
        <w:tc>
          <w:tcPr>
            <w:tcW w:w="244" w:type="pct"/>
            <w:gridSpan w:val="2"/>
          </w:tcPr>
          <w:p w:rsidR="003B719A" w:rsidRPr="006F02BC" w:rsidRDefault="003B719A" w:rsidP="004D4F62">
            <w:pPr>
              <w:jc w:val="center"/>
            </w:pPr>
            <w:r w:rsidRPr="006F02BC">
              <w:t>62</w:t>
            </w:r>
          </w:p>
        </w:tc>
        <w:tc>
          <w:tcPr>
            <w:tcW w:w="1807" w:type="pct"/>
          </w:tcPr>
          <w:p w:rsidR="003B719A" w:rsidRDefault="003B719A" w:rsidP="008C0E69">
            <w:r w:rsidRPr="006F02BC">
              <w:t xml:space="preserve">Краснодарский край, Усть-Лабинский район, </w:t>
            </w:r>
          </w:p>
          <w:p w:rsidR="003B719A" w:rsidRDefault="003B719A" w:rsidP="008C0E69">
            <w:r w:rsidRPr="006F02BC">
              <w:t xml:space="preserve">г. Усть-Лабинск, ул. Красная, д. 234, кв. 32 </w:t>
            </w:r>
          </w:p>
          <w:p w:rsidR="003B719A" w:rsidRPr="006F02BC" w:rsidRDefault="003B719A" w:rsidP="008C0E69">
            <w:r w:rsidRPr="006F02BC">
              <w:t>(год постройки 1982)</w:t>
            </w:r>
          </w:p>
        </w:tc>
        <w:tc>
          <w:tcPr>
            <w:tcW w:w="372" w:type="pct"/>
            <w:gridSpan w:val="2"/>
          </w:tcPr>
          <w:p w:rsidR="003B719A" w:rsidRPr="006F02BC" w:rsidRDefault="003B719A" w:rsidP="00C51DA1">
            <w:pPr>
              <w:jc w:val="center"/>
            </w:pPr>
            <w:r w:rsidRPr="006F02BC">
              <w:t>73,8</w:t>
            </w:r>
          </w:p>
        </w:tc>
        <w:tc>
          <w:tcPr>
            <w:tcW w:w="717" w:type="pct"/>
          </w:tcPr>
          <w:p w:rsidR="003B719A" w:rsidRPr="006F02BC" w:rsidRDefault="003B719A" w:rsidP="00C51DA1">
            <w:pPr>
              <w:jc w:val="center"/>
            </w:pPr>
            <w:r w:rsidRPr="006F02BC">
              <w:t>0,9</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1777.28</w:t>
            </w:r>
          </w:p>
        </w:tc>
      </w:tr>
      <w:tr w:rsidR="003B719A" w:rsidRPr="006F02BC">
        <w:tc>
          <w:tcPr>
            <w:tcW w:w="244" w:type="pct"/>
            <w:gridSpan w:val="2"/>
          </w:tcPr>
          <w:p w:rsidR="003B719A" w:rsidRPr="006F02BC" w:rsidRDefault="003B719A" w:rsidP="004D4F62">
            <w:pPr>
              <w:jc w:val="center"/>
            </w:pPr>
            <w:r w:rsidRPr="006F02BC">
              <w:br w:type="page"/>
              <w:t>63</w:t>
            </w:r>
          </w:p>
        </w:tc>
        <w:tc>
          <w:tcPr>
            <w:tcW w:w="1807" w:type="pct"/>
          </w:tcPr>
          <w:p w:rsidR="003B719A" w:rsidRDefault="003B719A" w:rsidP="008C0E69">
            <w:r w:rsidRPr="006F02BC">
              <w:t xml:space="preserve">Краснодарский край, Усть-Лабинский район, </w:t>
            </w:r>
          </w:p>
          <w:p w:rsidR="003B719A" w:rsidRDefault="003B719A" w:rsidP="008C0E69">
            <w:r w:rsidRPr="006F02BC">
              <w:t xml:space="preserve">г. Усть-Лабинск, ул. Коммунистическая, </w:t>
            </w:r>
          </w:p>
          <w:p w:rsidR="003B719A" w:rsidRDefault="003B719A" w:rsidP="008C0E69">
            <w:r w:rsidRPr="006F02BC">
              <w:t xml:space="preserve">д. 13, кв. 4 </w:t>
            </w:r>
          </w:p>
          <w:p w:rsidR="003B719A" w:rsidRPr="006F02BC" w:rsidRDefault="003B719A" w:rsidP="008C0E69">
            <w:r w:rsidRPr="006F02BC">
              <w:t>(год постройки 1998)</w:t>
            </w:r>
          </w:p>
        </w:tc>
        <w:tc>
          <w:tcPr>
            <w:tcW w:w="365" w:type="pct"/>
          </w:tcPr>
          <w:p w:rsidR="003B719A" w:rsidRPr="006F02BC" w:rsidRDefault="003B719A" w:rsidP="00C51DA1">
            <w:pPr>
              <w:jc w:val="center"/>
            </w:pPr>
            <w:r w:rsidRPr="006F02BC">
              <w:t>36,8</w:t>
            </w:r>
          </w:p>
        </w:tc>
        <w:tc>
          <w:tcPr>
            <w:tcW w:w="724" w:type="pct"/>
            <w:gridSpan w:val="2"/>
          </w:tcPr>
          <w:p w:rsidR="003B719A" w:rsidRPr="006F02BC" w:rsidRDefault="003B719A" w:rsidP="00C51DA1">
            <w:pPr>
              <w:jc w:val="center"/>
            </w:pPr>
            <w:r w:rsidRPr="006F02BC">
              <w:t>0,9</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886.23</w:t>
            </w:r>
          </w:p>
        </w:tc>
      </w:tr>
      <w:tr w:rsidR="003B719A" w:rsidRPr="006F02BC">
        <w:tc>
          <w:tcPr>
            <w:tcW w:w="244" w:type="pct"/>
            <w:gridSpan w:val="2"/>
          </w:tcPr>
          <w:p w:rsidR="003B719A" w:rsidRPr="006F02BC" w:rsidRDefault="003B719A" w:rsidP="004D4F62">
            <w:pPr>
              <w:jc w:val="center"/>
            </w:pPr>
            <w:r w:rsidRPr="006F02BC">
              <w:t>64</w:t>
            </w:r>
          </w:p>
        </w:tc>
        <w:tc>
          <w:tcPr>
            <w:tcW w:w="1807" w:type="pct"/>
          </w:tcPr>
          <w:p w:rsidR="003B719A" w:rsidRDefault="003B719A" w:rsidP="008C0E69">
            <w:pPr>
              <w:rPr>
                <w:spacing w:val="-6"/>
              </w:rPr>
            </w:pPr>
            <w:r w:rsidRPr="006F02BC">
              <w:rPr>
                <w:spacing w:val="-6"/>
              </w:rPr>
              <w:t xml:space="preserve">Россия, Краснодарский край, Усть-Лабинский район, г. Усть-Лабинск, </w:t>
            </w:r>
            <w:r>
              <w:rPr>
                <w:spacing w:val="-6"/>
              </w:rPr>
              <w:t>ул. Агаркова, д.</w:t>
            </w:r>
            <w:r w:rsidRPr="006F02BC">
              <w:rPr>
                <w:spacing w:val="-6"/>
              </w:rPr>
              <w:t xml:space="preserve"> 73, кв. 4, комната 5 </w:t>
            </w:r>
          </w:p>
          <w:p w:rsidR="003B719A" w:rsidRPr="006F02BC" w:rsidRDefault="003B719A" w:rsidP="008C0E69">
            <w:pPr>
              <w:rPr>
                <w:b/>
                <w:bCs/>
                <w:spacing w:val="-6"/>
              </w:rPr>
            </w:pPr>
            <w:r w:rsidRPr="006F02BC">
              <w:rPr>
                <w:spacing w:val="-6"/>
              </w:rPr>
              <w:t>(год постройки 1982)</w:t>
            </w:r>
          </w:p>
        </w:tc>
        <w:tc>
          <w:tcPr>
            <w:tcW w:w="365" w:type="pct"/>
          </w:tcPr>
          <w:p w:rsidR="003B719A" w:rsidRPr="006F02BC" w:rsidRDefault="003B719A" w:rsidP="00C51DA1">
            <w:pPr>
              <w:jc w:val="center"/>
            </w:pPr>
            <w:r w:rsidRPr="006F02BC">
              <w:t>11,2</w:t>
            </w:r>
          </w:p>
        </w:tc>
        <w:tc>
          <w:tcPr>
            <w:tcW w:w="724" w:type="pct"/>
            <w:gridSpan w:val="2"/>
          </w:tcPr>
          <w:p w:rsidR="003B719A" w:rsidRPr="006F02BC" w:rsidRDefault="003B719A" w:rsidP="00C51DA1">
            <w:pPr>
              <w:jc w:val="center"/>
            </w:pPr>
            <w:r w:rsidRPr="006F02BC">
              <w:t>0,9</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269.72</w:t>
            </w:r>
          </w:p>
        </w:tc>
      </w:tr>
      <w:tr w:rsidR="003B719A" w:rsidRPr="006F02BC">
        <w:tc>
          <w:tcPr>
            <w:tcW w:w="244" w:type="pct"/>
            <w:gridSpan w:val="2"/>
          </w:tcPr>
          <w:p w:rsidR="003B719A" w:rsidRPr="006F02BC" w:rsidRDefault="003B719A" w:rsidP="004D4F62">
            <w:pPr>
              <w:jc w:val="center"/>
            </w:pPr>
            <w:r w:rsidRPr="006F02BC">
              <w:t>65</w:t>
            </w:r>
          </w:p>
        </w:tc>
        <w:tc>
          <w:tcPr>
            <w:tcW w:w="1807" w:type="pct"/>
          </w:tcPr>
          <w:p w:rsidR="003B719A" w:rsidRDefault="003B719A" w:rsidP="008C0E69">
            <w:pPr>
              <w:rPr>
                <w:spacing w:val="-4"/>
              </w:rPr>
            </w:pPr>
            <w:r w:rsidRPr="006F02BC">
              <w:rPr>
                <w:spacing w:val="-4"/>
              </w:rPr>
              <w:t xml:space="preserve">Россия, Краснодарский край, Усть-Лабинский район, г. Усть-Лабинск, </w:t>
            </w:r>
            <w:r>
              <w:rPr>
                <w:spacing w:val="-4"/>
              </w:rPr>
              <w:t>ул. Агаркова, д.</w:t>
            </w:r>
            <w:r w:rsidRPr="006F02BC">
              <w:rPr>
                <w:spacing w:val="-4"/>
              </w:rPr>
              <w:t xml:space="preserve"> 73, кв. 4, комната 6 </w:t>
            </w:r>
          </w:p>
          <w:p w:rsidR="003B719A" w:rsidRPr="006F02BC" w:rsidRDefault="003B719A" w:rsidP="008C0E69">
            <w:pPr>
              <w:rPr>
                <w:b/>
                <w:bCs/>
                <w:spacing w:val="-4"/>
              </w:rPr>
            </w:pPr>
            <w:r w:rsidRPr="006F02BC">
              <w:rPr>
                <w:spacing w:val="-6"/>
              </w:rPr>
              <w:t>(год постройки 1982)</w:t>
            </w:r>
          </w:p>
        </w:tc>
        <w:tc>
          <w:tcPr>
            <w:tcW w:w="365" w:type="pct"/>
          </w:tcPr>
          <w:p w:rsidR="003B719A" w:rsidRPr="006F02BC" w:rsidRDefault="003B719A" w:rsidP="00C51DA1">
            <w:pPr>
              <w:jc w:val="center"/>
            </w:pPr>
            <w:r w:rsidRPr="006F02BC">
              <w:t>11,4</w:t>
            </w:r>
          </w:p>
        </w:tc>
        <w:tc>
          <w:tcPr>
            <w:tcW w:w="724" w:type="pct"/>
            <w:gridSpan w:val="2"/>
          </w:tcPr>
          <w:p w:rsidR="003B719A" w:rsidRPr="006F02BC" w:rsidRDefault="003B719A" w:rsidP="00C51DA1">
            <w:pPr>
              <w:jc w:val="center"/>
            </w:pPr>
            <w:r w:rsidRPr="006F02BC">
              <w:t>0,9</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287.77</w:t>
            </w:r>
          </w:p>
        </w:tc>
      </w:tr>
      <w:tr w:rsidR="003B719A" w:rsidRPr="006F02BC">
        <w:tc>
          <w:tcPr>
            <w:tcW w:w="244" w:type="pct"/>
            <w:gridSpan w:val="2"/>
          </w:tcPr>
          <w:p w:rsidR="003B719A" w:rsidRPr="006F02BC" w:rsidRDefault="003B719A" w:rsidP="004D4F62">
            <w:pPr>
              <w:jc w:val="center"/>
            </w:pPr>
            <w:r w:rsidRPr="006F02BC">
              <w:t>66</w:t>
            </w:r>
          </w:p>
        </w:tc>
        <w:tc>
          <w:tcPr>
            <w:tcW w:w="1807" w:type="pct"/>
          </w:tcPr>
          <w:p w:rsidR="003B719A" w:rsidRDefault="003B719A" w:rsidP="008C0E69">
            <w:r w:rsidRPr="006F02BC">
              <w:t xml:space="preserve">Россия, Краснодарский край, Усть-Лабинский район, г. Усть-Лабинск, </w:t>
            </w:r>
            <w:r>
              <w:t xml:space="preserve">ул. Агаркова, </w:t>
            </w:r>
          </w:p>
          <w:p w:rsidR="003B719A" w:rsidRDefault="003B719A" w:rsidP="008C0E69">
            <w:r>
              <w:t>д.</w:t>
            </w:r>
            <w:r w:rsidRPr="006F02BC">
              <w:t xml:space="preserve"> 73, кв. 4, комната 7 </w:t>
            </w:r>
          </w:p>
          <w:p w:rsidR="003B719A" w:rsidRPr="006F02BC" w:rsidRDefault="003B719A" w:rsidP="008C0E69">
            <w:pPr>
              <w:rPr>
                <w:lang w:eastAsia="ru-RU"/>
              </w:rPr>
            </w:pPr>
            <w:r w:rsidRPr="006F02BC">
              <w:rPr>
                <w:spacing w:val="-6"/>
              </w:rPr>
              <w:t>(год постройки 1982)</w:t>
            </w:r>
          </w:p>
        </w:tc>
        <w:tc>
          <w:tcPr>
            <w:tcW w:w="365" w:type="pct"/>
          </w:tcPr>
          <w:p w:rsidR="003B719A" w:rsidRPr="006F02BC" w:rsidRDefault="003B719A" w:rsidP="00C51DA1">
            <w:pPr>
              <w:jc w:val="center"/>
            </w:pPr>
            <w:r w:rsidRPr="006F02BC">
              <w:t>10,6</w:t>
            </w:r>
          </w:p>
        </w:tc>
        <w:tc>
          <w:tcPr>
            <w:tcW w:w="724" w:type="pct"/>
            <w:gridSpan w:val="2"/>
          </w:tcPr>
          <w:p w:rsidR="003B719A" w:rsidRPr="006F02BC" w:rsidRDefault="003B719A" w:rsidP="00C51DA1">
            <w:pPr>
              <w:jc w:val="center"/>
            </w:pPr>
            <w:r w:rsidRPr="006F02BC">
              <w:t>0,9</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267.58</w:t>
            </w:r>
          </w:p>
        </w:tc>
      </w:tr>
      <w:tr w:rsidR="003B719A" w:rsidRPr="006F02BC">
        <w:tc>
          <w:tcPr>
            <w:tcW w:w="244" w:type="pct"/>
            <w:gridSpan w:val="2"/>
          </w:tcPr>
          <w:p w:rsidR="003B719A" w:rsidRPr="006F02BC" w:rsidRDefault="003B719A" w:rsidP="004D4F62">
            <w:pPr>
              <w:jc w:val="center"/>
            </w:pPr>
            <w:r w:rsidRPr="006F02BC">
              <w:t>67</w:t>
            </w:r>
          </w:p>
        </w:tc>
        <w:tc>
          <w:tcPr>
            <w:tcW w:w="1807" w:type="pct"/>
          </w:tcPr>
          <w:p w:rsidR="003B719A" w:rsidRDefault="003B719A" w:rsidP="008C0E69">
            <w:r w:rsidRPr="006F02BC">
              <w:t xml:space="preserve">Россия, Краснодарский край, Усть-Лабинский район, г. Усть-Лабинск, </w:t>
            </w:r>
            <w:r>
              <w:t xml:space="preserve">ул. Агаркова, </w:t>
            </w:r>
          </w:p>
          <w:p w:rsidR="003B719A" w:rsidRDefault="003B719A" w:rsidP="008C0E69">
            <w:r>
              <w:t>д.</w:t>
            </w:r>
            <w:r w:rsidRPr="006F02BC">
              <w:t xml:space="preserve"> 73, кв. 4, комната 10 </w:t>
            </w:r>
          </w:p>
          <w:p w:rsidR="003B719A" w:rsidRPr="006F02BC" w:rsidRDefault="003B719A" w:rsidP="008C0E69">
            <w:pPr>
              <w:rPr>
                <w:b/>
                <w:bCs/>
              </w:rPr>
            </w:pPr>
            <w:r w:rsidRPr="006F02BC">
              <w:rPr>
                <w:spacing w:val="-6"/>
              </w:rPr>
              <w:t>(год постройки 1982)</w:t>
            </w:r>
          </w:p>
        </w:tc>
        <w:tc>
          <w:tcPr>
            <w:tcW w:w="365" w:type="pct"/>
          </w:tcPr>
          <w:p w:rsidR="003B719A" w:rsidRPr="006F02BC" w:rsidRDefault="003B719A" w:rsidP="00C51DA1">
            <w:pPr>
              <w:jc w:val="center"/>
            </w:pPr>
            <w:r w:rsidRPr="006F02BC">
              <w:t>12,5</w:t>
            </w:r>
          </w:p>
        </w:tc>
        <w:tc>
          <w:tcPr>
            <w:tcW w:w="724" w:type="pct"/>
            <w:gridSpan w:val="2"/>
          </w:tcPr>
          <w:p w:rsidR="003B719A" w:rsidRPr="006F02BC" w:rsidRDefault="003B719A" w:rsidP="00C51DA1">
            <w:pPr>
              <w:jc w:val="center"/>
            </w:pPr>
            <w:r w:rsidRPr="006F02BC">
              <w:t>0,9</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tabs>
                <w:tab w:val="left" w:pos="300"/>
                <w:tab w:val="center" w:pos="846"/>
              </w:tabs>
              <w:jc w:val="center"/>
            </w:pPr>
            <w:r>
              <w:t>301.03</w:t>
            </w:r>
          </w:p>
        </w:tc>
      </w:tr>
      <w:tr w:rsidR="003B719A" w:rsidRPr="006F02BC">
        <w:tc>
          <w:tcPr>
            <w:tcW w:w="244" w:type="pct"/>
            <w:gridSpan w:val="2"/>
          </w:tcPr>
          <w:p w:rsidR="003B719A" w:rsidRPr="006F02BC" w:rsidRDefault="003B719A" w:rsidP="004D4F62">
            <w:pPr>
              <w:jc w:val="center"/>
            </w:pPr>
            <w:r w:rsidRPr="006F02BC">
              <w:t>68</w:t>
            </w:r>
          </w:p>
        </w:tc>
        <w:tc>
          <w:tcPr>
            <w:tcW w:w="1807" w:type="pct"/>
          </w:tcPr>
          <w:p w:rsidR="003B719A" w:rsidRDefault="003B719A" w:rsidP="008C0E69">
            <w:r w:rsidRPr="006F02BC">
              <w:t xml:space="preserve">Краснодарский край, Усть-Лабинский район, х.Братский, пер. Больничный, д. 1, кв. 4 </w:t>
            </w:r>
          </w:p>
          <w:p w:rsidR="003B719A" w:rsidRPr="006F02BC" w:rsidRDefault="003B719A" w:rsidP="008C0E69">
            <w:r w:rsidRPr="006F02BC">
              <w:t>(год постройки 1976)</w:t>
            </w:r>
          </w:p>
        </w:tc>
        <w:tc>
          <w:tcPr>
            <w:tcW w:w="365" w:type="pct"/>
          </w:tcPr>
          <w:p w:rsidR="003B719A" w:rsidRPr="006F02BC" w:rsidRDefault="003B719A" w:rsidP="00C51DA1">
            <w:pPr>
              <w:jc w:val="center"/>
            </w:pPr>
            <w:r w:rsidRPr="006F02BC">
              <w:t>57,5</w:t>
            </w:r>
          </w:p>
        </w:tc>
        <w:tc>
          <w:tcPr>
            <w:tcW w:w="724" w:type="pct"/>
            <w:gridSpan w:val="2"/>
          </w:tcPr>
          <w:p w:rsidR="003B719A" w:rsidRPr="006F02BC" w:rsidRDefault="003B719A" w:rsidP="00C51DA1">
            <w:pPr>
              <w:jc w:val="center"/>
            </w:pPr>
            <w:r w:rsidRPr="006F02BC">
              <w:t>0,8</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0,5</w:t>
            </w:r>
          </w:p>
        </w:tc>
        <w:tc>
          <w:tcPr>
            <w:tcW w:w="341" w:type="pct"/>
            <w:gridSpan w:val="2"/>
          </w:tcPr>
          <w:p w:rsidR="003B719A" w:rsidRPr="006F02BC" w:rsidRDefault="003B719A" w:rsidP="00C51DA1">
            <w:pPr>
              <w:jc w:val="center"/>
            </w:pPr>
            <w:r>
              <w:t>1217.90</w:t>
            </w:r>
          </w:p>
        </w:tc>
      </w:tr>
      <w:tr w:rsidR="003B719A" w:rsidRPr="006F02BC">
        <w:tc>
          <w:tcPr>
            <w:tcW w:w="244" w:type="pct"/>
            <w:gridSpan w:val="2"/>
          </w:tcPr>
          <w:p w:rsidR="003B719A" w:rsidRPr="006F02BC" w:rsidRDefault="003B719A" w:rsidP="004D4F62">
            <w:pPr>
              <w:jc w:val="center"/>
            </w:pPr>
            <w:r w:rsidRPr="006F02BC">
              <w:t>69</w:t>
            </w:r>
          </w:p>
        </w:tc>
        <w:tc>
          <w:tcPr>
            <w:tcW w:w="1807" w:type="pct"/>
          </w:tcPr>
          <w:p w:rsidR="003B719A" w:rsidRDefault="003B719A" w:rsidP="008C0E69">
            <w:r w:rsidRPr="006F02BC">
              <w:t xml:space="preserve">Краснодарский край, Усть-Лабинский район, </w:t>
            </w:r>
          </w:p>
          <w:p w:rsidR="003B719A" w:rsidRDefault="003B719A" w:rsidP="008C0E69">
            <w:r w:rsidRPr="006F02BC">
              <w:t xml:space="preserve">п. Вимовец, ул. Батохина, д. 4А, кв. 3 </w:t>
            </w:r>
          </w:p>
          <w:p w:rsidR="003B719A" w:rsidRPr="006F02BC" w:rsidRDefault="003B719A" w:rsidP="008C0E69">
            <w:r w:rsidRPr="006F02BC">
              <w:t>(год постройки 1979)</w:t>
            </w:r>
          </w:p>
        </w:tc>
        <w:tc>
          <w:tcPr>
            <w:tcW w:w="365" w:type="pct"/>
          </w:tcPr>
          <w:p w:rsidR="003B719A" w:rsidRPr="006F02BC" w:rsidRDefault="003B719A" w:rsidP="00C51DA1">
            <w:pPr>
              <w:jc w:val="center"/>
            </w:pPr>
            <w:r w:rsidRPr="006F02BC">
              <w:t>54</w:t>
            </w:r>
          </w:p>
        </w:tc>
        <w:tc>
          <w:tcPr>
            <w:tcW w:w="724" w:type="pct"/>
            <w:gridSpan w:val="2"/>
          </w:tcPr>
          <w:p w:rsidR="003B719A" w:rsidRPr="006F02BC" w:rsidRDefault="003B719A" w:rsidP="00C51DA1">
            <w:pPr>
              <w:jc w:val="center"/>
            </w:pPr>
            <w:r w:rsidRPr="006F02BC">
              <w:t>0,8</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0,5</w:t>
            </w:r>
          </w:p>
        </w:tc>
        <w:tc>
          <w:tcPr>
            <w:tcW w:w="341" w:type="pct"/>
            <w:gridSpan w:val="2"/>
          </w:tcPr>
          <w:p w:rsidR="003B719A" w:rsidRPr="006F02BC" w:rsidRDefault="003B719A" w:rsidP="00C51DA1">
            <w:pPr>
              <w:jc w:val="center"/>
            </w:pPr>
            <w:r>
              <w:t>1143.77</w:t>
            </w:r>
          </w:p>
        </w:tc>
      </w:tr>
      <w:tr w:rsidR="003B719A" w:rsidRPr="006F02BC">
        <w:tc>
          <w:tcPr>
            <w:tcW w:w="244" w:type="pct"/>
            <w:gridSpan w:val="2"/>
          </w:tcPr>
          <w:p w:rsidR="003B719A" w:rsidRPr="006F02BC" w:rsidRDefault="003B719A" w:rsidP="004D4F62">
            <w:pPr>
              <w:jc w:val="center"/>
            </w:pPr>
            <w:r w:rsidRPr="006F02BC">
              <w:t>70</w:t>
            </w:r>
          </w:p>
        </w:tc>
        <w:tc>
          <w:tcPr>
            <w:tcW w:w="1807" w:type="pct"/>
          </w:tcPr>
          <w:p w:rsidR="003B719A" w:rsidRDefault="003B719A" w:rsidP="008C0E69">
            <w:r w:rsidRPr="006F02BC">
              <w:t xml:space="preserve">Краснодарский край, Усть-Лабинский район, </w:t>
            </w:r>
          </w:p>
          <w:p w:rsidR="003B719A" w:rsidRDefault="003B719A" w:rsidP="008C0E69">
            <w:r w:rsidRPr="006F02BC">
              <w:t xml:space="preserve">п. Вимовец, ул. Батохина, д. 4А, кв. 4 </w:t>
            </w:r>
          </w:p>
          <w:p w:rsidR="003B719A" w:rsidRPr="006F02BC" w:rsidRDefault="003B719A" w:rsidP="008C0E69">
            <w:r w:rsidRPr="006F02BC">
              <w:t>(год постройки 1979)</w:t>
            </w:r>
          </w:p>
        </w:tc>
        <w:tc>
          <w:tcPr>
            <w:tcW w:w="365" w:type="pct"/>
          </w:tcPr>
          <w:p w:rsidR="003B719A" w:rsidRPr="006F02BC" w:rsidRDefault="003B719A" w:rsidP="00C51DA1">
            <w:pPr>
              <w:jc w:val="center"/>
            </w:pPr>
            <w:r w:rsidRPr="006F02BC">
              <w:t>53,3</w:t>
            </w:r>
          </w:p>
        </w:tc>
        <w:tc>
          <w:tcPr>
            <w:tcW w:w="724" w:type="pct"/>
            <w:gridSpan w:val="2"/>
          </w:tcPr>
          <w:p w:rsidR="003B719A" w:rsidRPr="006F02BC" w:rsidRDefault="003B719A" w:rsidP="00C51DA1">
            <w:pPr>
              <w:jc w:val="center"/>
            </w:pPr>
            <w:r w:rsidRPr="006F02BC">
              <w:t>0,8</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0,5</w:t>
            </w:r>
          </w:p>
        </w:tc>
        <w:tc>
          <w:tcPr>
            <w:tcW w:w="341" w:type="pct"/>
            <w:gridSpan w:val="2"/>
          </w:tcPr>
          <w:p w:rsidR="003B719A" w:rsidRPr="006F02BC" w:rsidRDefault="003B719A" w:rsidP="00C51DA1">
            <w:pPr>
              <w:jc w:val="center"/>
            </w:pPr>
            <w:r>
              <w:t>1128.94</w:t>
            </w:r>
          </w:p>
        </w:tc>
      </w:tr>
      <w:tr w:rsidR="003B719A" w:rsidRPr="006F02BC">
        <w:tc>
          <w:tcPr>
            <w:tcW w:w="244" w:type="pct"/>
            <w:gridSpan w:val="2"/>
          </w:tcPr>
          <w:p w:rsidR="003B719A" w:rsidRPr="006F02BC" w:rsidRDefault="003B719A" w:rsidP="004D4F62">
            <w:pPr>
              <w:jc w:val="center"/>
            </w:pPr>
            <w:r w:rsidRPr="006F02BC">
              <w:t>71</w:t>
            </w:r>
          </w:p>
        </w:tc>
        <w:tc>
          <w:tcPr>
            <w:tcW w:w="1807" w:type="pct"/>
          </w:tcPr>
          <w:p w:rsidR="003B719A" w:rsidRDefault="003B719A" w:rsidP="008C0E69">
            <w:r w:rsidRPr="006F02BC">
              <w:t xml:space="preserve">Краснодарский край, Усть-Лабинский район, </w:t>
            </w:r>
          </w:p>
          <w:p w:rsidR="003B719A" w:rsidRDefault="003B719A" w:rsidP="008C0E69">
            <w:r w:rsidRPr="006F02BC">
              <w:t>п. Двубратский, ул. Мостовая, д. 2</w:t>
            </w:r>
            <w:r>
              <w:t>,</w:t>
            </w:r>
            <w:r w:rsidRPr="006F02BC">
              <w:t xml:space="preserve"> кв. 3 </w:t>
            </w:r>
          </w:p>
          <w:p w:rsidR="003B719A" w:rsidRPr="006F02BC" w:rsidRDefault="003B719A" w:rsidP="008C0E69">
            <w:r w:rsidRPr="006F02BC">
              <w:t>(год постройки 1972)</w:t>
            </w:r>
          </w:p>
        </w:tc>
        <w:tc>
          <w:tcPr>
            <w:tcW w:w="365" w:type="pct"/>
          </w:tcPr>
          <w:p w:rsidR="003B719A" w:rsidRPr="006F02BC" w:rsidRDefault="003B719A" w:rsidP="00C51DA1">
            <w:pPr>
              <w:jc w:val="center"/>
            </w:pPr>
            <w:r w:rsidRPr="006F02BC">
              <w:t>33,6</w:t>
            </w:r>
          </w:p>
        </w:tc>
        <w:tc>
          <w:tcPr>
            <w:tcW w:w="724" w:type="pct"/>
            <w:gridSpan w:val="2"/>
          </w:tcPr>
          <w:p w:rsidR="003B719A" w:rsidRPr="006F02BC" w:rsidRDefault="003B719A" w:rsidP="00C51DA1">
            <w:pPr>
              <w:jc w:val="center"/>
            </w:pPr>
            <w:r w:rsidRPr="006F02BC">
              <w:t>0,8</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0,5</w:t>
            </w:r>
          </w:p>
        </w:tc>
        <w:tc>
          <w:tcPr>
            <w:tcW w:w="341" w:type="pct"/>
            <w:gridSpan w:val="2"/>
          </w:tcPr>
          <w:p w:rsidR="003B719A" w:rsidRPr="006F02BC" w:rsidRDefault="003B719A" w:rsidP="00C51DA1">
            <w:pPr>
              <w:jc w:val="center"/>
            </w:pPr>
            <w:r>
              <w:t>711.68</w:t>
            </w:r>
          </w:p>
        </w:tc>
      </w:tr>
      <w:tr w:rsidR="003B719A" w:rsidRPr="006F02BC">
        <w:tc>
          <w:tcPr>
            <w:tcW w:w="244" w:type="pct"/>
            <w:gridSpan w:val="2"/>
          </w:tcPr>
          <w:p w:rsidR="003B719A" w:rsidRPr="006F02BC" w:rsidRDefault="003B719A" w:rsidP="004D4F62">
            <w:pPr>
              <w:jc w:val="center"/>
            </w:pPr>
            <w:r w:rsidRPr="006F02BC">
              <w:t>72</w:t>
            </w:r>
          </w:p>
        </w:tc>
        <w:tc>
          <w:tcPr>
            <w:tcW w:w="1807" w:type="pct"/>
          </w:tcPr>
          <w:p w:rsidR="003B719A" w:rsidRDefault="003B719A" w:rsidP="008C0E69">
            <w:r w:rsidRPr="006F02BC">
              <w:t xml:space="preserve">Краснодарский край, Усть-Лабинский район, </w:t>
            </w:r>
          </w:p>
          <w:p w:rsidR="003B719A" w:rsidRDefault="003B719A" w:rsidP="008C0E69">
            <w:r w:rsidRPr="006F02BC">
              <w:t>п. Двубратский, ул. Мостовая, д. 4</w:t>
            </w:r>
            <w:r>
              <w:t>,</w:t>
            </w:r>
            <w:r w:rsidRPr="006F02BC">
              <w:t xml:space="preserve"> кв. 15 </w:t>
            </w:r>
          </w:p>
          <w:p w:rsidR="003B719A" w:rsidRPr="006F02BC" w:rsidRDefault="003B719A" w:rsidP="008C0E69">
            <w:r w:rsidRPr="006F02BC">
              <w:t>(год постройки 1972)</w:t>
            </w:r>
          </w:p>
        </w:tc>
        <w:tc>
          <w:tcPr>
            <w:tcW w:w="372" w:type="pct"/>
            <w:gridSpan w:val="2"/>
          </w:tcPr>
          <w:p w:rsidR="003B719A" w:rsidRPr="006F02BC" w:rsidRDefault="003B719A" w:rsidP="00C51DA1">
            <w:pPr>
              <w:jc w:val="center"/>
            </w:pPr>
            <w:r w:rsidRPr="006F02BC">
              <w:t>49,3</w:t>
            </w:r>
          </w:p>
        </w:tc>
        <w:tc>
          <w:tcPr>
            <w:tcW w:w="717" w:type="pct"/>
          </w:tcPr>
          <w:p w:rsidR="003B719A" w:rsidRPr="006F02BC" w:rsidRDefault="003B719A" w:rsidP="00C51DA1">
            <w:pPr>
              <w:jc w:val="center"/>
            </w:pPr>
            <w:r w:rsidRPr="006F02BC">
              <w:t>0,8</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0,5</w:t>
            </w:r>
          </w:p>
        </w:tc>
        <w:tc>
          <w:tcPr>
            <w:tcW w:w="341" w:type="pct"/>
            <w:gridSpan w:val="2"/>
          </w:tcPr>
          <w:p w:rsidR="003B719A" w:rsidRPr="006F02BC" w:rsidRDefault="003B719A" w:rsidP="00C51DA1">
            <w:pPr>
              <w:jc w:val="center"/>
            </w:pPr>
            <w:r>
              <w:t>1044.22</w:t>
            </w:r>
          </w:p>
        </w:tc>
      </w:tr>
      <w:tr w:rsidR="003B719A" w:rsidRPr="006F02BC">
        <w:tc>
          <w:tcPr>
            <w:tcW w:w="244" w:type="pct"/>
            <w:gridSpan w:val="2"/>
          </w:tcPr>
          <w:p w:rsidR="003B719A" w:rsidRPr="006F02BC" w:rsidRDefault="003B719A" w:rsidP="004D4F62">
            <w:pPr>
              <w:tabs>
                <w:tab w:val="center" w:pos="4677"/>
                <w:tab w:val="right" w:pos="9355"/>
              </w:tabs>
              <w:jc w:val="center"/>
            </w:pPr>
            <w:r w:rsidRPr="006F02BC">
              <w:t>73</w:t>
            </w:r>
          </w:p>
        </w:tc>
        <w:tc>
          <w:tcPr>
            <w:tcW w:w="1807" w:type="pct"/>
          </w:tcPr>
          <w:p w:rsidR="003B719A" w:rsidRDefault="003B719A" w:rsidP="008C0E69">
            <w:r w:rsidRPr="006F02BC">
              <w:t xml:space="preserve">Краснодарский край, Усть-Лабинский район, </w:t>
            </w:r>
          </w:p>
          <w:p w:rsidR="003B719A" w:rsidRDefault="003B719A" w:rsidP="008C0E69">
            <w:r w:rsidRPr="006F02BC">
              <w:t>п. Двубратский, ул. Мостовая, д. 4</w:t>
            </w:r>
            <w:r>
              <w:t>,</w:t>
            </w:r>
            <w:r w:rsidRPr="006F02BC">
              <w:t xml:space="preserve"> кв. 20 </w:t>
            </w:r>
          </w:p>
          <w:p w:rsidR="003B719A" w:rsidRPr="006F02BC" w:rsidRDefault="003B719A" w:rsidP="008C0E69">
            <w:r w:rsidRPr="006F02BC">
              <w:t>(год постройки 1972)</w:t>
            </w:r>
          </w:p>
        </w:tc>
        <w:tc>
          <w:tcPr>
            <w:tcW w:w="372" w:type="pct"/>
            <w:gridSpan w:val="2"/>
          </w:tcPr>
          <w:p w:rsidR="003B719A" w:rsidRPr="006F02BC" w:rsidRDefault="003B719A" w:rsidP="00C51DA1">
            <w:pPr>
              <w:jc w:val="center"/>
            </w:pPr>
            <w:r w:rsidRPr="006F02BC">
              <w:t>44,7</w:t>
            </w:r>
          </w:p>
        </w:tc>
        <w:tc>
          <w:tcPr>
            <w:tcW w:w="717" w:type="pct"/>
          </w:tcPr>
          <w:p w:rsidR="003B719A" w:rsidRPr="006F02BC" w:rsidRDefault="003B719A" w:rsidP="00C51DA1">
            <w:pPr>
              <w:jc w:val="center"/>
            </w:pPr>
            <w:r w:rsidRPr="006F02BC">
              <w:t>0,8</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0,5</w:t>
            </w:r>
          </w:p>
        </w:tc>
        <w:tc>
          <w:tcPr>
            <w:tcW w:w="341" w:type="pct"/>
            <w:gridSpan w:val="2"/>
          </w:tcPr>
          <w:p w:rsidR="003B719A" w:rsidRPr="006F02BC" w:rsidRDefault="003B719A" w:rsidP="00C51DA1">
            <w:pPr>
              <w:jc w:val="center"/>
            </w:pPr>
            <w:r>
              <w:t>946.79</w:t>
            </w:r>
          </w:p>
          <w:p w:rsidR="003B719A" w:rsidRPr="006F02BC" w:rsidRDefault="003B719A" w:rsidP="00C51DA1">
            <w:pPr>
              <w:jc w:val="center"/>
            </w:pPr>
          </w:p>
        </w:tc>
      </w:tr>
      <w:tr w:rsidR="003B719A" w:rsidRPr="006F02BC">
        <w:tc>
          <w:tcPr>
            <w:tcW w:w="244" w:type="pct"/>
            <w:gridSpan w:val="2"/>
          </w:tcPr>
          <w:p w:rsidR="003B719A" w:rsidRPr="006F02BC" w:rsidRDefault="003B719A" w:rsidP="004D4F62">
            <w:pPr>
              <w:tabs>
                <w:tab w:val="center" w:pos="4677"/>
                <w:tab w:val="right" w:pos="9355"/>
              </w:tabs>
              <w:jc w:val="center"/>
            </w:pPr>
            <w:r w:rsidRPr="006F02BC">
              <w:t>74</w:t>
            </w:r>
          </w:p>
        </w:tc>
        <w:tc>
          <w:tcPr>
            <w:tcW w:w="1807" w:type="pct"/>
          </w:tcPr>
          <w:p w:rsidR="003B719A" w:rsidRDefault="003B719A" w:rsidP="008C0E69">
            <w:r w:rsidRPr="006F02BC">
              <w:t xml:space="preserve">Россия, Краснодарский край, Усть-Лабинский район, п. Двубратский, ул.Мостовая, </w:t>
            </w:r>
            <w:r>
              <w:t>д.</w:t>
            </w:r>
            <w:r w:rsidRPr="006F02BC">
              <w:t xml:space="preserve"> 8, кв. 17 </w:t>
            </w:r>
          </w:p>
          <w:p w:rsidR="003B719A" w:rsidRPr="006F02BC" w:rsidRDefault="003B719A" w:rsidP="008C0E69">
            <w:r w:rsidRPr="006F02BC">
              <w:t>(год постройки 1980)</w:t>
            </w:r>
          </w:p>
        </w:tc>
        <w:tc>
          <w:tcPr>
            <w:tcW w:w="372" w:type="pct"/>
            <w:gridSpan w:val="2"/>
          </w:tcPr>
          <w:p w:rsidR="003B719A" w:rsidRPr="006F02BC" w:rsidRDefault="003B719A" w:rsidP="00C51DA1">
            <w:pPr>
              <w:jc w:val="center"/>
            </w:pPr>
            <w:r w:rsidRPr="006F02BC">
              <w:t>48,1</w:t>
            </w:r>
          </w:p>
        </w:tc>
        <w:tc>
          <w:tcPr>
            <w:tcW w:w="717" w:type="pct"/>
          </w:tcPr>
          <w:p w:rsidR="003B719A" w:rsidRPr="006F02BC" w:rsidRDefault="003B719A" w:rsidP="00C51DA1">
            <w:pPr>
              <w:jc w:val="center"/>
            </w:pPr>
            <w:r w:rsidRPr="006F02BC">
              <w:t>0,9</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0,5</w:t>
            </w:r>
          </w:p>
        </w:tc>
        <w:tc>
          <w:tcPr>
            <w:tcW w:w="341" w:type="pct"/>
            <w:gridSpan w:val="2"/>
          </w:tcPr>
          <w:p w:rsidR="003B719A" w:rsidRPr="006F02BC" w:rsidRDefault="003B719A" w:rsidP="00C51DA1">
            <w:pPr>
              <w:jc w:val="center"/>
            </w:pPr>
            <w:r>
              <w:t>1018.80</w:t>
            </w:r>
          </w:p>
          <w:p w:rsidR="003B719A" w:rsidRPr="006F02BC" w:rsidRDefault="003B719A" w:rsidP="00C51DA1">
            <w:pPr>
              <w:jc w:val="center"/>
            </w:pPr>
          </w:p>
        </w:tc>
      </w:tr>
      <w:tr w:rsidR="003B719A" w:rsidRPr="006F02BC">
        <w:tc>
          <w:tcPr>
            <w:tcW w:w="244" w:type="pct"/>
            <w:gridSpan w:val="2"/>
          </w:tcPr>
          <w:p w:rsidR="003B719A" w:rsidRPr="006F02BC" w:rsidRDefault="003B719A" w:rsidP="004D4F62">
            <w:pPr>
              <w:tabs>
                <w:tab w:val="center" w:pos="4677"/>
                <w:tab w:val="right" w:pos="9355"/>
              </w:tabs>
              <w:jc w:val="center"/>
            </w:pPr>
            <w:r w:rsidRPr="006F02BC">
              <w:t>75</w:t>
            </w:r>
          </w:p>
        </w:tc>
        <w:tc>
          <w:tcPr>
            <w:tcW w:w="1807" w:type="pct"/>
          </w:tcPr>
          <w:p w:rsidR="003B719A" w:rsidRDefault="003B719A" w:rsidP="008C0E69">
            <w:r w:rsidRPr="006F02BC">
              <w:t xml:space="preserve">Краснодарский край, Усть-Лабинский район, </w:t>
            </w:r>
          </w:p>
          <w:p w:rsidR="003B719A" w:rsidRDefault="003B719A" w:rsidP="008C0E69">
            <w:r w:rsidRPr="006F02BC">
              <w:t>п. Двубратский, ул. Мостовая, д. 8</w:t>
            </w:r>
            <w:r>
              <w:t>,</w:t>
            </w:r>
            <w:r w:rsidRPr="006F02BC">
              <w:t xml:space="preserve"> кв. 23 </w:t>
            </w:r>
          </w:p>
          <w:p w:rsidR="003B719A" w:rsidRPr="006F02BC" w:rsidRDefault="003B719A" w:rsidP="008C0E69">
            <w:r w:rsidRPr="006F02BC">
              <w:t>(год постройки 1980)</w:t>
            </w:r>
          </w:p>
        </w:tc>
        <w:tc>
          <w:tcPr>
            <w:tcW w:w="372" w:type="pct"/>
            <w:gridSpan w:val="2"/>
          </w:tcPr>
          <w:p w:rsidR="003B719A" w:rsidRPr="006F02BC" w:rsidRDefault="003B719A" w:rsidP="00C51DA1">
            <w:pPr>
              <w:jc w:val="center"/>
            </w:pPr>
            <w:r w:rsidRPr="006F02BC">
              <w:t>48,4</w:t>
            </w:r>
          </w:p>
        </w:tc>
        <w:tc>
          <w:tcPr>
            <w:tcW w:w="717" w:type="pct"/>
          </w:tcPr>
          <w:p w:rsidR="003B719A" w:rsidRPr="006F02BC" w:rsidRDefault="003B719A" w:rsidP="00C51DA1">
            <w:pPr>
              <w:jc w:val="center"/>
            </w:pPr>
            <w:r w:rsidRPr="006F02BC">
              <w:t>0,9</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0,5</w:t>
            </w:r>
          </w:p>
        </w:tc>
        <w:tc>
          <w:tcPr>
            <w:tcW w:w="341" w:type="pct"/>
            <w:gridSpan w:val="2"/>
          </w:tcPr>
          <w:p w:rsidR="003B719A" w:rsidRPr="006F02BC" w:rsidRDefault="003B719A" w:rsidP="00C51DA1">
            <w:pPr>
              <w:jc w:val="center"/>
            </w:pPr>
            <w:r>
              <w:t>1025.16</w:t>
            </w:r>
          </w:p>
          <w:p w:rsidR="003B719A" w:rsidRPr="006F02BC" w:rsidRDefault="003B719A" w:rsidP="00C51DA1">
            <w:pPr>
              <w:jc w:val="center"/>
            </w:pPr>
          </w:p>
        </w:tc>
      </w:tr>
      <w:tr w:rsidR="003B719A" w:rsidRPr="006F02BC">
        <w:tc>
          <w:tcPr>
            <w:tcW w:w="244" w:type="pct"/>
            <w:gridSpan w:val="2"/>
          </w:tcPr>
          <w:p w:rsidR="003B719A" w:rsidRPr="006F02BC" w:rsidRDefault="003B719A" w:rsidP="004D4F62">
            <w:pPr>
              <w:tabs>
                <w:tab w:val="center" w:pos="4677"/>
                <w:tab w:val="right" w:pos="9355"/>
              </w:tabs>
              <w:jc w:val="center"/>
            </w:pPr>
            <w:r w:rsidRPr="006F02BC">
              <w:t>76</w:t>
            </w:r>
          </w:p>
        </w:tc>
        <w:tc>
          <w:tcPr>
            <w:tcW w:w="1807" w:type="pct"/>
          </w:tcPr>
          <w:p w:rsidR="003B719A" w:rsidRDefault="003B719A" w:rsidP="008C0E69">
            <w:r w:rsidRPr="006F02BC">
              <w:t xml:space="preserve">Краснодарский край, Усть-Лабинский район, </w:t>
            </w:r>
          </w:p>
          <w:p w:rsidR="003B719A" w:rsidRDefault="003B719A" w:rsidP="008C0E69">
            <w:r w:rsidRPr="006F02BC">
              <w:t>п. Двубратский, ул.</w:t>
            </w:r>
            <w:r>
              <w:t xml:space="preserve"> </w:t>
            </w:r>
            <w:r w:rsidRPr="006F02BC">
              <w:t xml:space="preserve">Садовая, </w:t>
            </w:r>
            <w:r>
              <w:t>д.</w:t>
            </w:r>
            <w:r w:rsidRPr="006F02BC">
              <w:t xml:space="preserve"> 7, кв. 6 </w:t>
            </w:r>
          </w:p>
          <w:p w:rsidR="003B719A" w:rsidRPr="006F02BC" w:rsidRDefault="003B719A" w:rsidP="008C0E69">
            <w:r w:rsidRPr="006F02BC">
              <w:t>(год постройки 1985)</w:t>
            </w:r>
          </w:p>
        </w:tc>
        <w:tc>
          <w:tcPr>
            <w:tcW w:w="372" w:type="pct"/>
            <w:gridSpan w:val="2"/>
          </w:tcPr>
          <w:p w:rsidR="003B719A" w:rsidRPr="006F02BC" w:rsidRDefault="003B719A" w:rsidP="00C51DA1">
            <w:pPr>
              <w:jc w:val="center"/>
            </w:pPr>
            <w:r w:rsidRPr="006F02BC">
              <w:t>54,9</w:t>
            </w:r>
          </w:p>
        </w:tc>
        <w:tc>
          <w:tcPr>
            <w:tcW w:w="717" w:type="pct"/>
          </w:tcPr>
          <w:p w:rsidR="003B719A" w:rsidRPr="006F02BC" w:rsidRDefault="003B719A" w:rsidP="00C51DA1">
            <w:pPr>
              <w:jc w:val="center"/>
            </w:pPr>
            <w:r w:rsidRPr="006F02BC">
              <w:t>0,9</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0,5</w:t>
            </w:r>
          </w:p>
        </w:tc>
        <w:tc>
          <w:tcPr>
            <w:tcW w:w="341" w:type="pct"/>
            <w:gridSpan w:val="2"/>
          </w:tcPr>
          <w:p w:rsidR="003B719A" w:rsidRPr="006F02BC" w:rsidRDefault="003B719A" w:rsidP="00C51DA1">
            <w:pPr>
              <w:jc w:val="center"/>
            </w:pPr>
            <w:r>
              <w:t>1162.83</w:t>
            </w:r>
          </w:p>
          <w:p w:rsidR="003B719A" w:rsidRPr="006F02BC" w:rsidRDefault="003B719A" w:rsidP="00C51DA1">
            <w:pPr>
              <w:jc w:val="center"/>
            </w:pPr>
          </w:p>
        </w:tc>
      </w:tr>
      <w:tr w:rsidR="003B719A" w:rsidRPr="006F02BC">
        <w:tc>
          <w:tcPr>
            <w:tcW w:w="244" w:type="pct"/>
            <w:gridSpan w:val="2"/>
          </w:tcPr>
          <w:p w:rsidR="003B719A" w:rsidRPr="006F02BC" w:rsidRDefault="003B719A" w:rsidP="004D4F62">
            <w:pPr>
              <w:tabs>
                <w:tab w:val="center" w:pos="4677"/>
                <w:tab w:val="right" w:pos="9355"/>
              </w:tabs>
              <w:jc w:val="center"/>
            </w:pPr>
            <w:r w:rsidRPr="006F02BC">
              <w:t>77</w:t>
            </w:r>
          </w:p>
        </w:tc>
        <w:tc>
          <w:tcPr>
            <w:tcW w:w="1807" w:type="pct"/>
          </w:tcPr>
          <w:p w:rsidR="003B719A" w:rsidRDefault="003B719A" w:rsidP="008C0E69">
            <w:r w:rsidRPr="006F02BC">
              <w:t xml:space="preserve">Краснодарский край, Усть-Лабинский район, </w:t>
            </w:r>
          </w:p>
          <w:p w:rsidR="003B719A" w:rsidRDefault="003B719A" w:rsidP="008C0E69">
            <w:r w:rsidRPr="006F02BC">
              <w:t xml:space="preserve">п. Двубратский, ул.Садовая, </w:t>
            </w:r>
            <w:r>
              <w:t>д.</w:t>
            </w:r>
            <w:r w:rsidRPr="006F02BC">
              <w:t xml:space="preserve"> 11, кв. 1 </w:t>
            </w:r>
          </w:p>
          <w:p w:rsidR="003B719A" w:rsidRPr="006F02BC" w:rsidRDefault="003B719A" w:rsidP="008C0E69">
            <w:r w:rsidRPr="006F02BC">
              <w:t>(год постройки 1990)</w:t>
            </w:r>
          </w:p>
        </w:tc>
        <w:tc>
          <w:tcPr>
            <w:tcW w:w="372" w:type="pct"/>
            <w:gridSpan w:val="2"/>
          </w:tcPr>
          <w:p w:rsidR="003B719A" w:rsidRPr="006F02BC" w:rsidRDefault="003B719A" w:rsidP="00C51DA1">
            <w:pPr>
              <w:jc w:val="center"/>
            </w:pPr>
            <w:r w:rsidRPr="006F02BC">
              <w:t>33,3</w:t>
            </w:r>
          </w:p>
        </w:tc>
        <w:tc>
          <w:tcPr>
            <w:tcW w:w="717" w:type="pct"/>
          </w:tcPr>
          <w:p w:rsidR="003B719A" w:rsidRPr="006F02BC" w:rsidRDefault="003B719A" w:rsidP="00C51DA1">
            <w:pPr>
              <w:jc w:val="center"/>
            </w:pPr>
            <w:r w:rsidRPr="006F02BC">
              <w:t>0,9</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0,5</w:t>
            </w:r>
          </w:p>
        </w:tc>
        <w:tc>
          <w:tcPr>
            <w:tcW w:w="341" w:type="pct"/>
            <w:gridSpan w:val="2"/>
          </w:tcPr>
          <w:p w:rsidR="003B719A" w:rsidRPr="006F02BC" w:rsidRDefault="003B719A" w:rsidP="00C51DA1">
            <w:pPr>
              <w:jc w:val="center"/>
            </w:pPr>
            <w:r>
              <w:t>705.33</w:t>
            </w:r>
          </w:p>
          <w:p w:rsidR="003B719A" w:rsidRPr="006F02BC" w:rsidRDefault="003B719A" w:rsidP="00C51DA1">
            <w:pPr>
              <w:jc w:val="center"/>
            </w:pPr>
          </w:p>
        </w:tc>
      </w:tr>
      <w:tr w:rsidR="003B719A" w:rsidRPr="006F02BC">
        <w:tc>
          <w:tcPr>
            <w:tcW w:w="244" w:type="pct"/>
            <w:gridSpan w:val="2"/>
          </w:tcPr>
          <w:p w:rsidR="003B719A" w:rsidRPr="006F02BC" w:rsidRDefault="003B719A" w:rsidP="004D4F62">
            <w:pPr>
              <w:tabs>
                <w:tab w:val="center" w:pos="4677"/>
                <w:tab w:val="right" w:pos="9355"/>
              </w:tabs>
              <w:jc w:val="center"/>
            </w:pPr>
            <w:r w:rsidRPr="006F02BC">
              <w:t>78</w:t>
            </w:r>
          </w:p>
        </w:tc>
        <w:tc>
          <w:tcPr>
            <w:tcW w:w="1807" w:type="pct"/>
          </w:tcPr>
          <w:p w:rsidR="003B719A" w:rsidRDefault="003B719A" w:rsidP="008C0E69">
            <w:r w:rsidRPr="006F02BC">
              <w:t xml:space="preserve">Краснодарский край, Усть-Лабинский район, п.Двубратский, ул.Степная, </w:t>
            </w:r>
            <w:r>
              <w:t>д.</w:t>
            </w:r>
            <w:r w:rsidRPr="006F02BC">
              <w:t xml:space="preserve"> 4, кв. 6 </w:t>
            </w:r>
          </w:p>
          <w:p w:rsidR="003B719A" w:rsidRDefault="003B719A" w:rsidP="008C0E69">
            <w:r w:rsidRPr="006F02BC">
              <w:t>(год постройки 1974)</w:t>
            </w:r>
          </w:p>
          <w:p w:rsidR="003B719A" w:rsidRPr="006F02BC" w:rsidRDefault="003B719A" w:rsidP="008C0E69">
            <w:pPr>
              <w:rPr>
                <w:b/>
                <w:bCs/>
              </w:rPr>
            </w:pPr>
          </w:p>
        </w:tc>
        <w:tc>
          <w:tcPr>
            <w:tcW w:w="372" w:type="pct"/>
            <w:gridSpan w:val="2"/>
          </w:tcPr>
          <w:p w:rsidR="003B719A" w:rsidRPr="006F02BC" w:rsidRDefault="003B719A" w:rsidP="00C51DA1">
            <w:pPr>
              <w:jc w:val="center"/>
            </w:pPr>
            <w:r w:rsidRPr="006F02BC">
              <w:t>51,6</w:t>
            </w:r>
          </w:p>
        </w:tc>
        <w:tc>
          <w:tcPr>
            <w:tcW w:w="717" w:type="pct"/>
          </w:tcPr>
          <w:p w:rsidR="003B719A" w:rsidRPr="006F02BC" w:rsidRDefault="003B719A" w:rsidP="00C51DA1">
            <w:pPr>
              <w:jc w:val="center"/>
            </w:pPr>
            <w:r w:rsidRPr="006F02BC">
              <w:t>0,8</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0,5</w:t>
            </w:r>
          </w:p>
        </w:tc>
        <w:tc>
          <w:tcPr>
            <w:tcW w:w="341" w:type="pct"/>
            <w:gridSpan w:val="2"/>
          </w:tcPr>
          <w:p w:rsidR="003B719A" w:rsidRPr="006F02BC" w:rsidRDefault="003B719A" w:rsidP="00C51DA1">
            <w:pPr>
              <w:jc w:val="center"/>
            </w:pPr>
            <w:r>
              <w:t>1092.94</w:t>
            </w:r>
          </w:p>
        </w:tc>
      </w:tr>
      <w:tr w:rsidR="003B719A" w:rsidRPr="006F02BC">
        <w:tc>
          <w:tcPr>
            <w:tcW w:w="244" w:type="pct"/>
            <w:gridSpan w:val="2"/>
          </w:tcPr>
          <w:p w:rsidR="003B719A" w:rsidRPr="006F02BC" w:rsidRDefault="003B719A" w:rsidP="004D4F62">
            <w:pPr>
              <w:tabs>
                <w:tab w:val="center" w:pos="4677"/>
                <w:tab w:val="right" w:pos="9355"/>
              </w:tabs>
              <w:jc w:val="center"/>
            </w:pPr>
            <w:r w:rsidRPr="006F02BC">
              <w:t>79</w:t>
            </w:r>
          </w:p>
        </w:tc>
        <w:tc>
          <w:tcPr>
            <w:tcW w:w="1807" w:type="pct"/>
          </w:tcPr>
          <w:p w:rsidR="003B719A" w:rsidRDefault="003B719A" w:rsidP="008C0E69">
            <w:r w:rsidRPr="006F02BC">
              <w:t xml:space="preserve">Краснодарский край, Усть-Лабинский район, </w:t>
            </w:r>
          </w:p>
          <w:p w:rsidR="003B719A" w:rsidRDefault="003B719A" w:rsidP="008C0E69">
            <w:r w:rsidRPr="006F02BC">
              <w:t xml:space="preserve">п. Южный, ул. Школьная, д. 11 кв. 5 </w:t>
            </w:r>
          </w:p>
          <w:p w:rsidR="003B719A" w:rsidRPr="006F02BC" w:rsidRDefault="003B719A" w:rsidP="008C0E69">
            <w:r w:rsidRPr="006F02BC">
              <w:t>(год постройки 1973)</w:t>
            </w:r>
          </w:p>
        </w:tc>
        <w:tc>
          <w:tcPr>
            <w:tcW w:w="372" w:type="pct"/>
            <w:gridSpan w:val="2"/>
          </w:tcPr>
          <w:p w:rsidR="003B719A" w:rsidRPr="006F02BC" w:rsidRDefault="003B719A" w:rsidP="00C51DA1">
            <w:pPr>
              <w:jc w:val="center"/>
            </w:pPr>
            <w:r w:rsidRPr="006F02BC">
              <w:t>44</w:t>
            </w:r>
          </w:p>
        </w:tc>
        <w:tc>
          <w:tcPr>
            <w:tcW w:w="717" w:type="pct"/>
          </w:tcPr>
          <w:p w:rsidR="003B719A" w:rsidRPr="006F02BC" w:rsidRDefault="003B719A" w:rsidP="00C51DA1">
            <w:pPr>
              <w:jc w:val="center"/>
            </w:pPr>
            <w:r w:rsidRPr="006F02BC">
              <w:t>0,8</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0,5</w:t>
            </w:r>
          </w:p>
        </w:tc>
        <w:tc>
          <w:tcPr>
            <w:tcW w:w="341" w:type="pct"/>
            <w:gridSpan w:val="2"/>
          </w:tcPr>
          <w:p w:rsidR="003B719A" w:rsidRPr="006F02BC" w:rsidRDefault="003B719A" w:rsidP="00C51DA1">
            <w:pPr>
              <w:jc w:val="center"/>
            </w:pPr>
            <w:r>
              <w:t>931.96</w:t>
            </w:r>
          </w:p>
        </w:tc>
      </w:tr>
      <w:tr w:rsidR="003B719A" w:rsidRPr="006F02BC">
        <w:tc>
          <w:tcPr>
            <w:tcW w:w="244" w:type="pct"/>
            <w:gridSpan w:val="2"/>
          </w:tcPr>
          <w:p w:rsidR="003B719A" w:rsidRPr="006F02BC" w:rsidRDefault="003B719A" w:rsidP="004D4F62">
            <w:pPr>
              <w:tabs>
                <w:tab w:val="center" w:pos="4677"/>
                <w:tab w:val="right" w:pos="9355"/>
              </w:tabs>
              <w:jc w:val="center"/>
            </w:pPr>
            <w:r w:rsidRPr="006F02BC">
              <w:t>80</w:t>
            </w:r>
          </w:p>
        </w:tc>
        <w:tc>
          <w:tcPr>
            <w:tcW w:w="1807" w:type="pct"/>
          </w:tcPr>
          <w:p w:rsidR="003B719A" w:rsidRDefault="003B719A" w:rsidP="008C0E69">
            <w:r w:rsidRPr="006F02BC">
              <w:t xml:space="preserve">Краснодарский край, Усть-Лабинский район, </w:t>
            </w:r>
          </w:p>
          <w:p w:rsidR="003B719A" w:rsidRDefault="003B719A" w:rsidP="008C0E69">
            <w:r w:rsidRPr="006F02BC">
              <w:t xml:space="preserve">п. Южный, ул. Школьная, д. 26 кв. 5 </w:t>
            </w:r>
          </w:p>
          <w:p w:rsidR="003B719A" w:rsidRPr="006F02BC" w:rsidRDefault="003B719A" w:rsidP="008C0E69">
            <w:r w:rsidRPr="006F02BC">
              <w:t>(год постройки 1966)</w:t>
            </w:r>
          </w:p>
        </w:tc>
        <w:tc>
          <w:tcPr>
            <w:tcW w:w="372" w:type="pct"/>
            <w:gridSpan w:val="2"/>
          </w:tcPr>
          <w:p w:rsidR="003B719A" w:rsidRPr="006F02BC" w:rsidRDefault="003B719A" w:rsidP="00C51DA1">
            <w:pPr>
              <w:jc w:val="center"/>
            </w:pPr>
            <w:r w:rsidRPr="006F02BC">
              <w:t>41,9</w:t>
            </w:r>
          </w:p>
        </w:tc>
        <w:tc>
          <w:tcPr>
            <w:tcW w:w="717" w:type="pct"/>
          </w:tcPr>
          <w:p w:rsidR="003B719A" w:rsidRPr="006F02BC" w:rsidRDefault="003B719A" w:rsidP="00C51DA1">
            <w:pPr>
              <w:jc w:val="center"/>
            </w:pPr>
            <w:r w:rsidRPr="006F02BC">
              <w:t>0,8</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0,5</w:t>
            </w:r>
          </w:p>
        </w:tc>
        <w:tc>
          <w:tcPr>
            <w:tcW w:w="341" w:type="pct"/>
            <w:gridSpan w:val="2"/>
          </w:tcPr>
          <w:p w:rsidR="003B719A" w:rsidRPr="006F02BC" w:rsidRDefault="003B719A" w:rsidP="00C51DA1">
            <w:pPr>
              <w:jc w:val="center"/>
            </w:pPr>
            <w:r>
              <w:t>887.48</w:t>
            </w:r>
          </w:p>
        </w:tc>
      </w:tr>
      <w:tr w:rsidR="003B719A" w:rsidRPr="006F02BC">
        <w:tc>
          <w:tcPr>
            <w:tcW w:w="244" w:type="pct"/>
            <w:gridSpan w:val="2"/>
          </w:tcPr>
          <w:p w:rsidR="003B719A" w:rsidRPr="006F02BC" w:rsidRDefault="003B719A" w:rsidP="004D4F62">
            <w:pPr>
              <w:tabs>
                <w:tab w:val="center" w:pos="4677"/>
                <w:tab w:val="right" w:pos="9355"/>
              </w:tabs>
              <w:jc w:val="center"/>
            </w:pPr>
            <w:r w:rsidRPr="006F02BC">
              <w:t>81</w:t>
            </w:r>
          </w:p>
        </w:tc>
        <w:tc>
          <w:tcPr>
            <w:tcW w:w="1807" w:type="pct"/>
          </w:tcPr>
          <w:p w:rsidR="003B719A" w:rsidRDefault="003B719A" w:rsidP="008C0E69">
            <w:r w:rsidRPr="006F02BC">
              <w:t xml:space="preserve">Краснодарский край, Усть-Лабинский район, </w:t>
            </w:r>
          </w:p>
          <w:p w:rsidR="003B719A" w:rsidRDefault="003B719A" w:rsidP="008C0E69">
            <w:r w:rsidRPr="006F02BC">
              <w:t xml:space="preserve">п. Южный, ул. Школьная, д. 26 кв. 6 </w:t>
            </w:r>
          </w:p>
          <w:p w:rsidR="003B719A" w:rsidRPr="006F02BC" w:rsidRDefault="003B719A" w:rsidP="008C0E69">
            <w:r w:rsidRPr="006F02BC">
              <w:t>(год постройки 1966)</w:t>
            </w:r>
          </w:p>
        </w:tc>
        <w:tc>
          <w:tcPr>
            <w:tcW w:w="372" w:type="pct"/>
            <w:gridSpan w:val="2"/>
          </w:tcPr>
          <w:p w:rsidR="003B719A" w:rsidRPr="006F02BC" w:rsidRDefault="003B719A" w:rsidP="00C51DA1">
            <w:pPr>
              <w:jc w:val="center"/>
            </w:pPr>
            <w:r w:rsidRPr="006F02BC">
              <w:t>45,4</w:t>
            </w:r>
          </w:p>
        </w:tc>
        <w:tc>
          <w:tcPr>
            <w:tcW w:w="717" w:type="pct"/>
          </w:tcPr>
          <w:p w:rsidR="003B719A" w:rsidRPr="006F02BC" w:rsidRDefault="003B719A" w:rsidP="00C51DA1">
            <w:pPr>
              <w:jc w:val="center"/>
            </w:pPr>
            <w:r w:rsidRPr="006F02BC">
              <w:t>0,8</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0,5</w:t>
            </w:r>
          </w:p>
        </w:tc>
        <w:tc>
          <w:tcPr>
            <w:tcW w:w="341" w:type="pct"/>
            <w:gridSpan w:val="2"/>
          </w:tcPr>
          <w:p w:rsidR="003B719A" w:rsidRPr="006F02BC" w:rsidRDefault="003B719A" w:rsidP="00C51DA1">
            <w:pPr>
              <w:jc w:val="center"/>
            </w:pPr>
            <w:r>
              <w:t>961.62</w:t>
            </w:r>
          </w:p>
        </w:tc>
      </w:tr>
      <w:tr w:rsidR="003B719A" w:rsidRPr="006F02BC">
        <w:tc>
          <w:tcPr>
            <w:tcW w:w="244" w:type="pct"/>
            <w:gridSpan w:val="2"/>
          </w:tcPr>
          <w:p w:rsidR="003B719A" w:rsidRPr="006F02BC" w:rsidRDefault="003B719A" w:rsidP="004D4F62">
            <w:pPr>
              <w:tabs>
                <w:tab w:val="center" w:pos="4677"/>
                <w:tab w:val="right" w:pos="9355"/>
              </w:tabs>
              <w:jc w:val="center"/>
            </w:pPr>
            <w:r w:rsidRPr="006F02BC">
              <w:t>82</w:t>
            </w:r>
          </w:p>
        </w:tc>
        <w:tc>
          <w:tcPr>
            <w:tcW w:w="1807" w:type="pct"/>
          </w:tcPr>
          <w:p w:rsidR="003B719A" w:rsidRDefault="003B719A" w:rsidP="008C0E69">
            <w:r w:rsidRPr="006F02BC">
              <w:t xml:space="preserve">г. Краснодар, Пашковский сельский округ, </w:t>
            </w:r>
          </w:p>
          <w:p w:rsidR="003B719A" w:rsidRPr="006F02BC" w:rsidRDefault="003B719A" w:rsidP="008C0E69">
            <w:r w:rsidRPr="006F02BC">
              <w:t>п. Знаменский, ул. Светлая, д.23/1, кв. 7</w:t>
            </w:r>
          </w:p>
        </w:tc>
        <w:tc>
          <w:tcPr>
            <w:tcW w:w="372" w:type="pct"/>
            <w:gridSpan w:val="2"/>
          </w:tcPr>
          <w:p w:rsidR="003B719A" w:rsidRPr="006F02BC" w:rsidRDefault="003B719A" w:rsidP="00C51DA1">
            <w:pPr>
              <w:jc w:val="center"/>
            </w:pPr>
            <w:r w:rsidRPr="006F02BC">
              <w:t>34,3</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1</w:t>
            </w:r>
          </w:p>
        </w:tc>
        <w:tc>
          <w:tcPr>
            <w:tcW w:w="341" w:type="pct"/>
            <w:gridSpan w:val="2"/>
          </w:tcPr>
          <w:p w:rsidR="003B719A" w:rsidRPr="006F02BC" w:rsidRDefault="003B719A" w:rsidP="00C51DA1">
            <w:pPr>
              <w:jc w:val="center"/>
            </w:pPr>
            <w:r>
              <w:t>965.36</w:t>
            </w:r>
          </w:p>
        </w:tc>
      </w:tr>
      <w:tr w:rsidR="003B719A" w:rsidRPr="006F02BC">
        <w:tc>
          <w:tcPr>
            <w:tcW w:w="244" w:type="pct"/>
            <w:gridSpan w:val="2"/>
          </w:tcPr>
          <w:p w:rsidR="003B719A" w:rsidRPr="006F02BC" w:rsidRDefault="003B719A" w:rsidP="004D4F62">
            <w:pPr>
              <w:tabs>
                <w:tab w:val="center" w:pos="4677"/>
                <w:tab w:val="right" w:pos="9355"/>
              </w:tabs>
              <w:jc w:val="center"/>
            </w:pPr>
            <w:r w:rsidRPr="006F02BC">
              <w:t>83</w:t>
            </w:r>
          </w:p>
        </w:tc>
        <w:tc>
          <w:tcPr>
            <w:tcW w:w="1807" w:type="pct"/>
          </w:tcPr>
          <w:p w:rsidR="003B719A" w:rsidRDefault="003B719A" w:rsidP="008C0E69">
            <w:r w:rsidRPr="006F02BC">
              <w:t xml:space="preserve">г. Краснодар, Пашковский сельский округ, </w:t>
            </w:r>
          </w:p>
          <w:p w:rsidR="003B719A" w:rsidRPr="006F02BC" w:rsidRDefault="003B719A" w:rsidP="008C0E69">
            <w:r w:rsidRPr="006F02BC">
              <w:t>п. Знаменский, ул. Светлая, д.23/1, кв. 12</w:t>
            </w:r>
          </w:p>
        </w:tc>
        <w:tc>
          <w:tcPr>
            <w:tcW w:w="372" w:type="pct"/>
            <w:gridSpan w:val="2"/>
          </w:tcPr>
          <w:p w:rsidR="003B719A" w:rsidRPr="006F02BC" w:rsidRDefault="003B719A" w:rsidP="00C51DA1">
            <w:pPr>
              <w:jc w:val="center"/>
            </w:pPr>
            <w:r w:rsidRPr="006F02BC">
              <w:t>34,2</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1</w:t>
            </w:r>
          </w:p>
        </w:tc>
        <w:tc>
          <w:tcPr>
            <w:tcW w:w="341" w:type="pct"/>
            <w:gridSpan w:val="2"/>
          </w:tcPr>
          <w:p w:rsidR="003B719A" w:rsidRPr="006F02BC" w:rsidRDefault="003B719A" w:rsidP="00C51DA1">
            <w:pPr>
              <w:jc w:val="center"/>
            </w:pPr>
            <w:r>
              <w:t>962.54</w:t>
            </w:r>
          </w:p>
        </w:tc>
      </w:tr>
      <w:tr w:rsidR="003B719A" w:rsidRPr="006F02BC">
        <w:tc>
          <w:tcPr>
            <w:tcW w:w="244" w:type="pct"/>
            <w:gridSpan w:val="2"/>
          </w:tcPr>
          <w:p w:rsidR="003B719A" w:rsidRPr="006F02BC" w:rsidRDefault="003B719A" w:rsidP="004D4F62">
            <w:pPr>
              <w:tabs>
                <w:tab w:val="center" w:pos="4677"/>
                <w:tab w:val="right" w:pos="9355"/>
              </w:tabs>
              <w:jc w:val="center"/>
            </w:pPr>
            <w:r w:rsidRPr="006F02BC">
              <w:t>84</w:t>
            </w:r>
          </w:p>
        </w:tc>
        <w:tc>
          <w:tcPr>
            <w:tcW w:w="1807" w:type="pct"/>
          </w:tcPr>
          <w:p w:rsidR="003B719A" w:rsidRDefault="003B719A" w:rsidP="008C0E69">
            <w:r w:rsidRPr="006F02BC">
              <w:t xml:space="preserve">г. Краснодар, Пашковский сельский округ, </w:t>
            </w:r>
          </w:p>
          <w:p w:rsidR="003B719A" w:rsidRPr="006F02BC" w:rsidRDefault="003B719A" w:rsidP="008C0E69">
            <w:r w:rsidRPr="006F02BC">
              <w:t>п. Знаменский, ул. Светлая, д.23/1, кв. 13</w:t>
            </w:r>
          </w:p>
        </w:tc>
        <w:tc>
          <w:tcPr>
            <w:tcW w:w="372" w:type="pct"/>
            <w:gridSpan w:val="2"/>
          </w:tcPr>
          <w:p w:rsidR="003B719A" w:rsidRPr="006F02BC" w:rsidRDefault="003B719A" w:rsidP="00C51DA1">
            <w:pPr>
              <w:jc w:val="center"/>
            </w:pPr>
            <w:r w:rsidRPr="006F02BC">
              <w:t>34,2</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1</w:t>
            </w:r>
          </w:p>
        </w:tc>
        <w:tc>
          <w:tcPr>
            <w:tcW w:w="341" w:type="pct"/>
            <w:gridSpan w:val="2"/>
          </w:tcPr>
          <w:p w:rsidR="003B719A" w:rsidRPr="006F02BC" w:rsidRDefault="003B719A" w:rsidP="00C51DA1">
            <w:pPr>
              <w:jc w:val="center"/>
            </w:pPr>
            <w:r>
              <w:t>962.54</w:t>
            </w:r>
          </w:p>
        </w:tc>
      </w:tr>
      <w:tr w:rsidR="003B719A" w:rsidRPr="006F02BC">
        <w:tc>
          <w:tcPr>
            <w:tcW w:w="244" w:type="pct"/>
            <w:gridSpan w:val="2"/>
          </w:tcPr>
          <w:p w:rsidR="003B719A" w:rsidRPr="006F02BC" w:rsidRDefault="003B719A" w:rsidP="004D4F62">
            <w:pPr>
              <w:tabs>
                <w:tab w:val="center" w:pos="4677"/>
                <w:tab w:val="right" w:pos="9355"/>
              </w:tabs>
              <w:jc w:val="center"/>
            </w:pPr>
            <w:r w:rsidRPr="006F02BC">
              <w:t>85</w:t>
            </w:r>
          </w:p>
        </w:tc>
        <w:tc>
          <w:tcPr>
            <w:tcW w:w="1807" w:type="pct"/>
          </w:tcPr>
          <w:p w:rsidR="003B719A" w:rsidRDefault="003B719A" w:rsidP="008C0E69">
            <w:r w:rsidRPr="006F02BC">
              <w:t xml:space="preserve">г. Краснодар, Пашковский сельский округ, </w:t>
            </w:r>
          </w:p>
          <w:p w:rsidR="003B719A" w:rsidRPr="006F02BC" w:rsidRDefault="003B719A" w:rsidP="008C0E69">
            <w:r w:rsidRPr="006F02BC">
              <w:t>п. Знаменский, ул. Светлая, д.23/1, кв. 22</w:t>
            </w:r>
          </w:p>
        </w:tc>
        <w:tc>
          <w:tcPr>
            <w:tcW w:w="372" w:type="pct"/>
            <w:gridSpan w:val="2"/>
          </w:tcPr>
          <w:p w:rsidR="003B719A" w:rsidRPr="006F02BC" w:rsidRDefault="003B719A" w:rsidP="00C51DA1">
            <w:pPr>
              <w:jc w:val="center"/>
            </w:pPr>
            <w:r w:rsidRPr="006F02BC">
              <w:t>34,2</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1</w:t>
            </w:r>
          </w:p>
        </w:tc>
        <w:tc>
          <w:tcPr>
            <w:tcW w:w="341" w:type="pct"/>
            <w:gridSpan w:val="2"/>
          </w:tcPr>
          <w:p w:rsidR="003B719A" w:rsidRPr="006F02BC" w:rsidRDefault="003B719A" w:rsidP="00C51DA1">
            <w:pPr>
              <w:jc w:val="center"/>
            </w:pPr>
            <w:r>
              <w:t>962.54</w:t>
            </w:r>
          </w:p>
        </w:tc>
      </w:tr>
      <w:tr w:rsidR="003B719A" w:rsidRPr="006F02BC">
        <w:tc>
          <w:tcPr>
            <w:tcW w:w="244" w:type="pct"/>
            <w:gridSpan w:val="2"/>
          </w:tcPr>
          <w:p w:rsidR="003B719A" w:rsidRPr="006F02BC" w:rsidRDefault="003B719A" w:rsidP="004D4F62">
            <w:pPr>
              <w:tabs>
                <w:tab w:val="center" w:pos="4677"/>
                <w:tab w:val="right" w:pos="9355"/>
              </w:tabs>
              <w:jc w:val="center"/>
            </w:pPr>
            <w:r w:rsidRPr="006F02BC">
              <w:t>86</w:t>
            </w:r>
          </w:p>
        </w:tc>
        <w:tc>
          <w:tcPr>
            <w:tcW w:w="1807" w:type="pct"/>
          </w:tcPr>
          <w:p w:rsidR="003B719A" w:rsidRDefault="003B719A" w:rsidP="008C0E69">
            <w:r w:rsidRPr="006F02BC">
              <w:t xml:space="preserve">г. Краснодар, Пашковский сельский округ, </w:t>
            </w:r>
          </w:p>
          <w:p w:rsidR="003B719A" w:rsidRPr="006F02BC" w:rsidRDefault="003B719A" w:rsidP="008C0E69">
            <w:r w:rsidRPr="006F02BC">
              <w:t>п. Знаменский, ул. Светлая, д.23/1, кв. 27</w:t>
            </w:r>
          </w:p>
        </w:tc>
        <w:tc>
          <w:tcPr>
            <w:tcW w:w="372" w:type="pct"/>
            <w:gridSpan w:val="2"/>
          </w:tcPr>
          <w:p w:rsidR="003B719A" w:rsidRPr="006F02BC" w:rsidRDefault="003B719A" w:rsidP="00C51DA1">
            <w:pPr>
              <w:jc w:val="center"/>
            </w:pPr>
            <w:r w:rsidRPr="006F02BC">
              <w:t>34,1</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1</w:t>
            </w:r>
          </w:p>
        </w:tc>
        <w:tc>
          <w:tcPr>
            <w:tcW w:w="341" w:type="pct"/>
            <w:gridSpan w:val="2"/>
          </w:tcPr>
          <w:p w:rsidR="003B719A" w:rsidRPr="006F02BC" w:rsidRDefault="003B719A" w:rsidP="00C51DA1">
            <w:pPr>
              <w:jc w:val="center"/>
            </w:pPr>
            <w:r>
              <w:t>959.73</w:t>
            </w:r>
          </w:p>
        </w:tc>
      </w:tr>
      <w:tr w:rsidR="003B719A" w:rsidRPr="006F02BC">
        <w:tc>
          <w:tcPr>
            <w:tcW w:w="244" w:type="pct"/>
            <w:gridSpan w:val="2"/>
          </w:tcPr>
          <w:p w:rsidR="003B719A" w:rsidRPr="006F02BC" w:rsidRDefault="003B719A" w:rsidP="004D4F62">
            <w:pPr>
              <w:tabs>
                <w:tab w:val="center" w:pos="4677"/>
                <w:tab w:val="right" w:pos="9355"/>
              </w:tabs>
              <w:jc w:val="center"/>
            </w:pPr>
            <w:r w:rsidRPr="006F02BC">
              <w:t>87</w:t>
            </w:r>
          </w:p>
        </w:tc>
        <w:tc>
          <w:tcPr>
            <w:tcW w:w="1807" w:type="pct"/>
          </w:tcPr>
          <w:p w:rsidR="003B719A" w:rsidRDefault="003B719A" w:rsidP="008C0E69">
            <w:r w:rsidRPr="006F02BC">
              <w:t xml:space="preserve">г. Краснодар, Пашковский сельский округ, </w:t>
            </w:r>
          </w:p>
          <w:p w:rsidR="003B719A" w:rsidRPr="006F02BC" w:rsidRDefault="003B719A" w:rsidP="008C0E69">
            <w:r w:rsidRPr="006F02BC">
              <w:t>п. Знаменский, ул. Светлая, д.23/1, кв. 28</w:t>
            </w:r>
          </w:p>
        </w:tc>
        <w:tc>
          <w:tcPr>
            <w:tcW w:w="372" w:type="pct"/>
            <w:gridSpan w:val="2"/>
          </w:tcPr>
          <w:p w:rsidR="003B719A" w:rsidRPr="006F02BC" w:rsidRDefault="003B719A" w:rsidP="00C51DA1">
            <w:pPr>
              <w:jc w:val="center"/>
            </w:pPr>
            <w:r w:rsidRPr="006F02BC">
              <w:t>33,9</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1</w:t>
            </w:r>
          </w:p>
        </w:tc>
        <w:tc>
          <w:tcPr>
            <w:tcW w:w="341" w:type="pct"/>
            <w:gridSpan w:val="2"/>
          </w:tcPr>
          <w:p w:rsidR="003B719A" w:rsidRPr="006F02BC" w:rsidRDefault="003B719A" w:rsidP="00C51DA1">
            <w:pPr>
              <w:jc w:val="center"/>
            </w:pPr>
            <w:r>
              <w:t>954.10</w:t>
            </w:r>
          </w:p>
        </w:tc>
      </w:tr>
      <w:tr w:rsidR="003B719A" w:rsidRPr="006F02BC">
        <w:tc>
          <w:tcPr>
            <w:tcW w:w="244" w:type="pct"/>
            <w:gridSpan w:val="2"/>
          </w:tcPr>
          <w:p w:rsidR="003B719A" w:rsidRPr="006F02BC" w:rsidRDefault="003B719A" w:rsidP="004D4F62">
            <w:pPr>
              <w:tabs>
                <w:tab w:val="center" w:pos="4677"/>
                <w:tab w:val="right" w:pos="9355"/>
              </w:tabs>
              <w:jc w:val="center"/>
            </w:pPr>
            <w:r w:rsidRPr="006F02BC">
              <w:t>88</w:t>
            </w:r>
          </w:p>
        </w:tc>
        <w:tc>
          <w:tcPr>
            <w:tcW w:w="1807" w:type="pct"/>
          </w:tcPr>
          <w:p w:rsidR="003B719A" w:rsidRDefault="003B719A" w:rsidP="008C0E69">
            <w:r w:rsidRPr="006F02BC">
              <w:t xml:space="preserve">г. Краснодар, Пашковский сельский округ, </w:t>
            </w:r>
          </w:p>
          <w:p w:rsidR="003B719A" w:rsidRPr="006F02BC" w:rsidRDefault="003B719A" w:rsidP="008C0E69">
            <w:r w:rsidRPr="006F02BC">
              <w:t>п. Знаменский, ул. Светлая, д.23/1, кв. 33</w:t>
            </w:r>
          </w:p>
        </w:tc>
        <w:tc>
          <w:tcPr>
            <w:tcW w:w="372" w:type="pct"/>
            <w:gridSpan w:val="2"/>
          </w:tcPr>
          <w:p w:rsidR="003B719A" w:rsidRPr="006F02BC" w:rsidRDefault="003B719A" w:rsidP="00C51DA1">
            <w:pPr>
              <w:jc w:val="center"/>
            </w:pPr>
            <w:r w:rsidRPr="006F02BC">
              <w:t>34,3</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1</w:t>
            </w:r>
          </w:p>
        </w:tc>
        <w:tc>
          <w:tcPr>
            <w:tcW w:w="341" w:type="pct"/>
            <w:gridSpan w:val="2"/>
          </w:tcPr>
          <w:p w:rsidR="003B719A" w:rsidRPr="006F02BC" w:rsidRDefault="003B719A" w:rsidP="00C51DA1">
            <w:pPr>
              <w:jc w:val="center"/>
            </w:pPr>
            <w:r>
              <w:t>965.36</w:t>
            </w:r>
          </w:p>
        </w:tc>
      </w:tr>
      <w:tr w:rsidR="003B719A" w:rsidRPr="006F02BC">
        <w:tc>
          <w:tcPr>
            <w:tcW w:w="244" w:type="pct"/>
            <w:gridSpan w:val="2"/>
          </w:tcPr>
          <w:p w:rsidR="003B719A" w:rsidRPr="006F02BC" w:rsidRDefault="003B719A" w:rsidP="004D4F62">
            <w:pPr>
              <w:tabs>
                <w:tab w:val="center" w:pos="4677"/>
                <w:tab w:val="right" w:pos="9355"/>
              </w:tabs>
              <w:jc w:val="center"/>
            </w:pPr>
            <w:r w:rsidRPr="006F02BC">
              <w:t>89</w:t>
            </w:r>
          </w:p>
        </w:tc>
        <w:tc>
          <w:tcPr>
            <w:tcW w:w="1807" w:type="pct"/>
          </w:tcPr>
          <w:p w:rsidR="003B719A" w:rsidRDefault="003B719A" w:rsidP="008C0E69">
            <w:r w:rsidRPr="006F02BC">
              <w:t xml:space="preserve">г. Краснодар, Пашковский сельский округ, </w:t>
            </w:r>
          </w:p>
          <w:p w:rsidR="003B719A" w:rsidRPr="006F02BC" w:rsidRDefault="003B719A" w:rsidP="008C0E69">
            <w:r w:rsidRPr="006F02BC">
              <w:t>п. Знаменский, ул. Светлая, д.23/1, кв. 34</w:t>
            </w:r>
          </w:p>
        </w:tc>
        <w:tc>
          <w:tcPr>
            <w:tcW w:w="372" w:type="pct"/>
            <w:gridSpan w:val="2"/>
          </w:tcPr>
          <w:p w:rsidR="003B719A" w:rsidRPr="006F02BC" w:rsidRDefault="003B719A" w:rsidP="00C51DA1">
            <w:pPr>
              <w:jc w:val="center"/>
            </w:pPr>
            <w:r w:rsidRPr="006F02BC">
              <w:t>34,2</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1</w:t>
            </w:r>
          </w:p>
        </w:tc>
        <w:tc>
          <w:tcPr>
            <w:tcW w:w="341" w:type="pct"/>
            <w:gridSpan w:val="2"/>
          </w:tcPr>
          <w:p w:rsidR="003B719A" w:rsidRPr="006F02BC" w:rsidRDefault="003B719A" w:rsidP="00C51DA1">
            <w:pPr>
              <w:jc w:val="center"/>
            </w:pPr>
            <w:r>
              <w:t>962.54</w:t>
            </w:r>
          </w:p>
        </w:tc>
      </w:tr>
      <w:tr w:rsidR="003B719A" w:rsidRPr="006F02BC">
        <w:tc>
          <w:tcPr>
            <w:tcW w:w="244" w:type="pct"/>
            <w:gridSpan w:val="2"/>
          </w:tcPr>
          <w:p w:rsidR="003B719A" w:rsidRPr="006F02BC" w:rsidRDefault="003B719A" w:rsidP="004D4F62">
            <w:pPr>
              <w:tabs>
                <w:tab w:val="center" w:pos="4677"/>
                <w:tab w:val="right" w:pos="9355"/>
              </w:tabs>
              <w:jc w:val="center"/>
            </w:pPr>
            <w:r w:rsidRPr="006F02BC">
              <w:t>90</w:t>
            </w:r>
          </w:p>
        </w:tc>
        <w:tc>
          <w:tcPr>
            <w:tcW w:w="1807" w:type="pct"/>
          </w:tcPr>
          <w:p w:rsidR="003B719A" w:rsidRDefault="003B719A" w:rsidP="008C0E69">
            <w:r w:rsidRPr="006F02BC">
              <w:t xml:space="preserve">г. Краснодар, Пашковский сельский округ, </w:t>
            </w:r>
          </w:p>
          <w:p w:rsidR="003B719A" w:rsidRPr="006F02BC" w:rsidRDefault="003B719A" w:rsidP="008C0E69">
            <w:r w:rsidRPr="006F02BC">
              <w:t>п. Знаменский, ул. Светлая, д.23/1, кв. 39</w:t>
            </w:r>
          </w:p>
        </w:tc>
        <w:tc>
          <w:tcPr>
            <w:tcW w:w="372" w:type="pct"/>
            <w:gridSpan w:val="2"/>
          </w:tcPr>
          <w:p w:rsidR="003B719A" w:rsidRPr="006F02BC" w:rsidRDefault="003B719A" w:rsidP="00C51DA1">
            <w:pPr>
              <w:jc w:val="center"/>
            </w:pPr>
            <w:r w:rsidRPr="006F02BC">
              <w:t>34,2</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1</w:t>
            </w:r>
          </w:p>
        </w:tc>
        <w:tc>
          <w:tcPr>
            <w:tcW w:w="341" w:type="pct"/>
            <w:gridSpan w:val="2"/>
          </w:tcPr>
          <w:p w:rsidR="003B719A" w:rsidRPr="006F02BC" w:rsidRDefault="003B719A" w:rsidP="00C51DA1">
            <w:pPr>
              <w:jc w:val="center"/>
            </w:pPr>
            <w:r>
              <w:t>962.54</w:t>
            </w:r>
          </w:p>
        </w:tc>
      </w:tr>
      <w:tr w:rsidR="003B719A" w:rsidRPr="006F02BC">
        <w:trPr>
          <w:gridBefore w:val="1"/>
          <w:wBefore w:w="4" w:type="pct"/>
        </w:trPr>
        <w:tc>
          <w:tcPr>
            <w:tcW w:w="244" w:type="pct"/>
          </w:tcPr>
          <w:p w:rsidR="003B719A" w:rsidRPr="006F02BC" w:rsidRDefault="003B719A" w:rsidP="004D4F62">
            <w:pPr>
              <w:tabs>
                <w:tab w:val="center" w:pos="4677"/>
                <w:tab w:val="right" w:pos="9355"/>
              </w:tabs>
              <w:jc w:val="center"/>
            </w:pPr>
            <w:r w:rsidRPr="006F02BC">
              <w:t>91</w:t>
            </w:r>
          </w:p>
        </w:tc>
        <w:tc>
          <w:tcPr>
            <w:tcW w:w="1807" w:type="pct"/>
          </w:tcPr>
          <w:p w:rsidR="003B719A" w:rsidRDefault="003B719A" w:rsidP="008C0E69">
            <w:r w:rsidRPr="006F02BC">
              <w:t xml:space="preserve">г. Краснодар, Пашковский сельский округ, </w:t>
            </w:r>
          </w:p>
          <w:p w:rsidR="003B719A" w:rsidRPr="006F02BC" w:rsidRDefault="003B719A" w:rsidP="008C0E69">
            <w:r w:rsidRPr="006F02BC">
              <w:t>п. Знаменский, ул. Светлая, д.23/1, кв. 40</w:t>
            </w:r>
          </w:p>
        </w:tc>
        <w:tc>
          <w:tcPr>
            <w:tcW w:w="372" w:type="pct"/>
            <w:gridSpan w:val="2"/>
          </w:tcPr>
          <w:p w:rsidR="003B719A" w:rsidRPr="006F02BC" w:rsidRDefault="003B719A" w:rsidP="00C51DA1">
            <w:pPr>
              <w:jc w:val="center"/>
            </w:pPr>
            <w:r w:rsidRPr="006F02BC">
              <w:t>34,0</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1</w:t>
            </w:r>
          </w:p>
        </w:tc>
        <w:tc>
          <w:tcPr>
            <w:tcW w:w="341" w:type="pct"/>
            <w:gridSpan w:val="2"/>
          </w:tcPr>
          <w:p w:rsidR="003B719A" w:rsidRPr="006F02BC" w:rsidRDefault="003B719A" w:rsidP="00C51DA1">
            <w:pPr>
              <w:jc w:val="center"/>
            </w:pPr>
            <w:r>
              <w:t>956.91</w:t>
            </w:r>
          </w:p>
        </w:tc>
      </w:tr>
      <w:tr w:rsidR="003B719A" w:rsidRPr="006F02BC">
        <w:trPr>
          <w:gridBefore w:val="1"/>
        </w:trPr>
        <w:tc>
          <w:tcPr>
            <w:tcW w:w="248" w:type="pct"/>
          </w:tcPr>
          <w:p w:rsidR="003B719A" w:rsidRPr="006F02BC" w:rsidRDefault="003B719A" w:rsidP="004D4F62">
            <w:pPr>
              <w:tabs>
                <w:tab w:val="center" w:pos="4677"/>
                <w:tab w:val="right" w:pos="9355"/>
              </w:tabs>
              <w:jc w:val="center"/>
            </w:pPr>
            <w:r w:rsidRPr="006F02BC">
              <w:t>92</w:t>
            </w:r>
          </w:p>
        </w:tc>
        <w:tc>
          <w:tcPr>
            <w:tcW w:w="1807" w:type="pct"/>
          </w:tcPr>
          <w:p w:rsidR="003B719A" w:rsidRDefault="003B719A" w:rsidP="008C0E69">
            <w:r w:rsidRPr="006F02BC">
              <w:t xml:space="preserve">г. Краснодар, Пашковский сельский округ, </w:t>
            </w:r>
          </w:p>
          <w:p w:rsidR="003B719A" w:rsidRPr="006F02BC" w:rsidRDefault="003B719A" w:rsidP="008C0E69">
            <w:r w:rsidRPr="006F02BC">
              <w:t>п. Знаменский, ул. Светлая, д.23/1, кв. 46</w:t>
            </w:r>
          </w:p>
        </w:tc>
        <w:tc>
          <w:tcPr>
            <w:tcW w:w="372" w:type="pct"/>
            <w:gridSpan w:val="2"/>
          </w:tcPr>
          <w:p w:rsidR="003B719A" w:rsidRPr="006F02BC" w:rsidRDefault="003B719A" w:rsidP="00C51DA1">
            <w:pPr>
              <w:jc w:val="center"/>
            </w:pPr>
            <w:r w:rsidRPr="006F02BC">
              <w:t>34,2</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1</w:t>
            </w:r>
          </w:p>
        </w:tc>
        <w:tc>
          <w:tcPr>
            <w:tcW w:w="341" w:type="pct"/>
            <w:gridSpan w:val="2"/>
          </w:tcPr>
          <w:p w:rsidR="003B719A" w:rsidRPr="006F02BC" w:rsidRDefault="003B719A" w:rsidP="00C51DA1">
            <w:pPr>
              <w:jc w:val="center"/>
            </w:pPr>
            <w:r>
              <w:t>962.54</w:t>
            </w:r>
          </w:p>
        </w:tc>
      </w:tr>
      <w:tr w:rsidR="003B719A" w:rsidRPr="006F02BC">
        <w:trPr>
          <w:gridBefore w:val="1"/>
        </w:trPr>
        <w:tc>
          <w:tcPr>
            <w:tcW w:w="248" w:type="pct"/>
          </w:tcPr>
          <w:p w:rsidR="003B719A" w:rsidRPr="006F02BC" w:rsidRDefault="003B719A" w:rsidP="004D4F62">
            <w:pPr>
              <w:tabs>
                <w:tab w:val="center" w:pos="4677"/>
                <w:tab w:val="right" w:pos="9355"/>
              </w:tabs>
              <w:jc w:val="center"/>
            </w:pPr>
            <w:r w:rsidRPr="006F02BC">
              <w:t>93</w:t>
            </w:r>
          </w:p>
        </w:tc>
        <w:tc>
          <w:tcPr>
            <w:tcW w:w="1807" w:type="pct"/>
          </w:tcPr>
          <w:p w:rsidR="003B719A" w:rsidRDefault="003B719A" w:rsidP="008C0E69">
            <w:r w:rsidRPr="006F02BC">
              <w:t xml:space="preserve">Российская Федерация, Краснодарский край, Усть-Лабинский муниципальный район, </w:t>
            </w:r>
          </w:p>
          <w:p w:rsidR="003B719A" w:rsidRDefault="003B719A" w:rsidP="008C0E69">
            <w:r w:rsidRPr="006F02BC">
              <w:t xml:space="preserve">Усть-Лабинское городское поселение, </w:t>
            </w:r>
          </w:p>
          <w:p w:rsidR="003B719A" w:rsidRPr="006F02BC" w:rsidRDefault="003B719A" w:rsidP="008C0E69">
            <w:r w:rsidRPr="006F02BC">
              <w:t>г. Усть-Лабинск, ул. Воронежская, д. 33, кв. 1</w:t>
            </w:r>
          </w:p>
        </w:tc>
        <w:tc>
          <w:tcPr>
            <w:tcW w:w="372" w:type="pct"/>
            <w:gridSpan w:val="2"/>
          </w:tcPr>
          <w:p w:rsidR="003B719A" w:rsidRPr="006F02BC" w:rsidRDefault="003B719A" w:rsidP="00C51DA1">
            <w:pPr>
              <w:jc w:val="center"/>
            </w:pPr>
            <w:r w:rsidRPr="006F02BC">
              <w:t>34,9</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880.98</w:t>
            </w:r>
          </w:p>
        </w:tc>
      </w:tr>
      <w:tr w:rsidR="003B719A" w:rsidRPr="006F02BC">
        <w:trPr>
          <w:gridBefore w:val="1"/>
        </w:trPr>
        <w:tc>
          <w:tcPr>
            <w:tcW w:w="248" w:type="pct"/>
          </w:tcPr>
          <w:p w:rsidR="003B719A" w:rsidRPr="006F02BC" w:rsidRDefault="003B719A" w:rsidP="004D4F62">
            <w:pPr>
              <w:tabs>
                <w:tab w:val="center" w:pos="4677"/>
                <w:tab w:val="right" w:pos="9355"/>
              </w:tabs>
              <w:jc w:val="center"/>
            </w:pPr>
            <w:r w:rsidRPr="006F02BC">
              <w:t>94</w:t>
            </w:r>
          </w:p>
        </w:tc>
        <w:tc>
          <w:tcPr>
            <w:tcW w:w="1807" w:type="pct"/>
          </w:tcPr>
          <w:p w:rsidR="003B719A" w:rsidRDefault="003B719A" w:rsidP="008C0E69">
            <w:r w:rsidRPr="006F02BC">
              <w:t xml:space="preserve">Российская Федерация, Краснодарский край, Усть-Лабинский муниципальный район, </w:t>
            </w:r>
          </w:p>
          <w:p w:rsidR="003B719A" w:rsidRDefault="003B719A" w:rsidP="008C0E69">
            <w:r w:rsidRPr="006F02BC">
              <w:t xml:space="preserve">Усть-Лабинское городское поселение, </w:t>
            </w:r>
          </w:p>
          <w:p w:rsidR="003B719A" w:rsidRPr="006F02BC" w:rsidRDefault="003B719A" w:rsidP="008C0E69">
            <w:r w:rsidRPr="006F02BC">
              <w:t>г. Усть-Лабинск, ул. Воронежская, д. 33, кв. 2</w:t>
            </w:r>
          </w:p>
        </w:tc>
        <w:tc>
          <w:tcPr>
            <w:tcW w:w="372" w:type="pct"/>
            <w:gridSpan w:val="2"/>
          </w:tcPr>
          <w:p w:rsidR="003B719A" w:rsidRPr="006F02BC" w:rsidRDefault="003B719A" w:rsidP="00C51DA1">
            <w:pPr>
              <w:jc w:val="center"/>
            </w:pPr>
            <w:r w:rsidRPr="006F02BC">
              <w:t>35,2</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888.56</w:t>
            </w:r>
          </w:p>
        </w:tc>
      </w:tr>
      <w:tr w:rsidR="003B719A" w:rsidRPr="006F02BC">
        <w:trPr>
          <w:gridBefore w:val="1"/>
        </w:trPr>
        <w:tc>
          <w:tcPr>
            <w:tcW w:w="248" w:type="pct"/>
          </w:tcPr>
          <w:p w:rsidR="003B719A" w:rsidRPr="006F02BC" w:rsidRDefault="003B719A" w:rsidP="004D4F62">
            <w:pPr>
              <w:tabs>
                <w:tab w:val="center" w:pos="4677"/>
                <w:tab w:val="right" w:pos="9355"/>
              </w:tabs>
              <w:jc w:val="center"/>
            </w:pPr>
            <w:r w:rsidRPr="006F02BC">
              <w:t>95</w:t>
            </w:r>
          </w:p>
        </w:tc>
        <w:tc>
          <w:tcPr>
            <w:tcW w:w="1807" w:type="pct"/>
          </w:tcPr>
          <w:p w:rsidR="003B719A" w:rsidRDefault="003B719A" w:rsidP="008C0E69">
            <w:r w:rsidRPr="006F02BC">
              <w:t xml:space="preserve">Российская Федерация, Краснодарский край, Усть-Лабинский муниципальный район, </w:t>
            </w:r>
          </w:p>
          <w:p w:rsidR="003B719A" w:rsidRDefault="003B719A" w:rsidP="008C0E69">
            <w:r w:rsidRPr="006F02BC">
              <w:t xml:space="preserve">Усть-Лабинское городское поселение, </w:t>
            </w:r>
          </w:p>
          <w:p w:rsidR="003B719A" w:rsidRPr="006F02BC" w:rsidRDefault="003B719A" w:rsidP="008C0E69">
            <w:pPr>
              <w:rPr>
                <w:b/>
                <w:bCs/>
              </w:rPr>
            </w:pPr>
            <w:r w:rsidRPr="006F02BC">
              <w:t>г. Усть-Лабинск, ул. Воронежская, д. 33, кв. 3</w:t>
            </w:r>
          </w:p>
        </w:tc>
        <w:tc>
          <w:tcPr>
            <w:tcW w:w="372" w:type="pct"/>
            <w:gridSpan w:val="2"/>
          </w:tcPr>
          <w:p w:rsidR="003B719A" w:rsidRPr="006F02BC" w:rsidRDefault="003B719A" w:rsidP="00C51DA1">
            <w:pPr>
              <w:jc w:val="center"/>
            </w:pPr>
            <w:r w:rsidRPr="006F02BC">
              <w:t>35,5</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896.13</w:t>
            </w:r>
          </w:p>
        </w:tc>
      </w:tr>
      <w:tr w:rsidR="003B719A" w:rsidRPr="006F02BC">
        <w:trPr>
          <w:gridBefore w:val="1"/>
        </w:trPr>
        <w:tc>
          <w:tcPr>
            <w:tcW w:w="248" w:type="pct"/>
          </w:tcPr>
          <w:p w:rsidR="003B719A" w:rsidRPr="006F02BC" w:rsidRDefault="003B719A" w:rsidP="004D4F62">
            <w:pPr>
              <w:tabs>
                <w:tab w:val="center" w:pos="4677"/>
                <w:tab w:val="right" w:pos="9355"/>
              </w:tabs>
              <w:jc w:val="center"/>
            </w:pPr>
            <w:r w:rsidRPr="006F02BC">
              <w:t>96</w:t>
            </w:r>
          </w:p>
        </w:tc>
        <w:tc>
          <w:tcPr>
            <w:tcW w:w="1807" w:type="pct"/>
          </w:tcPr>
          <w:p w:rsidR="003B719A" w:rsidRDefault="003B719A" w:rsidP="008C0E69">
            <w:r w:rsidRPr="006F02BC">
              <w:t xml:space="preserve">Российская Федерация, Краснодарский край, Усть-Лабинский муниципальный район, </w:t>
            </w:r>
          </w:p>
          <w:p w:rsidR="003B719A" w:rsidRDefault="003B719A" w:rsidP="008C0E69">
            <w:r w:rsidRPr="006F02BC">
              <w:t xml:space="preserve">Усть-Лабинское городское поселение, </w:t>
            </w:r>
          </w:p>
          <w:p w:rsidR="003B719A" w:rsidRPr="006F02BC" w:rsidRDefault="003B719A" w:rsidP="008C0E69">
            <w:pPr>
              <w:rPr>
                <w:b/>
                <w:bCs/>
              </w:rPr>
            </w:pPr>
            <w:r w:rsidRPr="006F02BC">
              <w:t>г. Усть-Лабинск, ул. Воронежская, д. 33, кв. 4</w:t>
            </w:r>
          </w:p>
        </w:tc>
        <w:tc>
          <w:tcPr>
            <w:tcW w:w="372" w:type="pct"/>
            <w:gridSpan w:val="2"/>
          </w:tcPr>
          <w:p w:rsidR="003B719A" w:rsidRPr="006F02BC" w:rsidRDefault="003B719A" w:rsidP="00C51DA1">
            <w:pPr>
              <w:jc w:val="center"/>
            </w:pPr>
            <w:r w:rsidRPr="006F02BC">
              <w:t>35,2</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888.56</w:t>
            </w:r>
          </w:p>
        </w:tc>
      </w:tr>
      <w:tr w:rsidR="003B719A" w:rsidRPr="006F02BC">
        <w:trPr>
          <w:gridBefore w:val="1"/>
        </w:trPr>
        <w:tc>
          <w:tcPr>
            <w:tcW w:w="248" w:type="pct"/>
          </w:tcPr>
          <w:p w:rsidR="003B719A" w:rsidRPr="006F02BC" w:rsidRDefault="003B719A" w:rsidP="004D4F62">
            <w:pPr>
              <w:tabs>
                <w:tab w:val="center" w:pos="4677"/>
                <w:tab w:val="right" w:pos="9355"/>
              </w:tabs>
              <w:jc w:val="center"/>
            </w:pPr>
            <w:r w:rsidRPr="006F02BC">
              <w:t>97</w:t>
            </w:r>
          </w:p>
        </w:tc>
        <w:tc>
          <w:tcPr>
            <w:tcW w:w="1807" w:type="pct"/>
          </w:tcPr>
          <w:p w:rsidR="003B719A" w:rsidRDefault="003B719A" w:rsidP="008C0E69">
            <w:r w:rsidRPr="006F02BC">
              <w:t xml:space="preserve">Российская Федерация, Краснодарский край, Усть-Лабинский муниципальный район, </w:t>
            </w:r>
          </w:p>
          <w:p w:rsidR="003B719A" w:rsidRDefault="003B719A" w:rsidP="008C0E69">
            <w:r w:rsidRPr="006F02BC">
              <w:t xml:space="preserve">Усть-Лабинское городское поселение, </w:t>
            </w:r>
          </w:p>
          <w:p w:rsidR="003B719A" w:rsidRPr="006F02BC" w:rsidRDefault="003B719A" w:rsidP="008C0E69">
            <w:pPr>
              <w:rPr>
                <w:b/>
                <w:bCs/>
              </w:rPr>
            </w:pPr>
            <w:r w:rsidRPr="006F02BC">
              <w:t>г. Усть-Лабинск, ул. Воронежская, д. 33, кв. 5</w:t>
            </w:r>
          </w:p>
        </w:tc>
        <w:tc>
          <w:tcPr>
            <w:tcW w:w="372" w:type="pct"/>
            <w:gridSpan w:val="2"/>
          </w:tcPr>
          <w:p w:rsidR="003B719A" w:rsidRPr="006F02BC" w:rsidRDefault="003B719A" w:rsidP="00C51DA1">
            <w:pPr>
              <w:jc w:val="center"/>
            </w:pPr>
            <w:r w:rsidRPr="006F02BC">
              <w:t>35,4</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893.60</w:t>
            </w:r>
          </w:p>
        </w:tc>
      </w:tr>
      <w:tr w:rsidR="003B719A" w:rsidRPr="006F02BC">
        <w:trPr>
          <w:gridBefore w:val="1"/>
        </w:trPr>
        <w:tc>
          <w:tcPr>
            <w:tcW w:w="248" w:type="pct"/>
          </w:tcPr>
          <w:p w:rsidR="003B719A" w:rsidRPr="006F02BC" w:rsidRDefault="003B719A" w:rsidP="004D4F62">
            <w:pPr>
              <w:tabs>
                <w:tab w:val="center" w:pos="4677"/>
                <w:tab w:val="right" w:pos="9355"/>
              </w:tabs>
              <w:jc w:val="center"/>
            </w:pPr>
            <w:r w:rsidRPr="006F02BC">
              <w:t>98</w:t>
            </w:r>
          </w:p>
        </w:tc>
        <w:tc>
          <w:tcPr>
            <w:tcW w:w="1807" w:type="pct"/>
          </w:tcPr>
          <w:p w:rsidR="003B719A" w:rsidRDefault="003B719A" w:rsidP="008C0E69">
            <w:r w:rsidRPr="006F02BC">
              <w:t>Российская Федерация, Краснодарский край, Усть-Лабинский муниципальный район,</w:t>
            </w:r>
          </w:p>
          <w:p w:rsidR="003B719A" w:rsidRDefault="003B719A" w:rsidP="008C0E69">
            <w:r w:rsidRPr="006F02BC">
              <w:t xml:space="preserve"> Усть-Лабинское городское поселение, </w:t>
            </w:r>
          </w:p>
          <w:p w:rsidR="003B719A" w:rsidRPr="006F02BC" w:rsidRDefault="003B719A" w:rsidP="008C0E69">
            <w:r w:rsidRPr="006F02BC">
              <w:t>г. Усть-Лабинск, ул. Воронежская, д. 33, кв. 6</w:t>
            </w:r>
          </w:p>
        </w:tc>
        <w:tc>
          <w:tcPr>
            <w:tcW w:w="372" w:type="pct"/>
            <w:gridSpan w:val="2"/>
          </w:tcPr>
          <w:p w:rsidR="003B719A" w:rsidRPr="006F02BC" w:rsidRDefault="003B719A" w:rsidP="00C51DA1">
            <w:pPr>
              <w:jc w:val="center"/>
            </w:pPr>
            <w:r w:rsidRPr="006F02BC">
              <w:t>35,2</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888.56</w:t>
            </w:r>
          </w:p>
        </w:tc>
      </w:tr>
      <w:tr w:rsidR="003B719A" w:rsidRPr="006F02BC">
        <w:trPr>
          <w:gridBefore w:val="1"/>
        </w:trPr>
        <w:tc>
          <w:tcPr>
            <w:tcW w:w="248" w:type="pct"/>
          </w:tcPr>
          <w:p w:rsidR="003B719A" w:rsidRPr="006F02BC" w:rsidRDefault="003B719A" w:rsidP="004D4F62">
            <w:pPr>
              <w:tabs>
                <w:tab w:val="center" w:pos="4677"/>
                <w:tab w:val="right" w:pos="9355"/>
              </w:tabs>
              <w:jc w:val="center"/>
            </w:pPr>
            <w:r w:rsidRPr="006F02BC">
              <w:t>99</w:t>
            </w:r>
          </w:p>
        </w:tc>
        <w:tc>
          <w:tcPr>
            <w:tcW w:w="1807" w:type="pct"/>
          </w:tcPr>
          <w:p w:rsidR="003B719A" w:rsidRDefault="003B719A" w:rsidP="008C0E69">
            <w:r w:rsidRPr="006F02BC">
              <w:t xml:space="preserve">Российская Федерация, Краснодарский край, Усть-Лабинский муниципальный район, </w:t>
            </w:r>
          </w:p>
          <w:p w:rsidR="003B719A" w:rsidRDefault="003B719A" w:rsidP="008C0E69">
            <w:r w:rsidRPr="006F02BC">
              <w:t xml:space="preserve">Усть-Лабинское городское поселение, </w:t>
            </w:r>
          </w:p>
          <w:p w:rsidR="003B719A" w:rsidRPr="006F02BC" w:rsidRDefault="003B719A" w:rsidP="008C0E69">
            <w:r w:rsidRPr="006F02BC">
              <w:t>г. Усть-Лабинск, ул. Воронежская, д. 33, кв. 7</w:t>
            </w:r>
          </w:p>
        </w:tc>
        <w:tc>
          <w:tcPr>
            <w:tcW w:w="372" w:type="pct"/>
            <w:gridSpan w:val="2"/>
          </w:tcPr>
          <w:p w:rsidR="003B719A" w:rsidRPr="006F02BC" w:rsidRDefault="003B719A" w:rsidP="00C51DA1">
            <w:pPr>
              <w:jc w:val="center"/>
            </w:pPr>
            <w:r w:rsidRPr="006F02BC">
              <w:t>37,8</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954.19</w:t>
            </w:r>
          </w:p>
        </w:tc>
      </w:tr>
      <w:tr w:rsidR="003B719A" w:rsidRPr="006F02BC">
        <w:trPr>
          <w:gridBefore w:val="1"/>
        </w:trPr>
        <w:tc>
          <w:tcPr>
            <w:tcW w:w="248" w:type="pct"/>
          </w:tcPr>
          <w:p w:rsidR="003B719A" w:rsidRPr="006F02BC" w:rsidRDefault="003B719A" w:rsidP="004D4F62">
            <w:pPr>
              <w:tabs>
                <w:tab w:val="center" w:pos="4677"/>
                <w:tab w:val="right" w:pos="9355"/>
              </w:tabs>
              <w:jc w:val="center"/>
            </w:pPr>
            <w:r w:rsidRPr="006F02BC">
              <w:t>100</w:t>
            </w:r>
          </w:p>
        </w:tc>
        <w:tc>
          <w:tcPr>
            <w:tcW w:w="1807" w:type="pct"/>
          </w:tcPr>
          <w:p w:rsidR="003B719A" w:rsidRDefault="003B719A" w:rsidP="008C0E69">
            <w:r w:rsidRPr="006F02BC">
              <w:t xml:space="preserve">Российская Федерация, Краснодарский край, Усть-Лабинский муниципальный район, </w:t>
            </w:r>
          </w:p>
          <w:p w:rsidR="003B719A" w:rsidRDefault="003B719A" w:rsidP="008C0E69">
            <w:r w:rsidRPr="006F02BC">
              <w:t xml:space="preserve">Усть-Лабинское городское поселение, </w:t>
            </w:r>
          </w:p>
          <w:p w:rsidR="003B719A" w:rsidRPr="006F02BC" w:rsidRDefault="003B719A" w:rsidP="008C0E69">
            <w:r w:rsidRPr="006F02BC">
              <w:t>г. Усть-Лабинск, ул. Воронежская, д. 33, кв. 8</w:t>
            </w:r>
          </w:p>
        </w:tc>
        <w:tc>
          <w:tcPr>
            <w:tcW w:w="372" w:type="pct"/>
            <w:gridSpan w:val="2"/>
          </w:tcPr>
          <w:p w:rsidR="003B719A" w:rsidRPr="006F02BC" w:rsidRDefault="003B719A" w:rsidP="00C51DA1">
            <w:pPr>
              <w:jc w:val="center"/>
            </w:pPr>
            <w:r w:rsidRPr="006F02BC">
              <w:t>35,3</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891.07</w:t>
            </w:r>
          </w:p>
        </w:tc>
      </w:tr>
      <w:tr w:rsidR="003B719A" w:rsidRPr="006F02BC">
        <w:trPr>
          <w:gridBefore w:val="1"/>
        </w:trPr>
        <w:tc>
          <w:tcPr>
            <w:tcW w:w="248" w:type="pct"/>
          </w:tcPr>
          <w:p w:rsidR="003B719A" w:rsidRPr="006F02BC" w:rsidRDefault="003B719A" w:rsidP="004D4F62">
            <w:pPr>
              <w:tabs>
                <w:tab w:val="center" w:pos="4677"/>
                <w:tab w:val="right" w:pos="9355"/>
              </w:tabs>
              <w:jc w:val="center"/>
            </w:pPr>
            <w:r w:rsidRPr="006F02BC">
              <w:t>101</w:t>
            </w:r>
          </w:p>
        </w:tc>
        <w:tc>
          <w:tcPr>
            <w:tcW w:w="1807" w:type="pct"/>
          </w:tcPr>
          <w:p w:rsidR="003B719A" w:rsidRDefault="003B719A" w:rsidP="008C0E69">
            <w:r w:rsidRPr="006F02BC">
              <w:t xml:space="preserve">Российская Федерация, Краснодарский край, Усть-Лабинский муниципальный район, </w:t>
            </w:r>
          </w:p>
          <w:p w:rsidR="003B719A" w:rsidRDefault="003B719A" w:rsidP="008C0E69">
            <w:r w:rsidRPr="006F02BC">
              <w:t xml:space="preserve">Усть-Лабинское городское поселение, </w:t>
            </w:r>
          </w:p>
          <w:p w:rsidR="003B719A" w:rsidRDefault="003B719A" w:rsidP="008C0E69">
            <w:r w:rsidRPr="006F02BC">
              <w:t>г. Усть-Лабинск, ул. Воронежская, д. 33, кв. 9</w:t>
            </w:r>
          </w:p>
          <w:p w:rsidR="003B719A" w:rsidRPr="006F02BC" w:rsidRDefault="003B719A" w:rsidP="008C0E69"/>
        </w:tc>
        <w:tc>
          <w:tcPr>
            <w:tcW w:w="372" w:type="pct"/>
            <w:gridSpan w:val="2"/>
          </w:tcPr>
          <w:p w:rsidR="003B719A" w:rsidRPr="006F02BC" w:rsidRDefault="003B719A" w:rsidP="00C51DA1">
            <w:pPr>
              <w:jc w:val="center"/>
            </w:pPr>
            <w:r w:rsidRPr="006F02BC">
              <w:t>35,4</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tabs>
                <w:tab w:val="left" w:pos="194"/>
                <w:tab w:val="left" w:pos="363"/>
                <w:tab w:val="center" w:pos="737"/>
              </w:tabs>
              <w:jc w:val="center"/>
            </w:pPr>
            <w:r>
              <w:t>893.60</w:t>
            </w:r>
          </w:p>
        </w:tc>
      </w:tr>
      <w:tr w:rsidR="003B719A" w:rsidRPr="006F02BC">
        <w:trPr>
          <w:gridBefore w:val="1"/>
        </w:trPr>
        <w:tc>
          <w:tcPr>
            <w:tcW w:w="248" w:type="pct"/>
          </w:tcPr>
          <w:p w:rsidR="003B719A" w:rsidRPr="006F02BC" w:rsidRDefault="003B719A" w:rsidP="004D4F62">
            <w:pPr>
              <w:tabs>
                <w:tab w:val="center" w:pos="4677"/>
                <w:tab w:val="right" w:pos="9355"/>
              </w:tabs>
              <w:jc w:val="center"/>
            </w:pPr>
            <w:r w:rsidRPr="006F02BC">
              <w:t>102</w:t>
            </w:r>
          </w:p>
        </w:tc>
        <w:tc>
          <w:tcPr>
            <w:tcW w:w="1807" w:type="pct"/>
          </w:tcPr>
          <w:p w:rsidR="003B719A" w:rsidRDefault="003B719A" w:rsidP="008C0E69">
            <w:r w:rsidRPr="006F02BC">
              <w:t xml:space="preserve">Российская Федерация, Краснодарский край, Усть-Лабинский муниципальный район, </w:t>
            </w:r>
          </w:p>
          <w:p w:rsidR="003B719A" w:rsidRDefault="003B719A" w:rsidP="008C0E69">
            <w:r w:rsidRPr="006F02BC">
              <w:t xml:space="preserve">Усть-Лабинское городское поселение, </w:t>
            </w:r>
          </w:p>
          <w:p w:rsidR="003B719A" w:rsidRPr="006F02BC" w:rsidRDefault="003B719A" w:rsidP="008C0E69">
            <w:r w:rsidRPr="006F02BC">
              <w:t>г. Усть-Лабинск, ул. Воронежская, д. 33, кв. 11</w:t>
            </w:r>
          </w:p>
        </w:tc>
        <w:tc>
          <w:tcPr>
            <w:tcW w:w="372" w:type="pct"/>
            <w:gridSpan w:val="2"/>
          </w:tcPr>
          <w:p w:rsidR="003B719A" w:rsidRPr="006F02BC" w:rsidRDefault="003B719A" w:rsidP="00C51DA1">
            <w:pPr>
              <w:jc w:val="center"/>
            </w:pPr>
            <w:r w:rsidRPr="006F02BC">
              <w:t>35,0</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883.51</w:t>
            </w:r>
          </w:p>
          <w:p w:rsidR="003B719A" w:rsidRPr="006F02BC" w:rsidRDefault="003B719A" w:rsidP="00C51DA1">
            <w:pPr>
              <w:jc w:val="center"/>
            </w:pPr>
          </w:p>
        </w:tc>
      </w:tr>
      <w:tr w:rsidR="003B719A" w:rsidRPr="006F02BC">
        <w:trPr>
          <w:gridBefore w:val="1"/>
        </w:trPr>
        <w:tc>
          <w:tcPr>
            <w:tcW w:w="248" w:type="pct"/>
          </w:tcPr>
          <w:p w:rsidR="003B719A" w:rsidRPr="006F02BC" w:rsidRDefault="003B719A" w:rsidP="004D4F62">
            <w:pPr>
              <w:tabs>
                <w:tab w:val="center" w:pos="4677"/>
                <w:tab w:val="right" w:pos="9355"/>
              </w:tabs>
              <w:jc w:val="center"/>
            </w:pPr>
            <w:r w:rsidRPr="006F02BC">
              <w:t>103</w:t>
            </w:r>
          </w:p>
        </w:tc>
        <w:tc>
          <w:tcPr>
            <w:tcW w:w="1807" w:type="pct"/>
          </w:tcPr>
          <w:p w:rsidR="003B719A" w:rsidRDefault="003B719A" w:rsidP="008C0E69">
            <w:r w:rsidRPr="006F02BC">
              <w:t xml:space="preserve">Российская Федерация, Краснодарский край, Усть-Лабинский муниципальный район, </w:t>
            </w:r>
          </w:p>
          <w:p w:rsidR="003B719A" w:rsidRDefault="003B719A" w:rsidP="008C0E69">
            <w:r w:rsidRPr="006F02BC">
              <w:t xml:space="preserve">Усть-Лабинское городское поселение, </w:t>
            </w:r>
          </w:p>
          <w:p w:rsidR="003B719A" w:rsidRPr="006F02BC" w:rsidRDefault="003B719A" w:rsidP="008C0E69">
            <w:r w:rsidRPr="006F02BC">
              <w:t>г. Усть-Лабинск, ул. Воронежская, д. 33, кв. 12</w:t>
            </w:r>
          </w:p>
        </w:tc>
        <w:tc>
          <w:tcPr>
            <w:tcW w:w="372" w:type="pct"/>
            <w:gridSpan w:val="2"/>
          </w:tcPr>
          <w:p w:rsidR="003B719A" w:rsidRPr="006F02BC" w:rsidRDefault="003B719A" w:rsidP="00C51DA1">
            <w:pPr>
              <w:jc w:val="center"/>
            </w:pPr>
            <w:r w:rsidRPr="006F02BC">
              <w:t>35,0</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883.51</w:t>
            </w:r>
          </w:p>
          <w:p w:rsidR="003B719A" w:rsidRPr="006F02BC" w:rsidRDefault="003B719A" w:rsidP="00C51DA1">
            <w:pPr>
              <w:jc w:val="center"/>
            </w:pPr>
          </w:p>
        </w:tc>
      </w:tr>
      <w:tr w:rsidR="003B719A" w:rsidRPr="006F02BC">
        <w:trPr>
          <w:gridBefore w:val="1"/>
        </w:trPr>
        <w:tc>
          <w:tcPr>
            <w:tcW w:w="248" w:type="pct"/>
          </w:tcPr>
          <w:p w:rsidR="003B719A" w:rsidRPr="006F02BC" w:rsidRDefault="003B719A" w:rsidP="004D4F62">
            <w:pPr>
              <w:tabs>
                <w:tab w:val="center" w:pos="4677"/>
                <w:tab w:val="right" w:pos="9355"/>
              </w:tabs>
              <w:jc w:val="center"/>
            </w:pPr>
            <w:r w:rsidRPr="006F02BC">
              <w:t>104</w:t>
            </w:r>
          </w:p>
        </w:tc>
        <w:tc>
          <w:tcPr>
            <w:tcW w:w="1807" w:type="pct"/>
          </w:tcPr>
          <w:p w:rsidR="003B719A" w:rsidRDefault="003B719A" w:rsidP="008C0E69">
            <w:r w:rsidRPr="006F02BC">
              <w:t xml:space="preserve">Российская Федерация, Краснодарский край, Усть-Лабинский муниципальный район, </w:t>
            </w:r>
          </w:p>
          <w:p w:rsidR="003B719A" w:rsidRDefault="003B719A" w:rsidP="008C0E69">
            <w:r w:rsidRPr="006F02BC">
              <w:t xml:space="preserve">Усть-Лабинское городское поселение, </w:t>
            </w:r>
          </w:p>
          <w:p w:rsidR="003B719A" w:rsidRPr="006F02BC" w:rsidRDefault="003B719A" w:rsidP="008C0E69">
            <w:r w:rsidRPr="006F02BC">
              <w:t>г. Усть-Лабинск, ул. Воронежская, д. 33, кв. 13</w:t>
            </w:r>
          </w:p>
        </w:tc>
        <w:tc>
          <w:tcPr>
            <w:tcW w:w="372" w:type="pct"/>
            <w:gridSpan w:val="2"/>
          </w:tcPr>
          <w:p w:rsidR="003B719A" w:rsidRPr="006F02BC" w:rsidRDefault="003B719A" w:rsidP="00C51DA1">
            <w:pPr>
              <w:jc w:val="center"/>
            </w:pPr>
            <w:r w:rsidRPr="006F02BC">
              <w:t>37,0</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933.99</w:t>
            </w:r>
          </w:p>
        </w:tc>
      </w:tr>
      <w:tr w:rsidR="003B719A" w:rsidRPr="006F02BC">
        <w:trPr>
          <w:gridBefore w:val="1"/>
        </w:trPr>
        <w:tc>
          <w:tcPr>
            <w:tcW w:w="248" w:type="pct"/>
          </w:tcPr>
          <w:p w:rsidR="003B719A" w:rsidRPr="006F02BC" w:rsidRDefault="003B719A" w:rsidP="004D4F62">
            <w:pPr>
              <w:tabs>
                <w:tab w:val="center" w:pos="4677"/>
                <w:tab w:val="right" w:pos="9355"/>
              </w:tabs>
              <w:jc w:val="center"/>
            </w:pPr>
            <w:r w:rsidRPr="006F02BC">
              <w:t>105</w:t>
            </w:r>
          </w:p>
        </w:tc>
        <w:tc>
          <w:tcPr>
            <w:tcW w:w="1807" w:type="pct"/>
          </w:tcPr>
          <w:p w:rsidR="003B719A" w:rsidRDefault="003B719A" w:rsidP="008C0E69">
            <w:r w:rsidRPr="006F02BC">
              <w:t xml:space="preserve">Российская Федерация, Краснодарский край, Усть-Лабинский муниципальный район, </w:t>
            </w:r>
          </w:p>
          <w:p w:rsidR="003B719A" w:rsidRDefault="003B719A" w:rsidP="008C0E69">
            <w:r w:rsidRPr="006F02BC">
              <w:t xml:space="preserve">Усть-Лабинское городское поселение, </w:t>
            </w:r>
          </w:p>
          <w:p w:rsidR="003B719A" w:rsidRPr="006F02BC" w:rsidRDefault="003B719A" w:rsidP="008C0E69">
            <w:r w:rsidRPr="006F02BC">
              <w:t>г. Усть-Лабинск, ул. Воронежская, д. 33, кв. 14</w:t>
            </w:r>
          </w:p>
        </w:tc>
        <w:tc>
          <w:tcPr>
            <w:tcW w:w="372" w:type="pct"/>
            <w:gridSpan w:val="2"/>
          </w:tcPr>
          <w:p w:rsidR="003B719A" w:rsidRPr="006F02BC" w:rsidRDefault="003B719A" w:rsidP="00C51DA1">
            <w:pPr>
              <w:jc w:val="center"/>
            </w:pPr>
            <w:r w:rsidRPr="006F02BC">
              <w:t>35,3</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891.07</w:t>
            </w:r>
          </w:p>
        </w:tc>
      </w:tr>
      <w:tr w:rsidR="003B719A" w:rsidRPr="006F02BC">
        <w:trPr>
          <w:gridBefore w:val="1"/>
        </w:trPr>
        <w:tc>
          <w:tcPr>
            <w:tcW w:w="248" w:type="pct"/>
          </w:tcPr>
          <w:p w:rsidR="003B719A" w:rsidRPr="006F02BC" w:rsidRDefault="003B719A" w:rsidP="004D4F62">
            <w:pPr>
              <w:tabs>
                <w:tab w:val="center" w:pos="4677"/>
                <w:tab w:val="right" w:pos="9355"/>
              </w:tabs>
              <w:jc w:val="center"/>
            </w:pPr>
            <w:r w:rsidRPr="006F02BC">
              <w:t>106</w:t>
            </w:r>
          </w:p>
        </w:tc>
        <w:tc>
          <w:tcPr>
            <w:tcW w:w="1807" w:type="pct"/>
          </w:tcPr>
          <w:p w:rsidR="003B719A" w:rsidRDefault="003B719A" w:rsidP="008C0E69">
            <w:r w:rsidRPr="006F02BC">
              <w:t xml:space="preserve">Российская Федерация, Краснодарский край, Усть-Лабинский муниципальный район, </w:t>
            </w:r>
          </w:p>
          <w:p w:rsidR="003B719A" w:rsidRDefault="003B719A" w:rsidP="008C0E69">
            <w:r w:rsidRPr="006F02BC">
              <w:t xml:space="preserve">Усть-Лабинское городское поселение, </w:t>
            </w:r>
          </w:p>
          <w:p w:rsidR="003B719A" w:rsidRPr="006F02BC" w:rsidRDefault="003B719A" w:rsidP="008C0E69">
            <w:r w:rsidRPr="006F02BC">
              <w:t>г. Усть-Лабинск, ул. Воронежская, д. 33, кв. 15</w:t>
            </w:r>
          </w:p>
        </w:tc>
        <w:tc>
          <w:tcPr>
            <w:tcW w:w="372" w:type="pct"/>
            <w:gridSpan w:val="2"/>
          </w:tcPr>
          <w:p w:rsidR="003B719A" w:rsidRPr="006F02BC" w:rsidRDefault="003B719A" w:rsidP="00C51DA1">
            <w:pPr>
              <w:jc w:val="center"/>
            </w:pPr>
            <w:r w:rsidRPr="006F02BC">
              <w:t>35,1</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886.03</w:t>
            </w:r>
          </w:p>
        </w:tc>
      </w:tr>
      <w:tr w:rsidR="003B719A" w:rsidRPr="006F02BC">
        <w:trPr>
          <w:gridBefore w:val="1"/>
        </w:trPr>
        <w:tc>
          <w:tcPr>
            <w:tcW w:w="248" w:type="pct"/>
          </w:tcPr>
          <w:p w:rsidR="003B719A" w:rsidRPr="006F02BC" w:rsidRDefault="003B719A" w:rsidP="004D4F62">
            <w:pPr>
              <w:tabs>
                <w:tab w:val="center" w:pos="4677"/>
                <w:tab w:val="right" w:pos="9355"/>
              </w:tabs>
              <w:jc w:val="center"/>
            </w:pPr>
            <w:r w:rsidRPr="006F02BC">
              <w:t>107</w:t>
            </w:r>
          </w:p>
        </w:tc>
        <w:tc>
          <w:tcPr>
            <w:tcW w:w="1807" w:type="pct"/>
          </w:tcPr>
          <w:p w:rsidR="003B719A" w:rsidRDefault="003B719A" w:rsidP="008C0E69">
            <w:r w:rsidRPr="006F02BC">
              <w:t xml:space="preserve">Российская Федерация, Краснодарский край, Усть-Лабинский муниципальный район, </w:t>
            </w:r>
          </w:p>
          <w:p w:rsidR="003B719A" w:rsidRDefault="003B719A" w:rsidP="008C0E69">
            <w:r w:rsidRPr="006F02BC">
              <w:t xml:space="preserve">Усть-Лабинское городское поселение, </w:t>
            </w:r>
          </w:p>
          <w:p w:rsidR="003B719A" w:rsidRPr="006F02BC" w:rsidRDefault="003B719A" w:rsidP="008C0E69">
            <w:r w:rsidRPr="006F02BC">
              <w:t>г. Усть-Лабинск, ул. Воронежская, д. 33, кв. 16</w:t>
            </w:r>
          </w:p>
        </w:tc>
        <w:tc>
          <w:tcPr>
            <w:tcW w:w="372" w:type="pct"/>
            <w:gridSpan w:val="2"/>
          </w:tcPr>
          <w:p w:rsidR="003B719A" w:rsidRPr="006F02BC" w:rsidRDefault="003B719A" w:rsidP="00C51DA1">
            <w:pPr>
              <w:jc w:val="center"/>
            </w:pPr>
            <w:r w:rsidRPr="006F02BC">
              <w:t>35,3</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891.07</w:t>
            </w:r>
          </w:p>
        </w:tc>
      </w:tr>
      <w:tr w:rsidR="003B719A" w:rsidRPr="006F02BC">
        <w:trPr>
          <w:gridBefore w:val="1"/>
        </w:trPr>
        <w:tc>
          <w:tcPr>
            <w:tcW w:w="248" w:type="pct"/>
          </w:tcPr>
          <w:p w:rsidR="003B719A" w:rsidRPr="006F02BC" w:rsidRDefault="003B719A" w:rsidP="004D4F62">
            <w:pPr>
              <w:tabs>
                <w:tab w:val="center" w:pos="4677"/>
                <w:tab w:val="right" w:pos="9355"/>
              </w:tabs>
              <w:jc w:val="center"/>
            </w:pPr>
            <w:r w:rsidRPr="006F02BC">
              <w:t>108</w:t>
            </w:r>
          </w:p>
        </w:tc>
        <w:tc>
          <w:tcPr>
            <w:tcW w:w="1807" w:type="pct"/>
          </w:tcPr>
          <w:p w:rsidR="003B719A" w:rsidRDefault="003B719A" w:rsidP="008C0E69">
            <w:r w:rsidRPr="006F02BC">
              <w:t xml:space="preserve">Российская Федерация, Краснодарский край, Усть-Лабинский муниципальный район, </w:t>
            </w:r>
          </w:p>
          <w:p w:rsidR="003B719A" w:rsidRDefault="003B719A" w:rsidP="008C0E69">
            <w:r w:rsidRPr="006F02BC">
              <w:t xml:space="preserve">Усть-Лабинское городское поселение, </w:t>
            </w:r>
          </w:p>
          <w:p w:rsidR="003B719A" w:rsidRPr="006F02BC" w:rsidRDefault="003B719A" w:rsidP="008C0E69">
            <w:r w:rsidRPr="006F02BC">
              <w:t>г. Усть-Лабинск, ул. Воронежская, д. 33, кв. 17</w:t>
            </w:r>
          </w:p>
        </w:tc>
        <w:tc>
          <w:tcPr>
            <w:tcW w:w="372" w:type="pct"/>
            <w:gridSpan w:val="2"/>
          </w:tcPr>
          <w:p w:rsidR="003B719A" w:rsidRPr="006F02BC" w:rsidRDefault="003B719A" w:rsidP="00C51DA1">
            <w:pPr>
              <w:jc w:val="center"/>
            </w:pPr>
            <w:r w:rsidRPr="006F02BC">
              <w:t>34,7</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835.67</w:t>
            </w:r>
          </w:p>
        </w:tc>
      </w:tr>
      <w:tr w:rsidR="003B719A" w:rsidRPr="006F02BC">
        <w:trPr>
          <w:gridBefore w:val="1"/>
        </w:trPr>
        <w:tc>
          <w:tcPr>
            <w:tcW w:w="248" w:type="pct"/>
          </w:tcPr>
          <w:p w:rsidR="003B719A" w:rsidRPr="006F02BC" w:rsidRDefault="003B719A" w:rsidP="004D4F62">
            <w:pPr>
              <w:tabs>
                <w:tab w:val="center" w:pos="4677"/>
                <w:tab w:val="right" w:pos="9355"/>
              </w:tabs>
              <w:jc w:val="center"/>
            </w:pPr>
            <w:r w:rsidRPr="006F02BC">
              <w:t>109</w:t>
            </w:r>
          </w:p>
        </w:tc>
        <w:tc>
          <w:tcPr>
            <w:tcW w:w="1807" w:type="pct"/>
          </w:tcPr>
          <w:p w:rsidR="003B719A" w:rsidRDefault="003B719A" w:rsidP="006E59A9">
            <w:r w:rsidRPr="006F02BC">
              <w:t xml:space="preserve">Российская Федерация, Краснодарский край, Усть-Лабинский муниципальный район, </w:t>
            </w:r>
          </w:p>
          <w:p w:rsidR="003B719A" w:rsidRDefault="003B719A" w:rsidP="006E59A9">
            <w:r w:rsidRPr="006F02BC">
              <w:t xml:space="preserve">Усть-Лабинское городское поселение, </w:t>
            </w:r>
          </w:p>
          <w:p w:rsidR="003B719A" w:rsidRPr="006F02BC" w:rsidRDefault="003B719A" w:rsidP="006E59A9">
            <w:r w:rsidRPr="006F02BC">
              <w:t>г. Усть-Лабинск, ул. Воронежская, д. 33, кв. 18</w:t>
            </w:r>
          </w:p>
        </w:tc>
        <w:tc>
          <w:tcPr>
            <w:tcW w:w="372" w:type="pct"/>
            <w:gridSpan w:val="2"/>
          </w:tcPr>
          <w:p w:rsidR="003B719A" w:rsidRPr="006F02BC" w:rsidRDefault="003B719A" w:rsidP="00C51DA1">
            <w:pPr>
              <w:jc w:val="center"/>
            </w:pPr>
            <w:r w:rsidRPr="006F02BC">
              <w:t>37,3</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898.28</w:t>
            </w:r>
          </w:p>
        </w:tc>
      </w:tr>
      <w:tr w:rsidR="003B719A" w:rsidRPr="006F02BC">
        <w:trPr>
          <w:gridBefore w:val="1"/>
        </w:trPr>
        <w:tc>
          <w:tcPr>
            <w:tcW w:w="248" w:type="pct"/>
          </w:tcPr>
          <w:p w:rsidR="003B719A" w:rsidRPr="006F02BC" w:rsidRDefault="003B719A" w:rsidP="004D4F62">
            <w:pPr>
              <w:tabs>
                <w:tab w:val="center" w:pos="4677"/>
                <w:tab w:val="right" w:pos="9355"/>
              </w:tabs>
              <w:jc w:val="center"/>
            </w:pPr>
            <w:r w:rsidRPr="006F02BC">
              <w:t>110</w:t>
            </w:r>
          </w:p>
        </w:tc>
        <w:tc>
          <w:tcPr>
            <w:tcW w:w="1807" w:type="pct"/>
          </w:tcPr>
          <w:p w:rsidR="003B719A" w:rsidRDefault="003B719A" w:rsidP="008C0E69">
            <w:r w:rsidRPr="006F02BC">
              <w:t xml:space="preserve">Российская Федерация, Краснодарский край, Усть-Лабинский муниципальный район, Усть-Лабинское городское поселение, </w:t>
            </w:r>
          </w:p>
          <w:p w:rsidR="003B719A" w:rsidRPr="006F02BC" w:rsidRDefault="003B719A" w:rsidP="008C0E69">
            <w:r w:rsidRPr="006F02BC">
              <w:t>г. Усть-Лабинск, ул. Воронежская, д. 33, кв. 19</w:t>
            </w:r>
          </w:p>
        </w:tc>
        <w:tc>
          <w:tcPr>
            <w:tcW w:w="372" w:type="pct"/>
            <w:gridSpan w:val="2"/>
          </w:tcPr>
          <w:p w:rsidR="003B719A" w:rsidRPr="006F02BC" w:rsidRDefault="003B719A" w:rsidP="00C51DA1">
            <w:pPr>
              <w:jc w:val="center"/>
            </w:pPr>
            <w:r w:rsidRPr="006F02BC">
              <w:t>34,9</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880.98</w:t>
            </w:r>
          </w:p>
        </w:tc>
      </w:tr>
      <w:tr w:rsidR="003B719A" w:rsidRPr="006F02BC">
        <w:trPr>
          <w:gridBefore w:val="1"/>
        </w:trPr>
        <w:tc>
          <w:tcPr>
            <w:tcW w:w="248" w:type="pct"/>
          </w:tcPr>
          <w:p w:rsidR="003B719A" w:rsidRPr="006F02BC" w:rsidRDefault="003B719A" w:rsidP="004D4F62">
            <w:pPr>
              <w:tabs>
                <w:tab w:val="center" w:pos="4677"/>
                <w:tab w:val="right" w:pos="9355"/>
              </w:tabs>
              <w:jc w:val="center"/>
            </w:pPr>
            <w:r w:rsidRPr="006F02BC">
              <w:t>111</w:t>
            </w:r>
          </w:p>
        </w:tc>
        <w:tc>
          <w:tcPr>
            <w:tcW w:w="1807" w:type="pct"/>
          </w:tcPr>
          <w:p w:rsidR="003B719A" w:rsidRDefault="003B719A" w:rsidP="008C0E69">
            <w:r w:rsidRPr="006F02BC">
              <w:t xml:space="preserve">Российская Федерация, Краснодарский край, Усть-Лабинский муниципальный район, </w:t>
            </w:r>
          </w:p>
          <w:p w:rsidR="003B719A" w:rsidRDefault="003B719A" w:rsidP="008C0E69">
            <w:r w:rsidRPr="006F02BC">
              <w:t xml:space="preserve">Усть-Лабинское городское поселение, </w:t>
            </w:r>
          </w:p>
          <w:p w:rsidR="003B719A" w:rsidRPr="006F02BC" w:rsidRDefault="003B719A" w:rsidP="008C0E69">
            <w:r w:rsidRPr="006F02BC">
              <w:t>г. Усть-Лабинск, ул. Воронежская, д. 33, кв. 20</w:t>
            </w:r>
          </w:p>
        </w:tc>
        <w:tc>
          <w:tcPr>
            <w:tcW w:w="372" w:type="pct"/>
            <w:gridSpan w:val="2"/>
          </w:tcPr>
          <w:p w:rsidR="003B719A" w:rsidRPr="006F02BC" w:rsidRDefault="003B719A" w:rsidP="00C51DA1">
            <w:pPr>
              <w:jc w:val="center"/>
            </w:pPr>
            <w:r w:rsidRPr="006F02BC">
              <w:t>35,2</w:t>
            </w:r>
          </w:p>
        </w:tc>
        <w:tc>
          <w:tcPr>
            <w:tcW w:w="717" w:type="pct"/>
          </w:tcPr>
          <w:p w:rsidR="003B719A" w:rsidRPr="006F02BC" w:rsidRDefault="003B719A" w:rsidP="00C51DA1">
            <w:pPr>
              <w:jc w:val="center"/>
            </w:pPr>
            <w:r w:rsidRPr="006F02BC">
              <w:t>1</w:t>
            </w:r>
          </w:p>
        </w:tc>
        <w:tc>
          <w:tcPr>
            <w:tcW w:w="798" w:type="pct"/>
          </w:tcPr>
          <w:p w:rsidR="003B719A" w:rsidRPr="006F02BC" w:rsidRDefault="003B719A" w:rsidP="00C51DA1">
            <w:pPr>
              <w:jc w:val="center"/>
            </w:pPr>
            <w:r w:rsidRPr="006F02BC">
              <w:t>0,9</w:t>
            </w:r>
          </w:p>
        </w:tc>
        <w:tc>
          <w:tcPr>
            <w:tcW w:w="717" w:type="pct"/>
            <w:gridSpan w:val="2"/>
          </w:tcPr>
          <w:p w:rsidR="003B719A" w:rsidRPr="006F02BC" w:rsidRDefault="003B719A" w:rsidP="00C51DA1">
            <w:pPr>
              <w:jc w:val="center"/>
            </w:pPr>
            <w:r w:rsidRPr="006F02BC">
              <w:t>0.7</w:t>
            </w:r>
          </w:p>
        </w:tc>
        <w:tc>
          <w:tcPr>
            <w:tcW w:w="341" w:type="pct"/>
            <w:gridSpan w:val="2"/>
          </w:tcPr>
          <w:p w:rsidR="003B719A" w:rsidRPr="006F02BC" w:rsidRDefault="003B719A" w:rsidP="00C51DA1">
            <w:pPr>
              <w:jc w:val="center"/>
            </w:pPr>
            <w:r>
              <w:t>888.56</w:t>
            </w:r>
          </w:p>
        </w:tc>
      </w:tr>
      <w:tr w:rsidR="003B719A" w:rsidRPr="006F02BC">
        <w:trPr>
          <w:gridBefore w:val="1"/>
        </w:trPr>
        <w:tc>
          <w:tcPr>
            <w:tcW w:w="248" w:type="pct"/>
          </w:tcPr>
          <w:p w:rsidR="003B719A" w:rsidRPr="006F02BC" w:rsidRDefault="003B719A" w:rsidP="004D4F62">
            <w:pPr>
              <w:tabs>
                <w:tab w:val="center" w:pos="4677"/>
                <w:tab w:val="right" w:pos="9355"/>
              </w:tabs>
              <w:jc w:val="center"/>
            </w:pPr>
            <w:r w:rsidRPr="006F02BC">
              <w:t>112</w:t>
            </w:r>
          </w:p>
        </w:tc>
        <w:tc>
          <w:tcPr>
            <w:tcW w:w="1807" w:type="pct"/>
          </w:tcPr>
          <w:p w:rsidR="003B719A" w:rsidRDefault="003B719A" w:rsidP="00587FBA">
            <w:r w:rsidRPr="006F02BC">
              <w:t xml:space="preserve">Российская Федерация, Краснодарский край, Усть-Лабинский муниципальный район, </w:t>
            </w:r>
          </w:p>
          <w:p w:rsidR="003B719A" w:rsidRDefault="003B719A" w:rsidP="00587FBA">
            <w:r w:rsidRPr="006F02BC">
              <w:t xml:space="preserve">Усть-Лабинское городское поселение, </w:t>
            </w:r>
          </w:p>
          <w:p w:rsidR="003B719A" w:rsidRPr="006F02BC" w:rsidRDefault="003B719A" w:rsidP="00587FBA">
            <w:r w:rsidRPr="006F02BC">
              <w:t>г. Усть-Лабинск, ул. Воронежская, д. 33, кв. 21</w:t>
            </w:r>
          </w:p>
        </w:tc>
        <w:tc>
          <w:tcPr>
            <w:tcW w:w="372" w:type="pct"/>
            <w:gridSpan w:val="2"/>
          </w:tcPr>
          <w:p w:rsidR="003B719A" w:rsidRPr="006F02BC" w:rsidRDefault="003B719A" w:rsidP="00C51DA1">
            <w:pPr>
              <w:jc w:val="center"/>
            </w:pPr>
            <w:r w:rsidRPr="006F02BC">
              <w:t>36,0</w:t>
            </w:r>
          </w:p>
        </w:tc>
        <w:tc>
          <w:tcPr>
            <w:tcW w:w="717" w:type="pct"/>
          </w:tcPr>
          <w:p w:rsidR="003B719A" w:rsidRPr="006F02BC" w:rsidRDefault="003B719A" w:rsidP="00C51DA1">
            <w:pPr>
              <w:jc w:val="center"/>
            </w:pPr>
            <w:r w:rsidRPr="006F02BC">
              <w:t>1</w:t>
            </w:r>
          </w:p>
        </w:tc>
        <w:tc>
          <w:tcPr>
            <w:tcW w:w="801" w:type="pct"/>
            <w:gridSpan w:val="2"/>
          </w:tcPr>
          <w:p w:rsidR="003B719A" w:rsidRPr="006F02BC" w:rsidRDefault="003B719A" w:rsidP="00C51DA1">
            <w:pPr>
              <w:jc w:val="center"/>
            </w:pPr>
            <w:r w:rsidRPr="006F02BC">
              <w:t>0,9</w:t>
            </w:r>
          </w:p>
        </w:tc>
        <w:tc>
          <w:tcPr>
            <w:tcW w:w="718" w:type="pct"/>
            <w:gridSpan w:val="2"/>
          </w:tcPr>
          <w:p w:rsidR="003B719A" w:rsidRPr="006F02BC" w:rsidRDefault="003B719A" w:rsidP="00C51DA1">
            <w:pPr>
              <w:jc w:val="center"/>
            </w:pPr>
            <w:r w:rsidRPr="006F02BC">
              <w:t>0.7</w:t>
            </w:r>
          </w:p>
        </w:tc>
        <w:tc>
          <w:tcPr>
            <w:tcW w:w="337" w:type="pct"/>
          </w:tcPr>
          <w:p w:rsidR="003B719A" w:rsidRPr="006F02BC" w:rsidRDefault="003B719A" w:rsidP="00C51DA1">
            <w:pPr>
              <w:jc w:val="center"/>
            </w:pPr>
            <w:r>
              <w:t>908.75</w:t>
            </w:r>
          </w:p>
        </w:tc>
      </w:tr>
      <w:tr w:rsidR="003B719A" w:rsidRPr="006F02BC">
        <w:trPr>
          <w:gridBefore w:val="1"/>
        </w:trPr>
        <w:tc>
          <w:tcPr>
            <w:tcW w:w="248" w:type="pct"/>
          </w:tcPr>
          <w:p w:rsidR="003B719A" w:rsidRPr="006F02BC" w:rsidRDefault="003B719A" w:rsidP="004D4F62">
            <w:pPr>
              <w:tabs>
                <w:tab w:val="center" w:pos="4677"/>
                <w:tab w:val="right" w:pos="9355"/>
              </w:tabs>
              <w:jc w:val="center"/>
            </w:pPr>
            <w:r w:rsidRPr="006F02BC">
              <w:t>113</w:t>
            </w:r>
          </w:p>
        </w:tc>
        <w:tc>
          <w:tcPr>
            <w:tcW w:w="1807" w:type="pct"/>
          </w:tcPr>
          <w:p w:rsidR="003B719A" w:rsidRDefault="003B719A" w:rsidP="00587FBA">
            <w:r w:rsidRPr="006F02BC">
              <w:t xml:space="preserve">Российская Федерация, Краснодарский край, Усть-Лабинский муниципальный район, </w:t>
            </w:r>
          </w:p>
          <w:p w:rsidR="003B719A" w:rsidRDefault="003B719A" w:rsidP="00587FBA">
            <w:r w:rsidRPr="006F02BC">
              <w:t xml:space="preserve">Усть-Лабинское городское поселение, </w:t>
            </w:r>
          </w:p>
          <w:p w:rsidR="003B719A" w:rsidRPr="006F02BC" w:rsidRDefault="003B719A" w:rsidP="00587FBA">
            <w:r w:rsidRPr="006F02BC">
              <w:t>г. Усть-Лабинск, ул. Воронежская, д. 33, кв. 22</w:t>
            </w:r>
          </w:p>
        </w:tc>
        <w:tc>
          <w:tcPr>
            <w:tcW w:w="372" w:type="pct"/>
            <w:gridSpan w:val="2"/>
          </w:tcPr>
          <w:p w:rsidR="003B719A" w:rsidRPr="006F02BC" w:rsidRDefault="003B719A" w:rsidP="00C51DA1">
            <w:pPr>
              <w:jc w:val="center"/>
            </w:pPr>
            <w:r w:rsidRPr="006F02BC">
              <w:t>36,2</w:t>
            </w:r>
          </w:p>
        </w:tc>
        <w:tc>
          <w:tcPr>
            <w:tcW w:w="717" w:type="pct"/>
          </w:tcPr>
          <w:p w:rsidR="003B719A" w:rsidRPr="006F02BC" w:rsidRDefault="003B719A" w:rsidP="00C51DA1">
            <w:pPr>
              <w:jc w:val="center"/>
            </w:pPr>
            <w:r w:rsidRPr="006F02BC">
              <w:t>1</w:t>
            </w:r>
          </w:p>
        </w:tc>
        <w:tc>
          <w:tcPr>
            <w:tcW w:w="801" w:type="pct"/>
            <w:gridSpan w:val="2"/>
          </w:tcPr>
          <w:p w:rsidR="003B719A" w:rsidRPr="006F02BC" w:rsidRDefault="003B719A" w:rsidP="00C51DA1">
            <w:pPr>
              <w:jc w:val="center"/>
            </w:pPr>
            <w:r w:rsidRPr="006F02BC">
              <w:t>0,9</w:t>
            </w:r>
          </w:p>
        </w:tc>
        <w:tc>
          <w:tcPr>
            <w:tcW w:w="718" w:type="pct"/>
            <w:gridSpan w:val="2"/>
          </w:tcPr>
          <w:p w:rsidR="003B719A" w:rsidRPr="006F02BC" w:rsidRDefault="003B719A" w:rsidP="00C51DA1">
            <w:pPr>
              <w:jc w:val="center"/>
            </w:pPr>
            <w:r w:rsidRPr="006F02BC">
              <w:t>0.7</w:t>
            </w:r>
          </w:p>
        </w:tc>
        <w:tc>
          <w:tcPr>
            <w:tcW w:w="337" w:type="pct"/>
          </w:tcPr>
          <w:p w:rsidR="003B719A" w:rsidRPr="006F02BC" w:rsidRDefault="003B719A" w:rsidP="00C51DA1">
            <w:pPr>
              <w:jc w:val="center"/>
            </w:pPr>
            <w:r>
              <w:t>913.80</w:t>
            </w:r>
          </w:p>
        </w:tc>
      </w:tr>
      <w:tr w:rsidR="003B719A" w:rsidRPr="006F02BC">
        <w:trPr>
          <w:gridBefore w:val="1"/>
        </w:trPr>
        <w:tc>
          <w:tcPr>
            <w:tcW w:w="248" w:type="pct"/>
          </w:tcPr>
          <w:p w:rsidR="003B719A" w:rsidRPr="006F02BC" w:rsidRDefault="003B719A" w:rsidP="004D4F62">
            <w:pPr>
              <w:tabs>
                <w:tab w:val="center" w:pos="4677"/>
                <w:tab w:val="right" w:pos="9355"/>
              </w:tabs>
              <w:jc w:val="center"/>
            </w:pPr>
            <w:r w:rsidRPr="006F02BC">
              <w:t>114</w:t>
            </w:r>
          </w:p>
        </w:tc>
        <w:tc>
          <w:tcPr>
            <w:tcW w:w="1807" w:type="pct"/>
          </w:tcPr>
          <w:p w:rsidR="003B719A" w:rsidRDefault="003B719A" w:rsidP="00587FBA">
            <w:r w:rsidRPr="006F02BC">
              <w:t xml:space="preserve">Российская Федерация, Краснодарский край, Усть-Лабинский муниципальный район, </w:t>
            </w:r>
          </w:p>
          <w:p w:rsidR="003B719A" w:rsidRDefault="003B719A" w:rsidP="00587FBA">
            <w:r w:rsidRPr="006F02BC">
              <w:t xml:space="preserve">Усть-Лабинское городское поселение, </w:t>
            </w:r>
          </w:p>
          <w:p w:rsidR="003B719A" w:rsidRPr="006F02BC" w:rsidRDefault="003B719A" w:rsidP="00587FBA">
            <w:r w:rsidRPr="006F02BC">
              <w:t>г. Усть-Лабинск, ул. Воронежская, д. 33, кв. 23</w:t>
            </w:r>
          </w:p>
        </w:tc>
        <w:tc>
          <w:tcPr>
            <w:tcW w:w="372" w:type="pct"/>
            <w:gridSpan w:val="2"/>
          </w:tcPr>
          <w:p w:rsidR="003B719A" w:rsidRPr="006F02BC" w:rsidRDefault="003B719A" w:rsidP="00C51DA1">
            <w:pPr>
              <w:jc w:val="center"/>
            </w:pPr>
            <w:r w:rsidRPr="006F02BC">
              <w:t>37,1</w:t>
            </w:r>
          </w:p>
        </w:tc>
        <w:tc>
          <w:tcPr>
            <w:tcW w:w="717" w:type="pct"/>
          </w:tcPr>
          <w:p w:rsidR="003B719A" w:rsidRPr="006F02BC" w:rsidRDefault="003B719A" w:rsidP="00C51DA1">
            <w:pPr>
              <w:jc w:val="center"/>
            </w:pPr>
            <w:r w:rsidRPr="006F02BC">
              <w:t>1</w:t>
            </w:r>
          </w:p>
        </w:tc>
        <w:tc>
          <w:tcPr>
            <w:tcW w:w="801" w:type="pct"/>
            <w:gridSpan w:val="2"/>
          </w:tcPr>
          <w:p w:rsidR="003B719A" w:rsidRPr="006F02BC" w:rsidRDefault="003B719A" w:rsidP="00C51DA1">
            <w:pPr>
              <w:jc w:val="center"/>
            </w:pPr>
            <w:r w:rsidRPr="006F02BC">
              <w:t>0,9</w:t>
            </w:r>
          </w:p>
        </w:tc>
        <w:tc>
          <w:tcPr>
            <w:tcW w:w="718" w:type="pct"/>
            <w:gridSpan w:val="2"/>
          </w:tcPr>
          <w:p w:rsidR="003B719A" w:rsidRPr="006F02BC" w:rsidRDefault="003B719A" w:rsidP="00C51DA1">
            <w:pPr>
              <w:jc w:val="center"/>
            </w:pPr>
            <w:r w:rsidRPr="006F02BC">
              <w:t>0.7</w:t>
            </w:r>
          </w:p>
        </w:tc>
        <w:tc>
          <w:tcPr>
            <w:tcW w:w="337" w:type="pct"/>
          </w:tcPr>
          <w:p w:rsidR="003B719A" w:rsidRPr="006F02BC" w:rsidRDefault="003B719A" w:rsidP="00C51DA1">
            <w:pPr>
              <w:jc w:val="center"/>
            </w:pPr>
            <w:r>
              <w:t>936.52</w:t>
            </w:r>
          </w:p>
        </w:tc>
      </w:tr>
      <w:tr w:rsidR="003B719A" w:rsidRPr="006F02BC">
        <w:trPr>
          <w:gridBefore w:val="1"/>
        </w:trPr>
        <w:tc>
          <w:tcPr>
            <w:tcW w:w="248" w:type="pct"/>
          </w:tcPr>
          <w:p w:rsidR="003B719A" w:rsidRPr="006F02BC" w:rsidRDefault="003B719A" w:rsidP="004D4F62">
            <w:pPr>
              <w:tabs>
                <w:tab w:val="center" w:pos="4677"/>
                <w:tab w:val="right" w:pos="9355"/>
              </w:tabs>
              <w:jc w:val="center"/>
            </w:pPr>
            <w:r w:rsidRPr="006F02BC">
              <w:t>115</w:t>
            </w:r>
          </w:p>
        </w:tc>
        <w:tc>
          <w:tcPr>
            <w:tcW w:w="1807" w:type="pct"/>
          </w:tcPr>
          <w:p w:rsidR="003B719A" w:rsidRDefault="003B719A" w:rsidP="00587FBA">
            <w:r w:rsidRPr="006F02BC">
              <w:t xml:space="preserve">Российская Федерация, Краснодарский край, Усть-Лабинский муниципальный район, </w:t>
            </w:r>
          </w:p>
          <w:p w:rsidR="003B719A" w:rsidRDefault="003B719A" w:rsidP="00587FBA">
            <w:r w:rsidRPr="006F02BC">
              <w:t xml:space="preserve">Усть-Лабинское городское поселение, </w:t>
            </w:r>
          </w:p>
          <w:p w:rsidR="003B719A" w:rsidRPr="006F02BC" w:rsidRDefault="003B719A" w:rsidP="00587FBA">
            <w:r w:rsidRPr="006F02BC">
              <w:t>г. Усть-Лабинск, ул. Воронежская, д. 33, кв. 24</w:t>
            </w:r>
          </w:p>
        </w:tc>
        <w:tc>
          <w:tcPr>
            <w:tcW w:w="372" w:type="pct"/>
            <w:gridSpan w:val="2"/>
          </w:tcPr>
          <w:p w:rsidR="003B719A" w:rsidRPr="006F02BC" w:rsidRDefault="003B719A" w:rsidP="00C51DA1">
            <w:pPr>
              <w:jc w:val="center"/>
            </w:pPr>
            <w:r w:rsidRPr="006F02BC">
              <w:t>35,3</w:t>
            </w:r>
          </w:p>
        </w:tc>
        <w:tc>
          <w:tcPr>
            <w:tcW w:w="717" w:type="pct"/>
          </w:tcPr>
          <w:p w:rsidR="003B719A" w:rsidRPr="006F02BC" w:rsidRDefault="003B719A" w:rsidP="00C51DA1">
            <w:pPr>
              <w:jc w:val="center"/>
            </w:pPr>
            <w:r w:rsidRPr="006F02BC">
              <w:t>1</w:t>
            </w:r>
          </w:p>
        </w:tc>
        <w:tc>
          <w:tcPr>
            <w:tcW w:w="801" w:type="pct"/>
            <w:gridSpan w:val="2"/>
          </w:tcPr>
          <w:p w:rsidR="003B719A" w:rsidRPr="006F02BC" w:rsidRDefault="003B719A" w:rsidP="00C51DA1">
            <w:pPr>
              <w:jc w:val="center"/>
            </w:pPr>
            <w:r w:rsidRPr="006F02BC">
              <w:t>0,9</w:t>
            </w:r>
          </w:p>
        </w:tc>
        <w:tc>
          <w:tcPr>
            <w:tcW w:w="718" w:type="pct"/>
            <w:gridSpan w:val="2"/>
          </w:tcPr>
          <w:p w:rsidR="003B719A" w:rsidRPr="006F02BC" w:rsidRDefault="003B719A" w:rsidP="00C51DA1">
            <w:pPr>
              <w:jc w:val="center"/>
            </w:pPr>
            <w:r w:rsidRPr="006F02BC">
              <w:t>0.7</w:t>
            </w:r>
          </w:p>
        </w:tc>
        <w:tc>
          <w:tcPr>
            <w:tcW w:w="337" w:type="pct"/>
          </w:tcPr>
          <w:p w:rsidR="003B719A" w:rsidRPr="006F02BC" w:rsidRDefault="003B719A" w:rsidP="00C51DA1">
            <w:pPr>
              <w:jc w:val="center"/>
            </w:pPr>
            <w:r>
              <w:t>891.07</w:t>
            </w:r>
          </w:p>
        </w:tc>
      </w:tr>
      <w:tr w:rsidR="003B719A" w:rsidRPr="006F02BC">
        <w:trPr>
          <w:gridBefore w:val="1"/>
        </w:trPr>
        <w:tc>
          <w:tcPr>
            <w:tcW w:w="248" w:type="pct"/>
          </w:tcPr>
          <w:p w:rsidR="003B719A" w:rsidRPr="006F02BC" w:rsidRDefault="003B719A" w:rsidP="004D4F62">
            <w:pPr>
              <w:tabs>
                <w:tab w:val="center" w:pos="4677"/>
                <w:tab w:val="right" w:pos="9355"/>
              </w:tabs>
              <w:jc w:val="center"/>
            </w:pPr>
            <w:r w:rsidRPr="006F02BC">
              <w:t>116</w:t>
            </w:r>
          </w:p>
        </w:tc>
        <w:tc>
          <w:tcPr>
            <w:tcW w:w="1807" w:type="pct"/>
          </w:tcPr>
          <w:p w:rsidR="003B719A" w:rsidRDefault="003B719A" w:rsidP="00587FBA">
            <w:r w:rsidRPr="006F02BC">
              <w:t xml:space="preserve">Российская Федерация, Краснодарский край, Усть-Лабинский муниципальный район, </w:t>
            </w:r>
          </w:p>
          <w:p w:rsidR="003B719A" w:rsidRDefault="003B719A" w:rsidP="00587FBA">
            <w:r w:rsidRPr="006F02BC">
              <w:t xml:space="preserve">Усть-Лабинское городское поселение, </w:t>
            </w:r>
          </w:p>
          <w:p w:rsidR="003B719A" w:rsidRPr="006F02BC" w:rsidRDefault="003B719A" w:rsidP="00587FBA">
            <w:r w:rsidRPr="006F02BC">
              <w:t>г. Усть-Лабинск, ул. Воронежская, д. 33, кв. 25</w:t>
            </w:r>
          </w:p>
        </w:tc>
        <w:tc>
          <w:tcPr>
            <w:tcW w:w="372" w:type="pct"/>
            <w:gridSpan w:val="2"/>
          </w:tcPr>
          <w:p w:rsidR="003B719A" w:rsidRPr="006F02BC" w:rsidRDefault="003B719A" w:rsidP="00C51DA1">
            <w:pPr>
              <w:jc w:val="center"/>
            </w:pPr>
            <w:r w:rsidRPr="006F02BC">
              <w:t>34,9</w:t>
            </w:r>
          </w:p>
        </w:tc>
        <w:tc>
          <w:tcPr>
            <w:tcW w:w="717" w:type="pct"/>
          </w:tcPr>
          <w:p w:rsidR="003B719A" w:rsidRPr="006F02BC" w:rsidRDefault="003B719A" w:rsidP="00C51DA1">
            <w:pPr>
              <w:jc w:val="center"/>
            </w:pPr>
            <w:r w:rsidRPr="006F02BC">
              <w:t>1</w:t>
            </w:r>
          </w:p>
        </w:tc>
        <w:tc>
          <w:tcPr>
            <w:tcW w:w="801" w:type="pct"/>
            <w:gridSpan w:val="2"/>
          </w:tcPr>
          <w:p w:rsidR="003B719A" w:rsidRPr="006F02BC" w:rsidRDefault="003B719A" w:rsidP="00C51DA1">
            <w:pPr>
              <w:jc w:val="center"/>
            </w:pPr>
            <w:r w:rsidRPr="006F02BC">
              <w:t>0,9</w:t>
            </w:r>
          </w:p>
        </w:tc>
        <w:tc>
          <w:tcPr>
            <w:tcW w:w="718" w:type="pct"/>
            <w:gridSpan w:val="2"/>
          </w:tcPr>
          <w:p w:rsidR="003B719A" w:rsidRPr="006F02BC" w:rsidRDefault="003B719A" w:rsidP="00C51DA1">
            <w:pPr>
              <w:jc w:val="center"/>
            </w:pPr>
            <w:r w:rsidRPr="006F02BC">
              <w:t>0.7</w:t>
            </w:r>
          </w:p>
        </w:tc>
        <w:tc>
          <w:tcPr>
            <w:tcW w:w="337" w:type="pct"/>
          </w:tcPr>
          <w:p w:rsidR="003B719A" w:rsidRPr="006F02BC" w:rsidRDefault="003B719A" w:rsidP="00C51DA1">
            <w:pPr>
              <w:jc w:val="center"/>
            </w:pPr>
            <w:r>
              <w:t>880.98</w:t>
            </w:r>
          </w:p>
        </w:tc>
      </w:tr>
      <w:tr w:rsidR="003B719A" w:rsidRPr="006F02BC">
        <w:trPr>
          <w:gridBefore w:val="1"/>
        </w:trPr>
        <w:tc>
          <w:tcPr>
            <w:tcW w:w="248" w:type="pct"/>
          </w:tcPr>
          <w:p w:rsidR="003B719A" w:rsidRPr="006F02BC" w:rsidRDefault="003B719A" w:rsidP="004D4F62">
            <w:pPr>
              <w:tabs>
                <w:tab w:val="center" w:pos="4677"/>
                <w:tab w:val="right" w:pos="9355"/>
              </w:tabs>
              <w:jc w:val="center"/>
            </w:pPr>
            <w:r w:rsidRPr="006F02BC">
              <w:t>117</w:t>
            </w:r>
          </w:p>
        </w:tc>
        <w:tc>
          <w:tcPr>
            <w:tcW w:w="1807" w:type="pct"/>
          </w:tcPr>
          <w:p w:rsidR="003B719A" w:rsidRDefault="003B719A" w:rsidP="00587FBA">
            <w:r w:rsidRPr="006F02BC">
              <w:t xml:space="preserve">Российская Федерация, Краснодарский край, Усть-Лабинский муниципальный район, </w:t>
            </w:r>
          </w:p>
          <w:p w:rsidR="003B719A" w:rsidRDefault="003B719A" w:rsidP="00587FBA">
            <w:r w:rsidRPr="006F02BC">
              <w:t xml:space="preserve">Усть-Лабинское городское поселение, </w:t>
            </w:r>
          </w:p>
          <w:p w:rsidR="003B719A" w:rsidRPr="006F02BC" w:rsidRDefault="003B719A" w:rsidP="00587FBA">
            <w:r w:rsidRPr="006F02BC">
              <w:t>г. Усть-Лабинск, ул. Воронежская, д. 33, кв. 26</w:t>
            </w:r>
          </w:p>
        </w:tc>
        <w:tc>
          <w:tcPr>
            <w:tcW w:w="372" w:type="pct"/>
            <w:gridSpan w:val="2"/>
          </w:tcPr>
          <w:p w:rsidR="003B719A" w:rsidRPr="006F02BC" w:rsidRDefault="003B719A" w:rsidP="00C51DA1">
            <w:pPr>
              <w:jc w:val="center"/>
            </w:pPr>
            <w:r w:rsidRPr="006F02BC">
              <w:t>35,4</w:t>
            </w:r>
          </w:p>
        </w:tc>
        <w:tc>
          <w:tcPr>
            <w:tcW w:w="717" w:type="pct"/>
          </w:tcPr>
          <w:p w:rsidR="003B719A" w:rsidRPr="006F02BC" w:rsidRDefault="003B719A" w:rsidP="00C51DA1">
            <w:pPr>
              <w:jc w:val="center"/>
            </w:pPr>
            <w:r w:rsidRPr="006F02BC">
              <w:t>1</w:t>
            </w:r>
          </w:p>
        </w:tc>
        <w:tc>
          <w:tcPr>
            <w:tcW w:w="801" w:type="pct"/>
            <w:gridSpan w:val="2"/>
          </w:tcPr>
          <w:p w:rsidR="003B719A" w:rsidRPr="006F02BC" w:rsidRDefault="003B719A" w:rsidP="00C51DA1">
            <w:pPr>
              <w:jc w:val="center"/>
            </w:pPr>
            <w:r w:rsidRPr="006F02BC">
              <w:t>0,9</w:t>
            </w:r>
          </w:p>
        </w:tc>
        <w:tc>
          <w:tcPr>
            <w:tcW w:w="718" w:type="pct"/>
            <w:gridSpan w:val="2"/>
          </w:tcPr>
          <w:p w:rsidR="003B719A" w:rsidRPr="006F02BC" w:rsidRDefault="003B719A" w:rsidP="00C51DA1">
            <w:pPr>
              <w:jc w:val="center"/>
            </w:pPr>
            <w:r w:rsidRPr="006F02BC">
              <w:t>0.7</w:t>
            </w:r>
          </w:p>
        </w:tc>
        <w:tc>
          <w:tcPr>
            <w:tcW w:w="337" w:type="pct"/>
          </w:tcPr>
          <w:p w:rsidR="003B719A" w:rsidRPr="006F02BC" w:rsidRDefault="003B719A" w:rsidP="00C51DA1">
            <w:pPr>
              <w:jc w:val="center"/>
            </w:pPr>
            <w:r>
              <w:t>893.60</w:t>
            </w:r>
          </w:p>
        </w:tc>
      </w:tr>
      <w:tr w:rsidR="003B719A" w:rsidRPr="006F02BC">
        <w:trPr>
          <w:gridBefore w:val="1"/>
        </w:trPr>
        <w:tc>
          <w:tcPr>
            <w:tcW w:w="248" w:type="pct"/>
          </w:tcPr>
          <w:p w:rsidR="003B719A" w:rsidRPr="006F02BC" w:rsidRDefault="003B719A" w:rsidP="004D4F62">
            <w:pPr>
              <w:tabs>
                <w:tab w:val="center" w:pos="4677"/>
                <w:tab w:val="right" w:pos="9355"/>
              </w:tabs>
              <w:jc w:val="center"/>
            </w:pPr>
            <w:r w:rsidRPr="006F02BC">
              <w:t>118</w:t>
            </w:r>
          </w:p>
        </w:tc>
        <w:tc>
          <w:tcPr>
            <w:tcW w:w="1807" w:type="pct"/>
          </w:tcPr>
          <w:p w:rsidR="003B719A" w:rsidRDefault="003B719A" w:rsidP="00587FBA">
            <w:r w:rsidRPr="006F02BC">
              <w:t xml:space="preserve">Российская Федерация, Краснодарский край, Усть-Лабинский муниципальный район, </w:t>
            </w:r>
          </w:p>
          <w:p w:rsidR="003B719A" w:rsidRDefault="003B719A" w:rsidP="00587FBA">
            <w:r w:rsidRPr="006F02BC">
              <w:t xml:space="preserve">Усть-Лабинское городское поселение, </w:t>
            </w:r>
          </w:p>
          <w:p w:rsidR="003B719A" w:rsidRPr="006F02BC" w:rsidRDefault="003B719A" w:rsidP="00587FBA">
            <w:r w:rsidRPr="006F02BC">
              <w:t>г. Усть-Лабинск, ул. Воронежская, д. 33, кв. 27</w:t>
            </w:r>
          </w:p>
        </w:tc>
        <w:tc>
          <w:tcPr>
            <w:tcW w:w="372" w:type="pct"/>
            <w:gridSpan w:val="2"/>
          </w:tcPr>
          <w:p w:rsidR="003B719A" w:rsidRPr="006F02BC" w:rsidRDefault="003B719A" w:rsidP="00C51DA1">
            <w:pPr>
              <w:jc w:val="center"/>
            </w:pPr>
            <w:r w:rsidRPr="006F02BC">
              <w:t>35,8</w:t>
            </w:r>
          </w:p>
        </w:tc>
        <w:tc>
          <w:tcPr>
            <w:tcW w:w="717" w:type="pct"/>
          </w:tcPr>
          <w:p w:rsidR="003B719A" w:rsidRPr="006F02BC" w:rsidRDefault="003B719A" w:rsidP="00C51DA1">
            <w:pPr>
              <w:jc w:val="center"/>
            </w:pPr>
            <w:r w:rsidRPr="006F02BC">
              <w:t>1</w:t>
            </w:r>
          </w:p>
        </w:tc>
        <w:tc>
          <w:tcPr>
            <w:tcW w:w="801" w:type="pct"/>
            <w:gridSpan w:val="2"/>
          </w:tcPr>
          <w:p w:rsidR="003B719A" w:rsidRPr="006F02BC" w:rsidRDefault="003B719A" w:rsidP="00C51DA1">
            <w:pPr>
              <w:jc w:val="center"/>
            </w:pPr>
            <w:r w:rsidRPr="006F02BC">
              <w:t>0,9</w:t>
            </w:r>
          </w:p>
        </w:tc>
        <w:tc>
          <w:tcPr>
            <w:tcW w:w="718" w:type="pct"/>
            <w:gridSpan w:val="2"/>
          </w:tcPr>
          <w:p w:rsidR="003B719A" w:rsidRPr="006F02BC" w:rsidRDefault="003B719A" w:rsidP="00C51DA1">
            <w:pPr>
              <w:jc w:val="center"/>
            </w:pPr>
            <w:r w:rsidRPr="006F02BC">
              <w:t>0.7</w:t>
            </w:r>
          </w:p>
        </w:tc>
        <w:tc>
          <w:tcPr>
            <w:tcW w:w="337" w:type="pct"/>
          </w:tcPr>
          <w:p w:rsidR="003B719A" w:rsidRPr="006F02BC" w:rsidRDefault="003B719A" w:rsidP="00C51DA1">
            <w:pPr>
              <w:jc w:val="center"/>
            </w:pPr>
            <w:r>
              <w:t>903.70</w:t>
            </w:r>
          </w:p>
        </w:tc>
      </w:tr>
      <w:tr w:rsidR="003B719A" w:rsidRPr="006F02BC">
        <w:trPr>
          <w:gridBefore w:val="1"/>
        </w:trPr>
        <w:tc>
          <w:tcPr>
            <w:tcW w:w="248" w:type="pct"/>
          </w:tcPr>
          <w:p w:rsidR="003B719A" w:rsidRPr="006F02BC" w:rsidRDefault="003B719A" w:rsidP="004D4F62">
            <w:pPr>
              <w:tabs>
                <w:tab w:val="center" w:pos="4677"/>
                <w:tab w:val="right" w:pos="9355"/>
              </w:tabs>
              <w:jc w:val="center"/>
            </w:pPr>
            <w:r w:rsidRPr="006F02BC">
              <w:t>119</w:t>
            </w:r>
          </w:p>
        </w:tc>
        <w:tc>
          <w:tcPr>
            <w:tcW w:w="1807" w:type="pct"/>
          </w:tcPr>
          <w:p w:rsidR="003B719A" w:rsidRDefault="003B719A" w:rsidP="00587FBA">
            <w:r w:rsidRPr="006F02BC">
              <w:t xml:space="preserve">Российская Федерация, Краснодарский край, Усть-Лабинский муниципальный район, </w:t>
            </w:r>
          </w:p>
          <w:p w:rsidR="003B719A" w:rsidRDefault="003B719A" w:rsidP="00587FBA">
            <w:r w:rsidRPr="006F02BC">
              <w:t xml:space="preserve">Усть-Лабинское городское поселение, </w:t>
            </w:r>
          </w:p>
          <w:p w:rsidR="003B719A" w:rsidRPr="006F02BC" w:rsidRDefault="003B719A" w:rsidP="00587FBA">
            <w:r w:rsidRPr="006F02BC">
              <w:t>г. Усть-Лабинск, ул. Воронежская, д. 33, кв. 28</w:t>
            </w:r>
          </w:p>
        </w:tc>
        <w:tc>
          <w:tcPr>
            <w:tcW w:w="372" w:type="pct"/>
            <w:gridSpan w:val="2"/>
          </w:tcPr>
          <w:p w:rsidR="003B719A" w:rsidRPr="006F02BC" w:rsidRDefault="003B719A" w:rsidP="00C51DA1">
            <w:pPr>
              <w:jc w:val="center"/>
            </w:pPr>
            <w:r w:rsidRPr="006F02BC">
              <w:t>37,7</w:t>
            </w:r>
          </w:p>
        </w:tc>
        <w:tc>
          <w:tcPr>
            <w:tcW w:w="717" w:type="pct"/>
          </w:tcPr>
          <w:p w:rsidR="003B719A" w:rsidRPr="006F02BC" w:rsidRDefault="003B719A" w:rsidP="00C51DA1">
            <w:pPr>
              <w:jc w:val="center"/>
            </w:pPr>
            <w:r w:rsidRPr="006F02BC">
              <w:t>1</w:t>
            </w:r>
          </w:p>
        </w:tc>
        <w:tc>
          <w:tcPr>
            <w:tcW w:w="801" w:type="pct"/>
            <w:gridSpan w:val="2"/>
          </w:tcPr>
          <w:p w:rsidR="003B719A" w:rsidRPr="006F02BC" w:rsidRDefault="003B719A" w:rsidP="00C51DA1">
            <w:pPr>
              <w:jc w:val="center"/>
            </w:pPr>
            <w:r w:rsidRPr="006F02BC">
              <w:t>0,9</w:t>
            </w:r>
          </w:p>
        </w:tc>
        <w:tc>
          <w:tcPr>
            <w:tcW w:w="718" w:type="pct"/>
            <w:gridSpan w:val="2"/>
          </w:tcPr>
          <w:p w:rsidR="003B719A" w:rsidRPr="006F02BC" w:rsidRDefault="003B719A" w:rsidP="00C51DA1">
            <w:pPr>
              <w:jc w:val="center"/>
            </w:pPr>
            <w:r w:rsidRPr="006F02BC">
              <w:t>0.7</w:t>
            </w:r>
          </w:p>
        </w:tc>
        <w:tc>
          <w:tcPr>
            <w:tcW w:w="337" w:type="pct"/>
          </w:tcPr>
          <w:p w:rsidR="003B719A" w:rsidRPr="006F02BC" w:rsidRDefault="003B719A" w:rsidP="00C51DA1">
            <w:pPr>
              <w:jc w:val="center"/>
            </w:pPr>
            <w:r>
              <w:t>951.66</w:t>
            </w:r>
          </w:p>
        </w:tc>
      </w:tr>
      <w:tr w:rsidR="003B719A" w:rsidRPr="006F02BC">
        <w:trPr>
          <w:gridBefore w:val="1"/>
        </w:trPr>
        <w:tc>
          <w:tcPr>
            <w:tcW w:w="248" w:type="pct"/>
          </w:tcPr>
          <w:p w:rsidR="003B719A" w:rsidRPr="006F02BC" w:rsidRDefault="003B719A" w:rsidP="004D4F62">
            <w:pPr>
              <w:tabs>
                <w:tab w:val="center" w:pos="4677"/>
                <w:tab w:val="right" w:pos="9355"/>
              </w:tabs>
              <w:jc w:val="center"/>
            </w:pPr>
            <w:r w:rsidRPr="006F02BC">
              <w:t>120</w:t>
            </w:r>
          </w:p>
        </w:tc>
        <w:tc>
          <w:tcPr>
            <w:tcW w:w="1807" w:type="pct"/>
          </w:tcPr>
          <w:p w:rsidR="003B719A" w:rsidRDefault="003B719A" w:rsidP="00587FBA">
            <w:r w:rsidRPr="006F02BC">
              <w:t xml:space="preserve">Российская Федерация, Краснодарский край, Усть-Лабинский муниципальный район, </w:t>
            </w:r>
          </w:p>
          <w:p w:rsidR="003B719A" w:rsidRDefault="003B719A" w:rsidP="00587FBA">
            <w:r w:rsidRPr="006F02BC">
              <w:t xml:space="preserve">Усть-Лабинское городское поселение, </w:t>
            </w:r>
          </w:p>
          <w:p w:rsidR="003B719A" w:rsidRPr="006F02BC" w:rsidRDefault="003B719A" w:rsidP="00587FBA">
            <w:r w:rsidRPr="006F02BC">
              <w:t>г. Усть-Лабинск, ул. Воронежская, д. 33, кв. 29</w:t>
            </w:r>
          </w:p>
        </w:tc>
        <w:tc>
          <w:tcPr>
            <w:tcW w:w="372" w:type="pct"/>
            <w:gridSpan w:val="2"/>
          </w:tcPr>
          <w:p w:rsidR="003B719A" w:rsidRPr="006F02BC" w:rsidRDefault="003B719A" w:rsidP="00C51DA1">
            <w:pPr>
              <w:jc w:val="center"/>
            </w:pPr>
            <w:r w:rsidRPr="006F02BC">
              <w:t>35,7</w:t>
            </w:r>
          </w:p>
        </w:tc>
        <w:tc>
          <w:tcPr>
            <w:tcW w:w="717" w:type="pct"/>
          </w:tcPr>
          <w:p w:rsidR="003B719A" w:rsidRPr="006F02BC" w:rsidRDefault="003B719A" w:rsidP="00C51DA1">
            <w:pPr>
              <w:jc w:val="center"/>
            </w:pPr>
            <w:r w:rsidRPr="006F02BC">
              <w:t>1</w:t>
            </w:r>
          </w:p>
        </w:tc>
        <w:tc>
          <w:tcPr>
            <w:tcW w:w="801" w:type="pct"/>
            <w:gridSpan w:val="2"/>
          </w:tcPr>
          <w:p w:rsidR="003B719A" w:rsidRPr="006F02BC" w:rsidRDefault="003B719A" w:rsidP="00C51DA1">
            <w:pPr>
              <w:jc w:val="center"/>
            </w:pPr>
            <w:r w:rsidRPr="006F02BC">
              <w:t>0,9</w:t>
            </w:r>
          </w:p>
        </w:tc>
        <w:tc>
          <w:tcPr>
            <w:tcW w:w="718" w:type="pct"/>
            <w:gridSpan w:val="2"/>
          </w:tcPr>
          <w:p w:rsidR="003B719A" w:rsidRPr="006F02BC" w:rsidRDefault="003B719A" w:rsidP="00C51DA1">
            <w:pPr>
              <w:jc w:val="center"/>
            </w:pPr>
            <w:r w:rsidRPr="006F02BC">
              <w:t>0.7</w:t>
            </w:r>
          </w:p>
        </w:tc>
        <w:tc>
          <w:tcPr>
            <w:tcW w:w="337" w:type="pct"/>
          </w:tcPr>
          <w:p w:rsidR="003B719A" w:rsidRPr="006F02BC" w:rsidRDefault="003B719A" w:rsidP="00C51DA1">
            <w:pPr>
              <w:jc w:val="center"/>
            </w:pPr>
            <w:r>
              <w:t>901.18</w:t>
            </w:r>
          </w:p>
        </w:tc>
      </w:tr>
      <w:tr w:rsidR="003B719A" w:rsidRPr="006F02BC">
        <w:trPr>
          <w:gridBefore w:val="1"/>
          <w:trHeight w:val="956"/>
        </w:trPr>
        <w:tc>
          <w:tcPr>
            <w:tcW w:w="248" w:type="pct"/>
          </w:tcPr>
          <w:p w:rsidR="003B719A" w:rsidRPr="006F02BC" w:rsidRDefault="003B719A" w:rsidP="004D4F62">
            <w:pPr>
              <w:jc w:val="center"/>
            </w:pPr>
            <w:r w:rsidRPr="006F02BC">
              <w:t>121</w:t>
            </w:r>
          </w:p>
        </w:tc>
        <w:tc>
          <w:tcPr>
            <w:tcW w:w="1807" w:type="pct"/>
          </w:tcPr>
          <w:p w:rsidR="003B719A" w:rsidRDefault="003B719A" w:rsidP="00587FBA">
            <w:r w:rsidRPr="006F02BC">
              <w:t xml:space="preserve">Российская Федерация, Краснодарский край, Усть-Лабинский муниципальный район, </w:t>
            </w:r>
          </w:p>
          <w:p w:rsidR="003B719A" w:rsidRDefault="003B719A" w:rsidP="00587FBA">
            <w:r w:rsidRPr="006F02BC">
              <w:t xml:space="preserve">Усть-Лабинское городское поселение, </w:t>
            </w:r>
          </w:p>
          <w:p w:rsidR="003B719A" w:rsidRPr="006F02BC" w:rsidRDefault="003B719A" w:rsidP="00587FBA">
            <w:r w:rsidRPr="006F02BC">
              <w:t>г. Усть-Лабинск, ул. Воронежская, д. 33, кв. 30</w:t>
            </w:r>
          </w:p>
        </w:tc>
        <w:tc>
          <w:tcPr>
            <w:tcW w:w="372" w:type="pct"/>
            <w:gridSpan w:val="2"/>
          </w:tcPr>
          <w:p w:rsidR="003B719A" w:rsidRPr="006F02BC" w:rsidRDefault="003B719A" w:rsidP="00C51DA1">
            <w:pPr>
              <w:jc w:val="center"/>
            </w:pPr>
            <w:r w:rsidRPr="006F02BC">
              <w:t>35,8</w:t>
            </w:r>
          </w:p>
        </w:tc>
        <w:tc>
          <w:tcPr>
            <w:tcW w:w="717" w:type="pct"/>
          </w:tcPr>
          <w:p w:rsidR="003B719A" w:rsidRPr="006F02BC" w:rsidRDefault="003B719A" w:rsidP="00C51DA1">
            <w:pPr>
              <w:jc w:val="center"/>
            </w:pPr>
            <w:r w:rsidRPr="006F02BC">
              <w:t>1</w:t>
            </w:r>
          </w:p>
        </w:tc>
        <w:tc>
          <w:tcPr>
            <w:tcW w:w="801" w:type="pct"/>
            <w:gridSpan w:val="2"/>
          </w:tcPr>
          <w:p w:rsidR="003B719A" w:rsidRPr="006F02BC" w:rsidRDefault="003B719A" w:rsidP="00C51DA1">
            <w:pPr>
              <w:jc w:val="center"/>
            </w:pPr>
            <w:r w:rsidRPr="006F02BC">
              <w:t>0,9</w:t>
            </w:r>
          </w:p>
        </w:tc>
        <w:tc>
          <w:tcPr>
            <w:tcW w:w="718" w:type="pct"/>
            <w:gridSpan w:val="2"/>
          </w:tcPr>
          <w:p w:rsidR="003B719A" w:rsidRPr="006F02BC" w:rsidRDefault="003B719A" w:rsidP="00C51DA1">
            <w:pPr>
              <w:jc w:val="center"/>
            </w:pPr>
            <w:r w:rsidRPr="006F02BC">
              <w:t>0.7</w:t>
            </w:r>
          </w:p>
        </w:tc>
        <w:tc>
          <w:tcPr>
            <w:tcW w:w="337" w:type="pct"/>
          </w:tcPr>
          <w:p w:rsidR="003B719A" w:rsidRPr="006F02BC" w:rsidRDefault="003B719A" w:rsidP="00C51DA1">
            <w:pPr>
              <w:jc w:val="center"/>
            </w:pPr>
            <w:r>
              <w:t>903.70</w:t>
            </w:r>
          </w:p>
        </w:tc>
      </w:tr>
      <w:tr w:rsidR="003B719A" w:rsidRPr="006F02BC">
        <w:trPr>
          <w:gridBefore w:val="1"/>
        </w:trPr>
        <w:tc>
          <w:tcPr>
            <w:tcW w:w="248" w:type="pct"/>
          </w:tcPr>
          <w:p w:rsidR="003B719A" w:rsidRPr="006F02BC" w:rsidRDefault="003B719A" w:rsidP="004D4F62">
            <w:pPr>
              <w:jc w:val="center"/>
            </w:pPr>
            <w:r w:rsidRPr="006F02BC">
              <w:t>122</w:t>
            </w:r>
          </w:p>
        </w:tc>
        <w:tc>
          <w:tcPr>
            <w:tcW w:w="1807" w:type="pct"/>
          </w:tcPr>
          <w:p w:rsidR="003B719A" w:rsidRDefault="003B719A" w:rsidP="00587FBA">
            <w:r w:rsidRPr="006F02BC">
              <w:t xml:space="preserve">Российская Федерация, Краснодарский край, Абинский район, село Светлогорское, </w:t>
            </w:r>
          </w:p>
          <w:p w:rsidR="003B719A" w:rsidRPr="006F02BC" w:rsidRDefault="003B719A" w:rsidP="00587FBA">
            <w:r w:rsidRPr="006F02BC">
              <w:t xml:space="preserve">ул. Центральная, дом 9-а, кв.12,  </w:t>
            </w:r>
          </w:p>
        </w:tc>
        <w:tc>
          <w:tcPr>
            <w:tcW w:w="372" w:type="pct"/>
            <w:gridSpan w:val="2"/>
          </w:tcPr>
          <w:p w:rsidR="003B719A" w:rsidRPr="006F02BC" w:rsidRDefault="003B719A" w:rsidP="00C51DA1">
            <w:pPr>
              <w:jc w:val="center"/>
            </w:pPr>
            <w:r w:rsidRPr="006F02BC">
              <w:t>34.0</w:t>
            </w:r>
          </w:p>
        </w:tc>
        <w:tc>
          <w:tcPr>
            <w:tcW w:w="717" w:type="pct"/>
          </w:tcPr>
          <w:p w:rsidR="003B719A" w:rsidRPr="006F02BC" w:rsidRDefault="003B719A" w:rsidP="00C51DA1">
            <w:pPr>
              <w:jc w:val="center"/>
            </w:pPr>
            <w:r w:rsidRPr="006F02BC">
              <w:t>1</w:t>
            </w:r>
          </w:p>
        </w:tc>
        <w:tc>
          <w:tcPr>
            <w:tcW w:w="801" w:type="pct"/>
            <w:gridSpan w:val="2"/>
          </w:tcPr>
          <w:p w:rsidR="003B719A" w:rsidRPr="006F02BC" w:rsidRDefault="003B719A" w:rsidP="00C51DA1">
            <w:pPr>
              <w:jc w:val="center"/>
            </w:pPr>
            <w:r w:rsidRPr="006F02BC">
              <w:t>0.9</w:t>
            </w:r>
          </w:p>
        </w:tc>
        <w:tc>
          <w:tcPr>
            <w:tcW w:w="718" w:type="pct"/>
            <w:gridSpan w:val="2"/>
          </w:tcPr>
          <w:p w:rsidR="003B719A" w:rsidRPr="006F02BC" w:rsidRDefault="003B719A" w:rsidP="00C51DA1">
            <w:pPr>
              <w:jc w:val="center"/>
            </w:pPr>
            <w:r w:rsidRPr="006F02BC">
              <w:t>0.5</w:t>
            </w:r>
          </w:p>
        </w:tc>
        <w:tc>
          <w:tcPr>
            <w:tcW w:w="337" w:type="pct"/>
          </w:tcPr>
          <w:p w:rsidR="003B719A" w:rsidRPr="006F02BC" w:rsidRDefault="003B719A" w:rsidP="00C51DA1">
            <w:pPr>
              <w:jc w:val="center"/>
            </w:pPr>
            <w:r>
              <w:t>789.21</w:t>
            </w:r>
          </w:p>
        </w:tc>
      </w:tr>
      <w:tr w:rsidR="003B719A" w:rsidRPr="006F02BC">
        <w:trPr>
          <w:gridBefore w:val="1"/>
        </w:trPr>
        <w:tc>
          <w:tcPr>
            <w:tcW w:w="248" w:type="pct"/>
          </w:tcPr>
          <w:p w:rsidR="003B719A" w:rsidRPr="006F02BC" w:rsidRDefault="003B719A" w:rsidP="004D4F62">
            <w:pPr>
              <w:tabs>
                <w:tab w:val="center" w:pos="4677"/>
                <w:tab w:val="right" w:pos="9355"/>
              </w:tabs>
              <w:jc w:val="center"/>
            </w:pPr>
            <w:r w:rsidRPr="006F02BC">
              <w:t>123</w:t>
            </w:r>
          </w:p>
        </w:tc>
        <w:tc>
          <w:tcPr>
            <w:tcW w:w="1807" w:type="pct"/>
          </w:tcPr>
          <w:p w:rsidR="003B719A" w:rsidRDefault="003B719A" w:rsidP="00587FBA">
            <w:r w:rsidRPr="006F02BC">
              <w:t xml:space="preserve">Российская Федерация, Краснодарский край, Курганинский район, станица Родниковская, </w:t>
            </w:r>
          </w:p>
          <w:p w:rsidR="003B719A" w:rsidRPr="006F02BC" w:rsidRDefault="003B719A" w:rsidP="00587FBA">
            <w:r w:rsidRPr="006F02BC">
              <w:t>ул. Лабинская, д. 26, кв. 3</w:t>
            </w:r>
          </w:p>
        </w:tc>
        <w:tc>
          <w:tcPr>
            <w:tcW w:w="372" w:type="pct"/>
            <w:gridSpan w:val="2"/>
          </w:tcPr>
          <w:p w:rsidR="003B719A" w:rsidRPr="006F02BC" w:rsidRDefault="003B719A" w:rsidP="00C51DA1">
            <w:pPr>
              <w:jc w:val="center"/>
            </w:pPr>
            <w:r w:rsidRPr="006F02BC">
              <w:t>33.6</w:t>
            </w:r>
          </w:p>
        </w:tc>
        <w:tc>
          <w:tcPr>
            <w:tcW w:w="717" w:type="pct"/>
          </w:tcPr>
          <w:p w:rsidR="003B719A" w:rsidRPr="006F02BC" w:rsidRDefault="003B719A" w:rsidP="00C51DA1">
            <w:pPr>
              <w:jc w:val="center"/>
            </w:pPr>
            <w:r w:rsidRPr="006F02BC">
              <w:t>1</w:t>
            </w:r>
          </w:p>
        </w:tc>
        <w:tc>
          <w:tcPr>
            <w:tcW w:w="801" w:type="pct"/>
            <w:gridSpan w:val="2"/>
          </w:tcPr>
          <w:p w:rsidR="003B719A" w:rsidRPr="006F02BC" w:rsidRDefault="003B719A" w:rsidP="00C51DA1">
            <w:pPr>
              <w:jc w:val="center"/>
            </w:pPr>
            <w:r w:rsidRPr="006F02BC">
              <w:t>0.9</w:t>
            </w:r>
          </w:p>
        </w:tc>
        <w:tc>
          <w:tcPr>
            <w:tcW w:w="718" w:type="pct"/>
            <w:gridSpan w:val="2"/>
          </w:tcPr>
          <w:p w:rsidR="003B719A" w:rsidRPr="006F02BC" w:rsidRDefault="003B719A" w:rsidP="00C51DA1">
            <w:pPr>
              <w:jc w:val="center"/>
            </w:pPr>
            <w:r w:rsidRPr="006F02BC">
              <w:t>0.5</w:t>
            </w:r>
          </w:p>
        </w:tc>
        <w:tc>
          <w:tcPr>
            <w:tcW w:w="337" w:type="pct"/>
          </w:tcPr>
          <w:p w:rsidR="003B719A" w:rsidRPr="006F02BC" w:rsidRDefault="003B719A" w:rsidP="00C51DA1">
            <w:pPr>
              <w:jc w:val="center"/>
            </w:pPr>
            <w:r>
              <w:t>779.92</w:t>
            </w:r>
          </w:p>
        </w:tc>
      </w:tr>
      <w:tr w:rsidR="003B719A" w:rsidRPr="006F02BC">
        <w:tblPrEx>
          <w:tblLook w:val="0000"/>
        </w:tblPrEx>
        <w:trPr>
          <w:gridBefore w:val="1"/>
          <w:trHeight w:val="206"/>
        </w:trPr>
        <w:tc>
          <w:tcPr>
            <w:tcW w:w="248" w:type="pct"/>
          </w:tcPr>
          <w:p w:rsidR="003B719A" w:rsidRPr="006F02BC" w:rsidRDefault="003B719A" w:rsidP="004D4F62">
            <w:pPr>
              <w:jc w:val="center"/>
            </w:pPr>
            <w:r w:rsidRPr="006F02BC">
              <w:t>124</w:t>
            </w:r>
          </w:p>
        </w:tc>
        <w:tc>
          <w:tcPr>
            <w:tcW w:w="1807" w:type="pct"/>
          </w:tcPr>
          <w:p w:rsidR="003B719A" w:rsidRDefault="003B719A" w:rsidP="00587FBA">
            <w:r w:rsidRPr="006F02BC">
              <w:t xml:space="preserve">Российская Федерация, Краснодарский край, Курганинский район, станица Родниковская, </w:t>
            </w:r>
          </w:p>
          <w:p w:rsidR="003B719A" w:rsidRPr="006F02BC" w:rsidRDefault="003B719A" w:rsidP="00587FBA">
            <w:r w:rsidRPr="006F02BC">
              <w:t xml:space="preserve">ул. Лабинская, д. 30, кв. 4,  </w:t>
            </w:r>
          </w:p>
        </w:tc>
        <w:tc>
          <w:tcPr>
            <w:tcW w:w="372" w:type="pct"/>
            <w:gridSpan w:val="2"/>
          </w:tcPr>
          <w:p w:rsidR="003B719A" w:rsidRPr="006F02BC" w:rsidRDefault="003B719A" w:rsidP="00C51DA1">
            <w:pPr>
              <w:jc w:val="center"/>
            </w:pPr>
            <w:r w:rsidRPr="006F02BC">
              <w:t>34.3</w:t>
            </w:r>
          </w:p>
        </w:tc>
        <w:tc>
          <w:tcPr>
            <w:tcW w:w="717" w:type="pct"/>
          </w:tcPr>
          <w:p w:rsidR="003B719A" w:rsidRPr="006F02BC" w:rsidRDefault="003B719A" w:rsidP="00C51DA1">
            <w:pPr>
              <w:jc w:val="center"/>
            </w:pPr>
            <w:r w:rsidRPr="006F02BC">
              <w:t>1</w:t>
            </w:r>
          </w:p>
        </w:tc>
        <w:tc>
          <w:tcPr>
            <w:tcW w:w="801" w:type="pct"/>
            <w:gridSpan w:val="2"/>
          </w:tcPr>
          <w:p w:rsidR="003B719A" w:rsidRPr="006F02BC" w:rsidRDefault="003B719A" w:rsidP="00C51DA1">
            <w:pPr>
              <w:jc w:val="center"/>
            </w:pPr>
            <w:r w:rsidRPr="006F02BC">
              <w:t>0.9</w:t>
            </w:r>
          </w:p>
        </w:tc>
        <w:tc>
          <w:tcPr>
            <w:tcW w:w="718" w:type="pct"/>
            <w:gridSpan w:val="2"/>
          </w:tcPr>
          <w:p w:rsidR="003B719A" w:rsidRPr="006F02BC" w:rsidRDefault="003B719A" w:rsidP="00C51DA1">
            <w:pPr>
              <w:jc w:val="center"/>
            </w:pPr>
            <w:r w:rsidRPr="006F02BC">
              <w:t>0.5</w:t>
            </w:r>
          </w:p>
        </w:tc>
        <w:tc>
          <w:tcPr>
            <w:tcW w:w="337" w:type="pct"/>
          </w:tcPr>
          <w:p w:rsidR="003B719A" w:rsidRPr="006F02BC" w:rsidRDefault="003B719A" w:rsidP="00C51DA1">
            <w:pPr>
              <w:jc w:val="center"/>
            </w:pPr>
            <w:r>
              <w:t>796.17</w:t>
            </w:r>
          </w:p>
        </w:tc>
      </w:tr>
      <w:tr w:rsidR="003B719A" w:rsidRPr="006F02BC">
        <w:tblPrEx>
          <w:tblLook w:val="0000"/>
        </w:tblPrEx>
        <w:trPr>
          <w:gridBefore w:val="1"/>
          <w:trHeight w:val="194"/>
        </w:trPr>
        <w:tc>
          <w:tcPr>
            <w:tcW w:w="248" w:type="pct"/>
          </w:tcPr>
          <w:p w:rsidR="003B719A" w:rsidRPr="006F02BC" w:rsidRDefault="003B719A" w:rsidP="004D4F62">
            <w:pPr>
              <w:jc w:val="center"/>
            </w:pPr>
            <w:r w:rsidRPr="006F02BC">
              <w:t>125</w:t>
            </w:r>
          </w:p>
        </w:tc>
        <w:tc>
          <w:tcPr>
            <w:tcW w:w="1807" w:type="pct"/>
          </w:tcPr>
          <w:p w:rsidR="003B719A" w:rsidRDefault="003B719A" w:rsidP="00587FBA">
            <w:r w:rsidRPr="006F02BC">
              <w:t xml:space="preserve">Российская Федерация, Краснодарский край, Успенский район, село Коноково, </w:t>
            </w:r>
          </w:p>
          <w:p w:rsidR="003B719A" w:rsidRPr="006F02BC" w:rsidRDefault="003B719A" w:rsidP="00587FBA">
            <w:r w:rsidRPr="006F02BC">
              <w:t>ул. Шапошникова, д. № 13, кв. 5</w:t>
            </w:r>
          </w:p>
        </w:tc>
        <w:tc>
          <w:tcPr>
            <w:tcW w:w="372" w:type="pct"/>
            <w:gridSpan w:val="2"/>
          </w:tcPr>
          <w:p w:rsidR="003B719A" w:rsidRPr="006F02BC" w:rsidRDefault="003B719A" w:rsidP="00C51DA1">
            <w:pPr>
              <w:jc w:val="center"/>
            </w:pPr>
            <w:r w:rsidRPr="006F02BC">
              <w:t>37.1</w:t>
            </w:r>
          </w:p>
        </w:tc>
        <w:tc>
          <w:tcPr>
            <w:tcW w:w="717" w:type="pct"/>
          </w:tcPr>
          <w:p w:rsidR="003B719A" w:rsidRPr="006F02BC" w:rsidRDefault="003B719A" w:rsidP="00C51DA1">
            <w:pPr>
              <w:jc w:val="center"/>
            </w:pPr>
            <w:r w:rsidRPr="006F02BC">
              <w:t>1</w:t>
            </w:r>
          </w:p>
        </w:tc>
        <w:tc>
          <w:tcPr>
            <w:tcW w:w="801" w:type="pct"/>
            <w:gridSpan w:val="2"/>
          </w:tcPr>
          <w:p w:rsidR="003B719A" w:rsidRPr="006F02BC" w:rsidRDefault="003B719A" w:rsidP="00C51DA1">
            <w:pPr>
              <w:jc w:val="center"/>
            </w:pPr>
            <w:r w:rsidRPr="006F02BC">
              <w:t>0.9</w:t>
            </w:r>
          </w:p>
        </w:tc>
        <w:tc>
          <w:tcPr>
            <w:tcW w:w="718" w:type="pct"/>
            <w:gridSpan w:val="2"/>
          </w:tcPr>
          <w:p w:rsidR="003B719A" w:rsidRPr="006F02BC" w:rsidRDefault="003B719A" w:rsidP="00C51DA1">
            <w:pPr>
              <w:jc w:val="center"/>
            </w:pPr>
            <w:r w:rsidRPr="006F02BC">
              <w:t>0.5</w:t>
            </w:r>
          </w:p>
        </w:tc>
        <w:tc>
          <w:tcPr>
            <w:tcW w:w="337" w:type="pct"/>
          </w:tcPr>
          <w:p w:rsidR="003B719A" w:rsidRPr="006F02BC" w:rsidRDefault="003B719A" w:rsidP="00C51DA1">
            <w:pPr>
              <w:jc w:val="center"/>
            </w:pPr>
            <w:r>
              <w:t>861.17</w:t>
            </w:r>
          </w:p>
        </w:tc>
      </w:tr>
      <w:tr w:rsidR="003B719A" w:rsidRPr="006F02BC">
        <w:tblPrEx>
          <w:tblLook w:val="0000"/>
        </w:tblPrEx>
        <w:trPr>
          <w:gridBefore w:val="1"/>
          <w:trHeight w:val="218"/>
        </w:trPr>
        <w:tc>
          <w:tcPr>
            <w:tcW w:w="248" w:type="pct"/>
          </w:tcPr>
          <w:p w:rsidR="003B719A" w:rsidRPr="006F02BC" w:rsidRDefault="003B719A" w:rsidP="004D4F62">
            <w:pPr>
              <w:jc w:val="center"/>
            </w:pPr>
            <w:r w:rsidRPr="006F02BC">
              <w:t>126</w:t>
            </w:r>
          </w:p>
        </w:tc>
        <w:tc>
          <w:tcPr>
            <w:tcW w:w="1807" w:type="pct"/>
          </w:tcPr>
          <w:p w:rsidR="003B719A" w:rsidRDefault="003B719A" w:rsidP="00587FBA">
            <w:r w:rsidRPr="006F02BC">
              <w:t xml:space="preserve">Российская Федерация, Краснодарский край, Курганинский район, станица Родниковская, </w:t>
            </w:r>
          </w:p>
          <w:p w:rsidR="003B719A" w:rsidRPr="006F02BC" w:rsidRDefault="003B719A" w:rsidP="00587FBA">
            <w:r w:rsidRPr="006F02BC">
              <w:t>ул. Лабинская, д. 32, кв. 4</w:t>
            </w:r>
          </w:p>
        </w:tc>
        <w:tc>
          <w:tcPr>
            <w:tcW w:w="372" w:type="pct"/>
            <w:gridSpan w:val="2"/>
          </w:tcPr>
          <w:p w:rsidR="003B719A" w:rsidRPr="006F02BC" w:rsidRDefault="003B719A" w:rsidP="00C51DA1">
            <w:pPr>
              <w:jc w:val="center"/>
            </w:pPr>
            <w:r w:rsidRPr="006F02BC">
              <w:t>34.3</w:t>
            </w:r>
          </w:p>
        </w:tc>
        <w:tc>
          <w:tcPr>
            <w:tcW w:w="717" w:type="pct"/>
          </w:tcPr>
          <w:p w:rsidR="003B719A" w:rsidRPr="006F02BC" w:rsidRDefault="003B719A" w:rsidP="00C51DA1">
            <w:pPr>
              <w:tabs>
                <w:tab w:val="left" w:pos="799"/>
                <w:tab w:val="center" w:pos="926"/>
              </w:tabs>
              <w:jc w:val="center"/>
            </w:pPr>
            <w:r w:rsidRPr="006F02BC">
              <w:t>1</w:t>
            </w:r>
          </w:p>
        </w:tc>
        <w:tc>
          <w:tcPr>
            <w:tcW w:w="801" w:type="pct"/>
            <w:gridSpan w:val="2"/>
          </w:tcPr>
          <w:p w:rsidR="003B719A" w:rsidRPr="006F02BC" w:rsidRDefault="003B719A" w:rsidP="00C51DA1">
            <w:pPr>
              <w:jc w:val="center"/>
            </w:pPr>
            <w:r w:rsidRPr="006F02BC">
              <w:t>0.9</w:t>
            </w:r>
          </w:p>
        </w:tc>
        <w:tc>
          <w:tcPr>
            <w:tcW w:w="718" w:type="pct"/>
            <w:gridSpan w:val="2"/>
          </w:tcPr>
          <w:p w:rsidR="003B719A" w:rsidRPr="006F02BC" w:rsidRDefault="003B719A" w:rsidP="00C51DA1">
            <w:pPr>
              <w:tabs>
                <w:tab w:val="left" w:pos="762"/>
                <w:tab w:val="center" w:pos="932"/>
              </w:tabs>
              <w:jc w:val="center"/>
            </w:pPr>
            <w:r w:rsidRPr="006F02BC">
              <w:t>0.5</w:t>
            </w:r>
          </w:p>
        </w:tc>
        <w:tc>
          <w:tcPr>
            <w:tcW w:w="337" w:type="pct"/>
          </w:tcPr>
          <w:p w:rsidR="003B719A" w:rsidRPr="006F02BC" w:rsidRDefault="003B719A" w:rsidP="00C51DA1">
            <w:pPr>
              <w:jc w:val="center"/>
            </w:pPr>
            <w:r>
              <w:t>796.17</w:t>
            </w:r>
          </w:p>
        </w:tc>
      </w:tr>
      <w:tr w:rsidR="003B719A" w:rsidRPr="006F02BC">
        <w:tblPrEx>
          <w:tblLook w:val="0000"/>
        </w:tblPrEx>
        <w:trPr>
          <w:gridBefore w:val="1"/>
          <w:trHeight w:val="206"/>
        </w:trPr>
        <w:tc>
          <w:tcPr>
            <w:tcW w:w="248" w:type="pct"/>
          </w:tcPr>
          <w:p w:rsidR="003B719A" w:rsidRPr="006F02BC" w:rsidRDefault="003B719A" w:rsidP="004D4F62">
            <w:pPr>
              <w:jc w:val="center"/>
            </w:pPr>
            <w:r w:rsidRPr="006F02BC">
              <w:t>127</w:t>
            </w:r>
          </w:p>
        </w:tc>
        <w:tc>
          <w:tcPr>
            <w:tcW w:w="1807" w:type="pct"/>
          </w:tcPr>
          <w:p w:rsidR="003B719A" w:rsidRDefault="003B719A" w:rsidP="00587FBA">
            <w:r w:rsidRPr="006F02BC">
              <w:t xml:space="preserve">Российская Федерация, Краснодарский край, Курганинский район, станица Родниковская, </w:t>
            </w:r>
          </w:p>
          <w:p w:rsidR="003B719A" w:rsidRPr="006F02BC" w:rsidRDefault="003B719A" w:rsidP="00587FBA">
            <w:r w:rsidRPr="006F02BC">
              <w:t xml:space="preserve">ул. Лабинская, д. 30, кв. 3,  </w:t>
            </w:r>
          </w:p>
        </w:tc>
        <w:tc>
          <w:tcPr>
            <w:tcW w:w="372" w:type="pct"/>
            <w:gridSpan w:val="2"/>
          </w:tcPr>
          <w:p w:rsidR="003B719A" w:rsidRPr="006F02BC" w:rsidRDefault="003B719A" w:rsidP="00C51DA1">
            <w:pPr>
              <w:jc w:val="center"/>
            </w:pPr>
            <w:r w:rsidRPr="006F02BC">
              <w:t>33.6</w:t>
            </w:r>
          </w:p>
        </w:tc>
        <w:tc>
          <w:tcPr>
            <w:tcW w:w="717" w:type="pct"/>
          </w:tcPr>
          <w:p w:rsidR="003B719A" w:rsidRPr="006F02BC" w:rsidRDefault="003B719A" w:rsidP="00C51DA1">
            <w:pPr>
              <w:jc w:val="center"/>
            </w:pPr>
            <w:r w:rsidRPr="006F02BC">
              <w:t>1</w:t>
            </w:r>
          </w:p>
        </w:tc>
        <w:tc>
          <w:tcPr>
            <w:tcW w:w="801" w:type="pct"/>
            <w:gridSpan w:val="2"/>
          </w:tcPr>
          <w:p w:rsidR="003B719A" w:rsidRPr="006F02BC" w:rsidRDefault="003B719A" w:rsidP="00C51DA1">
            <w:pPr>
              <w:jc w:val="center"/>
            </w:pPr>
            <w:r w:rsidRPr="006F02BC">
              <w:t>0.9</w:t>
            </w:r>
          </w:p>
        </w:tc>
        <w:tc>
          <w:tcPr>
            <w:tcW w:w="718" w:type="pct"/>
            <w:gridSpan w:val="2"/>
          </w:tcPr>
          <w:p w:rsidR="003B719A" w:rsidRPr="006F02BC" w:rsidRDefault="003B719A" w:rsidP="00C51DA1">
            <w:pPr>
              <w:jc w:val="center"/>
            </w:pPr>
            <w:r w:rsidRPr="006F02BC">
              <w:t>0.5</w:t>
            </w:r>
          </w:p>
        </w:tc>
        <w:tc>
          <w:tcPr>
            <w:tcW w:w="337" w:type="pct"/>
          </w:tcPr>
          <w:p w:rsidR="003B719A" w:rsidRPr="006F02BC" w:rsidRDefault="003B719A" w:rsidP="00C51DA1">
            <w:pPr>
              <w:jc w:val="center"/>
            </w:pPr>
            <w:r>
              <w:t>779.92</w:t>
            </w:r>
          </w:p>
        </w:tc>
      </w:tr>
      <w:tr w:rsidR="003B719A" w:rsidRPr="006F02BC">
        <w:tblPrEx>
          <w:tblLook w:val="0000"/>
        </w:tblPrEx>
        <w:trPr>
          <w:gridBefore w:val="1"/>
          <w:trHeight w:val="194"/>
        </w:trPr>
        <w:tc>
          <w:tcPr>
            <w:tcW w:w="248" w:type="pct"/>
          </w:tcPr>
          <w:p w:rsidR="003B719A" w:rsidRPr="006F02BC" w:rsidRDefault="003B719A" w:rsidP="004D4F62">
            <w:pPr>
              <w:jc w:val="center"/>
            </w:pPr>
            <w:r w:rsidRPr="006F02BC">
              <w:t>128</w:t>
            </w:r>
          </w:p>
        </w:tc>
        <w:tc>
          <w:tcPr>
            <w:tcW w:w="1807" w:type="pct"/>
          </w:tcPr>
          <w:p w:rsidR="003B719A" w:rsidRDefault="003B719A" w:rsidP="00587FBA">
            <w:r w:rsidRPr="006F02BC">
              <w:t>Российская Федерация, Краснодарский край, Новокубанский район, город Новокубанск,</w:t>
            </w:r>
          </w:p>
          <w:p w:rsidR="003B719A" w:rsidRDefault="003B719A" w:rsidP="00587FBA">
            <w:r w:rsidRPr="006F02BC">
              <w:t xml:space="preserve"> ул. Рождественская, дом 5, кв.5</w:t>
            </w:r>
          </w:p>
          <w:p w:rsidR="003B719A" w:rsidRPr="006F02BC" w:rsidRDefault="003B719A" w:rsidP="00587FBA"/>
        </w:tc>
        <w:tc>
          <w:tcPr>
            <w:tcW w:w="372" w:type="pct"/>
            <w:gridSpan w:val="2"/>
          </w:tcPr>
          <w:p w:rsidR="003B719A" w:rsidRPr="006F02BC" w:rsidRDefault="003B719A" w:rsidP="00C51DA1">
            <w:pPr>
              <w:jc w:val="center"/>
            </w:pPr>
            <w:r w:rsidRPr="006F02BC">
              <w:t>33.9</w:t>
            </w:r>
          </w:p>
        </w:tc>
        <w:tc>
          <w:tcPr>
            <w:tcW w:w="717" w:type="pct"/>
          </w:tcPr>
          <w:p w:rsidR="003B719A" w:rsidRPr="006F02BC" w:rsidRDefault="003B719A" w:rsidP="00C51DA1">
            <w:pPr>
              <w:tabs>
                <w:tab w:val="left" w:pos="823"/>
                <w:tab w:val="center" w:pos="926"/>
              </w:tabs>
              <w:jc w:val="center"/>
            </w:pPr>
            <w:r w:rsidRPr="006F02BC">
              <w:t>1</w:t>
            </w:r>
          </w:p>
        </w:tc>
        <w:tc>
          <w:tcPr>
            <w:tcW w:w="801" w:type="pct"/>
            <w:gridSpan w:val="2"/>
          </w:tcPr>
          <w:p w:rsidR="003B719A" w:rsidRPr="006F02BC" w:rsidRDefault="003B719A" w:rsidP="00C51DA1">
            <w:pPr>
              <w:tabs>
                <w:tab w:val="left" w:pos="871"/>
                <w:tab w:val="center" w:pos="1054"/>
              </w:tabs>
              <w:jc w:val="center"/>
            </w:pPr>
            <w:r w:rsidRPr="006F02BC">
              <w:t>0.9</w:t>
            </w:r>
          </w:p>
        </w:tc>
        <w:tc>
          <w:tcPr>
            <w:tcW w:w="718" w:type="pct"/>
            <w:gridSpan w:val="2"/>
          </w:tcPr>
          <w:p w:rsidR="003B719A" w:rsidRPr="006F02BC" w:rsidRDefault="003B719A" w:rsidP="00C51DA1">
            <w:pPr>
              <w:tabs>
                <w:tab w:val="left" w:pos="762"/>
                <w:tab w:val="center" w:pos="932"/>
              </w:tabs>
              <w:jc w:val="center"/>
            </w:pPr>
            <w:r w:rsidRPr="006F02BC">
              <w:t>0.7</w:t>
            </w:r>
          </w:p>
        </w:tc>
        <w:tc>
          <w:tcPr>
            <w:tcW w:w="337" w:type="pct"/>
          </w:tcPr>
          <w:p w:rsidR="003B719A" w:rsidRPr="006F02BC" w:rsidRDefault="003B719A" w:rsidP="00C51DA1">
            <w:pPr>
              <w:jc w:val="center"/>
            </w:pPr>
            <w:r>
              <w:t>855.74</w:t>
            </w:r>
          </w:p>
        </w:tc>
      </w:tr>
      <w:tr w:rsidR="003B719A" w:rsidRPr="006F02BC">
        <w:tblPrEx>
          <w:tblLook w:val="0000"/>
        </w:tblPrEx>
        <w:trPr>
          <w:gridBefore w:val="1"/>
          <w:trHeight w:val="254"/>
        </w:trPr>
        <w:tc>
          <w:tcPr>
            <w:tcW w:w="248" w:type="pct"/>
          </w:tcPr>
          <w:p w:rsidR="003B719A" w:rsidRPr="006F02BC" w:rsidRDefault="003B719A" w:rsidP="004D4F62">
            <w:pPr>
              <w:jc w:val="center"/>
            </w:pPr>
            <w:r w:rsidRPr="006F02BC">
              <w:t>129</w:t>
            </w:r>
          </w:p>
        </w:tc>
        <w:tc>
          <w:tcPr>
            <w:tcW w:w="1807" w:type="pct"/>
          </w:tcPr>
          <w:p w:rsidR="003B719A" w:rsidRDefault="003B719A" w:rsidP="00587FBA">
            <w:r w:rsidRPr="006F02BC">
              <w:t xml:space="preserve">Российская Федерация, Краснодарский край, Новокубанский район, город Новокубанск, </w:t>
            </w:r>
          </w:p>
          <w:p w:rsidR="003B719A" w:rsidRPr="006F02BC" w:rsidRDefault="003B719A" w:rsidP="00587FBA">
            <w:r w:rsidRPr="006F02BC">
              <w:t>ул. Благодарная, д. 5 кв. 1</w:t>
            </w:r>
          </w:p>
        </w:tc>
        <w:tc>
          <w:tcPr>
            <w:tcW w:w="372" w:type="pct"/>
            <w:gridSpan w:val="2"/>
          </w:tcPr>
          <w:p w:rsidR="003B719A" w:rsidRPr="006F02BC" w:rsidRDefault="003B719A" w:rsidP="00C51DA1">
            <w:pPr>
              <w:jc w:val="center"/>
            </w:pPr>
            <w:r w:rsidRPr="006F02BC">
              <w:t>33.9</w:t>
            </w:r>
          </w:p>
        </w:tc>
        <w:tc>
          <w:tcPr>
            <w:tcW w:w="717" w:type="pct"/>
          </w:tcPr>
          <w:p w:rsidR="003B719A" w:rsidRPr="006F02BC" w:rsidRDefault="003B719A" w:rsidP="00C51DA1">
            <w:pPr>
              <w:jc w:val="center"/>
            </w:pPr>
            <w:r w:rsidRPr="006F02BC">
              <w:t>1</w:t>
            </w:r>
          </w:p>
        </w:tc>
        <w:tc>
          <w:tcPr>
            <w:tcW w:w="801" w:type="pct"/>
            <w:gridSpan w:val="2"/>
          </w:tcPr>
          <w:p w:rsidR="003B719A" w:rsidRPr="006F02BC" w:rsidRDefault="003B719A" w:rsidP="00C51DA1">
            <w:pPr>
              <w:tabs>
                <w:tab w:val="left" w:pos="847"/>
                <w:tab w:val="center" w:pos="1054"/>
              </w:tabs>
              <w:jc w:val="center"/>
            </w:pPr>
            <w:r w:rsidRPr="006F02BC">
              <w:t>0.9</w:t>
            </w:r>
          </w:p>
        </w:tc>
        <w:tc>
          <w:tcPr>
            <w:tcW w:w="718" w:type="pct"/>
            <w:gridSpan w:val="2"/>
          </w:tcPr>
          <w:p w:rsidR="003B719A" w:rsidRPr="006F02BC" w:rsidRDefault="003B719A" w:rsidP="00C51DA1">
            <w:pPr>
              <w:jc w:val="center"/>
            </w:pPr>
            <w:r w:rsidRPr="006F02BC">
              <w:t>0.7</w:t>
            </w:r>
          </w:p>
        </w:tc>
        <w:tc>
          <w:tcPr>
            <w:tcW w:w="337" w:type="pct"/>
          </w:tcPr>
          <w:p w:rsidR="003B719A" w:rsidRPr="006F02BC" w:rsidRDefault="003B719A" w:rsidP="00C51DA1">
            <w:pPr>
              <w:jc w:val="center"/>
            </w:pPr>
            <w:r>
              <w:t>855.74</w:t>
            </w:r>
          </w:p>
        </w:tc>
      </w:tr>
      <w:tr w:rsidR="003B719A" w:rsidRPr="006F02BC">
        <w:tblPrEx>
          <w:tblLook w:val="0000"/>
        </w:tblPrEx>
        <w:trPr>
          <w:gridBefore w:val="1"/>
          <w:trHeight w:val="242"/>
        </w:trPr>
        <w:tc>
          <w:tcPr>
            <w:tcW w:w="248" w:type="pct"/>
          </w:tcPr>
          <w:p w:rsidR="003B719A" w:rsidRPr="006F02BC" w:rsidRDefault="003B719A" w:rsidP="004D4F62">
            <w:pPr>
              <w:jc w:val="center"/>
            </w:pPr>
            <w:r w:rsidRPr="006F02BC">
              <w:t>130</w:t>
            </w:r>
          </w:p>
        </w:tc>
        <w:tc>
          <w:tcPr>
            <w:tcW w:w="1807" w:type="pct"/>
          </w:tcPr>
          <w:p w:rsidR="003B719A" w:rsidRDefault="003B719A" w:rsidP="00587FBA">
            <w:r w:rsidRPr="006F02BC">
              <w:t xml:space="preserve">Российская Федерация, Краснодарский край, Новокубанский район, город Новокубанск, </w:t>
            </w:r>
          </w:p>
          <w:p w:rsidR="003B719A" w:rsidRPr="006F02BC" w:rsidRDefault="003B719A" w:rsidP="00587FBA">
            <w:r w:rsidRPr="006F02BC">
              <w:t>ул. Благодарная, д. 3 кв. 1</w:t>
            </w:r>
          </w:p>
        </w:tc>
        <w:tc>
          <w:tcPr>
            <w:tcW w:w="372" w:type="pct"/>
            <w:gridSpan w:val="2"/>
          </w:tcPr>
          <w:p w:rsidR="003B719A" w:rsidRPr="006F02BC" w:rsidRDefault="003B719A" w:rsidP="00C51DA1">
            <w:pPr>
              <w:jc w:val="center"/>
            </w:pPr>
            <w:r w:rsidRPr="006F02BC">
              <w:t>33.9</w:t>
            </w:r>
          </w:p>
        </w:tc>
        <w:tc>
          <w:tcPr>
            <w:tcW w:w="717" w:type="pct"/>
          </w:tcPr>
          <w:p w:rsidR="003B719A" w:rsidRPr="006F02BC" w:rsidRDefault="003B719A" w:rsidP="00C51DA1">
            <w:pPr>
              <w:jc w:val="center"/>
            </w:pPr>
            <w:r w:rsidRPr="006F02BC">
              <w:t>1</w:t>
            </w:r>
          </w:p>
        </w:tc>
        <w:tc>
          <w:tcPr>
            <w:tcW w:w="801" w:type="pct"/>
            <w:gridSpan w:val="2"/>
          </w:tcPr>
          <w:p w:rsidR="003B719A" w:rsidRPr="006F02BC" w:rsidRDefault="003B719A" w:rsidP="00C51DA1">
            <w:pPr>
              <w:jc w:val="center"/>
            </w:pPr>
            <w:r w:rsidRPr="006F02BC">
              <w:t>0.9</w:t>
            </w:r>
          </w:p>
        </w:tc>
        <w:tc>
          <w:tcPr>
            <w:tcW w:w="718" w:type="pct"/>
            <w:gridSpan w:val="2"/>
          </w:tcPr>
          <w:p w:rsidR="003B719A" w:rsidRPr="006F02BC" w:rsidRDefault="003B719A" w:rsidP="00C51DA1">
            <w:pPr>
              <w:jc w:val="center"/>
            </w:pPr>
            <w:r w:rsidRPr="006F02BC">
              <w:t>0.7</w:t>
            </w:r>
          </w:p>
        </w:tc>
        <w:tc>
          <w:tcPr>
            <w:tcW w:w="337" w:type="pct"/>
          </w:tcPr>
          <w:p w:rsidR="003B719A" w:rsidRPr="006F02BC" w:rsidRDefault="003B719A" w:rsidP="00C51DA1">
            <w:pPr>
              <w:jc w:val="center"/>
            </w:pPr>
            <w:r>
              <w:t>855.74</w:t>
            </w:r>
          </w:p>
        </w:tc>
      </w:tr>
      <w:tr w:rsidR="003B719A" w:rsidRPr="006F02BC">
        <w:tblPrEx>
          <w:tblLook w:val="0000"/>
        </w:tblPrEx>
        <w:trPr>
          <w:gridBefore w:val="1"/>
          <w:trHeight w:val="230"/>
        </w:trPr>
        <w:tc>
          <w:tcPr>
            <w:tcW w:w="248" w:type="pct"/>
          </w:tcPr>
          <w:p w:rsidR="003B719A" w:rsidRPr="006F02BC" w:rsidRDefault="003B719A" w:rsidP="004D4F62">
            <w:pPr>
              <w:jc w:val="center"/>
            </w:pPr>
            <w:r w:rsidRPr="006F02BC">
              <w:t>131</w:t>
            </w:r>
          </w:p>
        </w:tc>
        <w:tc>
          <w:tcPr>
            <w:tcW w:w="1807" w:type="pct"/>
          </w:tcPr>
          <w:p w:rsidR="003B719A" w:rsidRDefault="003B719A" w:rsidP="00587FBA">
            <w:r w:rsidRPr="006F02BC">
              <w:t>Российская Федерация, Краснодарский край, Новокубанский район, г</w:t>
            </w:r>
            <w:r>
              <w:t xml:space="preserve">ород </w:t>
            </w:r>
            <w:r w:rsidRPr="006F02BC">
              <w:t xml:space="preserve">Новокубанск, </w:t>
            </w:r>
          </w:p>
          <w:p w:rsidR="003B719A" w:rsidRPr="006F02BC" w:rsidRDefault="003B719A" w:rsidP="00587FBA">
            <w:r w:rsidRPr="006F02BC">
              <w:t>ул. Молодая, д. 23 , кв. 5</w:t>
            </w:r>
          </w:p>
        </w:tc>
        <w:tc>
          <w:tcPr>
            <w:tcW w:w="372" w:type="pct"/>
            <w:gridSpan w:val="2"/>
          </w:tcPr>
          <w:p w:rsidR="003B719A" w:rsidRPr="006F02BC" w:rsidRDefault="003B719A" w:rsidP="00C51DA1">
            <w:pPr>
              <w:jc w:val="center"/>
            </w:pPr>
            <w:r w:rsidRPr="006F02BC">
              <w:t>33.9</w:t>
            </w:r>
          </w:p>
        </w:tc>
        <w:tc>
          <w:tcPr>
            <w:tcW w:w="717" w:type="pct"/>
          </w:tcPr>
          <w:p w:rsidR="003B719A" w:rsidRPr="006F02BC" w:rsidRDefault="003B719A" w:rsidP="00C51DA1">
            <w:pPr>
              <w:jc w:val="center"/>
            </w:pPr>
            <w:r w:rsidRPr="006F02BC">
              <w:t>1</w:t>
            </w:r>
          </w:p>
        </w:tc>
        <w:tc>
          <w:tcPr>
            <w:tcW w:w="801" w:type="pct"/>
            <w:gridSpan w:val="2"/>
          </w:tcPr>
          <w:p w:rsidR="003B719A" w:rsidRPr="006F02BC" w:rsidRDefault="003B719A" w:rsidP="00C51DA1">
            <w:pPr>
              <w:jc w:val="center"/>
            </w:pPr>
            <w:r w:rsidRPr="006F02BC">
              <w:t>0.9</w:t>
            </w:r>
          </w:p>
        </w:tc>
        <w:tc>
          <w:tcPr>
            <w:tcW w:w="718" w:type="pct"/>
            <w:gridSpan w:val="2"/>
          </w:tcPr>
          <w:p w:rsidR="003B719A" w:rsidRPr="006F02BC" w:rsidRDefault="003B719A" w:rsidP="00C51DA1">
            <w:pPr>
              <w:jc w:val="center"/>
            </w:pPr>
            <w:r w:rsidRPr="006F02BC">
              <w:t>0.7</w:t>
            </w:r>
          </w:p>
        </w:tc>
        <w:tc>
          <w:tcPr>
            <w:tcW w:w="337" w:type="pct"/>
          </w:tcPr>
          <w:p w:rsidR="003B719A" w:rsidRPr="006F02BC" w:rsidRDefault="003B719A" w:rsidP="00C51DA1">
            <w:pPr>
              <w:jc w:val="center"/>
            </w:pPr>
            <w:r>
              <w:t>855.74</w:t>
            </w:r>
          </w:p>
        </w:tc>
      </w:tr>
      <w:tr w:rsidR="003B719A" w:rsidRPr="006F02BC">
        <w:tblPrEx>
          <w:tblLook w:val="0000"/>
        </w:tblPrEx>
        <w:trPr>
          <w:gridBefore w:val="1"/>
          <w:trHeight w:val="339"/>
        </w:trPr>
        <w:tc>
          <w:tcPr>
            <w:tcW w:w="248" w:type="pct"/>
          </w:tcPr>
          <w:p w:rsidR="003B719A" w:rsidRPr="006F02BC" w:rsidRDefault="003B719A" w:rsidP="004D4F62">
            <w:pPr>
              <w:jc w:val="center"/>
            </w:pPr>
            <w:r w:rsidRPr="006F02BC">
              <w:t>132</w:t>
            </w:r>
          </w:p>
        </w:tc>
        <w:tc>
          <w:tcPr>
            <w:tcW w:w="1807" w:type="pct"/>
          </w:tcPr>
          <w:p w:rsidR="003B719A" w:rsidRPr="006F02BC" w:rsidRDefault="003B719A" w:rsidP="00587FBA">
            <w:r w:rsidRPr="006F02BC">
              <w:t>Российская Федерация, Краснода</w:t>
            </w:r>
            <w:r>
              <w:t>рский край, Каневской район, станица</w:t>
            </w:r>
            <w:r w:rsidRPr="006F02BC">
              <w:t xml:space="preserve"> Стародеревянковская, ул. Кирова, дом 7-а, кв.17</w:t>
            </w:r>
          </w:p>
        </w:tc>
        <w:tc>
          <w:tcPr>
            <w:tcW w:w="372" w:type="pct"/>
            <w:gridSpan w:val="2"/>
          </w:tcPr>
          <w:p w:rsidR="003B719A" w:rsidRPr="006F02BC" w:rsidRDefault="003B719A" w:rsidP="00C51DA1">
            <w:pPr>
              <w:jc w:val="center"/>
            </w:pPr>
            <w:r w:rsidRPr="006F02BC">
              <w:t>42.9</w:t>
            </w:r>
          </w:p>
        </w:tc>
        <w:tc>
          <w:tcPr>
            <w:tcW w:w="717" w:type="pct"/>
          </w:tcPr>
          <w:p w:rsidR="003B719A" w:rsidRPr="006F02BC" w:rsidRDefault="003B719A" w:rsidP="00C51DA1">
            <w:pPr>
              <w:jc w:val="center"/>
            </w:pPr>
            <w:r w:rsidRPr="006F02BC">
              <w:t>1</w:t>
            </w:r>
          </w:p>
        </w:tc>
        <w:tc>
          <w:tcPr>
            <w:tcW w:w="801" w:type="pct"/>
            <w:gridSpan w:val="2"/>
          </w:tcPr>
          <w:p w:rsidR="003B719A" w:rsidRPr="006F02BC" w:rsidRDefault="003B719A" w:rsidP="00C51DA1">
            <w:pPr>
              <w:jc w:val="center"/>
            </w:pPr>
            <w:r w:rsidRPr="006F02BC">
              <w:t>0.9</w:t>
            </w:r>
          </w:p>
        </w:tc>
        <w:tc>
          <w:tcPr>
            <w:tcW w:w="718" w:type="pct"/>
            <w:gridSpan w:val="2"/>
          </w:tcPr>
          <w:p w:rsidR="003B719A" w:rsidRPr="006F02BC" w:rsidRDefault="003B719A" w:rsidP="00C51DA1">
            <w:pPr>
              <w:jc w:val="center"/>
            </w:pPr>
            <w:r w:rsidRPr="006F02BC">
              <w:t>0.5</w:t>
            </w:r>
          </w:p>
        </w:tc>
        <w:tc>
          <w:tcPr>
            <w:tcW w:w="337" w:type="pct"/>
          </w:tcPr>
          <w:p w:rsidR="003B719A" w:rsidRPr="006F02BC" w:rsidRDefault="003B719A" w:rsidP="00C51DA1">
            <w:pPr>
              <w:jc w:val="center"/>
            </w:pPr>
            <w:r>
              <w:t>995.79</w:t>
            </w:r>
          </w:p>
        </w:tc>
      </w:tr>
      <w:tr w:rsidR="003B719A" w:rsidRPr="006F02BC">
        <w:tblPrEx>
          <w:tblLook w:val="0000"/>
        </w:tblPrEx>
        <w:trPr>
          <w:gridBefore w:val="1"/>
          <w:trHeight w:val="196"/>
        </w:trPr>
        <w:tc>
          <w:tcPr>
            <w:tcW w:w="248" w:type="pct"/>
          </w:tcPr>
          <w:p w:rsidR="003B719A" w:rsidRPr="006F02BC" w:rsidRDefault="003B719A" w:rsidP="004D4F62">
            <w:pPr>
              <w:pStyle w:val="10"/>
              <w:suppressAutoHyphens/>
              <w:ind w:left="0"/>
              <w:jc w:val="center"/>
            </w:pPr>
            <w:r w:rsidRPr="006F02BC">
              <w:t>133</w:t>
            </w:r>
          </w:p>
        </w:tc>
        <w:tc>
          <w:tcPr>
            <w:tcW w:w="1807" w:type="pct"/>
          </w:tcPr>
          <w:p w:rsidR="003B719A" w:rsidRPr="006F02BC" w:rsidRDefault="003B719A" w:rsidP="00587FBA">
            <w:pPr>
              <w:pStyle w:val="10"/>
              <w:suppressAutoHyphens/>
              <w:ind w:left="0"/>
            </w:pPr>
            <w:r w:rsidRPr="006F02BC">
              <w:t>Российская Федерация, Краснодарский край, Мостовской район, пгт. Мостовской, ул. Гоголя, д. 277 , кв. 9</w:t>
            </w:r>
          </w:p>
        </w:tc>
        <w:tc>
          <w:tcPr>
            <w:tcW w:w="372" w:type="pct"/>
            <w:gridSpan w:val="2"/>
          </w:tcPr>
          <w:p w:rsidR="003B719A" w:rsidRPr="006F02BC" w:rsidRDefault="003B719A" w:rsidP="00C51DA1">
            <w:pPr>
              <w:pStyle w:val="10"/>
              <w:suppressAutoHyphens/>
              <w:ind w:left="0"/>
              <w:jc w:val="center"/>
            </w:pPr>
            <w:r w:rsidRPr="006F02BC">
              <w:t>34.8</w:t>
            </w:r>
          </w:p>
        </w:tc>
        <w:tc>
          <w:tcPr>
            <w:tcW w:w="717" w:type="pct"/>
          </w:tcPr>
          <w:p w:rsidR="003B719A" w:rsidRPr="006F02BC" w:rsidRDefault="003B719A" w:rsidP="00C51DA1">
            <w:pPr>
              <w:pStyle w:val="10"/>
              <w:suppressAutoHyphens/>
              <w:ind w:left="0"/>
              <w:jc w:val="center"/>
            </w:pPr>
            <w:r w:rsidRPr="006F02BC">
              <w:t>1</w:t>
            </w:r>
          </w:p>
        </w:tc>
        <w:tc>
          <w:tcPr>
            <w:tcW w:w="801" w:type="pct"/>
            <w:gridSpan w:val="2"/>
          </w:tcPr>
          <w:p w:rsidR="003B719A" w:rsidRPr="006F02BC" w:rsidRDefault="003B719A" w:rsidP="00C51DA1">
            <w:pPr>
              <w:pStyle w:val="10"/>
              <w:suppressAutoHyphens/>
              <w:ind w:left="0"/>
              <w:jc w:val="center"/>
            </w:pPr>
            <w:r w:rsidRPr="006F02BC">
              <w:t>0.9</w:t>
            </w:r>
          </w:p>
        </w:tc>
        <w:tc>
          <w:tcPr>
            <w:tcW w:w="718" w:type="pct"/>
            <w:gridSpan w:val="2"/>
          </w:tcPr>
          <w:p w:rsidR="003B719A" w:rsidRPr="006F02BC" w:rsidRDefault="003B719A" w:rsidP="00C51DA1">
            <w:pPr>
              <w:pStyle w:val="10"/>
              <w:suppressAutoHyphens/>
              <w:ind w:left="0"/>
              <w:jc w:val="center"/>
            </w:pPr>
            <w:r w:rsidRPr="006F02BC">
              <w:t>0.7</w:t>
            </w:r>
          </w:p>
        </w:tc>
        <w:tc>
          <w:tcPr>
            <w:tcW w:w="337" w:type="pct"/>
          </w:tcPr>
          <w:p w:rsidR="003B719A" w:rsidRPr="006F02BC" w:rsidRDefault="003B719A" w:rsidP="00C51DA1">
            <w:pPr>
              <w:pStyle w:val="10"/>
              <w:suppressAutoHyphens/>
              <w:ind w:left="0"/>
              <w:jc w:val="center"/>
            </w:pPr>
            <w:r>
              <w:t>878.46</w:t>
            </w:r>
          </w:p>
        </w:tc>
      </w:tr>
      <w:tr w:rsidR="003B719A" w:rsidRPr="006F02BC">
        <w:tblPrEx>
          <w:tblLook w:val="0000"/>
        </w:tblPrEx>
        <w:trPr>
          <w:gridBefore w:val="1"/>
          <w:trHeight w:val="145"/>
        </w:trPr>
        <w:tc>
          <w:tcPr>
            <w:tcW w:w="248" w:type="pct"/>
          </w:tcPr>
          <w:p w:rsidR="003B719A" w:rsidRPr="006F02BC" w:rsidRDefault="003B719A" w:rsidP="004D4F62">
            <w:pPr>
              <w:pStyle w:val="10"/>
              <w:suppressAutoHyphens/>
              <w:ind w:left="0"/>
              <w:jc w:val="center"/>
            </w:pPr>
            <w:r w:rsidRPr="006F02BC">
              <w:t>134</w:t>
            </w:r>
          </w:p>
        </w:tc>
        <w:tc>
          <w:tcPr>
            <w:tcW w:w="1807" w:type="pct"/>
          </w:tcPr>
          <w:p w:rsidR="003B719A" w:rsidRPr="006F02BC" w:rsidRDefault="003B719A" w:rsidP="00587FBA">
            <w:pPr>
              <w:pStyle w:val="10"/>
              <w:suppressAutoHyphens/>
              <w:ind w:left="0"/>
            </w:pPr>
            <w:r w:rsidRPr="006F02BC">
              <w:t>Российская Федерация, Краснодарский край, Тбилисский район, х</w:t>
            </w:r>
            <w:r>
              <w:t>утор</w:t>
            </w:r>
            <w:r w:rsidRPr="006F02BC">
              <w:t xml:space="preserve"> Северин, ул. Красная, д. 20 Г, кв. 24</w:t>
            </w:r>
          </w:p>
        </w:tc>
        <w:tc>
          <w:tcPr>
            <w:tcW w:w="372" w:type="pct"/>
            <w:gridSpan w:val="2"/>
          </w:tcPr>
          <w:p w:rsidR="003B719A" w:rsidRPr="006F02BC" w:rsidRDefault="003B719A" w:rsidP="00C51DA1">
            <w:pPr>
              <w:pStyle w:val="10"/>
              <w:suppressAutoHyphens/>
              <w:ind w:left="0"/>
              <w:jc w:val="center"/>
            </w:pPr>
            <w:r w:rsidRPr="006F02BC">
              <w:t>36.8</w:t>
            </w:r>
          </w:p>
        </w:tc>
        <w:tc>
          <w:tcPr>
            <w:tcW w:w="717" w:type="pct"/>
          </w:tcPr>
          <w:p w:rsidR="003B719A" w:rsidRPr="006F02BC" w:rsidRDefault="003B719A" w:rsidP="00C51DA1">
            <w:pPr>
              <w:pStyle w:val="10"/>
              <w:suppressAutoHyphens/>
              <w:ind w:left="0"/>
              <w:jc w:val="center"/>
            </w:pPr>
            <w:r w:rsidRPr="006F02BC">
              <w:t>1</w:t>
            </w:r>
          </w:p>
        </w:tc>
        <w:tc>
          <w:tcPr>
            <w:tcW w:w="801" w:type="pct"/>
            <w:gridSpan w:val="2"/>
          </w:tcPr>
          <w:p w:rsidR="003B719A" w:rsidRPr="006F02BC" w:rsidRDefault="003B719A" w:rsidP="00C51DA1">
            <w:pPr>
              <w:pStyle w:val="10"/>
              <w:suppressAutoHyphens/>
              <w:ind w:left="0"/>
              <w:jc w:val="center"/>
            </w:pPr>
            <w:r w:rsidRPr="006F02BC">
              <w:t>0.9</w:t>
            </w:r>
          </w:p>
        </w:tc>
        <w:tc>
          <w:tcPr>
            <w:tcW w:w="718" w:type="pct"/>
            <w:gridSpan w:val="2"/>
          </w:tcPr>
          <w:p w:rsidR="003B719A" w:rsidRPr="006F02BC" w:rsidRDefault="003B719A" w:rsidP="00C51DA1">
            <w:pPr>
              <w:pStyle w:val="10"/>
              <w:tabs>
                <w:tab w:val="left" w:pos="1113"/>
                <w:tab w:val="center" w:pos="1286"/>
              </w:tabs>
              <w:suppressAutoHyphens/>
              <w:ind w:left="0"/>
              <w:jc w:val="center"/>
            </w:pPr>
            <w:r w:rsidRPr="006F02BC">
              <w:t>0.5</w:t>
            </w:r>
          </w:p>
        </w:tc>
        <w:tc>
          <w:tcPr>
            <w:tcW w:w="337" w:type="pct"/>
          </w:tcPr>
          <w:p w:rsidR="003B719A" w:rsidRPr="006F02BC" w:rsidRDefault="003B719A" w:rsidP="00C51DA1">
            <w:pPr>
              <w:pStyle w:val="10"/>
              <w:suppressAutoHyphens/>
              <w:ind w:left="0"/>
              <w:jc w:val="center"/>
            </w:pPr>
            <w:r>
              <w:t>854.20</w:t>
            </w:r>
          </w:p>
        </w:tc>
      </w:tr>
      <w:tr w:rsidR="003B719A" w:rsidRPr="006F02BC">
        <w:tblPrEx>
          <w:tblLook w:val="0000"/>
        </w:tblPrEx>
        <w:trPr>
          <w:gridBefore w:val="1"/>
          <w:trHeight w:val="121"/>
        </w:trPr>
        <w:tc>
          <w:tcPr>
            <w:tcW w:w="248" w:type="pct"/>
          </w:tcPr>
          <w:p w:rsidR="003B719A" w:rsidRPr="006F02BC" w:rsidRDefault="003B719A" w:rsidP="004D4F62">
            <w:pPr>
              <w:pStyle w:val="10"/>
              <w:suppressAutoHyphens/>
              <w:ind w:left="0"/>
              <w:jc w:val="center"/>
            </w:pPr>
            <w:r w:rsidRPr="006F02BC">
              <w:t>135</w:t>
            </w:r>
          </w:p>
        </w:tc>
        <w:tc>
          <w:tcPr>
            <w:tcW w:w="1807" w:type="pct"/>
          </w:tcPr>
          <w:p w:rsidR="003B719A" w:rsidRDefault="003B719A" w:rsidP="00587FBA">
            <w:pPr>
              <w:pStyle w:val="10"/>
              <w:suppressAutoHyphens/>
              <w:ind w:left="0"/>
            </w:pPr>
            <w:r w:rsidRPr="006F02BC">
              <w:t xml:space="preserve">Российская Федерация, Краснодарский край, Мостовской район, пгт. Мостовской, </w:t>
            </w:r>
          </w:p>
          <w:p w:rsidR="003B719A" w:rsidRPr="006F02BC" w:rsidRDefault="003B719A" w:rsidP="00587FBA">
            <w:pPr>
              <w:pStyle w:val="10"/>
              <w:suppressAutoHyphens/>
              <w:ind w:left="0"/>
            </w:pPr>
            <w:r w:rsidRPr="006F02BC">
              <w:t xml:space="preserve">ул. Переправненская, </w:t>
            </w:r>
            <w:r>
              <w:t xml:space="preserve">д. 1-Б , корпус 4, </w:t>
            </w:r>
            <w:r w:rsidRPr="006F02BC">
              <w:t>кв. 3,</w:t>
            </w:r>
          </w:p>
        </w:tc>
        <w:tc>
          <w:tcPr>
            <w:tcW w:w="372" w:type="pct"/>
            <w:gridSpan w:val="2"/>
          </w:tcPr>
          <w:p w:rsidR="003B719A" w:rsidRPr="006F02BC" w:rsidRDefault="003B719A" w:rsidP="00C51DA1">
            <w:pPr>
              <w:pStyle w:val="10"/>
              <w:suppressAutoHyphens/>
              <w:ind w:left="0"/>
              <w:jc w:val="center"/>
            </w:pPr>
            <w:r w:rsidRPr="006F02BC">
              <w:t>34.9</w:t>
            </w:r>
          </w:p>
        </w:tc>
        <w:tc>
          <w:tcPr>
            <w:tcW w:w="717" w:type="pct"/>
          </w:tcPr>
          <w:p w:rsidR="003B719A" w:rsidRPr="006F02BC" w:rsidRDefault="003B719A" w:rsidP="00C51DA1">
            <w:pPr>
              <w:pStyle w:val="10"/>
              <w:suppressAutoHyphens/>
              <w:ind w:left="0"/>
              <w:jc w:val="center"/>
            </w:pPr>
            <w:r w:rsidRPr="006F02BC">
              <w:t>1</w:t>
            </w:r>
          </w:p>
        </w:tc>
        <w:tc>
          <w:tcPr>
            <w:tcW w:w="801" w:type="pct"/>
            <w:gridSpan w:val="2"/>
          </w:tcPr>
          <w:p w:rsidR="003B719A" w:rsidRPr="006F02BC" w:rsidRDefault="003B719A" w:rsidP="00C51DA1">
            <w:pPr>
              <w:pStyle w:val="10"/>
              <w:suppressAutoHyphens/>
              <w:ind w:left="0"/>
              <w:jc w:val="center"/>
            </w:pPr>
            <w:r w:rsidRPr="006F02BC">
              <w:t>0.9</w:t>
            </w:r>
          </w:p>
        </w:tc>
        <w:tc>
          <w:tcPr>
            <w:tcW w:w="718" w:type="pct"/>
            <w:gridSpan w:val="2"/>
          </w:tcPr>
          <w:p w:rsidR="003B719A" w:rsidRPr="006F02BC" w:rsidRDefault="003B719A" w:rsidP="00C51DA1">
            <w:pPr>
              <w:pStyle w:val="10"/>
              <w:suppressAutoHyphens/>
              <w:ind w:left="0"/>
              <w:jc w:val="center"/>
            </w:pPr>
            <w:r w:rsidRPr="006F02BC">
              <w:t>0.7</w:t>
            </w:r>
          </w:p>
        </w:tc>
        <w:tc>
          <w:tcPr>
            <w:tcW w:w="337" w:type="pct"/>
          </w:tcPr>
          <w:p w:rsidR="003B719A" w:rsidRPr="006F02BC" w:rsidRDefault="003B719A" w:rsidP="00C51DA1">
            <w:pPr>
              <w:pStyle w:val="10"/>
              <w:suppressAutoHyphens/>
              <w:ind w:left="0"/>
              <w:jc w:val="center"/>
            </w:pPr>
            <w:r>
              <w:t>880.98</w:t>
            </w:r>
          </w:p>
        </w:tc>
      </w:tr>
      <w:tr w:rsidR="003B719A" w:rsidRPr="006F02BC">
        <w:tblPrEx>
          <w:tblLook w:val="0000"/>
        </w:tblPrEx>
        <w:trPr>
          <w:gridBefore w:val="1"/>
          <w:trHeight w:val="133"/>
        </w:trPr>
        <w:tc>
          <w:tcPr>
            <w:tcW w:w="248" w:type="pct"/>
          </w:tcPr>
          <w:p w:rsidR="003B719A" w:rsidRPr="006F02BC" w:rsidRDefault="003B719A" w:rsidP="004D4F62">
            <w:pPr>
              <w:pStyle w:val="10"/>
              <w:suppressAutoHyphens/>
              <w:ind w:left="0"/>
              <w:jc w:val="center"/>
            </w:pPr>
            <w:r w:rsidRPr="006F02BC">
              <w:t>136</w:t>
            </w:r>
          </w:p>
        </w:tc>
        <w:tc>
          <w:tcPr>
            <w:tcW w:w="1807" w:type="pct"/>
          </w:tcPr>
          <w:p w:rsidR="003B719A" w:rsidRPr="006F02BC" w:rsidRDefault="003B719A" w:rsidP="00587FBA">
            <w:pPr>
              <w:pStyle w:val="10"/>
              <w:suppressAutoHyphens/>
              <w:ind w:left="0"/>
            </w:pPr>
            <w:r w:rsidRPr="006F02BC">
              <w:t>Российская Федерация, Краснодарский край, Лабинский район, г</w:t>
            </w:r>
            <w:r>
              <w:t>ород</w:t>
            </w:r>
            <w:r w:rsidRPr="006F02BC">
              <w:t xml:space="preserve"> Лабинск, ул. Казачья, д. 24, кв. 3</w:t>
            </w:r>
          </w:p>
        </w:tc>
        <w:tc>
          <w:tcPr>
            <w:tcW w:w="372" w:type="pct"/>
            <w:gridSpan w:val="2"/>
          </w:tcPr>
          <w:p w:rsidR="003B719A" w:rsidRPr="006F02BC" w:rsidRDefault="003B719A" w:rsidP="00C51DA1">
            <w:pPr>
              <w:pStyle w:val="10"/>
              <w:suppressAutoHyphens/>
              <w:ind w:left="0"/>
              <w:jc w:val="center"/>
            </w:pPr>
            <w:r w:rsidRPr="006F02BC">
              <w:t>41.1</w:t>
            </w:r>
          </w:p>
        </w:tc>
        <w:tc>
          <w:tcPr>
            <w:tcW w:w="717" w:type="pct"/>
          </w:tcPr>
          <w:p w:rsidR="003B719A" w:rsidRPr="006F02BC" w:rsidRDefault="003B719A" w:rsidP="00C51DA1">
            <w:pPr>
              <w:pStyle w:val="10"/>
              <w:suppressAutoHyphens/>
              <w:ind w:left="0"/>
              <w:jc w:val="center"/>
            </w:pPr>
            <w:r w:rsidRPr="006F02BC">
              <w:t>1</w:t>
            </w:r>
          </w:p>
        </w:tc>
        <w:tc>
          <w:tcPr>
            <w:tcW w:w="801" w:type="pct"/>
            <w:gridSpan w:val="2"/>
          </w:tcPr>
          <w:p w:rsidR="003B719A" w:rsidRPr="006F02BC" w:rsidRDefault="003B719A" w:rsidP="00C51DA1">
            <w:pPr>
              <w:pStyle w:val="10"/>
              <w:suppressAutoHyphens/>
              <w:ind w:left="0"/>
              <w:jc w:val="center"/>
            </w:pPr>
            <w:r w:rsidRPr="006F02BC">
              <w:t>0.9</w:t>
            </w:r>
          </w:p>
        </w:tc>
        <w:tc>
          <w:tcPr>
            <w:tcW w:w="718" w:type="pct"/>
            <w:gridSpan w:val="2"/>
          </w:tcPr>
          <w:p w:rsidR="003B719A" w:rsidRPr="006F02BC" w:rsidRDefault="003B719A" w:rsidP="00C51DA1">
            <w:pPr>
              <w:pStyle w:val="10"/>
              <w:suppressAutoHyphens/>
              <w:ind w:left="0"/>
              <w:jc w:val="center"/>
            </w:pPr>
            <w:r w:rsidRPr="006F02BC">
              <w:t>0.7</w:t>
            </w:r>
          </w:p>
        </w:tc>
        <w:tc>
          <w:tcPr>
            <w:tcW w:w="337" w:type="pct"/>
          </w:tcPr>
          <w:p w:rsidR="003B719A" w:rsidRPr="006F02BC" w:rsidRDefault="003B719A" w:rsidP="00C51DA1">
            <w:pPr>
              <w:pStyle w:val="10"/>
              <w:suppressAutoHyphens/>
              <w:ind w:left="0"/>
              <w:jc w:val="center"/>
            </w:pPr>
            <w:r>
              <w:t>1037.49</w:t>
            </w:r>
          </w:p>
        </w:tc>
      </w:tr>
      <w:tr w:rsidR="003B719A" w:rsidRPr="006F02BC">
        <w:tblPrEx>
          <w:tblLook w:val="0000"/>
        </w:tblPrEx>
        <w:trPr>
          <w:gridBefore w:val="1"/>
          <w:trHeight w:val="133"/>
        </w:trPr>
        <w:tc>
          <w:tcPr>
            <w:tcW w:w="248" w:type="pct"/>
          </w:tcPr>
          <w:p w:rsidR="003B719A" w:rsidRPr="006F02BC" w:rsidRDefault="003B719A" w:rsidP="004D4F62">
            <w:pPr>
              <w:pStyle w:val="10"/>
              <w:suppressAutoHyphens/>
              <w:ind w:left="0"/>
              <w:jc w:val="center"/>
            </w:pPr>
            <w:r w:rsidRPr="006F02BC">
              <w:t>137</w:t>
            </w:r>
          </w:p>
        </w:tc>
        <w:tc>
          <w:tcPr>
            <w:tcW w:w="1807" w:type="pct"/>
          </w:tcPr>
          <w:p w:rsidR="003B719A" w:rsidRDefault="003B719A" w:rsidP="00587FBA">
            <w:pPr>
              <w:pStyle w:val="10"/>
              <w:suppressAutoHyphens/>
              <w:ind w:left="0"/>
            </w:pPr>
            <w:r w:rsidRPr="006F02BC">
              <w:t xml:space="preserve">Российская Федерация, Краснодарский край, Мостовской район, пос. Мостовской, </w:t>
            </w:r>
          </w:p>
          <w:p w:rsidR="003B719A" w:rsidRPr="006F02BC" w:rsidRDefault="003B719A" w:rsidP="00587FBA">
            <w:pPr>
              <w:pStyle w:val="10"/>
              <w:suppressAutoHyphens/>
              <w:ind w:left="0"/>
            </w:pPr>
            <w:r w:rsidRPr="006F02BC">
              <w:t>мкр Энергетиков</w:t>
            </w:r>
            <w:r>
              <w:t>,</w:t>
            </w:r>
            <w:r w:rsidRPr="006F02BC">
              <w:t xml:space="preserve"> д.31, кв. 7</w:t>
            </w:r>
          </w:p>
        </w:tc>
        <w:tc>
          <w:tcPr>
            <w:tcW w:w="372" w:type="pct"/>
            <w:gridSpan w:val="2"/>
          </w:tcPr>
          <w:p w:rsidR="003B719A" w:rsidRPr="006F02BC" w:rsidRDefault="003B719A" w:rsidP="00C51DA1">
            <w:pPr>
              <w:pStyle w:val="10"/>
              <w:suppressAutoHyphens/>
              <w:ind w:left="0"/>
              <w:jc w:val="center"/>
            </w:pPr>
            <w:r w:rsidRPr="006F02BC">
              <w:t>34.9</w:t>
            </w:r>
          </w:p>
        </w:tc>
        <w:tc>
          <w:tcPr>
            <w:tcW w:w="717" w:type="pct"/>
          </w:tcPr>
          <w:p w:rsidR="003B719A" w:rsidRPr="006F02BC" w:rsidRDefault="003B719A" w:rsidP="00C51DA1">
            <w:pPr>
              <w:pStyle w:val="10"/>
              <w:suppressAutoHyphens/>
              <w:ind w:left="0"/>
              <w:jc w:val="center"/>
            </w:pPr>
            <w:r w:rsidRPr="006F02BC">
              <w:t>1</w:t>
            </w:r>
          </w:p>
        </w:tc>
        <w:tc>
          <w:tcPr>
            <w:tcW w:w="801" w:type="pct"/>
            <w:gridSpan w:val="2"/>
          </w:tcPr>
          <w:p w:rsidR="003B719A" w:rsidRPr="006F02BC" w:rsidRDefault="003B719A" w:rsidP="00C51DA1">
            <w:pPr>
              <w:pStyle w:val="10"/>
              <w:suppressAutoHyphens/>
              <w:ind w:left="0"/>
              <w:jc w:val="center"/>
            </w:pPr>
            <w:r w:rsidRPr="006F02BC">
              <w:t>0.9</w:t>
            </w:r>
          </w:p>
        </w:tc>
        <w:tc>
          <w:tcPr>
            <w:tcW w:w="718" w:type="pct"/>
            <w:gridSpan w:val="2"/>
          </w:tcPr>
          <w:p w:rsidR="003B719A" w:rsidRPr="006F02BC" w:rsidRDefault="003B719A" w:rsidP="00C51DA1">
            <w:pPr>
              <w:pStyle w:val="10"/>
              <w:suppressAutoHyphens/>
              <w:ind w:left="0"/>
              <w:jc w:val="center"/>
            </w:pPr>
            <w:r w:rsidRPr="006F02BC">
              <w:t>0.7</w:t>
            </w:r>
          </w:p>
        </w:tc>
        <w:tc>
          <w:tcPr>
            <w:tcW w:w="337" w:type="pct"/>
          </w:tcPr>
          <w:p w:rsidR="003B719A" w:rsidRPr="006F02BC" w:rsidRDefault="003B719A" w:rsidP="00C51DA1">
            <w:pPr>
              <w:pStyle w:val="10"/>
              <w:suppressAutoHyphens/>
              <w:ind w:left="0"/>
              <w:jc w:val="center"/>
            </w:pPr>
            <w:r>
              <w:t>880.98</w:t>
            </w:r>
          </w:p>
        </w:tc>
      </w:tr>
      <w:tr w:rsidR="003B719A" w:rsidRPr="006F02BC">
        <w:tblPrEx>
          <w:tblLook w:val="0000"/>
        </w:tblPrEx>
        <w:trPr>
          <w:gridBefore w:val="1"/>
          <w:trHeight w:val="121"/>
        </w:trPr>
        <w:tc>
          <w:tcPr>
            <w:tcW w:w="248" w:type="pct"/>
          </w:tcPr>
          <w:p w:rsidR="003B719A" w:rsidRPr="006F02BC" w:rsidRDefault="003B719A" w:rsidP="004D4F62">
            <w:pPr>
              <w:suppressAutoHyphens/>
              <w:jc w:val="center"/>
            </w:pPr>
            <w:r w:rsidRPr="006F02BC">
              <w:t>138</w:t>
            </w:r>
          </w:p>
        </w:tc>
        <w:tc>
          <w:tcPr>
            <w:tcW w:w="1807" w:type="pct"/>
          </w:tcPr>
          <w:p w:rsidR="003B719A" w:rsidRPr="006F02BC" w:rsidRDefault="003B719A" w:rsidP="00587FBA">
            <w:r w:rsidRPr="006F02BC">
              <w:t>Российская Федерация, Краснодарск</w:t>
            </w:r>
            <w:r>
              <w:t>ий край, станица Крыловская, ул. Первомайская д.</w:t>
            </w:r>
            <w:r w:rsidRPr="006F02BC">
              <w:t xml:space="preserve"> 86/3,</w:t>
            </w:r>
            <w:r>
              <w:t xml:space="preserve"> кв.</w:t>
            </w:r>
            <w:r w:rsidRPr="006F02BC">
              <w:t xml:space="preserve"> 16</w:t>
            </w:r>
          </w:p>
        </w:tc>
        <w:tc>
          <w:tcPr>
            <w:tcW w:w="372" w:type="pct"/>
            <w:gridSpan w:val="2"/>
          </w:tcPr>
          <w:p w:rsidR="003B719A" w:rsidRPr="006F02BC" w:rsidRDefault="003B719A" w:rsidP="00C51DA1">
            <w:pPr>
              <w:jc w:val="center"/>
            </w:pPr>
            <w:r w:rsidRPr="006F02BC">
              <w:t>34.6</w:t>
            </w:r>
          </w:p>
        </w:tc>
        <w:tc>
          <w:tcPr>
            <w:tcW w:w="717" w:type="pct"/>
          </w:tcPr>
          <w:p w:rsidR="003B719A" w:rsidRPr="006F02BC" w:rsidRDefault="003B719A" w:rsidP="00C51DA1">
            <w:pPr>
              <w:jc w:val="center"/>
            </w:pPr>
            <w:r w:rsidRPr="006F02BC">
              <w:t>1</w:t>
            </w:r>
          </w:p>
        </w:tc>
        <w:tc>
          <w:tcPr>
            <w:tcW w:w="801" w:type="pct"/>
            <w:gridSpan w:val="2"/>
          </w:tcPr>
          <w:p w:rsidR="003B719A" w:rsidRPr="006F02BC" w:rsidRDefault="003B719A" w:rsidP="00C51DA1">
            <w:pPr>
              <w:jc w:val="center"/>
            </w:pPr>
            <w:r w:rsidRPr="006F02BC">
              <w:t>0.9</w:t>
            </w:r>
          </w:p>
        </w:tc>
        <w:tc>
          <w:tcPr>
            <w:tcW w:w="718" w:type="pct"/>
            <w:gridSpan w:val="2"/>
          </w:tcPr>
          <w:p w:rsidR="003B719A" w:rsidRPr="006F02BC" w:rsidRDefault="003B719A" w:rsidP="00C51DA1">
            <w:pPr>
              <w:jc w:val="center"/>
            </w:pPr>
            <w:r w:rsidRPr="006F02BC">
              <w:t>0.7</w:t>
            </w:r>
          </w:p>
        </w:tc>
        <w:tc>
          <w:tcPr>
            <w:tcW w:w="337" w:type="pct"/>
          </w:tcPr>
          <w:p w:rsidR="003B719A" w:rsidRPr="006F02BC" w:rsidRDefault="003B719A" w:rsidP="00C51DA1">
            <w:pPr>
              <w:jc w:val="center"/>
            </w:pPr>
            <w:r>
              <w:t>873.41</w:t>
            </w:r>
          </w:p>
        </w:tc>
      </w:tr>
      <w:tr w:rsidR="003B719A" w:rsidRPr="006F02BC">
        <w:tblPrEx>
          <w:tblLook w:val="0000"/>
        </w:tblPrEx>
        <w:trPr>
          <w:gridBefore w:val="1"/>
          <w:trHeight w:val="194"/>
        </w:trPr>
        <w:tc>
          <w:tcPr>
            <w:tcW w:w="248" w:type="pct"/>
          </w:tcPr>
          <w:p w:rsidR="003B719A" w:rsidRPr="006F02BC" w:rsidRDefault="003B719A" w:rsidP="004D4F62">
            <w:pPr>
              <w:suppressAutoHyphens/>
              <w:jc w:val="center"/>
            </w:pPr>
            <w:r w:rsidRPr="006F02BC">
              <w:t>139</w:t>
            </w:r>
          </w:p>
        </w:tc>
        <w:tc>
          <w:tcPr>
            <w:tcW w:w="1807" w:type="pct"/>
          </w:tcPr>
          <w:p w:rsidR="003B719A" w:rsidRDefault="003B719A" w:rsidP="00587FBA">
            <w:r w:rsidRPr="006F02BC">
              <w:t>Российская Федерация, Краснодарский кр</w:t>
            </w:r>
            <w:r>
              <w:t>ай, Павловский район, стани</w:t>
            </w:r>
            <w:r w:rsidRPr="006F02BC">
              <w:t xml:space="preserve">ца Павловская, </w:t>
            </w:r>
          </w:p>
          <w:p w:rsidR="003B719A" w:rsidRDefault="003B719A" w:rsidP="00587FBA">
            <w:r>
              <w:t>ул. Сельская, д.</w:t>
            </w:r>
            <w:r w:rsidRPr="006F02BC">
              <w:t xml:space="preserve"> 10, кв. 4</w:t>
            </w:r>
          </w:p>
          <w:p w:rsidR="003B719A" w:rsidRPr="006F02BC" w:rsidRDefault="003B719A" w:rsidP="00587FBA"/>
        </w:tc>
        <w:tc>
          <w:tcPr>
            <w:tcW w:w="372" w:type="pct"/>
            <w:gridSpan w:val="2"/>
          </w:tcPr>
          <w:p w:rsidR="003B719A" w:rsidRPr="006F02BC" w:rsidRDefault="003B719A" w:rsidP="00C51DA1">
            <w:pPr>
              <w:jc w:val="center"/>
            </w:pPr>
            <w:r w:rsidRPr="006F02BC">
              <w:t>35.4</w:t>
            </w:r>
          </w:p>
        </w:tc>
        <w:tc>
          <w:tcPr>
            <w:tcW w:w="717" w:type="pct"/>
          </w:tcPr>
          <w:p w:rsidR="003B719A" w:rsidRPr="006F02BC" w:rsidRDefault="003B719A" w:rsidP="00C51DA1">
            <w:pPr>
              <w:jc w:val="center"/>
            </w:pPr>
            <w:r w:rsidRPr="006F02BC">
              <w:t>1</w:t>
            </w:r>
          </w:p>
        </w:tc>
        <w:tc>
          <w:tcPr>
            <w:tcW w:w="801" w:type="pct"/>
            <w:gridSpan w:val="2"/>
          </w:tcPr>
          <w:p w:rsidR="003B719A" w:rsidRPr="006F02BC" w:rsidRDefault="003B719A" w:rsidP="00C51DA1">
            <w:pPr>
              <w:jc w:val="center"/>
            </w:pPr>
            <w:r w:rsidRPr="006F02BC">
              <w:t>0.9</w:t>
            </w:r>
          </w:p>
        </w:tc>
        <w:tc>
          <w:tcPr>
            <w:tcW w:w="718" w:type="pct"/>
            <w:gridSpan w:val="2"/>
          </w:tcPr>
          <w:p w:rsidR="003B719A" w:rsidRPr="006F02BC" w:rsidRDefault="003B719A" w:rsidP="00C51DA1">
            <w:pPr>
              <w:jc w:val="center"/>
            </w:pPr>
            <w:r w:rsidRPr="006F02BC">
              <w:t>0.7</w:t>
            </w:r>
          </w:p>
        </w:tc>
        <w:tc>
          <w:tcPr>
            <w:tcW w:w="337" w:type="pct"/>
          </w:tcPr>
          <w:p w:rsidR="003B719A" w:rsidRPr="006F02BC" w:rsidRDefault="003B719A" w:rsidP="00C51DA1">
            <w:pPr>
              <w:jc w:val="center"/>
            </w:pPr>
            <w:r>
              <w:t>893.60</w:t>
            </w:r>
          </w:p>
        </w:tc>
      </w:tr>
      <w:tr w:rsidR="003B719A" w:rsidRPr="006F02BC">
        <w:tblPrEx>
          <w:tblLook w:val="0000"/>
        </w:tblPrEx>
        <w:trPr>
          <w:gridBefore w:val="1"/>
          <w:trHeight w:val="157"/>
        </w:trPr>
        <w:tc>
          <w:tcPr>
            <w:tcW w:w="248" w:type="pct"/>
          </w:tcPr>
          <w:p w:rsidR="003B719A" w:rsidRPr="006F02BC" w:rsidRDefault="003B719A" w:rsidP="004D4F62">
            <w:pPr>
              <w:suppressAutoHyphens/>
              <w:jc w:val="center"/>
            </w:pPr>
            <w:r w:rsidRPr="006F02BC">
              <w:t>140</w:t>
            </w:r>
          </w:p>
        </w:tc>
        <w:tc>
          <w:tcPr>
            <w:tcW w:w="1807" w:type="pct"/>
          </w:tcPr>
          <w:p w:rsidR="003B719A" w:rsidRPr="006F02BC" w:rsidRDefault="003B719A" w:rsidP="00587FBA">
            <w:r w:rsidRPr="006F02BC">
              <w:t>Российская Федерация, Краснодарский край, Красноармейский район, станица Полтавская, ул. Кубанская, д. 70а, кв. 21</w:t>
            </w:r>
          </w:p>
        </w:tc>
        <w:tc>
          <w:tcPr>
            <w:tcW w:w="372" w:type="pct"/>
            <w:gridSpan w:val="2"/>
          </w:tcPr>
          <w:p w:rsidR="003B719A" w:rsidRPr="006F02BC" w:rsidRDefault="003B719A" w:rsidP="00C51DA1">
            <w:pPr>
              <w:jc w:val="center"/>
            </w:pPr>
            <w:r w:rsidRPr="006F02BC">
              <w:t>34.4</w:t>
            </w:r>
          </w:p>
        </w:tc>
        <w:tc>
          <w:tcPr>
            <w:tcW w:w="717" w:type="pct"/>
          </w:tcPr>
          <w:p w:rsidR="003B719A" w:rsidRPr="006F02BC" w:rsidRDefault="003B719A" w:rsidP="00C51DA1">
            <w:pPr>
              <w:jc w:val="center"/>
            </w:pPr>
            <w:r w:rsidRPr="006F02BC">
              <w:t>1</w:t>
            </w:r>
          </w:p>
        </w:tc>
        <w:tc>
          <w:tcPr>
            <w:tcW w:w="801" w:type="pct"/>
            <w:gridSpan w:val="2"/>
          </w:tcPr>
          <w:p w:rsidR="003B719A" w:rsidRPr="006F02BC" w:rsidRDefault="003B719A" w:rsidP="00C51DA1">
            <w:pPr>
              <w:jc w:val="center"/>
            </w:pPr>
            <w:r w:rsidRPr="006F02BC">
              <w:t>0.9</w:t>
            </w:r>
          </w:p>
        </w:tc>
        <w:tc>
          <w:tcPr>
            <w:tcW w:w="718" w:type="pct"/>
            <w:gridSpan w:val="2"/>
          </w:tcPr>
          <w:p w:rsidR="003B719A" w:rsidRPr="006F02BC" w:rsidRDefault="003B719A" w:rsidP="00C51DA1">
            <w:pPr>
              <w:jc w:val="center"/>
            </w:pPr>
            <w:r w:rsidRPr="006F02BC">
              <w:t>0.7</w:t>
            </w:r>
          </w:p>
        </w:tc>
        <w:tc>
          <w:tcPr>
            <w:tcW w:w="337" w:type="pct"/>
          </w:tcPr>
          <w:p w:rsidR="003B719A" w:rsidRPr="006F02BC" w:rsidRDefault="003B719A" w:rsidP="00C51DA1">
            <w:pPr>
              <w:jc w:val="center"/>
            </w:pPr>
            <w:r>
              <w:t>868.36</w:t>
            </w:r>
          </w:p>
        </w:tc>
      </w:tr>
      <w:tr w:rsidR="003B719A" w:rsidRPr="006F02BC">
        <w:tblPrEx>
          <w:tblLook w:val="0000"/>
        </w:tblPrEx>
        <w:trPr>
          <w:gridBefore w:val="1"/>
          <w:trHeight w:val="109"/>
        </w:trPr>
        <w:tc>
          <w:tcPr>
            <w:tcW w:w="248" w:type="pct"/>
          </w:tcPr>
          <w:p w:rsidR="003B719A" w:rsidRPr="006F02BC" w:rsidRDefault="003B719A" w:rsidP="004D4F62">
            <w:pPr>
              <w:suppressAutoHyphens/>
              <w:jc w:val="center"/>
            </w:pPr>
            <w:r w:rsidRPr="006F02BC">
              <w:t>141</w:t>
            </w:r>
          </w:p>
        </w:tc>
        <w:tc>
          <w:tcPr>
            <w:tcW w:w="1807" w:type="pct"/>
          </w:tcPr>
          <w:p w:rsidR="003B719A" w:rsidRDefault="003B719A" w:rsidP="00587FBA">
            <w:r w:rsidRPr="006F02BC">
              <w:t xml:space="preserve">Российская Федерация, Краснодарский край, Староминской район, станица Староминская, </w:t>
            </w:r>
          </w:p>
          <w:p w:rsidR="003B719A" w:rsidRPr="006F02BC" w:rsidRDefault="003B719A" w:rsidP="00587FBA">
            <w:r w:rsidRPr="006F02BC">
              <w:t>ул. Калинина, д. 2 А, кв. 17</w:t>
            </w:r>
          </w:p>
        </w:tc>
        <w:tc>
          <w:tcPr>
            <w:tcW w:w="372" w:type="pct"/>
            <w:gridSpan w:val="2"/>
          </w:tcPr>
          <w:p w:rsidR="003B719A" w:rsidRPr="006F02BC" w:rsidRDefault="003B719A" w:rsidP="00C51DA1">
            <w:pPr>
              <w:jc w:val="center"/>
            </w:pPr>
            <w:r w:rsidRPr="006F02BC">
              <w:t>34.1</w:t>
            </w:r>
          </w:p>
        </w:tc>
        <w:tc>
          <w:tcPr>
            <w:tcW w:w="717" w:type="pct"/>
          </w:tcPr>
          <w:p w:rsidR="003B719A" w:rsidRPr="006F02BC" w:rsidRDefault="003B719A" w:rsidP="00C51DA1">
            <w:pPr>
              <w:jc w:val="center"/>
            </w:pPr>
            <w:r w:rsidRPr="006F02BC">
              <w:t>1</w:t>
            </w:r>
          </w:p>
        </w:tc>
        <w:tc>
          <w:tcPr>
            <w:tcW w:w="801" w:type="pct"/>
            <w:gridSpan w:val="2"/>
          </w:tcPr>
          <w:p w:rsidR="003B719A" w:rsidRPr="006F02BC" w:rsidRDefault="003B719A" w:rsidP="00C51DA1">
            <w:pPr>
              <w:jc w:val="center"/>
            </w:pPr>
            <w:r w:rsidRPr="006F02BC">
              <w:t>0.9</w:t>
            </w:r>
          </w:p>
        </w:tc>
        <w:tc>
          <w:tcPr>
            <w:tcW w:w="718" w:type="pct"/>
            <w:gridSpan w:val="2"/>
          </w:tcPr>
          <w:p w:rsidR="003B719A" w:rsidRPr="006F02BC" w:rsidRDefault="003B719A" w:rsidP="00C51DA1">
            <w:pPr>
              <w:tabs>
                <w:tab w:val="left" w:pos="1053"/>
                <w:tab w:val="left" w:pos="1113"/>
                <w:tab w:val="center" w:pos="1286"/>
              </w:tabs>
              <w:jc w:val="center"/>
            </w:pPr>
            <w:r w:rsidRPr="006F02BC">
              <w:t>0.7</w:t>
            </w:r>
          </w:p>
        </w:tc>
        <w:tc>
          <w:tcPr>
            <w:tcW w:w="337" w:type="pct"/>
          </w:tcPr>
          <w:p w:rsidR="003B719A" w:rsidRPr="006F02BC" w:rsidRDefault="003B719A" w:rsidP="00C51DA1">
            <w:pPr>
              <w:jc w:val="center"/>
            </w:pPr>
            <w:r>
              <w:t>860.79</w:t>
            </w:r>
          </w:p>
        </w:tc>
      </w:tr>
      <w:tr w:rsidR="003B719A" w:rsidRPr="006F02BC">
        <w:tblPrEx>
          <w:tblLook w:val="0000"/>
        </w:tblPrEx>
        <w:trPr>
          <w:gridBefore w:val="1"/>
          <w:trHeight w:val="133"/>
        </w:trPr>
        <w:tc>
          <w:tcPr>
            <w:tcW w:w="248" w:type="pct"/>
          </w:tcPr>
          <w:p w:rsidR="003B719A" w:rsidRPr="006F02BC" w:rsidRDefault="003B719A" w:rsidP="004D4F62">
            <w:pPr>
              <w:suppressAutoHyphens/>
              <w:jc w:val="center"/>
            </w:pPr>
            <w:r w:rsidRPr="006F02BC">
              <w:t>142</w:t>
            </w:r>
          </w:p>
        </w:tc>
        <w:tc>
          <w:tcPr>
            <w:tcW w:w="1807" w:type="pct"/>
          </w:tcPr>
          <w:p w:rsidR="003B719A" w:rsidRDefault="003B719A" w:rsidP="00587FBA">
            <w:r w:rsidRPr="006F02BC">
              <w:t xml:space="preserve">Российская Федерация, Краснодарский край, Староминской район, станица Староминская, </w:t>
            </w:r>
          </w:p>
          <w:p w:rsidR="003B719A" w:rsidRPr="006F02BC" w:rsidRDefault="003B719A" w:rsidP="00587FBA">
            <w:r w:rsidRPr="006F02BC">
              <w:t>ул. Калинина, д. 2 А, кв. 19</w:t>
            </w:r>
          </w:p>
        </w:tc>
        <w:tc>
          <w:tcPr>
            <w:tcW w:w="372" w:type="pct"/>
            <w:gridSpan w:val="2"/>
          </w:tcPr>
          <w:p w:rsidR="003B719A" w:rsidRPr="006F02BC" w:rsidRDefault="003B719A" w:rsidP="00C51DA1">
            <w:pPr>
              <w:jc w:val="center"/>
            </w:pPr>
            <w:r w:rsidRPr="006F02BC">
              <w:t>33.1</w:t>
            </w:r>
          </w:p>
        </w:tc>
        <w:tc>
          <w:tcPr>
            <w:tcW w:w="717" w:type="pct"/>
          </w:tcPr>
          <w:p w:rsidR="003B719A" w:rsidRPr="006F02BC" w:rsidRDefault="003B719A" w:rsidP="00C51DA1">
            <w:pPr>
              <w:jc w:val="center"/>
            </w:pPr>
            <w:r w:rsidRPr="006F02BC">
              <w:t>1</w:t>
            </w:r>
          </w:p>
        </w:tc>
        <w:tc>
          <w:tcPr>
            <w:tcW w:w="801" w:type="pct"/>
            <w:gridSpan w:val="2"/>
          </w:tcPr>
          <w:p w:rsidR="003B719A" w:rsidRPr="006F02BC" w:rsidRDefault="003B719A" w:rsidP="00C51DA1">
            <w:pPr>
              <w:jc w:val="center"/>
            </w:pPr>
            <w:r w:rsidRPr="006F02BC">
              <w:t>0.9</w:t>
            </w:r>
          </w:p>
        </w:tc>
        <w:tc>
          <w:tcPr>
            <w:tcW w:w="718" w:type="pct"/>
            <w:gridSpan w:val="2"/>
          </w:tcPr>
          <w:p w:rsidR="003B719A" w:rsidRPr="006F02BC" w:rsidRDefault="003B719A" w:rsidP="00C51DA1">
            <w:pPr>
              <w:jc w:val="center"/>
            </w:pPr>
            <w:r w:rsidRPr="006F02BC">
              <w:t>0.7</w:t>
            </w:r>
          </w:p>
        </w:tc>
        <w:tc>
          <w:tcPr>
            <w:tcW w:w="337" w:type="pct"/>
          </w:tcPr>
          <w:p w:rsidR="003B719A" w:rsidRPr="006F02BC" w:rsidRDefault="003B719A" w:rsidP="00C51DA1">
            <w:pPr>
              <w:jc w:val="center"/>
            </w:pPr>
            <w:r>
              <w:t>835.54</w:t>
            </w:r>
          </w:p>
        </w:tc>
      </w:tr>
      <w:tr w:rsidR="003B719A" w:rsidRPr="006F02BC">
        <w:tblPrEx>
          <w:tblLook w:val="0000"/>
        </w:tblPrEx>
        <w:trPr>
          <w:gridBefore w:val="1"/>
          <w:trHeight w:val="97"/>
        </w:trPr>
        <w:tc>
          <w:tcPr>
            <w:tcW w:w="248" w:type="pct"/>
          </w:tcPr>
          <w:p w:rsidR="003B719A" w:rsidRPr="006F02BC" w:rsidRDefault="003B719A" w:rsidP="004D4F62">
            <w:pPr>
              <w:suppressAutoHyphens/>
              <w:jc w:val="center"/>
            </w:pPr>
            <w:r w:rsidRPr="006F02BC">
              <w:t>143</w:t>
            </w:r>
          </w:p>
        </w:tc>
        <w:tc>
          <w:tcPr>
            <w:tcW w:w="1807" w:type="pct"/>
          </w:tcPr>
          <w:p w:rsidR="003B719A" w:rsidRDefault="003B719A" w:rsidP="00587FBA">
            <w:r w:rsidRPr="006F02BC">
              <w:t xml:space="preserve">Российская Федерация, Краснодарский край, Староминской район, станица Староминская, </w:t>
            </w:r>
          </w:p>
          <w:p w:rsidR="003B719A" w:rsidRPr="006F02BC" w:rsidRDefault="003B719A" w:rsidP="00587FBA">
            <w:r w:rsidRPr="006F02BC">
              <w:t>ул. Калинина, д. 2 А, кв. 32</w:t>
            </w:r>
          </w:p>
        </w:tc>
        <w:tc>
          <w:tcPr>
            <w:tcW w:w="372" w:type="pct"/>
            <w:gridSpan w:val="2"/>
          </w:tcPr>
          <w:p w:rsidR="003B719A" w:rsidRPr="006F02BC" w:rsidRDefault="003B719A" w:rsidP="00C51DA1">
            <w:pPr>
              <w:jc w:val="center"/>
            </w:pPr>
            <w:r w:rsidRPr="006F02BC">
              <w:t>33.8</w:t>
            </w:r>
          </w:p>
        </w:tc>
        <w:tc>
          <w:tcPr>
            <w:tcW w:w="717" w:type="pct"/>
          </w:tcPr>
          <w:p w:rsidR="003B719A" w:rsidRPr="006F02BC" w:rsidRDefault="003B719A" w:rsidP="00C51DA1">
            <w:pPr>
              <w:jc w:val="center"/>
            </w:pPr>
            <w:r w:rsidRPr="006F02BC">
              <w:t>1</w:t>
            </w:r>
          </w:p>
        </w:tc>
        <w:tc>
          <w:tcPr>
            <w:tcW w:w="801" w:type="pct"/>
            <w:gridSpan w:val="2"/>
          </w:tcPr>
          <w:p w:rsidR="003B719A" w:rsidRPr="006F02BC" w:rsidRDefault="003B719A" w:rsidP="00C51DA1">
            <w:pPr>
              <w:jc w:val="center"/>
            </w:pPr>
            <w:r w:rsidRPr="006F02BC">
              <w:t>0.9</w:t>
            </w:r>
          </w:p>
        </w:tc>
        <w:tc>
          <w:tcPr>
            <w:tcW w:w="718" w:type="pct"/>
            <w:gridSpan w:val="2"/>
          </w:tcPr>
          <w:p w:rsidR="003B719A" w:rsidRPr="006F02BC" w:rsidRDefault="003B719A" w:rsidP="00C51DA1">
            <w:pPr>
              <w:jc w:val="center"/>
            </w:pPr>
            <w:r w:rsidRPr="006F02BC">
              <w:t>0.7</w:t>
            </w:r>
          </w:p>
        </w:tc>
        <w:tc>
          <w:tcPr>
            <w:tcW w:w="337" w:type="pct"/>
          </w:tcPr>
          <w:p w:rsidR="003B719A" w:rsidRPr="006F02BC" w:rsidRDefault="003B719A" w:rsidP="00C51DA1">
            <w:pPr>
              <w:jc w:val="center"/>
            </w:pPr>
            <w:r>
              <w:t>853.22</w:t>
            </w:r>
          </w:p>
        </w:tc>
      </w:tr>
      <w:tr w:rsidR="003B719A" w:rsidRPr="006F02BC">
        <w:tblPrEx>
          <w:tblLook w:val="0000"/>
        </w:tblPrEx>
        <w:trPr>
          <w:gridBefore w:val="1"/>
          <w:trHeight w:val="121"/>
        </w:trPr>
        <w:tc>
          <w:tcPr>
            <w:tcW w:w="248" w:type="pct"/>
          </w:tcPr>
          <w:p w:rsidR="003B719A" w:rsidRPr="006F02BC" w:rsidRDefault="003B719A" w:rsidP="004D4F62">
            <w:pPr>
              <w:suppressAutoHyphens/>
              <w:jc w:val="center"/>
            </w:pPr>
            <w:r w:rsidRPr="006F02BC">
              <w:t>144</w:t>
            </w:r>
          </w:p>
        </w:tc>
        <w:tc>
          <w:tcPr>
            <w:tcW w:w="1807" w:type="pct"/>
          </w:tcPr>
          <w:p w:rsidR="003B719A" w:rsidRDefault="003B719A" w:rsidP="00587FBA">
            <w:r w:rsidRPr="006F02BC">
              <w:t>Российская Федерация, Краснодарский край, Успенский район, с</w:t>
            </w:r>
            <w:r>
              <w:t>ело</w:t>
            </w:r>
            <w:r w:rsidRPr="006F02BC">
              <w:t xml:space="preserve">. Коноково, </w:t>
            </w:r>
          </w:p>
          <w:p w:rsidR="003B719A" w:rsidRPr="006F02BC" w:rsidRDefault="003B719A" w:rsidP="00587FBA">
            <w:r w:rsidRPr="006F02BC">
              <w:t>ул. Шапошникова, д. 13.кв. 2</w:t>
            </w:r>
          </w:p>
        </w:tc>
        <w:tc>
          <w:tcPr>
            <w:tcW w:w="372" w:type="pct"/>
            <w:gridSpan w:val="2"/>
          </w:tcPr>
          <w:p w:rsidR="003B719A" w:rsidRPr="006F02BC" w:rsidRDefault="003B719A" w:rsidP="00C51DA1">
            <w:pPr>
              <w:jc w:val="center"/>
            </w:pPr>
            <w:r w:rsidRPr="006F02BC">
              <w:t>34.8</w:t>
            </w:r>
          </w:p>
        </w:tc>
        <w:tc>
          <w:tcPr>
            <w:tcW w:w="717" w:type="pct"/>
          </w:tcPr>
          <w:p w:rsidR="003B719A" w:rsidRPr="006F02BC" w:rsidRDefault="003B719A" w:rsidP="00C51DA1">
            <w:pPr>
              <w:jc w:val="center"/>
            </w:pPr>
            <w:r w:rsidRPr="006F02BC">
              <w:t>1</w:t>
            </w:r>
          </w:p>
        </w:tc>
        <w:tc>
          <w:tcPr>
            <w:tcW w:w="801" w:type="pct"/>
            <w:gridSpan w:val="2"/>
          </w:tcPr>
          <w:p w:rsidR="003B719A" w:rsidRPr="006F02BC" w:rsidRDefault="003B719A" w:rsidP="00C51DA1">
            <w:pPr>
              <w:jc w:val="center"/>
            </w:pPr>
            <w:r w:rsidRPr="006F02BC">
              <w:t>0.9</w:t>
            </w:r>
          </w:p>
        </w:tc>
        <w:tc>
          <w:tcPr>
            <w:tcW w:w="718" w:type="pct"/>
            <w:gridSpan w:val="2"/>
          </w:tcPr>
          <w:p w:rsidR="003B719A" w:rsidRPr="006F02BC" w:rsidRDefault="003B719A" w:rsidP="00C51DA1">
            <w:pPr>
              <w:jc w:val="center"/>
            </w:pPr>
            <w:r w:rsidRPr="006F02BC">
              <w:t>0.7</w:t>
            </w:r>
          </w:p>
        </w:tc>
        <w:tc>
          <w:tcPr>
            <w:tcW w:w="337" w:type="pct"/>
          </w:tcPr>
          <w:p w:rsidR="003B719A" w:rsidRPr="006F02BC" w:rsidRDefault="003B719A" w:rsidP="00C51DA1">
            <w:pPr>
              <w:pStyle w:val="10"/>
              <w:suppressAutoHyphens/>
              <w:ind w:left="0"/>
              <w:jc w:val="center"/>
            </w:pPr>
            <w:r>
              <w:t>878.46</w:t>
            </w:r>
          </w:p>
        </w:tc>
      </w:tr>
      <w:tr w:rsidR="003B719A" w:rsidRPr="006F02BC">
        <w:tblPrEx>
          <w:tblLook w:val="0000"/>
        </w:tblPrEx>
        <w:trPr>
          <w:gridBefore w:val="1"/>
          <w:trHeight w:val="954"/>
        </w:trPr>
        <w:tc>
          <w:tcPr>
            <w:tcW w:w="248" w:type="pct"/>
          </w:tcPr>
          <w:p w:rsidR="003B719A" w:rsidRPr="006F02BC" w:rsidRDefault="003B719A" w:rsidP="004D4F62">
            <w:pPr>
              <w:suppressAutoHyphens/>
              <w:jc w:val="center"/>
            </w:pPr>
            <w:r w:rsidRPr="006F02BC">
              <w:t>145</w:t>
            </w:r>
          </w:p>
        </w:tc>
        <w:tc>
          <w:tcPr>
            <w:tcW w:w="1807" w:type="pct"/>
          </w:tcPr>
          <w:p w:rsidR="003B719A" w:rsidRDefault="003B719A" w:rsidP="00587FBA">
            <w:r w:rsidRPr="006F02BC">
              <w:t>Российская Федерация, Краснодарский край, Успенский район, с</w:t>
            </w:r>
            <w:r>
              <w:t>ело</w:t>
            </w:r>
            <w:r w:rsidRPr="006F02BC">
              <w:t xml:space="preserve">. Коноково, </w:t>
            </w:r>
          </w:p>
          <w:p w:rsidR="003B719A" w:rsidRPr="006F02BC" w:rsidRDefault="003B719A" w:rsidP="00587FBA">
            <w:r w:rsidRPr="006F02BC">
              <w:t>ул. Шапошникова, д. 9.кв. 2</w:t>
            </w:r>
          </w:p>
        </w:tc>
        <w:tc>
          <w:tcPr>
            <w:tcW w:w="372" w:type="pct"/>
            <w:gridSpan w:val="2"/>
          </w:tcPr>
          <w:p w:rsidR="003B719A" w:rsidRPr="006F02BC" w:rsidRDefault="003B719A" w:rsidP="00C51DA1">
            <w:pPr>
              <w:jc w:val="center"/>
            </w:pPr>
            <w:r w:rsidRPr="006F02BC">
              <w:t>34.8</w:t>
            </w:r>
          </w:p>
        </w:tc>
        <w:tc>
          <w:tcPr>
            <w:tcW w:w="717" w:type="pct"/>
          </w:tcPr>
          <w:p w:rsidR="003B719A" w:rsidRPr="006F02BC" w:rsidRDefault="003B719A" w:rsidP="00C51DA1">
            <w:pPr>
              <w:jc w:val="center"/>
            </w:pPr>
            <w:r w:rsidRPr="006F02BC">
              <w:t>1</w:t>
            </w:r>
          </w:p>
        </w:tc>
        <w:tc>
          <w:tcPr>
            <w:tcW w:w="801" w:type="pct"/>
            <w:gridSpan w:val="2"/>
          </w:tcPr>
          <w:p w:rsidR="003B719A" w:rsidRPr="006F02BC" w:rsidRDefault="003B719A" w:rsidP="00C51DA1">
            <w:pPr>
              <w:jc w:val="center"/>
            </w:pPr>
            <w:r w:rsidRPr="006F02BC">
              <w:t>0.9</w:t>
            </w:r>
          </w:p>
        </w:tc>
        <w:tc>
          <w:tcPr>
            <w:tcW w:w="718" w:type="pct"/>
            <w:gridSpan w:val="2"/>
          </w:tcPr>
          <w:p w:rsidR="003B719A" w:rsidRPr="006F02BC" w:rsidRDefault="003B719A" w:rsidP="00C51DA1">
            <w:pPr>
              <w:jc w:val="center"/>
            </w:pPr>
            <w:r w:rsidRPr="006F02BC">
              <w:t>0.5</w:t>
            </w:r>
          </w:p>
        </w:tc>
        <w:tc>
          <w:tcPr>
            <w:tcW w:w="337" w:type="pct"/>
          </w:tcPr>
          <w:p w:rsidR="003B719A" w:rsidRPr="006F02BC" w:rsidRDefault="003B719A" w:rsidP="00C51DA1">
            <w:pPr>
              <w:jc w:val="center"/>
            </w:pPr>
            <w:r>
              <w:t>807.78</w:t>
            </w:r>
          </w:p>
        </w:tc>
      </w:tr>
      <w:tr w:rsidR="003B719A" w:rsidRPr="006F02BC">
        <w:tblPrEx>
          <w:tblLook w:val="0000"/>
        </w:tblPrEx>
        <w:trPr>
          <w:gridBefore w:val="1"/>
          <w:trHeight w:val="133"/>
        </w:trPr>
        <w:tc>
          <w:tcPr>
            <w:tcW w:w="248" w:type="pct"/>
          </w:tcPr>
          <w:p w:rsidR="003B719A" w:rsidRPr="006F02BC" w:rsidRDefault="003B719A" w:rsidP="004D4F62">
            <w:pPr>
              <w:suppressAutoHyphens/>
              <w:jc w:val="center"/>
            </w:pPr>
            <w:r w:rsidRPr="006F02BC">
              <w:t>146</w:t>
            </w:r>
          </w:p>
        </w:tc>
        <w:tc>
          <w:tcPr>
            <w:tcW w:w="1807" w:type="pct"/>
          </w:tcPr>
          <w:p w:rsidR="003B719A" w:rsidRDefault="003B719A" w:rsidP="00587FBA">
            <w:r w:rsidRPr="006F02BC">
              <w:t>Российская Федерация, Краснодарский край, Российская Федерация, Краснодар</w:t>
            </w:r>
            <w:r>
              <w:t xml:space="preserve">ский край, Павловский район, станица Павловская, </w:t>
            </w:r>
          </w:p>
          <w:p w:rsidR="003B719A" w:rsidRPr="006F02BC" w:rsidRDefault="003B719A" w:rsidP="00587FBA">
            <w:r>
              <w:t xml:space="preserve">ул. Сельская, д.10, </w:t>
            </w:r>
            <w:r w:rsidRPr="006F02BC">
              <w:t>кв.1</w:t>
            </w:r>
          </w:p>
        </w:tc>
        <w:tc>
          <w:tcPr>
            <w:tcW w:w="372" w:type="pct"/>
            <w:gridSpan w:val="2"/>
          </w:tcPr>
          <w:p w:rsidR="003B719A" w:rsidRPr="006F02BC" w:rsidRDefault="003B719A" w:rsidP="00C51DA1">
            <w:pPr>
              <w:jc w:val="center"/>
            </w:pPr>
            <w:r w:rsidRPr="006F02BC">
              <w:t>35.5</w:t>
            </w:r>
          </w:p>
        </w:tc>
        <w:tc>
          <w:tcPr>
            <w:tcW w:w="717" w:type="pct"/>
          </w:tcPr>
          <w:p w:rsidR="003B719A" w:rsidRPr="006F02BC" w:rsidRDefault="003B719A" w:rsidP="00C51DA1">
            <w:pPr>
              <w:jc w:val="center"/>
            </w:pPr>
            <w:r w:rsidRPr="006F02BC">
              <w:t>1</w:t>
            </w:r>
          </w:p>
        </w:tc>
        <w:tc>
          <w:tcPr>
            <w:tcW w:w="801" w:type="pct"/>
            <w:gridSpan w:val="2"/>
          </w:tcPr>
          <w:p w:rsidR="003B719A" w:rsidRPr="006F02BC" w:rsidRDefault="003B719A" w:rsidP="00C51DA1">
            <w:pPr>
              <w:jc w:val="center"/>
            </w:pPr>
            <w:r w:rsidRPr="006F02BC">
              <w:t>0.9</w:t>
            </w:r>
          </w:p>
        </w:tc>
        <w:tc>
          <w:tcPr>
            <w:tcW w:w="718" w:type="pct"/>
            <w:gridSpan w:val="2"/>
          </w:tcPr>
          <w:p w:rsidR="003B719A" w:rsidRPr="006F02BC" w:rsidRDefault="003B719A" w:rsidP="00C51DA1">
            <w:pPr>
              <w:jc w:val="center"/>
            </w:pPr>
            <w:r w:rsidRPr="006F02BC">
              <w:t>0.7</w:t>
            </w:r>
          </w:p>
        </w:tc>
        <w:tc>
          <w:tcPr>
            <w:tcW w:w="337" w:type="pct"/>
          </w:tcPr>
          <w:p w:rsidR="003B719A" w:rsidRPr="006F02BC" w:rsidRDefault="003B719A" w:rsidP="00C51DA1">
            <w:pPr>
              <w:jc w:val="center"/>
            </w:pPr>
            <w:r>
              <w:t>896.13</w:t>
            </w:r>
          </w:p>
        </w:tc>
      </w:tr>
    </w:tbl>
    <w:p w:rsidR="003B719A" w:rsidRPr="006F02BC" w:rsidRDefault="003B719A" w:rsidP="00D9648E">
      <w:pPr>
        <w:autoSpaceDE w:val="0"/>
        <w:autoSpaceDN w:val="0"/>
        <w:adjustRightInd w:val="0"/>
        <w:ind w:firstLine="709"/>
        <w:jc w:val="both"/>
      </w:pPr>
    </w:p>
    <w:p w:rsidR="003B719A" w:rsidRDefault="003B719A" w:rsidP="0045270F">
      <w:pPr>
        <w:suppressAutoHyphens/>
        <w:autoSpaceDE w:val="0"/>
        <w:autoSpaceDN w:val="0"/>
        <w:adjustRightInd w:val="0"/>
        <w:ind w:firstLine="709"/>
        <w:jc w:val="both"/>
        <w:rPr>
          <w:sz w:val="28"/>
          <w:szCs w:val="28"/>
          <w:lang w:eastAsia="ru-RU"/>
        </w:rPr>
      </w:pPr>
      <w:r w:rsidRPr="00D707EB">
        <w:rPr>
          <w:sz w:val="28"/>
          <w:szCs w:val="28"/>
        </w:rPr>
        <w:t xml:space="preserve">Определить базовый размер платы за наем указанных жилых помещений на 2020 год в размере </w:t>
      </w:r>
      <w:r>
        <w:rPr>
          <w:sz w:val="28"/>
          <w:szCs w:val="28"/>
        </w:rPr>
        <w:t>58</w:t>
      </w:r>
      <w:r w:rsidRPr="00D707EB">
        <w:rPr>
          <w:sz w:val="28"/>
          <w:szCs w:val="28"/>
        </w:rPr>
        <w:t xml:space="preserve">,03 рублей за 1 кв.м. общей площади жилого помещения, согласно данным </w:t>
      </w:r>
      <w:r w:rsidRPr="00D707EB">
        <w:rPr>
          <w:sz w:val="28"/>
          <w:szCs w:val="28"/>
          <w:lang w:eastAsia="ru-RU"/>
        </w:rPr>
        <w:t>Федеральной службы государственной статистики, размещенным в Единой межведомственной информационно-статистической системе (ЕМИСС).</w:t>
      </w:r>
    </w:p>
    <w:p w:rsidR="003B719A" w:rsidRDefault="003B719A" w:rsidP="0045270F">
      <w:pPr>
        <w:suppressAutoHyphens/>
        <w:autoSpaceDE w:val="0"/>
        <w:autoSpaceDN w:val="0"/>
        <w:adjustRightInd w:val="0"/>
        <w:ind w:firstLine="709"/>
        <w:jc w:val="both"/>
        <w:rPr>
          <w:sz w:val="28"/>
          <w:szCs w:val="28"/>
          <w:lang w:eastAsia="ru-RU"/>
        </w:rPr>
      </w:pPr>
    </w:p>
    <w:p w:rsidR="003B719A" w:rsidRDefault="003B719A" w:rsidP="0045270F">
      <w:pPr>
        <w:suppressAutoHyphens/>
        <w:autoSpaceDE w:val="0"/>
        <w:autoSpaceDN w:val="0"/>
        <w:adjustRightInd w:val="0"/>
        <w:ind w:firstLine="709"/>
        <w:jc w:val="both"/>
        <w:rPr>
          <w:sz w:val="28"/>
          <w:szCs w:val="28"/>
          <w:lang w:eastAsia="ru-RU"/>
        </w:rPr>
      </w:pPr>
    </w:p>
    <w:p w:rsidR="003B719A" w:rsidRDefault="003B719A" w:rsidP="00D9648E">
      <w:pPr>
        <w:tabs>
          <w:tab w:val="left" w:pos="3870"/>
          <w:tab w:val="center" w:pos="4961"/>
        </w:tabs>
        <w:rPr>
          <w:sz w:val="28"/>
          <w:szCs w:val="28"/>
        </w:rPr>
      </w:pPr>
      <w:r w:rsidRPr="00D707EB">
        <w:rPr>
          <w:sz w:val="28"/>
          <w:szCs w:val="28"/>
        </w:rPr>
        <w:t xml:space="preserve">Начальник управления по вопросам </w:t>
      </w:r>
    </w:p>
    <w:p w:rsidR="003B719A" w:rsidRDefault="003B719A" w:rsidP="00D9648E">
      <w:pPr>
        <w:tabs>
          <w:tab w:val="left" w:pos="3870"/>
          <w:tab w:val="center" w:pos="4961"/>
        </w:tabs>
        <w:rPr>
          <w:sz w:val="28"/>
          <w:szCs w:val="28"/>
        </w:rPr>
      </w:pPr>
      <w:r w:rsidRPr="00D707EB">
        <w:rPr>
          <w:sz w:val="28"/>
          <w:szCs w:val="28"/>
        </w:rPr>
        <w:t>земельных отношений</w:t>
      </w:r>
      <w:r>
        <w:rPr>
          <w:sz w:val="28"/>
          <w:szCs w:val="28"/>
        </w:rPr>
        <w:t xml:space="preserve"> </w:t>
      </w:r>
      <w:r w:rsidRPr="00D707EB">
        <w:rPr>
          <w:sz w:val="28"/>
          <w:szCs w:val="28"/>
        </w:rPr>
        <w:t>и учета муниципальной</w:t>
      </w:r>
    </w:p>
    <w:p w:rsidR="003B719A" w:rsidRDefault="003B719A" w:rsidP="00B45498">
      <w:pPr>
        <w:tabs>
          <w:tab w:val="left" w:pos="3870"/>
          <w:tab w:val="center" w:pos="4961"/>
        </w:tabs>
        <w:rPr>
          <w:sz w:val="28"/>
          <w:szCs w:val="28"/>
        </w:rPr>
      </w:pPr>
      <w:r w:rsidRPr="00D707EB">
        <w:rPr>
          <w:sz w:val="28"/>
          <w:szCs w:val="28"/>
        </w:rPr>
        <w:t xml:space="preserve">собственности администрации муниципального </w:t>
      </w:r>
    </w:p>
    <w:p w:rsidR="003B719A" w:rsidRPr="00D707EB" w:rsidRDefault="003B719A" w:rsidP="00B45498">
      <w:pPr>
        <w:tabs>
          <w:tab w:val="left" w:pos="3870"/>
          <w:tab w:val="center" w:pos="4961"/>
        </w:tabs>
        <w:rPr>
          <w:sz w:val="28"/>
          <w:szCs w:val="28"/>
        </w:rPr>
      </w:pPr>
      <w:r w:rsidRPr="00D707EB">
        <w:rPr>
          <w:sz w:val="28"/>
          <w:szCs w:val="28"/>
        </w:rPr>
        <w:t>образования</w:t>
      </w:r>
      <w:r>
        <w:rPr>
          <w:sz w:val="28"/>
          <w:szCs w:val="28"/>
        </w:rPr>
        <w:t xml:space="preserve"> Усть-Лабинский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D707EB">
        <w:rPr>
          <w:sz w:val="28"/>
          <w:szCs w:val="28"/>
        </w:rPr>
        <w:t>М.Н. Пономарев</w:t>
      </w:r>
    </w:p>
    <w:sectPr w:rsidR="003B719A" w:rsidRPr="00D707EB" w:rsidSect="00C51DA1">
      <w:footnotePr>
        <w:pos w:val="beneathText"/>
      </w:footnotePr>
      <w:pgSz w:w="16837" w:h="11905" w:orient="landscape"/>
      <w:pgMar w:top="1134" w:right="567" w:bottom="1134" w:left="1701" w:header="227" w:footer="107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19A" w:rsidRDefault="003B719A" w:rsidP="00FC7195">
      <w:r>
        <w:separator/>
      </w:r>
    </w:p>
  </w:endnote>
  <w:endnote w:type="continuationSeparator" w:id="0">
    <w:p w:rsidR="003B719A" w:rsidRDefault="003B719A" w:rsidP="00FC71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19A" w:rsidRDefault="003B719A" w:rsidP="00FC7195">
      <w:r>
        <w:separator/>
      </w:r>
    </w:p>
  </w:footnote>
  <w:footnote w:type="continuationSeparator" w:id="0">
    <w:p w:rsidR="003B719A" w:rsidRDefault="003B719A" w:rsidP="00FC71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Heading1"/>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pStyle w:val="Heading4"/>
      <w:suff w:val="nothing"/>
      <w:lvlText w:val=""/>
      <w:lvlJc w:val="left"/>
      <w:pPr>
        <w:tabs>
          <w:tab w:val="num" w:pos="0"/>
        </w:tabs>
      </w:pPr>
    </w:lvl>
    <w:lvl w:ilvl="4">
      <w:start w:val="1"/>
      <w:numFmt w:val="none"/>
      <w:pStyle w:val="Heading5"/>
      <w:suff w:val="nothing"/>
      <w:lvlText w:val=""/>
      <w:lvlJc w:val="left"/>
      <w:pPr>
        <w:tabs>
          <w:tab w:val="num" w:pos="0"/>
        </w:tabs>
      </w:pPr>
    </w:lvl>
    <w:lvl w:ilvl="5">
      <w:start w:val="1"/>
      <w:numFmt w:val="none"/>
      <w:pStyle w:val="Heading6"/>
      <w:suff w:val="nothing"/>
      <w:lvlText w:val=""/>
      <w:lvlJc w:val="left"/>
      <w:pPr>
        <w:tabs>
          <w:tab w:val="num" w:pos="0"/>
        </w:tabs>
      </w:pPr>
    </w:lvl>
    <w:lvl w:ilvl="6">
      <w:start w:val="1"/>
      <w:numFmt w:val="none"/>
      <w:pStyle w:val="Heading7"/>
      <w:suff w:val="nothing"/>
      <w:lvlText w:val=""/>
      <w:lvlJc w:val="left"/>
      <w:pPr>
        <w:tabs>
          <w:tab w:val="num" w:pos="0"/>
        </w:tabs>
      </w:pPr>
    </w:lvl>
    <w:lvl w:ilvl="7">
      <w:start w:val="1"/>
      <w:numFmt w:val="none"/>
      <w:pStyle w:val="Heading8"/>
      <w:suff w:val="nothing"/>
      <w:lvlText w:val=""/>
      <w:lvlJc w:val="left"/>
      <w:pPr>
        <w:tabs>
          <w:tab w:val="num" w:pos="0"/>
        </w:tabs>
      </w:pPr>
    </w:lvl>
    <w:lvl w:ilvl="8">
      <w:start w:val="1"/>
      <w:numFmt w:val="none"/>
      <w:pStyle w:val="Heading9"/>
      <w:suff w:val="nothing"/>
      <w:lvlText w:val=""/>
      <w:lvlJc w:val="left"/>
      <w:pPr>
        <w:tabs>
          <w:tab w:val="num" w:pos="0"/>
        </w:tabs>
      </w:pPr>
    </w:lvl>
  </w:abstractNum>
  <w:abstractNum w:abstractNumId="1">
    <w:nsid w:val="02215C4D"/>
    <w:multiLevelType w:val="hybridMultilevel"/>
    <w:tmpl w:val="58F654F8"/>
    <w:lvl w:ilvl="0" w:tplc="FD2664A4">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
    <w:nsid w:val="131712B8"/>
    <w:multiLevelType w:val="multilevel"/>
    <w:tmpl w:val="BD307232"/>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36E0DDC"/>
    <w:multiLevelType w:val="singleLevel"/>
    <w:tmpl w:val="DA78A920"/>
    <w:lvl w:ilvl="0">
      <w:start w:val="1"/>
      <w:numFmt w:val="decimal"/>
      <w:lvlText w:val="%1."/>
      <w:legacy w:legacy="1" w:legacySpace="0" w:legacyIndent="302"/>
      <w:lvlJc w:val="left"/>
      <w:rPr>
        <w:rFonts w:ascii="Times New Roman" w:hAnsi="Times New Roman" w:cs="Times New Roman" w:hint="default"/>
      </w:rPr>
    </w:lvl>
  </w:abstractNum>
  <w:abstractNum w:abstractNumId="4">
    <w:nsid w:val="1D7A1ACC"/>
    <w:multiLevelType w:val="hybridMultilevel"/>
    <w:tmpl w:val="80DCFE54"/>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87E3558"/>
    <w:multiLevelType w:val="hybridMultilevel"/>
    <w:tmpl w:val="780A7F46"/>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5F75EA7"/>
    <w:multiLevelType w:val="hybridMultilevel"/>
    <w:tmpl w:val="AFFA76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20723F6"/>
    <w:multiLevelType w:val="singleLevel"/>
    <w:tmpl w:val="9AF08ADA"/>
    <w:lvl w:ilvl="0">
      <w:start w:val="8"/>
      <w:numFmt w:val="decimal"/>
      <w:lvlText w:val="%1."/>
      <w:legacy w:legacy="1" w:legacySpace="0" w:legacyIndent="282"/>
      <w:lvlJc w:val="left"/>
      <w:rPr>
        <w:rFonts w:ascii="Times New Roman" w:hAnsi="Times New Roman" w:cs="Times New Roman" w:hint="default"/>
      </w:rPr>
    </w:lvl>
  </w:abstractNum>
  <w:abstractNum w:abstractNumId="8">
    <w:nsid w:val="594628C3"/>
    <w:multiLevelType w:val="hybridMultilevel"/>
    <w:tmpl w:val="E9F02146"/>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9">
    <w:nsid w:val="5FF040FE"/>
    <w:multiLevelType w:val="hybridMultilevel"/>
    <w:tmpl w:val="19D68CD4"/>
    <w:lvl w:ilvl="0" w:tplc="4C0CF28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66BD2480"/>
    <w:multiLevelType w:val="hybridMultilevel"/>
    <w:tmpl w:val="6E6E1442"/>
    <w:lvl w:ilvl="0" w:tplc="71ECC8DE">
      <w:start w:val="4"/>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num w:numId="1">
    <w:abstractNumId w:val="0"/>
  </w:num>
  <w:num w:numId="2">
    <w:abstractNumId w:val="10"/>
  </w:num>
  <w:num w:numId="3">
    <w:abstractNumId w:val="3"/>
  </w:num>
  <w:num w:numId="4">
    <w:abstractNumId w:val="7"/>
  </w:num>
  <w:num w:numId="5">
    <w:abstractNumId w:val="7"/>
    <w:lvlOverride w:ilvl="0">
      <w:lvl w:ilvl="0">
        <w:start w:val="8"/>
        <w:numFmt w:val="decimal"/>
        <w:lvlText w:val="%1."/>
        <w:legacy w:legacy="1" w:legacySpace="0" w:legacyIndent="283"/>
        <w:lvlJc w:val="left"/>
        <w:rPr>
          <w:rFonts w:ascii="Times New Roman" w:hAnsi="Times New Roman" w:cs="Times New Roman" w:hint="default"/>
        </w:rPr>
      </w:lvl>
    </w:lvlOverride>
  </w:num>
  <w:num w:numId="6">
    <w:abstractNumId w:val="5"/>
  </w:num>
  <w:num w:numId="7">
    <w:abstractNumId w:val="8"/>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efaultTabStop w:val="708"/>
  <w:doNotHyphenateCaps/>
  <w:drawingGridHorizontalSpacing w:val="120"/>
  <w:displayHorizontalDrawingGridEvery w:val="2"/>
  <w:displayVerticalDrawingGridEvery w:val="2"/>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648E"/>
    <w:rsid w:val="00011D60"/>
    <w:rsid w:val="00056E1F"/>
    <w:rsid w:val="0009416E"/>
    <w:rsid w:val="000B0834"/>
    <w:rsid w:val="000B1045"/>
    <w:rsid w:val="00127522"/>
    <w:rsid w:val="00147A55"/>
    <w:rsid w:val="00147E4F"/>
    <w:rsid w:val="00191676"/>
    <w:rsid w:val="001B6734"/>
    <w:rsid w:val="001C03A6"/>
    <w:rsid w:val="001C2027"/>
    <w:rsid w:val="001C7B78"/>
    <w:rsid w:val="001D4DFF"/>
    <w:rsid w:val="00215680"/>
    <w:rsid w:val="002156FF"/>
    <w:rsid w:val="00220BE7"/>
    <w:rsid w:val="00223C1C"/>
    <w:rsid w:val="00244B38"/>
    <w:rsid w:val="0026186D"/>
    <w:rsid w:val="002B1C9B"/>
    <w:rsid w:val="002C02E4"/>
    <w:rsid w:val="002D73EF"/>
    <w:rsid w:val="002E76B3"/>
    <w:rsid w:val="002E7744"/>
    <w:rsid w:val="00315515"/>
    <w:rsid w:val="00344B34"/>
    <w:rsid w:val="0034556B"/>
    <w:rsid w:val="00362307"/>
    <w:rsid w:val="003A738E"/>
    <w:rsid w:val="003B719A"/>
    <w:rsid w:val="003C7543"/>
    <w:rsid w:val="003D43B8"/>
    <w:rsid w:val="003E6243"/>
    <w:rsid w:val="004120FE"/>
    <w:rsid w:val="004123D6"/>
    <w:rsid w:val="0042313E"/>
    <w:rsid w:val="00434B58"/>
    <w:rsid w:val="0045270F"/>
    <w:rsid w:val="004A4ED3"/>
    <w:rsid w:val="004D4F62"/>
    <w:rsid w:val="00513CD2"/>
    <w:rsid w:val="00534482"/>
    <w:rsid w:val="00536CDA"/>
    <w:rsid w:val="00560551"/>
    <w:rsid w:val="00587FBA"/>
    <w:rsid w:val="00596F24"/>
    <w:rsid w:val="005C2780"/>
    <w:rsid w:val="005F2692"/>
    <w:rsid w:val="00653783"/>
    <w:rsid w:val="006A0B68"/>
    <w:rsid w:val="006A1EC9"/>
    <w:rsid w:val="006D65DC"/>
    <w:rsid w:val="006E59A9"/>
    <w:rsid w:val="006E5CBE"/>
    <w:rsid w:val="006F02BC"/>
    <w:rsid w:val="006F0806"/>
    <w:rsid w:val="00705BF4"/>
    <w:rsid w:val="00733E40"/>
    <w:rsid w:val="00736A1B"/>
    <w:rsid w:val="00741EE7"/>
    <w:rsid w:val="00766470"/>
    <w:rsid w:val="00782566"/>
    <w:rsid w:val="00782F6D"/>
    <w:rsid w:val="00791851"/>
    <w:rsid w:val="00794124"/>
    <w:rsid w:val="007B31BA"/>
    <w:rsid w:val="007B4B66"/>
    <w:rsid w:val="008139C9"/>
    <w:rsid w:val="00822FFC"/>
    <w:rsid w:val="00831F77"/>
    <w:rsid w:val="00842004"/>
    <w:rsid w:val="008430C6"/>
    <w:rsid w:val="00872EE2"/>
    <w:rsid w:val="00873F6D"/>
    <w:rsid w:val="008A1727"/>
    <w:rsid w:val="008B1702"/>
    <w:rsid w:val="008C0E69"/>
    <w:rsid w:val="008E6D26"/>
    <w:rsid w:val="009011F8"/>
    <w:rsid w:val="00912FFE"/>
    <w:rsid w:val="00950775"/>
    <w:rsid w:val="00955381"/>
    <w:rsid w:val="00963ECB"/>
    <w:rsid w:val="00975C5F"/>
    <w:rsid w:val="00975F21"/>
    <w:rsid w:val="00982E67"/>
    <w:rsid w:val="009A4194"/>
    <w:rsid w:val="009B52B7"/>
    <w:rsid w:val="009F1FC3"/>
    <w:rsid w:val="00A01DD1"/>
    <w:rsid w:val="00A14E4C"/>
    <w:rsid w:val="00A304E4"/>
    <w:rsid w:val="00A466E5"/>
    <w:rsid w:val="00A7252D"/>
    <w:rsid w:val="00A7787F"/>
    <w:rsid w:val="00A97EED"/>
    <w:rsid w:val="00AB0E75"/>
    <w:rsid w:val="00AD104F"/>
    <w:rsid w:val="00AD16A7"/>
    <w:rsid w:val="00B45498"/>
    <w:rsid w:val="00B53CB2"/>
    <w:rsid w:val="00B62EE0"/>
    <w:rsid w:val="00B648AA"/>
    <w:rsid w:val="00B716F2"/>
    <w:rsid w:val="00BD33FF"/>
    <w:rsid w:val="00C11370"/>
    <w:rsid w:val="00C24439"/>
    <w:rsid w:val="00C51DA1"/>
    <w:rsid w:val="00CA2A40"/>
    <w:rsid w:val="00CA786E"/>
    <w:rsid w:val="00CD02A2"/>
    <w:rsid w:val="00CE74DB"/>
    <w:rsid w:val="00D01813"/>
    <w:rsid w:val="00D01FFC"/>
    <w:rsid w:val="00D06F14"/>
    <w:rsid w:val="00D36E21"/>
    <w:rsid w:val="00D60066"/>
    <w:rsid w:val="00D706D5"/>
    <w:rsid w:val="00D707EB"/>
    <w:rsid w:val="00D736A3"/>
    <w:rsid w:val="00D85478"/>
    <w:rsid w:val="00D9648E"/>
    <w:rsid w:val="00DC3604"/>
    <w:rsid w:val="00DD0443"/>
    <w:rsid w:val="00DE0092"/>
    <w:rsid w:val="00E02B8B"/>
    <w:rsid w:val="00E11949"/>
    <w:rsid w:val="00E1195A"/>
    <w:rsid w:val="00E12300"/>
    <w:rsid w:val="00E54380"/>
    <w:rsid w:val="00E569D1"/>
    <w:rsid w:val="00E62CDA"/>
    <w:rsid w:val="00E659E3"/>
    <w:rsid w:val="00E96601"/>
    <w:rsid w:val="00ED22A0"/>
    <w:rsid w:val="00ED307C"/>
    <w:rsid w:val="00ED4BB3"/>
    <w:rsid w:val="00EE071E"/>
    <w:rsid w:val="00EE6710"/>
    <w:rsid w:val="00F14A98"/>
    <w:rsid w:val="00F1567B"/>
    <w:rsid w:val="00F16040"/>
    <w:rsid w:val="00F43610"/>
    <w:rsid w:val="00F50C75"/>
    <w:rsid w:val="00F521E4"/>
    <w:rsid w:val="00F567C1"/>
    <w:rsid w:val="00FA30AD"/>
    <w:rsid w:val="00FC7195"/>
    <w:rsid w:val="00FD12AE"/>
    <w:rsid w:val="00FD43D8"/>
    <w:rsid w:val="00FE447A"/>
    <w:rsid w:val="00FE6B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9648E"/>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D9648E"/>
    <w:pPr>
      <w:keepNext/>
      <w:numPr>
        <w:numId w:val="1"/>
      </w:numPr>
      <w:jc w:val="both"/>
      <w:outlineLvl w:val="0"/>
    </w:pPr>
    <w:rPr>
      <w:spacing w:val="-7"/>
      <w:sz w:val="28"/>
      <w:szCs w:val="28"/>
    </w:rPr>
  </w:style>
  <w:style w:type="paragraph" w:styleId="Heading2">
    <w:name w:val="heading 2"/>
    <w:basedOn w:val="Normal"/>
    <w:next w:val="Normal"/>
    <w:link w:val="Heading2Char"/>
    <w:uiPriority w:val="99"/>
    <w:qFormat/>
    <w:rsid w:val="00D9648E"/>
    <w:pPr>
      <w:keepNext/>
      <w:numPr>
        <w:ilvl w:val="1"/>
        <w:numId w:val="1"/>
      </w:numPr>
      <w:shd w:val="clear" w:color="auto" w:fill="FFFFFF"/>
      <w:tabs>
        <w:tab w:val="left" w:pos="-2160"/>
      </w:tabs>
      <w:spacing w:line="322" w:lineRule="exact"/>
      <w:outlineLvl w:val="1"/>
    </w:pPr>
    <w:rPr>
      <w:sz w:val="28"/>
      <w:szCs w:val="28"/>
    </w:rPr>
  </w:style>
  <w:style w:type="paragraph" w:styleId="Heading3">
    <w:name w:val="heading 3"/>
    <w:basedOn w:val="Normal"/>
    <w:next w:val="Normal"/>
    <w:link w:val="Heading3Char"/>
    <w:uiPriority w:val="99"/>
    <w:qFormat/>
    <w:rsid w:val="00D9648E"/>
    <w:pPr>
      <w:keepNext/>
      <w:numPr>
        <w:ilvl w:val="2"/>
        <w:numId w:val="1"/>
      </w:numPr>
      <w:shd w:val="clear" w:color="auto" w:fill="FFFFFF"/>
      <w:tabs>
        <w:tab w:val="left" w:pos="-2160"/>
      </w:tabs>
      <w:spacing w:line="322" w:lineRule="exact"/>
      <w:outlineLvl w:val="2"/>
    </w:pPr>
    <w:rPr>
      <w:color w:val="000000"/>
      <w:spacing w:val="-8"/>
      <w:sz w:val="28"/>
      <w:szCs w:val="28"/>
    </w:rPr>
  </w:style>
  <w:style w:type="paragraph" w:styleId="Heading4">
    <w:name w:val="heading 4"/>
    <w:basedOn w:val="Normal"/>
    <w:next w:val="Normal"/>
    <w:link w:val="Heading4Char"/>
    <w:uiPriority w:val="99"/>
    <w:qFormat/>
    <w:rsid w:val="00D9648E"/>
    <w:pPr>
      <w:keepNext/>
      <w:numPr>
        <w:ilvl w:val="3"/>
        <w:numId w:val="1"/>
      </w:numPr>
      <w:shd w:val="clear" w:color="auto" w:fill="FFFFFF"/>
      <w:spacing w:line="322" w:lineRule="exact"/>
      <w:ind w:left="709"/>
      <w:outlineLvl w:val="3"/>
    </w:pPr>
    <w:rPr>
      <w:color w:val="000000"/>
      <w:spacing w:val="-3"/>
      <w:sz w:val="28"/>
      <w:szCs w:val="28"/>
    </w:rPr>
  </w:style>
  <w:style w:type="paragraph" w:styleId="Heading5">
    <w:name w:val="heading 5"/>
    <w:basedOn w:val="Normal"/>
    <w:next w:val="Normal"/>
    <w:link w:val="Heading5Char"/>
    <w:uiPriority w:val="99"/>
    <w:qFormat/>
    <w:rsid w:val="00D9648E"/>
    <w:pPr>
      <w:keepNext/>
      <w:numPr>
        <w:ilvl w:val="4"/>
        <w:numId w:val="1"/>
      </w:numPr>
      <w:shd w:val="clear" w:color="auto" w:fill="FFFFFF"/>
      <w:tabs>
        <w:tab w:val="left" w:pos="-2160"/>
      </w:tabs>
      <w:spacing w:line="319" w:lineRule="exact"/>
      <w:ind w:left="19"/>
      <w:outlineLvl w:val="4"/>
    </w:pPr>
    <w:rPr>
      <w:color w:val="000000"/>
      <w:spacing w:val="-7"/>
      <w:w w:val="102"/>
      <w:sz w:val="28"/>
      <w:szCs w:val="28"/>
    </w:rPr>
  </w:style>
  <w:style w:type="paragraph" w:styleId="Heading6">
    <w:name w:val="heading 6"/>
    <w:basedOn w:val="Normal"/>
    <w:next w:val="Normal"/>
    <w:link w:val="Heading6Char"/>
    <w:uiPriority w:val="99"/>
    <w:qFormat/>
    <w:rsid w:val="00D9648E"/>
    <w:pPr>
      <w:keepNext/>
      <w:numPr>
        <w:ilvl w:val="5"/>
        <w:numId w:val="1"/>
      </w:numPr>
      <w:shd w:val="clear" w:color="auto" w:fill="FFFFFF"/>
      <w:tabs>
        <w:tab w:val="left" w:pos="-2160"/>
      </w:tabs>
      <w:spacing w:line="319" w:lineRule="exact"/>
      <w:ind w:left="22"/>
      <w:jc w:val="both"/>
      <w:outlineLvl w:val="5"/>
    </w:pPr>
    <w:rPr>
      <w:color w:val="000000"/>
      <w:spacing w:val="-14"/>
      <w:w w:val="102"/>
      <w:sz w:val="28"/>
      <w:szCs w:val="28"/>
    </w:rPr>
  </w:style>
  <w:style w:type="paragraph" w:styleId="Heading7">
    <w:name w:val="heading 7"/>
    <w:basedOn w:val="Normal"/>
    <w:next w:val="Normal"/>
    <w:link w:val="Heading7Char"/>
    <w:uiPriority w:val="99"/>
    <w:qFormat/>
    <w:rsid w:val="00D9648E"/>
    <w:pPr>
      <w:keepNext/>
      <w:numPr>
        <w:ilvl w:val="6"/>
        <w:numId w:val="1"/>
      </w:numPr>
      <w:jc w:val="center"/>
      <w:outlineLvl w:val="6"/>
    </w:pPr>
    <w:rPr>
      <w:sz w:val="28"/>
      <w:szCs w:val="28"/>
    </w:rPr>
  </w:style>
  <w:style w:type="paragraph" w:styleId="Heading8">
    <w:name w:val="heading 8"/>
    <w:basedOn w:val="Normal"/>
    <w:next w:val="Normal"/>
    <w:link w:val="Heading8Char"/>
    <w:uiPriority w:val="99"/>
    <w:qFormat/>
    <w:rsid w:val="00D9648E"/>
    <w:pPr>
      <w:keepNext/>
      <w:numPr>
        <w:ilvl w:val="7"/>
        <w:numId w:val="1"/>
      </w:numPr>
      <w:shd w:val="clear" w:color="auto" w:fill="FFFFFF"/>
      <w:tabs>
        <w:tab w:val="left" w:pos="636"/>
      </w:tabs>
      <w:spacing w:line="319" w:lineRule="exact"/>
      <w:ind w:left="7"/>
      <w:jc w:val="both"/>
      <w:outlineLvl w:val="7"/>
    </w:pPr>
    <w:rPr>
      <w:color w:val="000000"/>
      <w:spacing w:val="-8"/>
      <w:w w:val="102"/>
      <w:sz w:val="28"/>
      <w:szCs w:val="28"/>
    </w:rPr>
  </w:style>
  <w:style w:type="paragraph" w:styleId="Heading9">
    <w:name w:val="heading 9"/>
    <w:basedOn w:val="Normal"/>
    <w:next w:val="Normal"/>
    <w:link w:val="Heading9Char"/>
    <w:uiPriority w:val="99"/>
    <w:qFormat/>
    <w:rsid w:val="00D9648E"/>
    <w:pPr>
      <w:keepNext/>
      <w:numPr>
        <w:ilvl w:val="8"/>
        <w:numId w:val="1"/>
      </w:numPr>
      <w:jc w:val="center"/>
      <w:outlineLvl w:val="8"/>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648E"/>
    <w:rPr>
      <w:rFonts w:ascii="Times New Roman" w:hAnsi="Times New Roman" w:cs="Times New Roman"/>
      <w:spacing w:val="-7"/>
      <w:sz w:val="24"/>
      <w:szCs w:val="24"/>
      <w:lang w:eastAsia="ar-SA" w:bidi="ar-SA"/>
    </w:rPr>
  </w:style>
  <w:style w:type="character" w:customStyle="1" w:styleId="Heading2Char">
    <w:name w:val="Heading 2 Char"/>
    <w:basedOn w:val="DefaultParagraphFont"/>
    <w:link w:val="Heading2"/>
    <w:uiPriority w:val="99"/>
    <w:locked/>
    <w:rsid w:val="00D9648E"/>
    <w:rPr>
      <w:rFonts w:ascii="Times New Roman" w:hAnsi="Times New Roman" w:cs="Times New Roman"/>
      <w:sz w:val="24"/>
      <w:szCs w:val="24"/>
      <w:shd w:val="clear" w:color="auto" w:fill="FFFFFF"/>
      <w:lang w:eastAsia="ar-SA" w:bidi="ar-SA"/>
    </w:rPr>
  </w:style>
  <w:style w:type="character" w:customStyle="1" w:styleId="Heading3Char">
    <w:name w:val="Heading 3 Char"/>
    <w:basedOn w:val="DefaultParagraphFont"/>
    <w:link w:val="Heading3"/>
    <w:uiPriority w:val="99"/>
    <w:locked/>
    <w:rsid w:val="00D9648E"/>
    <w:rPr>
      <w:rFonts w:ascii="Times New Roman" w:hAnsi="Times New Roman" w:cs="Times New Roman"/>
      <w:color w:val="000000"/>
      <w:spacing w:val="-8"/>
      <w:sz w:val="28"/>
      <w:szCs w:val="28"/>
      <w:shd w:val="clear" w:color="auto" w:fill="FFFFFF"/>
      <w:lang w:eastAsia="ar-SA" w:bidi="ar-SA"/>
    </w:rPr>
  </w:style>
  <w:style w:type="character" w:customStyle="1" w:styleId="Heading4Char">
    <w:name w:val="Heading 4 Char"/>
    <w:basedOn w:val="DefaultParagraphFont"/>
    <w:link w:val="Heading4"/>
    <w:uiPriority w:val="99"/>
    <w:locked/>
    <w:rsid w:val="00D9648E"/>
    <w:rPr>
      <w:rFonts w:ascii="Times New Roman" w:hAnsi="Times New Roman" w:cs="Times New Roman"/>
      <w:color w:val="000000"/>
      <w:spacing w:val="-3"/>
      <w:sz w:val="28"/>
      <w:szCs w:val="28"/>
      <w:shd w:val="clear" w:color="auto" w:fill="FFFFFF"/>
      <w:lang w:eastAsia="ar-SA" w:bidi="ar-SA"/>
    </w:rPr>
  </w:style>
  <w:style w:type="character" w:customStyle="1" w:styleId="Heading5Char">
    <w:name w:val="Heading 5 Char"/>
    <w:basedOn w:val="DefaultParagraphFont"/>
    <w:link w:val="Heading5"/>
    <w:uiPriority w:val="99"/>
    <w:locked/>
    <w:rsid w:val="00D9648E"/>
    <w:rPr>
      <w:rFonts w:ascii="Times New Roman" w:hAnsi="Times New Roman" w:cs="Times New Roman"/>
      <w:color w:val="000000"/>
      <w:spacing w:val="-7"/>
      <w:w w:val="102"/>
      <w:sz w:val="28"/>
      <w:szCs w:val="28"/>
      <w:shd w:val="clear" w:color="auto" w:fill="FFFFFF"/>
      <w:lang w:eastAsia="ar-SA" w:bidi="ar-SA"/>
    </w:rPr>
  </w:style>
  <w:style w:type="character" w:customStyle="1" w:styleId="Heading6Char">
    <w:name w:val="Heading 6 Char"/>
    <w:basedOn w:val="DefaultParagraphFont"/>
    <w:link w:val="Heading6"/>
    <w:uiPriority w:val="99"/>
    <w:locked/>
    <w:rsid w:val="00D9648E"/>
    <w:rPr>
      <w:rFonts w:ascii="Times New Roman" w:hAnsi="Times New Roman" w:cs="Times New Roman"/>
      <w:color w:val="000000"/>
      <w:spacing w:val="-14"/>
      <w:w w:val="102"/>
      <w:sz w:val="28"/>
      <w:szCs w:val="28"/>
      <w:shd w:val="clear" w:color="auto" w:fill="FFFFFF"/>
      <w:lang w:eastAsia="ar-SA" w:bidi="ar-SA"/>
    </w:rPr>
  </w:style>
  <w:style w:type="character" w:customStyle="1" w:styleId="Heading7Char">
    <w:name w:val="Heading 7 Char"/>
    <w:basedOn w:val="DefaultParagraphFont"/>
    <w:link w:val="Heading7"/>
    <w:uiPriority w:val="99"/>
    <w:locked/>
    <w:rsid w:val="00D9648E"/>
    <w:rPr>
      <w:rFonts w:ascii="Times New Roman" w:hAnsi="Times New Roman" w:cs="Times New Roman"/>
      <w:sz w:val="20"/>
      <w:szCs w:val="20"/>
      <w:lang w:eastAsia="ar-SA" w:bidi="ar-SA"/>
    </w:rPr>
  </w:style>
  <w:style w:type="character" w:customStyle="1" w:styleId="Heading8Char">
    <w:name w:val="Heading 8 Char"/>
    <w:basedOn w:val="DefaultParagraphFont"/>
    <w:link w:val="Heading8"/>
    <w:uiPriority w:val="99"/>
    <w:locked/>
    <w:rsid w:val="00D9648E"/>
    <w:rPr>
      <w:rFonts w:ascii="Times New Roman" w:hAnsi="Times New Roman" w:cs="Times New Roman"/>
      <w:color w:val="000000"/>
      <w:spacing w:val="-8"/>
      <w:w w:val="102"/>
      <w:sz w:val="28"/>
      <w:szCs w:val="28"/>
      <w:shd w:val="clear" w:color="auto" w:fill="FFFFFF"/>
      <w:lang w:eastAsia="ar-SA" w:bidi="ar-SA"/>
    </w:rPr>
  </w:style>
  <w:style w:type="character" w:customStyle="1" w:styleId="Heading9Char">
    <w:name w:val="Heading 9 Char"/>
    <w:basedOn w:val="DefaultParagraphFont"/>
    <w:link w:val="Heading9"/>
    <w:uiPriority w:val="99"/>
    <w:locked/>
    <w:rsid w:val="00D9648E"/>
    <w:rPr>
      <w:rFonts w:ascii="Times New Roman" w:hAnsi="Times New Roman" w:cs="Times New Roman"/>
      <w:b/>
      <w:bCs/>
      <w:sz w:val="20"/>
      <w:szCs w:val="20"/>
      <w:lang w:eastAsia="ar-SA" w:bidi="ar-SA"/>
    </w:rPr>
  </w:style>
  <w:style w:type="character" w:customStyle="1" w:styleId="Absatz-Standardschriftart">
    <w:name w:val="Absatz-Standardschriftart"/>
    <w:uiPriority w:val="99"/>
    <w:rsid w:val="00D9648E"/>
  </w:style>
  <w:style w:type="character" w:customStyle="1" w:styleId="WW8Num1z0">
    <w:name w:val="WW8Num1z0"/>
    <w:uiPriority w:val="99"/>
    <w:rsid w:val="00D9648E"/>
    <w:rPr>
      <w:rFonts w:ascii="Times New Roman" w:hAnsi="Times New Roman" w:cs="Times New Roman"/>
    </w:rPr>
  </w:style>
  <w:style w:type="character" w:customStyle="1" w:styleId="WW8Num1z1">
    <w:name w:val="WW8Num1z1"/>
    <w:uiPriority w:val="99"/>
    <w:rsid w:val="00D9648E"/>
    <w:rPr>
      <w:rFonts w:ascii="Courier New" w:hAnsi="Courier New" w:cs="Courier New"/>
    </w:rPr>
  </w:style>
  <w:style w:type="character" w:customStyle="1" w:styleId="WW8Num1z2">
    <w:name w:val="WW8Num1z2"/>
    <w:uiPriority w:val="99"/>
    <w:rsid w:val="00D9648E"/>
    <w:rPr>
      <w:rFonts w:ascii="Wingdings" w:hAnsi="Wingdings" w:cs="Wingdings"/>
    </w:rPr>
  </w:style>
  <w:style w:type="character" w:customStyle="1" w:styleId="WW8Num1z3">
    <w:name w:val="WW8Num1z3"/>
    <w:uiPriority w:val="99"/>
    <w:rsid w:val="00D9648E"/>
    <w:rPr>
      <w:rFonts w:ascii="Symbol" w:hAnsi="Symbol" w:cs="Symbol"/>
    </w:rPr>
  </w:style>
  <w:style w:type="paragraph" w:customStyle="1" w:styleId="a">
    <w:name w:val="Заголовок"/>
    <w:basedOn w:val="Normal"/>
    <w:next w:val="BodyText"/>
    <w:uiPriority w:val="99"/>
    <w:rsid w:val="00D9648E"/>
    <w:pPr>
      <w:keepNext/>
      <w:spacing w:before="240" w:after="120"/>
    </w:pPr>
    <w:rPr>
      <w:rFonts w:ascii="Arial" w:eastAsia="Calibri" w:hAnsi="Arial" w:cs="Arial"/>
      <w:sz w:val="28"/>
      <w:szCs w:val="28"/>
    </w:rPr>
  </w:style>
  <w:style w:type="paragraph" w:styleId="BodyText">
    <w:name w:val="Body Text"/>
    <w:basedOn w:val="Normal"/>
    <w:link w:val="BodyTextChar"/>
    <w:uiPriority w:val="99"/>
    <w:rsid w:val="00D9648E"/>
  </w:style>
  <w:style w:type="character" w:customStyle="1" w:styleId="BodyTextChar">
    <w:name w:val="Body Text Char"/>
    <w:basedOn w:val="DefaultParagraphFont"/>
    <w:link w:val="BodyText"/>
    <w:uiPriority w:val="99"/>
    <w:locked/>
    <w:rsid w:val="00D9648E"/>
    <w:rPr>
      <w:rFonts w:ascii="Times New Roman" w:hAnsi="Times New Roman" w:cs="Times New Roman"/>
      <w:sz w:val="20"/>
      <w:szCs w:val="20"/>
      <w:lang w:eastAsia="ar-SA" w:bidi="ar-SA"/>
    </w:rPr>
  </w:style>
  <w:style w:type="paragraph" w:styleId="List">
    <w:name w:val="List"/>
    <w:basedOn w:val="BodyText"/>
    <w:uiPriority w:val="99"/>
    <w:rsid w:val="00D9648E"/>
    <w:rPr>
      <w:rFonts w:ascii="Arial" w:hAnsi="Arial" w:cs="Arial"/>
    </w:rPr>
  </w:style>
  <w:style w:type="paragraph" w:styleId="Title">
    <w:name w:val="Title"/>
    <w:basedOn w:val="Normal"/>
    <w:link w:val="TitleChar"/>
    <w:uiPriority w:val="99"/>
    <w:qFormat/>
    <w:rsid w:val="00D9648E"/>
    <w:pPr>
      <w:suppressLineNumbers/>
      <w:spacing w:before="120" w:after="120"/>
    </w:pPr>
    <w:rPr>
      <w:rFonts w:ascii="Arial" w:hAnsi="Arial" w:cs="Arial"/>
      <w:i/>
      <w:iCs/>
    </w:rPr>
  </w:style>
  <w:style w:type="character" w:customStyle="1" w:styleId="TitleChar">
    <w:name w:val="Title Char"/>
    <w:basedOn w:val="DefaultParagraphFont"/>
    <w:link w:val="Title"/>
    <w:uiPriority w:val="99"/>
    <w:locked/>
    <w:rsid w:val="00D9648E"/>
    <w:rPr>
      <w:rFonts w:ascii="Arial" w:hAnsi="Arial" w:cs="Arial"/>
      <w:i/>
      <w:iCs/>
      <w:sz w:val="24"/>
      <w:szCs w:val="24"/>
      <w:lang w:eastAsia="ar-SA" w:bidi="ar-SA"/>
    </w:rPr>
  </w:style>
  <w:style w:type="paragraph" w:styleId="Index1">
    <w:name w:val="index 1"/>
    <w:basedOn w:val="Normal"/>
    <w:next w:val="Normal"/>
    <w:autoRedefine/>
    <w:uiPriority w:val="99"/>
    <w:semiHidden/>
    <w:rsid w:val="00D9648E"/>
    <w:pPr>
      <w:ind w:left="240" w:hanging="240"/>
    </w:pPr>
  </w:style>
  <w:style w:type="paragraph" w:styleId="IndexHeading">
    <w:name w:val="index heading"/>
    <w:basedOn w:val="Normal"/>
    <w:uiPriority w:val="99"/>
    <w:semiHidden/>
    <w:rsid w:val="00D9648E"/>
    <w:pPr>
      <w:suppressLineNumbers/>
    </w:pPr>
    <w:rPr>
      <w:rFonts w:ascii="Arial" w:hAnsi="Arial" w:cs="Arial"/>
    </w:rPr>
  </w:style>
  <w:style w:type="paragraph" w:styleId="Header">
    <w:name w:val="header"/>
    <w:basedOn w:val="Normal"/>
    <w:link w:val="HeaderChar"/>
    <w:uiPriority w:val="99"/>
    <w:rsid w:val="00D9648E"/>
    <w:pPr>
      <w:tabs>
        <w:tab w:val="center" w:pos="4677"/>
        <w:tab w:val="right" w:pos="9355"/>
      </w:tabs>
    </w:pPr>
  </w:style>
  <w:style w:type="character" w:customStyle="1" w:styleId="HeaderChar">
    <w:name w:val="Header Char"/>
    <w:basedOn w:val="DefaultParagraphFont"/>
    <w:link w:val="Header"/>
    <w:uiPriority w:val="99"/>
    <w:locked/>
    <w:rsid w:val="00D9648E"/>
    <w:rPr>
      <w:rFonts w:ascii="Times New Roman" w:hAnsi="Times New Roman" w:cs="Times New Roman"/>
      <w:sz w:val="24"/>
      <w:szCs w:val="24"/>
      <w:lang w:eastAsia="ar-SA" w:bidi="ar-SA"/>
    </w:rPr>
  </w:style>
  <w:style w:type="paragraph" w:styleId="Footer">
    <w:name w:val="footer"/>
    <w:basedOn w:val="Normal"/>
    <w:link w:val="FooterChar"/>
    <w:uiPriority w:val="99"/>
    <w:rsid w:val="00D9648E"/>
    <w:pPr>
      <w:tabs>
        <w:tab w:val="center" w:pos="4677"/>
        <w:tab w:val="right" w:pos="9355"/>
      </w:tabs>
    </w:pPr>
  </w:style>
  <w:style w:type="character" w:customStyle="1" w:styleId="FooterChar">
    <w:name w:val="Footer Char"/>
    <w:basedOn w:val="DefaultParagraphFont"/>
    <w:link w:val="Footer"/>
    <w:uiPriority w:val="99"/>
    <w:locked/>
    <w:rsid w:val="00D9648E"/>
    <w:rPr>
      <w:rFonts w:ascii="Times New Roman" w:hAnsi="Times New Roman" w:cs="Times New Roman"/>
      <w:sz w:val="24"/>
      <w:szCs w:val="24"/>
      <w:lang w:eastAsia="ar-SA" w:bidi="ar-SA"/>
    </w:rPr>
  </w:style>
  <w:style w:type="paragraph" w:styleId="PlainText">
    <w:name w:val="Plain Text"/>
    <w:basedOn w:val="Normal"/>
    <w:link w:val="PlainTextChar"/>
    <w:uiPriority w:val="99"/>
    <w:rsid w:val="00D9648E"/>
    <w:rPr>
      <w:rFonts w:ascii="Courier New" w:hAnsi="Courier New" w:cs="Courier New"/>
      <w:sz w:val="20"/>
      <w:szCs w:val="20"/>
    </w:rPr>
  </w:style>
  <w:style w:type="character" w:customStyle="1" w:styleId="PlainTextChar">
    <w:name w:val="Plain Text Char"/>
    <w:basedOn w:val="DefaultParagraphFont"/>
    <w:link w:val="PlainText"/>
    <w:uiPriority w:val="99"/>
    <w:locked/>
    <w:rsid w:val="00D9648E"/>
    <w:rPr>
      <w:rFonts w:ascii="Courier New" w:hAnsi="Courier New" w:cs="Courier New"/>
      <w:sz w:val="20"/>
      <w:szCs w:val="20"/>
      <w:lang w:eastAsia="ar-SA" w:bidi="ar-SA"/>
    </w:rPr>
  </w:style>
  <w:style w:type="paragraph" w:styleId="Subtitle">
    <w:name w:val="Subtitle"/>
    <w:basedOn w:val="a"/>
    <w:next w:val="BodyText"/>
    <w:link w:val="SubtitleChar"/>
    <w:uiPriority w:val="99"/>
    <w:qFormat/>
    <w:rsid w:val="00D9648E"/>
    <w:pPr>
      <w:jc w:val="center"/>
    </w:pPr>
    <w:rPr>
      <w:i/>
      <w:iCs/>
    </w:rPr>
  </w:style>
  <w:style w:type="character" w:customStyle="1" w:styleId="SubtitleChar">
    <w:name w:val="Subtitle Char"/>
    <w:basedOn w:val="DefaultParagraphFont"/>
    <w:link w:val="Subtitle"/>
    <w:uiPriority w:val="99"/>
    <w:locked/>
    <w:rsid w:val="00D9648E"/>
    <w:rPr>
      <w:rFonts w:ascii="Arial" w:hAnsi="Arial" w:cs="Arial"/>
      <w:i/>
      <w:iCs/>
      <w:sz w:val="28"/>
      <w:szCs w:val="28"/>
      <w:lang w:eastAsia="ar-SA" w:bidi="ar-SA"/>
    </w:rPr>
  </w:style>
  <w:style w:type="paragraph" w:styleId="Caption">
    <w:name w:val="caption"/>
    <w:basedOn w:val="Normal"/>
    <w:next w:val="Normal"/>
    <w:uiPriority w:val="99"/>
    <w:qFormat/>
    <w:rsid w:val="00D9648E"/>
    <w:pPr>
      <w:jc w:val="center"/>
    </w:pPr>
    <w:rPr>
      <w:b/>
      <w:bCs/>
      <w:sz w:val="32"/>
      <w:szCs w:val="32"/>
    </w:rPr>
  </w:style>
  <w:style w:type="paragraph" w:styleId="BodyText2">
    <w:name w:val="Body Text 2"/>
    <w:basedOn w:val="Normal"/>
    <w:link w:val="BodyText2Char"/>
    <w:uiPriority w:val="99"/>
    <w:rsid w:val="00D9648E"/>
    <w:pPr>
      <w:jc w:val="both"/>
    </w:pPr>
    <w:rPr>
      <w:sz w:val="28"/>
      <w:szCs w:val="28"/>
    </w:rPr>
  </w:style>
  <w:style w:type="character" w:customStyle="1" w:styleId="BodyText2Char">
    <w:name w:val="Body Text 2 Char"/>
    <w:basedOn w:val="DefaultParagraphFont"/>
    <w:link w:val="BodyText2"/>
    <w:uiPriority w:val="99"/>
    <w:locked/>
    <w:rsid w:val="00D9648E"/>
    <w:rPr>
      <w:rFonts w:ascii="Times New Roman" w:hAnsi="Times New Roman" w:cs="Times New Roman"/>
      <w:sz w:val="20"/>
      <w:szCs w:val="20"/>
      <w:lang w:eastAsia="ar-SA" w:bidi="ar-SA"/>
    </w:rPr>
  </w:style>
  <w:style w:type="paragraph" w:styleId="BodyTextIndent">
    <w:name w:val="Body Text Indent"/>
    <w:basedOn w:val="Normal"/>
    <w:link w:val="BodyTextIndentChar"/>
    <w:uiPriority w:val="99"/>
    <w:rsid w:val="00D9648E"/>
    <w:pPr>
      <w:ind w:left="5670"/>
    </w:pPr>
    <w:rPr>
      <w:b/>
      <w:bCs/>
      <w:sz w:val="28"/>
      <w:szCs w:val="28"/>
    </w:rPr>
  </w:style>
  <w:style w:type="character" w:customStyle="1" w:styleId="BodyTextIndentChar">
    <w:name w:val="Body Text Indent Char"/>
    <w:basedOn w:val="DefaultParagraphFont"/>
    <w:link w:val="BodyTextIndent"/>
    <w:uiPriority w:val="99"/>
    <w:locked/>
    <w:rsid w:val="00D9648E"/>
    <w:rPr>
      <w:rFonts w:ascii="Times New Roman" w:hAnsi="Times New Roman" w:cs="Times New Roman"/>
      <w:b/>
      <w:bCs/>
      <w:sz w:val="20"/>
      <w:szCs w:val="20"/>
      <w:lang w:eastAsia="ar-SA" w:bidi="ar-SA"/>
    </w:rPr>
  </w:style>
  <w:style w:type="paragraph" w:styleId="BodyText3">
    <w:name w:val="Body Text 3"/>
    <w:basedOn w:val="Normal"/>
    <w:link w:val="BodyText3Char"/>
    <w:uiPriority w:val="99"/>
    <w:rsid w:val="00D9648E"/>
    <w:pPr>
      <w:jc w:val="center"/>
    </w:pPr>
    <w:rPr>
      <w:sz w:val="28"/>
      <w:szCs w:val="28"/>
    </w:rPr>
  </w:style>
  <w:style w:type="character" w:customStyle="1" w:styleId="BodyText3Char">
    <w:name w:val="Body Text 3 Char"/>
    <w:basedOn w:val="DefaultParagraphFont"/>
    <w:link w:val="BodyText3"/>
    <w:uiPriority w:val="99"/>
    <w:locked/>
    <w:rsid w:val="00D9648E"/>
    <w:rPr>
      <w:rFonts w:ascii="Times New Roman" w:hAnsi="Times New Roman" w:cs="Times New Roman"/>
      <w:sz w:val="24"/>
      <w:szCs w:val="24"/>
      <w:lang w:eastAsia="ar-SA" w:bidi="ar-SA"/>
    </w:rPr>
  </w:style>
  <w:style w:type="paragraph" w:customStyle="1" w:styleId="ConsNormal">
    <w:name w:val="ConsNormal"/>
    <w:uiPriority w:val="99"/>
    <w:rsid w:val="00D9648E"/>
    <w:pPr>
      <w:widowControl w:val="0"/>
      <w:ind w:firstLine="720"/>
    </w:pPr>
    <w:rPr>
      <w:rFonts w:ascii="Arial" w:eastAsia="Times New Roman" w:hAnsi="Arial" w:cs="Arial"/>
      <w:sz w:val="20"/>
      <w:szCs w:val="20"/>
    </w:rPr>
  </w:style>
  <w:style w:type="table" w:styleId="TableGrid">
    <w:name w:val="Table Grid"/>
    <w:basedOn w:val="TableNormal"/>
    <w:uiPriority w:val="99"/>
    <w:rsid w:val="00D9648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_1 Знак Знак Знак Знак Знак Знак Знак Знак Знак"/>
    <w:basedOn w:val="Normal"/>
    <w:uiPriority w:val="99"/>
    <w:rsid w:val="00D9648E"/>
    <w:pPr>
      <w:spacing w:before="100" w:beforeAutospacing="1" w:after="100" w:afterAutospacing="1"/>
      <w:jc w:val="both"/>
    </w:pPr>
    <w:rPr>
      <w:rFonts w:ascii="Tahoma" w:hAnsi="Tahoma" w:cs="Tahoma"/>
      <w:sz w:val="20"/>
      <w:szCs w:val="20"/>
      <w:lang w:val="en-US" w:eastAsia="en-US"/>
    </w:rPr>
  </w:style>
  <w:style w:type="paragraph" w:styleId="ListParagraph">
    <w:name w:val="List Paragraph"/>
    <w:basedOn w:val="Normal"/>
    <w:uiPriority w:val="99"/>
    <w:qFormat/>
    <w:rsid w:val="00D9648E"/>
    <w:pPr>
      <w:spacing w:after="200" w:line="276" w:lineRule="auto"/>
      <w:ind w:left="720"/>
    </w:pPr>
    <w:rPr>
      <w:rFonts w:ascii="Calibri" w:hAnsi="Calibri" w:cs="Calibri"/>
      <w:sz w:val="22"/>
      <w:szCs w:val="22"/>
      <w:lang w:eastAsia="ru-RU"/>
    </w:rPr>
  </w:style>
  <w:style w:type="paragraph" w:styleId="BalloonText">
    <w:name w:val="Balloon Text"/>
    <w:basedOn w:val="Normal"/>
    <w:link w:val="BalloonTextChar"/>
    <w:uiPriority w:val="99"/>
    <w:semiHidden/>
    <w:rsid w:val="00D964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648E"/>
    <w:rPr>
      <w:rFonts w:ascii="Tahoma" w:hAnsi="Tahoma" w:cs="Tahoma"/>
      <w:sz w:val="16"/>
      <w:szCs w:val="16"/>
      <w:lang w:eastAsia="ar-SA" w:bidi="ar-SA"/>
    </w:rPr>
  </w:style>
  <w:style w:type="paragraph" w:customStyle="1" w:styleId="CharCharCarCarCharCharCarCarCharCharCarCarCharChar">
    <w:name w:val="Char Char Car Car Char Char Car Car Char Char Car Car Char Char"/>
    <w:basedOn w:val="Normal"/>
    <w:uiPriority w:val="99"/>
    <w:rsid w:val="00D9648E"/>
    <w:pPr>
      <w:spacing w:after="160" w:line="240" w:lineRule="exact"/>
    </w:pPr>
    <w:rPr>
      <w:sz w:val="20"/>
      <w:szCs w:val="20"/>
      <w:lang w:eastAsia="ru-RU"/>
    </w:rPr>
  </w:style>
  <w:style w:type="paragraph" w:customStyle="1" w:styleId="Standard">
    <w:name w:val="Standard"/>
    <w:uiPriority w:val="99"/>
    <w:rsid w:val="00D9648E"/>
    <w:pPr>
      <w:widowControl w:val="0"/>
      <w:suppressAutoHyphens/>
      <w:autoSpaceDN w:val="0"/>
    </w:pPr>
    <w:rPr>
      <w:rFonts w:ascii="Times New Roman" w:eastAsia="Times New Roman" w:hAnsi="Times New Roman"/>
      <w:kern w:val="3"/>
      <w:sz w:val="28"/>
      <w:szCs w:val="28"/>
    </w:rPr>
  </w:style>
  <w:style w:type="paragraph" w:customStyle="1" w:styleId="ConsPlusNormal">
    <w:name w:val="ConsPlusNormal"/>
    <w:uiPriority w:val="99"/>
    <w:rsid w:val="00D9648E"/>
    <w:pPr>
      <w:autoSpaceDE w:val="0"/>
      <w:autoSpaceDN w:val="0"/>
      <w:adjustRightInd w:val="0"/>
    </w:pPr>
    <w:rPr>
      <w:rFonts w:ascii="Arial" w:hAnsi="Arial" w:cs="Arial"/>
      <w:sz w:val="20"/>
      <w:szCs w:val="20"/>
      <w:lang w:eastAsia="en-US"/>
    </w:rPr>
  </w:style>
  <w:style w:type="character" w:styleId="Emphasis">
    <w:name w:val="Emphasis"/>
    <w:basedOn w:val="DefaultParagraphFont"/>
    <w:uiPriority w:val="99"/>
    <w:qFormat/>
    <w:rsid w:val="00D9648E"/>
    <w:rPr>
      <w:i/>
      <w:iCs/>
    </w:rPr>
  </w:style>
  <w:style w:type="character" w:styleId="Strong">
    <w:name w:val="Strong"/>
    <w:basedOn w:val="DefaultParagraphFont"/>
    <w:uiPriority w:val="99"/>
    <w:qFormat/>
    <w:rsid w:val="00D9648E"/>
    <w:rPr>
      <w:b/>
      <w:bCs/>
    </w:rPr>
  </w:style>
  <w:style w:type="character" w:customStyle="1" w:styleId="blk">
    <w:name w:val="blk"/>
    <w:basedOn w:val="DefaultParagraphFont"/>
    <w:uiPriority w:val="99"/>
    <w:rsid w:val="00D9648E"/>
  </w:style>
  <w:style w:type="paragraph" w:customStyle="1" w:styleId="10">
    <w:name w:val="Абзац списка1"/>
    <w:basedOn w:val="Normal"/>
    <w:uiPriority w:val="99"/>
    <w:rsid w:val="00D9648E"/>
    <w:pPr>
      <w:ind w:left="720"/>
    </w:pPr>
    <w:rPr>
      <w:rFonts w:eastAsia="Calibri"/>
    </w:rPr>
  </w:style>
  <w:style w:type="paragraph" w:styleId="NormalWeb">
    <w:name w:val="Normal (Web)"/>
    <w:basedOn w:val="Normal"/>
    <w:uiPriority w:val="99"/>
    <w:rsid w:val="00D9648E"/>
    <w:pPr>
      <w:spacing w:before="100" w:beforeAutospacing="1" w:after="100" w:afterAutospacing="1"/>
    </w:pPr>
    <w:rPr>
      <w:lang w:eastAsia="ru-RU"/>
    </w:rPr>
  </w:style>
  <w:style w:type="paragraph" w:customStyle="1" w:styleId="11">
    <w:name w:val="Без интервала1"/>
    <w:uiPriority w:val="99"/>
    <w:rsid w:val="00D9648E"/>
    <w:rPr>
      <w:rFonts w:eastAsia="Times New Roman" w:cs="Calibri"/>
      <w:lang w:eastAsia="en-US"/>
    </w:rPr>
  </w:style>
  <w:style w:type="paragraph" w:customStyle="1" w:styleId="2">
    <w:name w:val="Абзац списка2"/>
    <w:basedOn w:val="Normal"/>
    <w:uiPriority w:val="99"/>
    <w:rsid w:val="0045270F"/>
    <w:pPr>
      <w:ind w:left="720"/>
    </w:pPr>
    <w:rPr>
      <w:rFonts w:eastAsia="Calibri"/>
    </w:rPr>
  </w:style>
  <w:style w:type="paragraph" w:customStyle="1" w:styleId="ConsPlusTitle">
    <w:name w:val="ConsPlusTitle"/>
    <w:uiPriority w:val="99"/>
    <w:rsid w:val="00F43610"/>
    <w:pPr>
      <w:autoSpaceDE w:val="0"/>
      <w:autoSpaceDN w:val="0"/>
      <w:adjustRightInd w:val="0"/>
    </w:pPr>
    <w:rPr>
      <w:rFonts w:ascii="Arial" w:eastAsia="Times New Roman" w:hAnsi="Arial" w:cs="Arial"/>
      <w:b/>
      <w:bCs/>
      <w:sz w:val="20"/>
      <w:szCs w:val="20"/>
    </w:rPr>
  </w:style>
  <w:style w:type="paragraph" w:customStyle="1" w:styleId="Style6">
    <w:name w:val="Style6"/>
    <w:uiPriority w:val="99"/>
    <w:rsid w:val="00D707EB"/>
    <w:pPr>
      <w:suppressAutoHyphens/>
      <w:spacing w:after="200" w:line="322" w:lineRule="exact"/>
      <w:jc w:val="both"/>
    </w:pPr>
    <w:rPr>
      <w:rFonts w:cs="Calibri"/>
      <w:kern w:val="1"/>
      <w:lang w:eastAsia="ar-SA"/>
    </w:rPr>
  </w:style>
  <w:style w:type="character" w:customStyle="1" w:styleId="FontStyle22">
    <w:name w:val="Font Style22"/>
    <w:uiPriority w:val="99"/>
    <w:rsid w:val="00D707EB"/>
    <w:rPr>
      <w:rFonts w:ascii="Times New Roman" w:hAnsi="Times New Roman" w:cs="Times New Roman"/>
      <w:b/>
      <w:bCs/>
      <w:sz w:val="26"/>
      <w:szCs w:val="26"/>
      <w:lang w:val="ru-RU" w:eastAsia="en-US"/>
    </w:rPr>
  </w:style>
  <w:style w:type="character" w:customStyle="1" w:styleId="FontStyle17">
    <w:name w:val="Font Style17"/>
    <w:uiPriority w:val="99"/>
    <w:rsid w:val="00D707EB"/>
    <w:rPr>
      <w:rFonts w:ascii="Times New Roman" w:hAnsi="Times New Roman" w:cs="Times New Roman"/>
      <w:sz w:val="26"/>
      <w:szCs w:val="26"/>
      <w:lang w:val="ru-RU" w:eastAsia="en-US"/>
    </w:rPr>
  </w:style>
</w:styles>
</file>

<file path=word/webSettings.xml><?xml version="1.0" encoding="utf-8"?>
<w:webSettings xmlns:r="http://schemas.openxmlformats.org/officeDocument/2006/relationships" xmlns:w="http://schemas.openxmlformats.org/wordprocessingml/2006/main">
  <w:divs>
    <w:div w:id="1176767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AAF6E31A027E539EE9502E607DEB5570FD1782973051A51D9AC8C4596AA18C1D77B1B00D61D4132DB18CDE040FDAA34C314AAC83B127B8nES1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0AAF6E31A027E539EE9502E607DEB5571FF1085943E51A51D9AC8C4596AA18C1D77B1B00D61DD1029B18CDE040FDAA34C314AAC83B127B8nES1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270</TotalTime>
  <Pages>17</Pages>
  <Words>3886</Words>
  <Characters>22155</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Агафонова</cp:lastModifiedBy>
  <cp:revision>17</cp:revision>
  <dcterms:created xsi:type="dcterms:W3CDTF">2020-01-27T10:02:00Z</dcterms:created>
  <dcterms:modified xsi:type="dcterms:W3CDTF">2020-02-06T06:55:00Z</dcterms:modified>
</cp:coreProperties>
</file>